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97155</wp:posOffset>
                </wp:positionV>
                <wp:extent cx="1004570" cy="1364615"/>
                <wp:effectExtent l="0" t="0" r="1270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0425" y="1011555"/>
                          <a:ext cx="1004570" cy="1364615"/>
                        </a:xfrm>
                        <a:prstGeom prst="rect">
                          <a:avLst/>
                        </a:prstGeom>
                        <a:solidFill>
                          <a:srgbClr val="6F8B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pt;margin-top:7.65pt;height:107.45pt;width:79.1pt;z-index:251664384;v-text-anchor:middle;mso-width-relative:page;mso-height-relative:page;" fillcolor="#6F8BBE" filled="t" stroked="f" coordsize="21600,21600" o:gfxdata="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WDYN2gAAAAoBAAAPAAAAAAAAAAEA&#10;IAAAACIAAABkcnMvZG93bnJldi54bWxQSwECFAAUAAAACACHTuJAlKVLn38CAADkBAAADgAAAAAA&#10;AAABACAAAAAp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-609600</wp:posOffset>
                </wp:positionV>
                <wp:extent cx="7048500" cy="10160000"/>
                <wp:effectExtent l="19050" t="19050" r="1905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6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F8B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pt;margin-top:-48pt;height:800pt;width:555pt;z-index:251674624;v-text-anchor:middle;mso-width-relative:page;mso-height-relative:page;" filled="f" stroked="t" coordsize="21600,21600" o:gfxdata="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HCQd62gAAAA0BAAAPAAAAAAAAAAEAIAAAACIAAABkcnMvZG93bnJl&#10;di54bWxQSwECFAAUAAAACACHTuJAvW7U6m0CAADNBAAADgAAAAAAAAABACAAAAApAQAAZHJzL2Uy&#10;b0RvYy54bWxQSwUGAAAAAAYABgBZAQAACAYAAAAA&#10;">
                <v:fill on="f" focussize="0,0"/>
                <v:stroke weight="3pt" color="#6F8BBE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7594600</wp:posOffset>
                </wp:positionV>
                <wp:extent cx="6137275" cy="1593215"/>
                <wp:effectExtent l="0" t="0" r="0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1593215"/>
                          <a:chOff x="-16829" y="0"/>
                          <a:chExt cx="6138585" cy="1593447"/>
                        </a:xfrm>
                      </wpg:grpSpPr>
                      <wpg:grpSp>
                        <wpg:cNvPr id="238" name="组合 238"/>
                        <wpg:cNvGrpSpPr/>
                        <wpg:grpSpPr>
                          <a:xfrm>
                            <a:off x="11220" y="392687"/>
                            <a:ext cx="5997512" cy="80010"/>
                            <a:chOff x="0" y="0"/>
                            <a:chExt cx="5997804" cy="80363"/>
                          </a:xfrm>
                        </wpg:grpSpPr>
                        <wps:wsp>
                          <wps:cNvPr id="239" name="矩形 239"/>
                          <wps:cNvSpPr/>
                          <wps:spPr>
                            <a:xfrm>
                              <a:off x="0" y="0"/>
                              <a:ext cx="1187972" cy="28795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0" name="直接连接符 240"/>
                          <wps:cNvCnPr/>
                          <wps:spPr>
                            <a:xfrm>
                              <a:off x="1162820" y="5286"/>
                              <a:ext cx="121568" cy="687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F8BB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矩形 242"/>
                          <wps:cNvSpPr/>
                          <wps:spPr>
                            <a:xfrm>
                              <a:off x="1281316" y="69563"/>
                              <a:ext cx="4716488" cy="10800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6" name="组合 246"/>
                        <wpg:cNvGrpSpPr/>
                        <wpg:grpSpPr>
                          <a:xfrm>
                            <a:off x="-16829" y="0"/>
                            <a:ext cx="6138585" cy="1593447"/>
                            <a:chOff x="144105" y="-61754"/>
                            <a:chExt cx="6138585" cy="1594542"/>
                          </a:xfrm>
                        </wpg:grpSpPr>
                        <wps:wsp>
                          <wps:cNvPr id="79" name="文本框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105" y="-61754"/>
                              <a:ext cx="995790" cy="436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aut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auto"/>
                                    <w:sz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" name="文本框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440" y="443128"/>
                              <a:ext cx="6122250" cy="1089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为人诚恳，乐观开朗，富拼搏精神，能吃苦耐劳。工作积极主动、认真踏实，有强烈的责任心和团队精神，有较强的学习能力。对事物有敏锐的洞察力以及具有较强的应变处理能力和适应能力；对工作努力热情、敬业负责。对事物有敏锐的洞察力以及具有较强的应变处理能力和适应能力。对工作努力热情、敬业负责。对事物有敏锐的洞察力以及具有较强的应变处理能力和适应能力。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8pt;margin-top:598pt;height:125.45pt;width:483.25pt;z-index:251665408;mso-width-relative:page;mso-height-relative:page;" coordorigin="-16829,0" coordsize="6138585,1593447" o:gfxdata="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">
                <o:lock v:ext="edit" aspectratio="f"/>
                <v:group id="_x0000_s1026" o:spid="_x0000_s1026" o:spt="203" style="position:absolute;left:11220;top:392687;height:80010;width:5997512;" coordsize="5997804,8036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28795;width:1187972;v-text-anchor:middle;" fillcolor="#6F8BBE" filled="t" stroked="f" coordsize="21600,21600" o:gfxdata="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JL&#10;1cvCAAAA3AAAAA8AAAAAAAAAAQAgAAAAIgAAAGRycy9kb3ducmV2LnhtbFBLAQIUABQAAAAIAIdO&#10;4kAzLwWeOwAAADkAAAAQAAAAAAAAAAEAIAAAABEBAABkcnMvc2hhcGV4bWwueG1sUEsFBgAAAAAG&#10;AAYAWwEAALs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62820;top:5286;height:68712;width:121568;" filled="f" stroked="t" coordsize="21600,21600" o:gfxdata="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UUz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6F8BB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81316;top:69563;height:10800;width:4716488;v-text-anchor:middle;" fillcolor="#6F8BBE" filled="t" stroked="f" coordsize="21600,21600" o:gfxdata="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Tp&#10;NMfCAAAA3AAAAA8AAAAAAAAAAQAgAAAAIgAAAGRycy9kb3ducmV2LnhtbFBLAQIUABQAAAAIAIdO&#10;4kAzLwWeOwAAADkAAAAQAAAAAAAAAAEAIAAAABEBAABkcnMvc2hhcGV4bWwueG1sUEsFBgAAAAAG&#10;AAYAWwEAALs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-16829;top:0;height:1593447;width:6138585;" coordorigin="144105,-61754" coordsize="6138585,1594542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文本框 239" o:spid="_x0000_s1026" o:spt="202" type="#_x0000_t202" style="position:absolute;left:144105;top:-61754;height:436245;width:995790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auto"/>
                              <w:sz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18" o:spid="_x0000_s1026" o:spt="202" type="#_x0000_t202" style="position:absolute;left:160440;top:443128;height:1089660;width:6122250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人诚恳，乐观开朗，富拼搏精神，能吃苦耐劳。工作积极主动、认真踏实，有强烈的责任心和团队精神，有较强的学习能力。对事物有敏锐的洞察力以及具有较强的应变处理能力和适应能力；对工作努力热情、敬业负责。对事物有敏锐的洞察力以及具有较强的应变处理能力和适应能力。对工作努力热情、敬业负责。对事物有敏锐的洞察力以及具有较强的应变处理能力和适应能力。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6469380</wp:posOffset>
                </wp:positionV>
                <wp:extent cx="6054725" cy="1142365"/>
                <wp:effectExtent l="0" t="0" r="3175" b="635"/>
                <wp:wrapNone/>
                <wp:docPr id="245" name="组合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725" cy="1142365"/>
                          <a:chOff x="0" y="1"/>
                          <a:chExt cx="6055281" cy="1143016"/>
                        </a:xfrm>
                      </wpg:grpSpPr>
                      <wpg:grpSp>
                        <wpg:cNvPr id="233" name="组合 233"/>
                        <wpg:cNvGrpSpPr/>
                        <wpg:grpSpPr>
                          <a:xfrm>
                            <a:off x="22440" y="398297"/>
                            <a:ext cx="5997688" cy="80010"/>
                            <a:chOff x="0" y="0"/>
                            <a:chExt cx="5997980" cy="80363"/>
                          </a:xfrm>
                        </wpg:grpSpPr>
                        <wps:wsp>
                          <wps:cNvPr id="234" name="矩形 234"/>
                          <wps:cNvSpPr/>
                          <wps:spPr>
                            <a:xfrm>
                              <a:off x="0" y="0"/>
                              <a:ext cx="1187972" cy="28795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5" name="直接连接符 235"/>
                          <wps:cNvCnPr/>
                          <wps:spPr>
                            <a:xfrm>
                              <a:off x="1162820" y="5286"/>
                              <a:ext cx="121568" cy="687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F8BB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矩形 236"/>
                          <wps:cNvSpPr/>
                          <wps:spPr>
                            <a:xfrm>
                              <a:off x="1281318" y="69563"/>
                              <a:ext cx="4716662" cy="10800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4" name="组合 74"/>
                        <wpg:cNvGrpSpPr/>
                        <wpg:grpSpPr>
                          <a:xfrm>
                            <a:off x="0" y="1"/>
                            <a:ext cx="6055281" cy="1143016"/>
                            <a:chOff x="181691" y="-44911"/>
                            <a:chExt cx="6945182" cy="1143772"/>
                          </a:xfrm>
                        </wpg:grpSpPr>
                        <wps:wsp>
                          <wps:cNvPr id="75" name="文本框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91" y="-44911"/>
                              <a:ext cx="1337548" cy="391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aut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auto"/>
                                    <w:sz w:val="24"/>
                                  </w:rPr>
                                  <w:t>荣誉奖励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" name="文本框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97" y="464021"/>
                              <a:ext cx="6933376" cy="634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2015年全国计算机设计比赛第一名         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2014年计算机程序设计大赛一等奖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2014年大学生英语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口语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大赛一等奖                             2015年大学生英语阅读大赛三等奖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4pt;margin-top:509.4pt;height:89.95pt;width:476.75pt;z-index:251663360;mso-width-relative:page;mso-height-relative:page;" coordorigin="0,1" coordsize="6055281,1143016" o:gfxdata="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WG3Ia9wAAAANAQAADwAAAAAAAAABACAAAAAiAAAAZHJzL2Rvd25yZXYueG1sUEsBAhQAFAAA&#10;AAgAh07iQCtNl0HQBAAADxIAAA4AAAAAAAAAAQAgAAAAKwEAAGRycy9lMm9Eb2MueG1sUEsFBgAA&#10;AAAGAAYAWQEAAG0IAAAAAA==&#10;">
                <o:lock v:ext="edit" aspectratio="f"/>
                <v:group id="_x0000_s1026" o:spid="_x0000_s1026" o:spt="203" style="position:absolute;left:22440;top:398297;height:80010;width:5997688;" coordsize="5997980,8036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8795;width:1187972;v-text-anchor:middle;" fillcolor="#6F8BBE" filled="t" stroked="f" coordsize="21600,21600" o:gfxdata="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xK&#10;elXCAAAA3AAAAA8AAAAAAAAAAQAgAAAAIgAAAGRycy9kb3ducmV2LnhtbFBLAQIUABQAAAAIAIdO&#10;4kAzLwWeOwAAADkAAAAQAAAAAAAAAAEAIAAAABEBAABkcnMvc2hhcGV4bWwueG1sUEsFBgAAAAAG&#10;AAYAWwEAALs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62820;top:5286;height:68712;width:121568;" filled="f" stroked="t" coordsize="21600,21600" o:gfxdata="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lg9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6F8BB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81318;top:69563;height:10800;width:4716662;v-text-anchor:middle;" fillcolor="#6F8BBE" filled="t" stroked="f" coordsize="21600,21600" o:gfxdata="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9RB&#10;ucEAAADc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0;top:1;height:1143016;width:6055281;" coordorigin="181691,-44911" coordsize="6945182,11437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14" o:spid="_x0000_s1026" o:spt="202" type="#_x0000_t202" style="position:absolute;left:181691;top:-44911;height:391425;width:1337548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auto"/>
                              <w:sz w:val="24"/>
                            </w:rPr>
                            <w:t>荣誉奖励</w:t>
                          </w:r>
                        </w:p>
                      </w:txbxContent>
                    </v:textbox>
                  </v:shape>
                  <v:shape id="文本框 62" o:spid="_x0000_s1026" o:spt="202" type="#_x0000_t202" style="position:absolute;left:193497;top:464021;height:634840;width:6933376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2015年全国计算机设计比赛第一名                            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2014年计算机程序设计大赛一等奖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2014年大学生英语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口语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大赛一等奖                             2015年大学生英语阅读大赛三等奖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4803140</wp:posOffset>
                </wp:positionV>
                <wp:extent cx="6816090" cy="2271395"/>
                <wp:effectExtent l="0" t="0" r="0" b="0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2271395"/>
                          <a:chOff x="0" y="0"/>
                          <a:chExt cx="6816420" cy="2271812"/>
                        </a:xfrm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2440" y="392687"/>
                            <a:ext cx="5997482" cy="80010"/>
                            <a:chOff x="0" y="0"/>
                            <a:chExt cx="5997774" cy="80363"/>
                          </a:xfrm>
                        </wpg:grpSpPr>
                        <wps:wsp>
                          <wps:cNvPr id="228" name="矩形 228"/>
                          <wps:cNvSpPr/>
                          <wps:spPr>
                            <a:xfrm>
                              <a:off x="0" y="0"/>
                              <a:ext cx="1187972" cy="28795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9" name="直接连接符 229"/>
                          <wps:cNvCnPr/>
                          <wps:spPr>
                            <a:xfrm>
                              <a:off x="1162820" y="5286"/>
                              <a:ext cx="121568" cy="687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F8BB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矩形 230"/>
                          <wps:cNvSpPr/>
                          <wps:spPr>
                            <a:xfrm>
                              <a:off x="1281316" y="69563"/>
                              <a:ext cx="4716458" cy="10800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0" y="0"/>
                            <a:ext cx="6816420" cy="2271812"/>
                            <a:chOff x="175565" y="-61732"/>
                            <a:chExt cx="6816420" cy="2273228"/>
                          </a:xfrm>
                        </wpg:grpSpPr>
                        <wps:wsp>
                          <wps:cNvPr id="62" name="文本框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" y="442649"/>
                              <a:ext cx="6809105" cy="176884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2014年，通过全国大学英语四级（CET-4）；  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2015年，通过全国英语六级（CET-6）；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2015年，获全国计算机一级证书 ，熟练使用Office办公软件；</w:t>
                                </w:r>
                              </w:p>
                              <w:p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熟练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使用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CAD制图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软件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，熟练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操作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photoshop，EDIUS等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软件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" name="文本框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565" y="-61732"/>
                              <a:ext cx="1908810" cy="3981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aut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auto"/>
                                    <w:sz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auto"/>
                                    <w:sz w:val="24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4pt;margin-top:378.2pt;height:178.85pt;width:536.7pt;z-index:251662336;mso-width-relative:page;mso-height-relative:page;" coordsize="6816420,2271812" o:gfxdata="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DZhlcrcAAAADQEA&#10;AA8AAAAAAAAAAQAgAAAAIgAAAGRycy9kb3ducmV2LnhtbFBLAQIUABQAAAAIAIdO4kDnX+QawgQA&#10;ANARAAAOAAAAAAAAAAEAIAAAACsBAABkcnMvZTJvRG9jLnhtbFBLBQYAAAAABgAGAFkBAABfCAAA&#10;AAA=&#10;">
                <o:lock v:ext="edit" aspectratio="f"/>
                <v:group id="_x0000_s1026" o:spid="_x0000_s1026" o:spt="203" style="position:absolute;left:22440;top:392687;height:80010;width:5997482;" coordsize="5997774,80363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28795;width:1187972;v-text-anchor:middle;" fillcolor="#6F8BBE" filled="t" stroked="f" coordsize="21600,21600" o:gfxdata="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7mj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62820;top:5286;height:68712;width:121568;" filled="f" stroked="t" coordsize="21600,21600" o:gfxdata="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xHw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6F8BB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81316;top:69563;height:10800;width:4716458;v-text-anchor:middle;" fillcolor="#6F8BBE" filled="t" stroked="f" coordsize="21600,21600" o:gfxdata="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3F8Vr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0;top:0;height:2271812;width:6816420;" coordorigin="175565,-61732" coordsize="6816420,2273228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70" o:spid="_x0000_s1026" o:spt="202" type="#_x0000_t202" style="position:absolute;left:182880;top:442649;height:1768847;width:680910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2014年，通过全国大学英语四级（CET-4）；  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2015年，通过全国英语六级（CET-6）；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2015年，获全国计算机一级证书 ，熟练使用Office办公软件；</w:t>
                          </w:r>
                        </w:p>
                        <w:p>
                          <w:pPr>
                            <w:snapToGrid w:val="0"/>
                            <w:spacing w:after="0" w:line="300" w:lineRule="auto"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熟练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使用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CAD制图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软件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，熟练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操作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photoshop，EDIUS等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软件</w:t>
                          </w:r>
                        </w:p>
                      </w:txbxContent>
                    </v:textbox>
                  </v:shape>
                  <v:shape id="文本框 233" o:spid="_x0000_s1026" o:spt="202" type="#_x0000_t202" style="position:absolute;left:175565;top:-61732;height:398198;width:1908810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auto"/>
                              <w:sz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auto"/>
                              <w:sz w:val="24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-500380</wp:posOffset>
                </wp:positionV>
                <wp:extent cx="6007735" cy="483235"/>
                <wp:effectExtent l="0" t="0" r="0" b="1206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735" cy="483235"/>
                          <a:chOff x="61710" y="0"/>
                          <a:chExt cx="6008607" cy="48391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72928" y="403907"/>
                            <a:ext cx="5997389" cy="80009"/>
                            <a:chOff x="0" y="0"/>
                            <a:chExt cx="5997681" cy="80361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1187972" cy="28795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" name="直接连接符 1"/>
                          <wps:cNvCnPr/>
                          <wps:spPr>
                            <a:xfrm>
                              <a:off x="1162820" y="5286"/>
                              <a:ext cx="121568" cy="687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F8BB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1281319" y="69562"/>
                              <a:ext cx="4716362" cy="10799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2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1710" y="0"/>
                            <a:ext cx="2370455" cy="38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aut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39.4pt;height:38.05pt;width:473.05pt;z-index:251660288;mso-width-relative:page;mso-height-relative:page;" coordorigin="61710,0" coordsize="6008607,483916" o:gfxdata="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EULYzNoAAAAKAQAADwAAAAAAAAAB&#10;ACAAAAAiAAAAZHJzL2Rvd25yZXYueG1sUEsBAhQAFAAAAAgAh07iQGuQXdBIBAAAZA4AAA4AAAAA&#10;AAAAAQAgAAAAKQEAAGRycy9lMm9Eb2MueG1sUEsFBgAAAAAGAAYAWQEAAOMHAAAAAA==&#10;">
                <o:lock v:ext="edit" aspectratio="f"/>
                <v:group id="_x0000_s1026" o:spid="_x0000_s1026" o:spt="203" style="position:absolute;left:72928;top:403907;height:80009;width:5997389;" coordsize="5997681,80361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28795;width:1187972;v-text-anchor:middle;" fillcolor="#6F8BBE" filled="t" stroked="f" coordsize="21600,21600" o:gfxdata="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CzTK&#10;wAAAANo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62820;top:5286;height:68712;width:121568;" filled="f" stroked="t" coordsize="21600,21600" o:gfxdata="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HEqq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6F8BB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81319;top:69562;height:10799;width:4716362;v-text-anchor:middle;" fillcolor="#6F8BBE" filled="t" stroked="f" coordsize="21600,21600" o:gfxdata="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R5FR&#10;wAAAANo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61710;top:0;height:381699;width:2370455;" filled="f" stroked="f" coordsize="21600,21600" o:gfxdata="UEsDBAoAAAAAAIdO4kAAAAAAAAAAAAAAAAAEAAAAZHJzL1BLAwQUAAAACACHTuJAXZq2Br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f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atga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auto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28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1565910</wp:posOffset>
                </wp:positionV>
                <wp:extent cx="6133465" cy="3260090"/>
                <wp:effectExtent l="0" t="0" r="0" b="0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3260035"/>
                          <a:chOff x="0" y="16832"/>
                          <a:chExt cx="6133772" cy="3262222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33659" y="409517"/>
                            <a:ext cx="5997294" cy="80010"/>
                            <a:chOff x="0" y="0"/>
                            <a:chExt cx="5997586" cy="80363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0" y="0"/>
                              <a:ext cx="1187972" cy="28795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1162820" y="5286"/>
                              <a:ext cx="121568" cy="687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F8BB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矩形 224"/>
                          <wps:cNvSpPr/>
                          <wps:spPr>
                            <a:xfrm>
                              <a:off x="1281318" y="69563"/>
                              <a:ext cx="4716268" cy="10800"/>
                            </a:xfrm>
                            <a:prstGeom prst="rect">
                              <a:avLst/>
                            </a:prstGeom>
                            <a:solidFill>
                              <a:srgbClr val="6F8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37" name="组合 237"/>
                        <wpg:cNvGrpSpPr/>
                        <wpg:grpSpPr>
                          <a:xfrm>
                            <a:off x="0" y="16832"/>
                            <a:ext cx="6133772" cy="3262222"/>
                            <a:chOff x="168249" y="-50515"/>
                            <a:chExt cx="6134303" cy="3264113"/>
                          </a:xfrm>
                        </wpg:grpSpPr>
                        <wps:wsp>
                          <wps:cNvPr id="48" name="文本框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64" y="455971"/>
                              <a:ext cx="6134288" cy="2757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hint="default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—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公司                   职位：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扩大用户群，提高用户活跃度。改进产品体验，寻找合适的盈利模式增加收入。进行市场调研，收集用户需求。负责或指导产品运营。寻找合适的盈利模式增加收入。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hint="default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—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公司                   职位：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  <w:t>扩大用户群，提高用户活跃度。改进产品体验，寻找合适的盈利模式增加收入。进行市场调研，收集用户需求。负责或指导产品运营。寻找合适的盈利模式增加收入。进行市场调研，收集用户需求。收集用户需求。负责或指导产品运营。寻找合适的盈利模式增加收入。进行市场调研，收集用户需求。收集用户需求。负责或指导产品运营。寻找合适的盈利模式增加收入。进行市场调研，收集用户需求。</w:t>
                                </w: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bCs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color w:val="000000"/>
                                    <w:kern w:val="24"/>
                                    <w:sz w:val="20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93" w:lineRule="auto"/>
                                  <w:contextualSpacing/>
                                  <w:jc w:val="both"/>
                                  <w:textAlignment w:val="baseline"/>
                                  <w:rPr>
                                    <w:rFonts w:ascii="Arial" w:hAnsi="Arial" w:eastAsia="微软雅黑" w:cs="Arial"/>
                                    <w:color w:val="000000"/>
                                    <w:kern w:val="24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after="0" w:line="293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color w:val="000000" w:themeColor="text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文本框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49" y="-50515"/>
                              <a:ext cx="1040765" cy="6019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auto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auto"/>
                                    <w:sz w:val="28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05pt;margin-top:123.3pt;height:256.7pt;width:482.95pt;mso-position-horizontal-relative:page;z-index:251661312;mso-width-relative:page;mso-height-relative:page;" coordorigin="0,16832" coordsize="6133772,3262222" o:gfxdata="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IUlRSdkAAAAMAQAADwAAAAAAAAABACAAAAAiAAAAZHJzL2Rvd25yZXYueG1sUEsBAhQA&#10;FAAAAAgAh07iQI12bgnWBAAAzhEAAA4AAAAAAAAAAQAgAAAAKAEAAGRycy9lMm9Eb2MueG1sUEsF&#10;BgAAAAAGAAYAWQEAAHAIAAAAAA==&#10;">
                <o:lock v:ext="edit" aspectratio="f"/>
                <v:group id="_x0000_s1026" o:spid="_x0000_s1026" o:spt="203" style="position:absolute;left:33659;top:409517;height:80010;width:5997294;" coordsize="5997586,8036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height:28795;width:1187972;v-text-anchor:middle;" fillcolor="#6F8BBE" filled="t" stroked="f" coordsize="21600,21600" o:gfxdata="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r6a7&#10;wAAAANo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62820;top:5286;height:68712;width:121568;" filled="f" stroked="t" coordsize="21600,21600" o:gfxdata="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SbT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6F8BB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81318;top:69563;height:10800;width:4716268;v-text-anchor:middle;" fillcolor="#6F8BBE" filled="t" stroked="f" coordsize="21600,21600" o:gfxdata="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mT&#10;7IjCAAAA3AAAAA8AAAAAAAAAAQAgAAAAIgAAAGRycy9kb3ducmV2LnhtbFBLAQIUABQAAAAIAIdO&#10;4kAzLwWeOwAAADkAAAAQAAAAAAAAAAEAIAAAABEBAABkcnMvc2hhcGV4bWwueG1sUEsFBgAAAAAG&#10;AAYAWwEAALs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0;top:16832;height:3262222;width:6133772;" coordorigin="168249,-50515" coordsize="6134303,3264113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57" o:spid="_x0000_s1026" o:spt="202" type="#_x0000_t202" style="position:absolute;left:168264;top:455971;height:2757627;width:6134288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hint="default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—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 xml:space="preserve">                         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公司                   职位：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工作描述：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扩大用户群，提高用户活跃度。改进产品体验，寻找合适的盈利模式增加收入。进行市场调研，收集用户需求。负责或指导产品运营。寻找合适的盈利模式增加收入。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 xml:space="preserve"> 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hint="default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—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 xml:space="preserve">                         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公司                   职位：</w:t>
                          </w: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  <w:lang w:val="en-US" w:eastAsia="zh-CN"/>
                            </w:rPr>
                            <w:t>XXXX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工作描述：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  <w:t>扩大用户群，提高用户活跃度。改进产品体验，寻找合适的盈利模式增加收入。进行市场调研，收集用户需求。负责或指导产品运营。寻找合适的盈利模式增加收入。进行市场调研，收集用户需求。收集用户需求。负责或指导产品运营。寻找合适的盈利模式增加收入。进行市场调研，收集用户需求。收集用户需求。负责或指导产品运营。寻找合适的盈利模式增加收入。进行市场调研，收集用户需求。</w:t>
                          </w: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bCs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color w:val="000000"/>
                              <w:kern w:val="24"/>
                              <w:sz w:val="20"/>
                              <w:szCs w:val="21"/>
                            </w:rPr>
                          </w:pPr>
                        </w:p>
                        <w:p>
                          <w:pPr>
                            <w:snapToGrid w:val="0"/>
                            <w:spacing w:line="293" w:lineRule="auto"/>
                            <w:contextualSpacing/>
                            <w:jc w:val="both"/>
                            <w:textAlignment w:val="baseline"/>
                            <w:rPr>
                              <w:rFonts w:ascii="Arial" w:hAnsi="Arial" w:eastAsia="微软雅黑" w:cs="Arial"/>
                              <w:color w:val="000000"/>
                              <w:kern w:val="24"/>
                              <w:szCs w:val="21"/>
                            </w:rPr>
                          </w:pPr>
                        </w:p>
                        <w:p>
                          <w:pPr>
                            <w:snapToGrid w:val="0"/>
                            <w:spacing w:after="0" w:line="293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color w:val="000000" w:themeColor="text1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256" o:spid="_x0000_s1026" o:spt="202" type="#_x0000_t202" style="position:absolute;left:168249;top:-50515;height:601980;width:1040765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auto"/>
                              <w:sz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auto"/>
                              <w:sz w:val="28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1245870</wp:posOffset>
                </wp:positionV>
                <wp:extent cx="104775" cy="104775"/>
                <wp:effectExtent l="19050" t="38100" r="47625" b="47625"/>
                <wp:wrapNone/>
                <wp:docPr id="10" name="五角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6" cy="104976"/>
                        </a:xfrm>
                        <a:prstGeom prst="star5">
                          <a:avLst/>
                        </a:prstGeom>
                        <a:solidFill>
                          <a:srgbClr val="6F8BBE"/>
                        </a:solidFill>
                        <a:ln>
                          <a:solidFill>
                            <a:srgbClr val="6F8B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4.75pt;margin-top:98.1pt;height:8.25pt;width:8.25pt;z-index:251673600;v-text-anchor:middle;mso-width-relative:page;mso-height-relative:page;" fillcolor="#6F8BBE" filled="t" stroked="t" coordsize="104976,104976" o:gfxdata="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vA+M9kAAAALAQAADwAAAAAAAAABACAAAAAiAAAAZHJzL2Rv&#10;d25yZXYueG1sUEsBAhQAFAAAAAgAh07iQLEX+LJyAgAA+QQAAA4AAAAAAAAAAQAgAAAAKAEAAGRy&#10;cy9lMm9Eb2MueG1sUEsFBgAAAAAGAAYAWQEAAAwGAAAAAA==&#10;" path="m0,40097l40097,40097,52488,0,64878,40097,104975,40097,72536,64878,84927,104975,52488,80193,20048,104975,32439,64878xe">
                <v:path o:connectlocs="52488,0;0,40097;20048,104975;84927,104975;104975,40097" o:connectangles="247,164,82,82,0"/>
                <v:fill on="t" focussize="0,0"/>
                <v:stroke weight="1pt" color="#6F8BB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226060</wp:posOffset>
                </wp:positionV>
                <wp:extent cx="2875280" cy="1256665"/>
                <wp:effectExtent l="0" t="0" r="0" b="63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280" cy="1256665"/>
                          <a:chOff x="0" y="0"/>
                          <a:chExt cx="2875908" cy="1256665"/>
                        </a:xfrm>
                      </wpg:grpSpPr>
                      <wps:wsp>
                        <wps:cNvPr id="15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0"/>
                            <a:ext cx="2710808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default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  <w:p>
                              <w:pPr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default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学校</w:t>
                              </w:r>
                              <w:r>
                                <w:rPr>
                                  <w:rFonts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  <w:p>
                              <w:pPr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default" w:ascii="Arial" w:hAnsi="Arial" w:eastAsia="微软雅黑" w:cs="Arial"/>
                                  <w:small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现居地址</w:t>
                              </w:r>
                              <w:r>
                                <w:rPr>
                                  <w:rFonts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  <w:p>
                              <w:pPr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default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求职</w:t>
                              </w:r>
                              <w:r>
                                <w:rPr>
                                  <w:rFonts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 descr="C:\Users\Administrator\Desktop\政治面貌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1485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8" descr="C:\Users\Administrator\Desktop\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165100"/>
                            <a:ext cx="142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35pt;margin-top:17.8pt;height:98.95pt;width:226.4pt;z-index:251667456;mso-width-relative:page;mso-height-relative:page;" coordsize="2875908,1256665" o:gfxdata="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">
                <o:lock v:ext="edit" aspectratio="f"/>
                <v:shape id="_x0000_s1026" o:spid="_x0000_s1026" o:spt="202" type="#_x0000_t202" style="position:absolute;left:165100;top:0;height:1256665;width:2710808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contextualSpacing/>
                          <w:rPr>
                            <w:rFonts w:hint="default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XXXX</w:t>
                        </w:r>
                      </w:p>
                      <w:p>
                        <w:pPr>
                          <w:snapToGrid w:val="0"/>
                          <w:spacing w:line="440" w:lineRule="exact"/>
                          <w:contextualSpacing/>
                          <w:rPr>
                            <w:rFonts w:hint="default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</w:t>
                        </w:r>
                        <w:r>
                          <w:rPr>
                            <w:rFonts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XXXX</w:t>
                        </w:r>
                      </w:p>
                      <w:p>
                        <w:pPr>
                          <w:snapToGrid w:val="0"/>
                          <w:spacing w:line="440" w:lineRule="exact"/>
                          <w:contextualSpacing/>
                          <w:rPr>
                            <w:rFonts w:hint="default" w:ascii="Arial" w:hAnsi="Arial" w:eastAsia="微软雅黑" w:cs="Arial"/>
                            <w:small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现居地址</w:t>
                        </w:r>
                        <w:r>
                          <w:rPr>
                            <w:rFonts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XXXX</w:t>
                        </w:r>
                      </w:p>
                      <w:p>
                        <w:pPr>
                          <w:snapToGrid w:val="0"/>
                          <w:spacing w:line="440" w:lineRule="exact"/>
                          <w:contextualSpacing/>
                          <w:rPr>
                            <w:rFonts w:hint="default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求职</w:t>
                        </w:r>
                        <w:r>
                          <w:rPr>
                            <w:rFonts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意向：</w:t>
                        </w:r>
                        <w:r>
                          <w:rPr>
                            <w:rFonts w:hint="eastAsia" w:ascii="Arial" w:hAnsi="Arial" w:eastAsia="微软雅黑" w:cs="Arial"/>
                            <w:cap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XXXX</w:t>
                        </w:r>
                      </w:p>
                    </w:txbxContent>
                  </v:textbox>
                </v:shape>
                <v:shape id="_x0000_s1026" o:spid="_x0000_s1026" o:spt="75" alt="C:\Users\Administrator\Desktop\政治面貌.png" type="#_x0000_t75" style="position:absolute;left:0;top:428625;height:143510;width:148590;" filled="f" o:preferrelative="t" stroked="f" coordsize="21600,21600" o:gfxdata="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r5z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recolortarget="#1D4999" o:title=""/>
                  <o:lock v:ext="edit" aspectratio="t"/>
                </v:shape>
                <v:shape id="_x0000_s1026" o:spid="_x0000_s1026" o:spt="75" alt="C:\Users\Administrator\Desktop\求职意向.png" type="#_x0000_t75" style="position:absolute;left:15875;top:165100;height:143510;width:142875;" filled="f" o:preferrelative="t" stroked="f" coordsize="21600,21600" o:gfxdata="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YZJ1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recolortarget="#1D4999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939800</wp:posOffset>
            </wp:positionV>
            <wp:extent cx="142875" cy="143510"/>
            <wp:effectExtent l="0" t="0" r="9525" b="8890"/>
            <wp:wrapNone/>
            <wp:docPr id="24" name="图片 24" descr="C:\Users\Administrator\Desktop\diz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dizhi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1235075</wp:posOffset>
            </wp:positionV>
            <wp:extent cx="129540" cy="108585"/>
            <wp:effectExtent l="0" t="0" r="4445" b="5715"/>
            <wp:wrapNone/>
            <wp:docPr id="16" name="图片 16" descr="C:\Users\Administrator\Desktop\邮件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邮件.pn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12" cy="1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407670</wp:posOffset>
            </wp:positionV>
            <wp:extent cx="142875" cy="143510"/>
            <wp:effectExtent l="0" t="0" r="9525" b="8890"/>
            <wp:wrapNone/>
            <wp:docPr id="27" name="图片 27" descr="C:\Users\Administrator\Desktop\图标\姓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图标\姓名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941705</wp:posOffset>
            </wp:positionV>
            <wp:extent cx="142875" cy="143510"/>
            <wp:effectExtent l="0" t="0" r="9525" b="8890"/>
            <wp:wrapNone/>
            <wp:docPr id="26" name="图片 26" descr="C:\Users\Administrator\Desktop\电话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电话.pn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679450</wp:posOffset>
            </wp:positionV>
            <wp:extent cx="125730" cy="125730"/>
            <wp:effectExtent l="0" t="0" r="7620" b="7620"/>
            <wp:wrapNone/>
            <wp:docPr id="23" name="图片 23" descr="C:\Users\Administrator\Desktop\出生年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出生年月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224155</wp:posOffset>
                </wp:positionV>
                <wp:extent cx="2320290" cy="155448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hint="default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hint="default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XXXX年X月X日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：1234567890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hint="default" w:ascii="Arial" w:hAnsi="Arial" w:eastAsia="微软雅黑" w:cs="Arial"/>
                                <w:small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75pt;margin-top:17.65pt;height:122.4pt;width:182.7pt;z-index:251668480;mso-width-relative:page;mso-height-relative:page;" filled="f" stroked="f" coordsize="21600,21600" o:gfxdata="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Xk1/NgAAAAKAQAADwAAAAAAAAABACAAAAAiAAAAZHJzL2Rvd25yZXYueG1sUEsBAhQAFAAAAAgA&#10;h07iQEF+WXQlAgAALA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hint="default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hint="default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XXXX年X月X日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：1234567890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hint="default" w:ascii="Arial" w:hAnsi="Arial" w:eastAsia="微软雅黑" w:cs="Arial"/>
                          <w:small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-2535555</wp:posOffset>
                </wp:positionH>
                <wp:positionV relativeFrom="paragraph">
                  <wp:posOffset>-3380740</wp:posOffset>
                </wp:positionV>
                <wp:extent cx="11334115" cy="14630400"/>
                <wp:effectExtent l="0" t="0" r="19685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233" cy="146303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9.65pt;margin-top:-266.2pt;height:1152pt;width:892.45pt;z-index:251659264;v-text-anchor:middle;mso-width-relative:page;mso-height-relative:page;" fillcolor="#F2F2F2 [3052]" filled="t" stroked="t" coordsize="21600,21600" o:gfxdata="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CkqPt3gAAAA8BAAAPAAAAAAAAAAEAIAAAACIAAABkcnMvZG93bnJldi54bWxQSwEC&#10;FAAUAAAACACHTuJAovfxzJkCAABQBQAADgAAAAAAAAABACAAAAAtAQAAZHJzL2Uyb0RvYy54bWxQ&#10;SwUGAAAAAAYABgBZAQAAOAYAAAAA&#10;">
                <v:fill on="t" opacity="39321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B95915"/>
    <w:rsid w:val="00224CC4"/>
    <w:rsid w:val="002B5F94"/>
    <w:rsid w:val="00354F6B"/>
    <w:rsid w:val="00725F05"/>
    <w:rsid w:val="007634CB"/>
    <w:rsid w:val="00792971"/>
    <w:rsid w:val="008863F1"/>
    <w:rsid w:val="008C0EA0"/>
    <w:rsid w:val="00991234"/>
    <w:rsid w:val="009F6033"/>
    <w:rsid w:val="00AB42A8"/>
    <w:rsid w:val="00AC741A"/>
    <w:rsid w:val="00C35F44"/>
    <w:rsid w:val="00C82329"/>
    <w:rsid w:val="00E5060C"/>
    <w:rsid w:val="00EF046D"/>
    <w:rsid w:val="00FF5F9C"/>
    <w:rsid w:val="0B332B30"/>
    <w:rsid w:val="114710E3"/>
    <w:rsid w:val="18BF3C55"/>
    <w:rsid w:val="1DDB508D"/>
    <w:rsid w:val="2EB95915"/>
    <w:rsid w:val="454F1D39"/>
    <w:rsid w:val="47C85DD2"/>
    <w:rsid w:val="4B37171F"/>
    <w:rsid w:val="5A47702B"/>
    <w:rsid w:val="5E7F4770"/>
    <w:rsid w:val="76C515AB"/>
    <w:rsid w:val="799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2" w:lineRule="auto"/>
    </w:pPr>
    <w:rPr>
      <w:rFonts w:eastAsia="Microsoft YaHei UI" w:asciiTheme="minorHAnsi" w:hAnsiTheme="minorHAnsi" w:cstheme="minorBidi"/>
      <w:color w:val="262626" w:themeColor="text1" w:themeTint="D9"/>
      <w:kern w:val="0"/>
      <w:sz w:val="18"/>
      <w:szCs w:val="18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kingsoft\office6\templates\download\b2e5729c8187b50af327493d43f0f649\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2021-08-12T08:01:00Z</dcterms:created>
  <dc:creator>王雅丽</dc:creator>
  <cp:lastModifiedBy>乐乐</cp:lastModifiedBy>
  <dcterms:modified xsi:type="dcterms:W3CDTF">2021-12-30T07:45:55Z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1.0_RrqFpDeqrh5kDqUokkYbwLDNrsw0NJOGRctSiIYeFye2YSe+r4kt76vsHxxilOKdE8wD8mt3CxNrvGyvykWx9g==</vt:lpwstr>
  </property>
  <property fmtid="{D5CDD505-2E9C-101B-9397-08002B2CF9AE}" pid="3" name="ICV">
    <vt:lpwstr>FEB046E933E54B1C8DE3C245CEAEC49D</vt:lpwstr>
  </property>
  <property fmtid="{D5CDD505-2E9C-101B-9397-08002B2CF9AE}" pid="4" name="KSOProductBuildVer">
    <vt:lpwstr>2052-11.1.0.11194</vt:lpwstr>
  </property>
</Properties>
</file>