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1"/>
        </w:rPr>
      </w:pPr>
      <w:bookmarkStart w:id="0" w:name="_GoBack"/>
      <w:bookmarkEnd w:id="0"/>
      <w:r>
        <w:rPr>
          <w:sz w:val="24"/>
        </w:rPr>
        <mc:AlternateContent>
          <mc:Choice Requires="wps">
            <w:drawing>
              <wp:anchor distT="0" distB="0" distL="114300" distR="114300" simplePos="0" relativeHeight="251732992" behindDoc="0" locked="0" layoutInCell="1" allowOverlap="1">
                <wp:simplePos x="0" y="0"/>
                <wp:positionH relativeFrom="column">
                  <wp:posOffset>4518025</wp:posOffset>
                </wp:positionH>
                <wp:positionV relativeFrom="paragraph">
                  <wp:posOffset>-464185</wp:posOffset>
                </wp:positionV>
                <wp:extent cx="1336675" cy="1710055"/>
                <wp:effectExtent l="6350" t="6350" r="13335" b="20955"/>
                <wp:wrapNone/>
                <wp:docPr id="21" name="矩形 21"/>
                <wp:cNvGraphicFramePr/>
                <a:graphic xmlns:a="http://schemas.openxmlformats.org/drawingml/2006/main">
                  <a:graphicData uri="http://schemas.microsoft.com/office/word/2010/wordprocessingShape">
                    <wps:wsp>
                      <wps:cNvSpPr/>
                      <wps:spPr>
                        <a:xfrm>
                          <a:off x="0" y="0"/>
                          <a:ext cx="1336675" cy="1710055"/>
                        </a:xfrm>
                        <a:prstGeom prst="rect">
                          <a:avLst/>
                        </a:prstGeom>
                        <a:solidFill>
                          <a:schemeClr val="accent1">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eastAsia="Microsoft YaHei UI"/>
                                <w:sz w:val="32"/>
                                <w:szCs w:val="32"/>
                                <w:lang w:val="en-US" w:eastAsia="zh-CN"/>
                              </w:rPr>
                            </w:pPr>
                            <w:r>
                              <w:rPr>
                                <w:rFonts w:hint="eastAsia"/>
                                <w:sz w:val="32"/>
                                <w:szCs w:val="32"/>
                                <w:lang w:val="en-US" w:eastAsia="zh-CN"/>
                              </w:rPr>
                              <w:t>pic</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55.75pt;margin-top:-36.55pt;height:134.65pt;width:105.25pt;z-index:251732992;v-text-anchor:middle;mso-width-relative:page;mso-height-relative:page;" fillcolor="#BDD7EE [1300]" filled="t" stroked="t" coordsize="21600,21600" o:gfxdata="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AAAAAZHJzL1BLAQIUABQAAAAIAIdO&#10;4kCwWZJs2wAAAAsBAAAPAAAAAAAAAAEAIAAAACIAAABkcnMvZG93bnJldi54bWxQSwECFAAUAAAA&#10;CACHTuJAF+oAeJYCAAA7BQAADgAAAAAAAAABACAAAAAqAQAAZHJzL2Uyb0RvYy54bWxQSwUGAAAA&#10;AAYABgBZAQAAMgYAAAAA&#10;">
                <v:fill on="t" focussize="0,0"/>
                <v:stroke weight="1pt" color="#000000 [3213]" miterlimit="8" joinstyle="miter"/>
                <v:imagedata o:title=""/>
                <o:lock v:ext="edit" aspectratio="f"/>
                <v:textbox>
                  <w:txbxContent>
                    <w:p>
                      <w:pPr>
                        <w:jc w:val="center"/>
                        <w:rPr>
                          <w:rFonts w:hint="default" w:eastAsia="Microsoft YaHei UI"/>
                          <w:sz w:val="32"/>
                          <w:szCs w:val="32"/>
                          <w:lang w:val="en-US" w:eastAsia="zh-CN"/>
                        </w:rPr>
                      </w:pPr>
                      <w:r>
                        <w:rPr>
                          <w:rFonts w:hint="eastAsia"/>
                          <w:sz w:val="32"/>
                          <w:szCs w:val="32"/>
                          <w:lang w:val="en-US" w:eastAsia="zh-CN"/>
                        </w:rPr>
                        <w:t>pic</w:t>
                      </w:r>
                    </w:p>
                  </w:txbxContent>
                </v:textbox>
              </v:rect>
            </w:pict>
          </mc:Fallback>
        </mc:AlternateContent>
      </w:r>
      <w:r>
        <w:rPr>
          <w:sz w:val="21"/>
        </w:rPr>
        <mc:AlternateContent>
          <mc:Choice Requires="wps">
            <w:drawing>
              <wp:anchor distT="0" distB="0" distL="114300" distR="114300" simplePos="0" relativeHeight="251660288" behindDoc="0" locked="0" layoutInCell="1" allowOverlap="1">
                <wp:simplePos x="0" y="0"/>
                <wp:positionH relativeFrom="column">
                  <wp:posOffset>1915160</wp:posOffset>
                </wp:positionH>
                <wp:positionV relativeFrom="paragraph">
                  <wp:posOffset>-824865</wp:posOffset>
                </wp:positionV>
                <wp:extent cx="1446530" cy="527050"/>
                <wp:effectExtent l="0" t="0" r="1270" b="6350"/>
                <wp:wrapNone/>
                <wp:docPr id="28" name="文本框 1"/>
                <wp:cNvGraphicFramePr/>
                <a:graphic xmlns:a="http://schemas.openxmlformats.org/drawingml/2006/main">
                  <a:graphicData uri="http://schemas.microsoft.com/office/word/2010/wordprocessingShape">
                    <wps:wsp>
                      <wps:cNvSpPr txBox="1"/>
                      <wps:spPr>
                        <a:xfrm>
                          <a:off x="2943860" y="89535"/>
                          <a:ext cx="1446530" cy="527050"/>
                        </a:xfrm>
                        <a:prstGeom prst="rect">
                          <a:avLst/>
                        </a:prstGeom>
                        <a:solidFill>
                          <a:schemeClr val="bg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404040" w:themeColor="text1" w:themeTint="BF"/>
                                <w:sz w:val="44"/>
                                <w:szCs w:val="44"/>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36"/>
                                <w:szCs w:val="36"/>
                                <w:lang w:val="en-US" w:eastAsia="zh-CN"/>
                                <w14:textFill>
                                  <w14:solidFill>
                                    <w14:schemeClr w14:val="tx1">
                                      <w14:lumMod w14:val="75000"/>
                                      <w14:lumOff w14:val="25000"/>
                                    </w14:schemeClr>
                                  </w14:solidFill>
                                </w14:textFill>
                              </w:rPr>
                              <w:t>个 人 简 历</w:t>
                            </w:r>
                          </w:p>
                        </w:txbxContent>
                      </wps:txbx>
                      <wps:bodyPr rot="0" spcFirstLastPara="0" vertOverflow="overflow" horzOverflow="overflow" vert="horz" wrap="square" lIns="91440" tIns="0" rIns="91440" bIns="0" numCol="1" spcCol="0" rtlCol="0" fromWordArt="0" anchor="t" anchorCtr="0" forceAA="0" compatLnSpc="1">
                        <a:noAutofit/>
                      </wps:bodyPr>
                    </wps:wsp>
                  </a:graphicData>
                </a:graphic>
              </wp:anchor>
            </w:drawing>
          </mc:Choice>
          <mc:Fallback>
            <w:pict>
              <v:shape id="文本框 1" o:spid="_x0000_s1026" o:spt="202" type="#_x0000_t202" style="position:absolute;left:0pt;margin-left:150.8pt;margin-top:-64.95pt;height:41.5pt;width:113.9pt;z-index:251660288;mso-width-relative:page;mso-height-relative:page;" fillcolor="#FFFFFF [3212]" filled="t" stroked="f" coordsize="21600,21600" o:gfxdata="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O3y5bfb&#10;AAAADAEAAA8AAAAAAAAAAQAgAAAAIgAAAGRycy9kb3ducmV2LnhtbFBLAQIUABQAAAAIAIdO4kAp&#10;+7p3VgIAAJIEAAAOAAAAAAAAAAEAIAAAACoBAABkcnMvZTJvRG9jLnhtbFBLBQYAAAAABgAGAFkB&#10;AADyBQAAAAA=&#10;">
                <v:fill on="t" focussize="0,0"/>
                <v:stroke on="f" weight="0.5pt"/>
                <v:imagedata o:title=""/>
                <o:lock v:ext="edit" aspectratio="f"/>
                <v:textbox inset="2.54mm,0mm,2.54mm,0mm">
                  <w:txbxContent>
                    <w:p>
                      <w:pPr>
                        <w:rPr>
                          <w:rFonts w:hint="eastAsia" w:ascii="微软雅黑" w:hAnsi="微软雅黑" w:eastAsia="微软雅黑" w:cs="微软雅黑"/>
                          <w:b/>
                          <w:bCs/>
                          <w:color w:val="404040" w:themeColor="text1" w:themeTint="BF"/>
                          <w:sz w:val="44"/>
                          <w:szCs w:val="44"/>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36"/>
                          <w:szCs w:val="36"/>
                          <w:lang w:val="en-US" w:eastAsia="zh-CN"/>
                          <w14:textFill>
                            <w14:solidFill>
                              <w14:schemeClr w14:val="tx1">
                                <w14:lumMod w14:val="75000"/>
                                <w14:lumOff w14:val="25000"/>
                              </w14:schemeClr>
                            </w14:solidFill>
                          </w14:textFill>
                        </w:rPr>
                        <w:t>个 人 简 历</w:t>
                      </w:r>
                    </w:p>
                  </w:txbxContent>
                </v:textbox>
              </v:shape>
            </w:pict>
          </mc:Fallback>
        </mc:AlternateContent>
      </w:r>
      <w:r>
        <w:rPr>
          <w:sz w:val="21"/>
        </w:rPr>
        <mc:AlternateContent>
          <mc:Choice Requires="wps">
            <w:drawing>
              <wp:anchor distT="0" distB="0" distL="114300" distR="114300" simplePos="0" relativeHeight="251659264" behindDoc="0" locked="0" layoutInCell="1" allowOverlap="1">
                <wp:simplePos x="0" y="0"/>
                <wp:positionH relativeFrom="column">
                  <wp:posOffset>-1159510</wp:posOffset>
                </wp:positionH>
                <wp:positionV relativeFrom="paragraph">
                  <wp:posOffset>-579755</wp:posOffset>
                </wp:positionV>
                <wp:extent cx="7595870" cy="46990"/>
                <wp:effectExtent l="0" t="0" r="5080" b="10160"/>
                <wp:wrapNone/>
                <wp:docPr id="46" name="矩形 32"/>
                <wp:cNvGraphicFramePr/>
                <a:graphic xmlns:a="http://schemas.openxmlformats.org/drawingml/2006/main">
                  <a:graphicData uri="http://schemas.microsoft.com/office/word/2010/wordprocessingShape">
                    <wps:wsp>
                      <wps:cNvSpPr/>
                      <wps:spPr>
                        <a:xfrm>
                          <a:off x="-130810" y="334645"/>
                          <a:ext cx="7595870" cy="46990"/>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32" o:spid="_x0000_s1026" o:spt="1" style="position:absolute;left:0pt;margin-left:-91.3pt;margin-top:-45.65pt;height:3.7pt;width:598.1pt;z-index:251659264;v-text-anchor:middle;mso-width-relative:page;mso-height-relative:page;" fillcolor="#404040 [2429]" filled="t" stroked="f" coordsize="21600,21600" o:gfxdata="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zIMV&#10;FtkAAAANAQAADwAAAAAAAAABACAAAAAiAAAAZHJzL2Rvd25yZXYueG1sUEsBAhQAFAAAAAgAh07i&#10;QK4apc2TAgAAEAUAAA4AAAAAAAAAAQAgAAAAKAEAAGRycy9lMm9Eb2MueG1sUEsFBgAAAAAGAAYA&#10;WQEAAC0GAAAAAA==&#10;">
                <v:fill on="t" focussize="0,0"/>
                <v:stroke on="f" weight="1pt" miterlimit="8" joinstyle="miter"/>
                <v:imagedata o:title=""/>
                <o:lock v:ext="edit" aspectratio="f"/>
              </v:rect>
            </w:pict>
          </mc:Fallback>
        </mc:AlternateContent>
      </w:r>
      <w:r>
        <w:rPr>
          <w:sz w:val="21"/>
        </w:rPr>
        <mc:AlternateContent>
          <mc:Choice Requires="wpg">
            <w:drawing>
              <wp:anchor distT="0" distB="0" distL="114300" distR="114300" simplePos="0" relativeHeight="251672576" behindDoc="0" locked="0" layoutInCell="1" allowOverlap="1">
                <wp:simplePos x="0" y="0"/>
                <wp:positionH relativeFrom="column">
                  <wp:posOffset>-633095</wp:posOffset>
                </wp:positionH>
                <wp:positionV relativeFrom="paragraph">
                  <wp:posOffset>-322580</wp:posOffset>
                </wp:positionV>
                <wp:extent cx="2978150" cy="619125"/>
                <wp:effectExtent l="0" t="0" r="0" b="0"/>
                <wp:wrapNone/>
                <wp:docPr id="49" name="组合 49"/>
                <wp:cNvGraphicFramePr/>
                <a:graphic xmlns:a="http://schemas.openxmlformats.org/drawingml/2006/main">
                  <a:graphicData uri="http://schemas.microsoft.com/office/word/2010/wordprocessingGroup">
                    <wpg:wgp>
                      <wpg:cNvGrpSpPr/>
                      <wpg:grpSpPr>
                        <a:xfrm>
                          <a:off x="0" y="0"/>
                          <a:ext cx="2978150" cy="619125"/>
                          <a:chOff x="3259" y="1068"/>
                          <a:chExt cx="4690" cy="975"/>
                        </a:xfrm>
                      </wpg:grpSpPr>
                      <wps:wsp>
                        <wps:cNvPr id="1" name="文本框 1"/>
                        <wps:cNvSpPr txBox="1"/>
                        <wps:spPr>
                          <a:xfrm>
                            <a:off x="3259" y="1068"/>
                            <a:ext cx="1663" cy="826"/>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微软雅黑" w:hAnsi="微软雅黑" w:eastAsia="微软雅黑" w:cs="微软雅黑"/>
                                  <w:b/>
                                  <w:bCs/>
                                  <w:i w:val="0"/>
                                  <w:iCs w:val="0"/>
                                  <w:color w:val="404040" w:themeColor="text1" w:themeTint="BF"/>
                                  <w:sz w:val="44"/>
                                  <w:szCs w:val="44"/>
                                  <w:lang w:val="en-US" w:eastAsia="zh-CN"/>
                                  <w14:shadow w14:blurRad="0" w14:dist="0" w14:dir="0" w14:sx="0" w14:sy="0" w14:kx="0" w14:ky="0" w14:algn="none">
                                    <w14:srgbClr w14:val="000000"/>
                                  </w14:shadow>
                                  <w14:textFill>
                                    <w14:solidFill>
                                      <w14:schemeClr w14:val="tx1">
                                        <w14:lumMod w14:val="75000"/>
                                        <w14:lumOff w14:val="25000"/>
                                      </w14:schemeClr>
                                    </w14:solidFill>
                                  </w14:textFill>
                                </w:rPr>
                              </w:pPr>
                              <w:r>
                                <w:rPr>
                                  <w:rFonts w:hint="eastAsia" w:ascii="微软雅黑" w:hAnsi="微软雅黑" w:eastAsia="微软雅黑" w:cs="微软雅黑"/>
                                  <w:b/>
                                  <w:bCs/>
                                  <w:i w:val="0"/>
                                  <w:iCs w:val="0"/>
                                  <w:color w:val="404040" w:themeColor="text1" w:themeTint="BF"/>
                                  <w:sz w:val="44"/>
                                  <w:szCs w:val="44"/>
                                  <w:lang w:val="en-US" w:eastAsia="zh-CN"/>
                                  <w14:shadow w14:blurRad="0" w14:dist="0" w14:dir="0" w14:sx="0" w14:sy="0" w14:kx="0" w14:ky="0" w14:algn="none">
                                    <w14:srgbClr w14:val="000000"/>
                                  </w14:shadow>
                                  <w14:textFill>
                                    <w14:solidFill>
                                      <w14:schemeClr w14:val="tx1">
                                        <w14:lumMod w14:val="75000"/>
                                        <w14:lumOff w14:val="25000"/>
                                      </w14:schemeClr>
                                    </w14:solidFill>
                                  </w14:textFill>
                                </w:rPr>
                                <w:t>XXX</w:t>
                              </w:r>
                            </w:p>
                          </w:txbxContent>
                        </wps:txbx>
                        <wps:bodyPr rot="0" spcFirstLastPara="0" vertOverflow="overflow" horzOverflow="overflow" vert="horz" wrap="square" lIns="91440" tIns="0" rIns="91440" bIns="0" numCol="1" spcCol="0" rtlCol="0" fromWordArt="0" anchor="t" anchorCtr="0" forceAA="0" compatLnSpc="1">
                          <a:noAutofit/>
                        </wps:bodyPr>
                      </wps:wsp>
                      <wps:wsp>
                        <wps:cNvPr id="111" name="文本框 9"/>
                        <wps:cNvSpPr txBox="1"/>
                        <wps:spPr>
                          <a:xfrm>
                            <a:off x="5047" y="1265"/>
                            <a:ext cx="2903" cy="77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微软雅黑"/>
                                  <w:b w:val="0"/>
                                  <w:bCs w:val="0"/>
                                  <w:i w:val="0"/>
                                  <w:iCs w:val="0"/>
                                  <w:color w:val="404040" w:themeColor="text1" w:themeTint="BF"/>
                                  <w:sz w:val="22"/>
                                  <w:szCs w:val="22"/>
                                  <w:lang w:val="en-US" w:eastAsia="zh-CN"/>
                                  <w14:shadow w14:blurRad="0" w14:dist="0" w14:dir="0" w14:sx="0" w14:sy="0" w14:kx="0" w14:ky="0" w14:algn="none">
                                    <w14:srgbClr w14:val="000000"/>
                                  </w14:shadow>
                                  <w14:textFill>
                                    <w14:solidFill>
                                      <w14:schemeClr w14:val="tx1">
                                        <w14:lumMod w14:val="75000"/>
                                        <w14:lumOff w14:val="25000"/>
                                      </w14:schemeClr>
                                    </w14:solidFill>
                                  </w14:textFill>
                                </w:rPr>
                              </w:pPr>
                              <w:r>
                                <w:rPr>
                                  <w:rFonts w:hint="eastAsia" w:ascii="微软雅黑" w:hAnsi="微软雅黑" w:eastAsia="微软雅黑" w:cs="微软雅黑"/>
                                  <w:b w:val="0"/>
                                  <w:bCs w:val="0"/>
                                  <w:i w:val="0"/>
                                  <w:iCs w:val="0"/>
                                  <w:color w:val="404040" w:themeColor="text1" w:themeTint="BF"/>
                                  <w:sz w:val="22"/>
                                  <w:szCs w:val="22"/>
                                  <w:lang w:val="en-US" w:eastAsia="zh-CN"/>
                                  <w14:shadow w14:blurRad="0" w14:dist="0" w14:dir="0" w14:sx="0" w14:sy="0" w14:kx="0" w14:ky="0" w14:algn="none">
                                    <w14:srgbClr w14:val="000000"/>
                                  </w14:shadow>
                                  <w14:textFill>
                                    <w14:solidFill>
                                      <w14:schemeClr w14:val="tx1">
                                        <w14:lumMod w14:val="75000"/>
                                        <w14:lumOff w14:val="25000"/>
                                      </w14:schemeClr>
                                    </w14:solidFill>
                                  </w14:textFill>
                                </w:rPr>
                                <w:t>求职意向：XXXX岗位</w:t>
                              </w:r>
                            </w:p>
                          </w:txbxContent>
                        </wps:txbx>
                        <wps:bodyPr rot="0" spcFirstLastPara="0" vertOverflow="overflow" horzOverflow="overflow" vert="horz" wrap="square" lIns="91440" tIns="45720" rIns="91440" bIns="45720" numCol="1" spcCol="0" rtlCol="0" fromWordArt="0" anchor="t" anchorCtr="0" forceAA="0" compatLnSpc="1">
                          <a:spAutoFit/>
                        </wps:bodyPr>
                      </wps:wsp>
                    </wpg:wgp>
                  </a:graphicData>
                </a:graphic>
              </wp:anchor>
            </w:drawing>
          </mc:Choice>
          <mc:Fallback>
            <w:pict>
              <v:group id="_x0000_s1026" o:spid="_x0000_s1026" o:spt="203" style="position:absolute;left:0pt;margin-left:-49.85pt;margin-top:-25.4pt;height:48.75pt;width:234.5pt;z-index:251672576;mso-width-relative:page;mso-height-relative:page;" coordorigin="3259,1068" coordsize="4690,975" o:gfxdata="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">
                <o:lock v:ext="edit" aspectratio="f"/>
                <v:shape id="_x0000_s1026" o:spid="_x0000_s1026" o:spt="202" type="#_x0000_t202" style="position:absolute;left:3259;top:1068;height:826;width:1663;" filled="f" stroked="f" coordsize="21600,21600" o:gfxdata="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0eCU7sAAADa&#10;AAAADwAAAAAAAAABACAAAAAiAAAAZHJzL2Rvd25yZXYueG1sUEsBAhQAFAAAAAgAh07iQDMvBZ47&#10;AAAAOQAAABAAAAAAAAAAAQAgAAAACgEAAGRycy9zaGFwZXhtbC54bWxQSwUGAAAAAAYABgBbAQAA&#10;tAMAAAAA&#10;">
                  <v:fill on="f" focussize="0,0"/>
                  <v:stroke on="f" weight="0.5pt"/>
                  <v:imagedata o:title=""/>
                  <o:lock v:ext="edit" aspectratio="f"/>
                  <v:textbox inset="2.54mm,0mm,2.54mm,0mm">
                    <w:txbxContent>
                      <w:p>
                        <w:pPr>
                          <w:rPr>
                            <w:rFonts w:hint="default" w:ascii="微软雅黑" w:hAnsi="微软雅黑" w:eastAsia="微软雅黑" w:cs="微软雅黑"/>
                            <w:b/>
                            <w:bCs/>
                            <w:i w:val="0"/>
                            <w:iCs w:val="0"/>
                            <w:color w:val="404040" w:themeColor="text1" w:themeTint="BF"/>
                            <w:sz w:val="44"/>
                            <w:szCs w:val="44"/>
                            <w:lang w:val="en-US" w:eastAsia="zh-CN"/>
                            <w14:shadow w14:blurRad="0" w14:dist="0" w14:dir="0" w14:sx="0" w14:sy="0" w14:kx="0" w14:ky="0" w14:algn="none">
                              <w14:srgbClr w14:val="000000"/>
                            </w14:shadow>
                            <w14:textFill>
                              <w14:solidFill>
                                <w14:schemeClr w14:val="tx1">
                                  <w14:lumMod w14:val="75000"/>
                                  <w14:lumOff w14:val="25000"/>
                                </w14:schemeClr>
                              </w14:solidFill>
                            </w14:textFill>
                          </w:rPr>
                        </w:pPr>
                        <w:r>
                          <w:rPr>
                            <w:rFonts w:hint="eastAsia" w:ascii="微软雅黑" w:hAnsi="微软雅黑" w:eastAsia="微软雅黑" w:cs="微软雅黑"/>
                            <w:b/>
                            <w:bCs/>
                            <w:i w:val="0"/>
                            <w:iCs w:val="0"/>
                            <w:color w:val="404040" w:themeColor="text1" w:themeTint="BF"/>
                            <w:sz w:val="44"/>
                            <w:szCs w:val="44"/>
                            <w:lang w:val="en-US" w:eastAsia="zh-CN"/>
                            <w14:shadow w14:blurRad="0" w14:dist="0" w14:dir="0" w14:sx="0" w14:sy="0" w14:kx="0" w14:ky="0" w14:algn="none">
                              <w14:srgbClr w14:val="000000"/>
                            </w14:shadow>
                            <w14:textFill>
                              <w14:solidFill>
                                <w14:schemeClr w14:val="tx1">
                                  <w14:lumMod w14:val="75000"/>
                                  <w14:lumOff w14:val="25000"/>
                                </w14:schemeClr>
                              </w14:solidFill>
                            </w14:textFill>
                          </w:rPr>
                          <w:t>XXX</w:t>
                        </w:r>
                      </w:p>
                    </w:txbxContent>
                  </v:textbox>
                </v:shape>
                <v:shape id="文本框 9" o:spid="_x0000_s1026" o:spt="202" type="#_x0000_t202" style="position:absolute;left:5047;top:1265;height:778;width:2903;" filled="f" stroked="f" coordsize="21600,21600" o:gfxdata="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L1tmsa2AAAA3AAAAA8A&#10;AAAAAAAAAQAgAAAAIgAAAGRycy9kb3ducmV2LnhtbFBLAQIUABQAAAAIAIdO4kAzLwWeOwAAADkA&#10;AAAQAAAAAAAAAAEAIAAAAAUBAABkcnMvc2hhcGV4bWwueG1sUEsFBgAAAAAGAAYAWwEAAK8DAAAA&#10;AA==&#10;">
                  <v:fill on="f" focussize="0,0"/>
                  <v:stroke on="f" weight="0.5pt"/>
                  <v:imagedata o:title=""/>
                  <o:lock v:ext="edit" aspectratio="f"/>
                  <v:textbox style="mso-fit-shape-to-text:t;">
                    <w:txbxContent>
                      <w:p>
                        <w:pPr>
                          <w:rPr>
                            <w:rFonts w:hint="eastAsia" w:eastAsia="微软雅黑"/>
                            <w:b w:val="0"/>
                            <w:bCs w:val="0"/>
                            <w:i w:val="0"/>
                            <w:iCs w:val="0"/>
                            <w:color w:val="404040" w:themeColor="text1" w:themeTint="BF"/>
                            <w:sz w:val="22"/>
                            <w:szCs w:val="22"/>
                            <w:lang w:val="en-US" w:eastAsia="zh-CN"/>
                            <w14:shadow w14:blurRad="0" w14:dist="0" w14:dir="0" w14:sx="0" w14:sy="0" w14:kx="0" w14:ky="0" w14:algn="none">
                              <w14:srgbClr w14:val="000000"/>
                            </w14:shadow>
                            <w14:textFill>
                              <w14:solidFill>
                                <w14:schemeClr w14:val="tx1">
                                  <w14:lumMod w14:val="75000"/>
                                  <w14:lumOff w14:val="25000"/>
                                </w14:schemeClr>
                              </w14:solidFill>
                            </w14:textFill>
                          </w:rPr>
                        </w:pPr>
                        <w:r>
                          <w:rPr>
                            <w:rFonts w:hint="eastAsia" w:ascii="微软雅黑" w:hAnsi="微软雅黑" w:eastAsia="微软雅黑" w:cs="微软雅黑"/>
                            <w:b w:val="0"/>
                            <w:bCs w:val="0"/>
                            <w:i w:val="0"/>
                            <w:iCs w:val="0"/>
                            <w:color w:val="404040" w:themeColor="text1" w:themeTint="BF"/>
                            <w:sz w:val="22"/>
                            <w:szCs w:val="22"/>
                            <w:lang w:val="en-US" w:eastAsia="zh-CN"/>
                            <w14:shadow w14:blurRad="0" w14:dist="0" w14:dir="0" w14:sx="0" w14:sy="0" w14:kx="0" w14:ky="0" w14:algn="none">
                              <w14:srgbClr w14:val="000000"/>
                            </w14:shadow>
                            <w14:textFill>
                              <w14:solidFill>
                                <w14:schemeClr w14:val="tx1">
                                  <w14:lumMod w14:val="75000"/>
                                  <w14:lumOff w14:val="25000"/>
                                </w14:schemeClr>
                              </w14:solidFill>
                            </w14:textFill>
                          </w:rPr>
                          <w:t>求职意向：XXXX岗位</w:t>
                        </w:r>
                      </w:p>
                    </w:txbxContent>
                  </v:textbox>
                </v:shape>
              </v:group>
            </w:pict>
          </mc:Fallback>
        </mc:AlternateContent>
      </w:r>
    </w:p>
    <w:p>
      <w:pPr>
        <w:rPr>
          <w:rFonts w:asciiTheme="minorHAnsi" w:hAnsiTheme="minorHAnsi" w:eastAsiaTheme="minorEastAsia" w:cstheme="minorBidi"/>
          <w:kern w:val="2"/>
          <w:sz w:val="21"/>
          <w:szCs w:val="24"/>
          <w:lang w:val="en-US" w:eastAsia="zh-CN" w:bidi="ar-SA"/>
        </w:rPr>
      </w:pPr>
      <w:r>
        <w:rPr>
          <w:sz w:val="21"/>
        </w:rPr>
        <mc:AlternateContent>
          <mc:Choice Requires="wps">
            <w:drawing>
              <wp:anchor distT="0" distB="0" distL="114300" distR="114300" simplePos="0" relativeHeight="251681792" behindDoc="0" locked="0" layoutInCell="1" allowOverlap="1">
                <wp:simplePos x="0" y="0"/>
                <wp:positionH relativeFrom="column">
                  <wp:posOffset>-400685</wp:posOffset>
                </wp:positionH>
                <wp:positionV relativeFrom="paragraph">
                  <wp:posOffset>72390</wp:posOffset>
                </wp:positionV>
                <wp:extent cx="3519170" cy="694055"/>
                <wp:effectExtent l="0" t="0" r="0" b="0"/>
                <wp:wrapNone/>
                <wp:docPr id="48" name="文本框 6"/>
                <wp:cNvGraphicFramePr/>
                <a:graphic xmlns:a="http://schemas.openxmlformats.org/drawingml/2006/main">
                  <a:graphicData uri="http://schemas.microsoft.com/office/word/2010/wordprocessingShape">
                    <wps:wsp>
                      <wps:cNvSpPr txBox="1"/>
                      <wps:spPr>
                        <a:xfrm>
                          <a:off x="789940" y="1110615"/>
                          <a:ext cx="3519170" cy="6940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both"/>
                              <w:textAlignment w:val="auto"/>
                              <w:outlineLvl w:val="9"/>
                              <w:rPr>
                                <w:rFonts w:hint="eastAsia" w:ascii="微软雅黑" w:hAnsi="微软雅黑" w:eastAsia="微软雅黑" w:cs="微软雅黑"/>
                                <w:b w:val="0"/>
                                <w:bCs w:val="0"/>
                                <w:color w:val="595959" w:themeColor="text1" w:themeTint="A6"/>
                                <w:sz w:val="22"/>
                                <w:szCs w:val="22"/>
                                <w:u w:val="none"/>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u w:val="none"/>
                                <w:lang w:eastAsia="zh-CN"/>
                                <w14:textFill>
                                  <w14:solidFill>
                                    <w14:schemeClr w14:val="tx1">
                                      <w14:lumMod w14:val="65000"/>
                                      <w14:lumOff w14:val="35000"/>
                                    </w14:schemeClr>
                                  </w14:solidFill>
                                </w14:textFill>
                              </w:rPr>
                              <w:t>生日：</w:t>
                            </w:r>
                            <w:r>
                              <w:rPr>
                                <w:rFonts w:hint="eastAsia" w:ascii="微软雅黑" w:hAnsi="微软雅黑" w:eastAsia="微软雅黑" w:cs="微软雅黑"/>
                                <w:b w:val="0"/>
                                <w:bCs w:val="0"/>
                                <w:color w:val="595959" w:themeColor="text1" w:themeTint="A6"/>
                                <w:sz w:val="22"/>
                                <w:szCs w:val="22"/>
                                <w:u w:val="none"/>
                                <w:lang w:val="en-US" w:eastAsia="zh-CN"/>
                                <w14:textFill>
                                  <w14:solidFill>
                                    <w14:schemeClr w14:val="tx1">
                                      <w14:lumMod w14:val="65000"/>
                                      <w14:lumOff w14:val="35000"/>
                                    </w14:schemeClr>
                                  </w14:solidFill>
                                </w14:textFill>
                              </w:rPr>
                              <w:t xml:space="preserve">XXXX.X.X           手机：13800138000   </w:t>
                            </w:r>
                          </w:p>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both"/>
                              <w:textAlignment w:val="auto"/>
                              <w:outlineLvl w:val="9"/>
                              <w:rPr>
                                <w:rFonts w:hint="eastAsia" w:ascii="微软雅黑" w:hAnsi="微软雅黑" w:eastAsia="微软雅黑" w:cs="微软雅黑"/>
                                <w:b w:val="0"/>
                                <w:bCs w:val="0"/>
                                <w:color w:val="404040" w:themeColor="text1" w:themeTint="BF"/>
                                <w:sz w:val="22"/>
                                <w:szCs w:val="22"/>
                                <w:u w:val="none"/>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595959" w:themeColor="text1" w:themeTint="A6"/>
                                <w:sz w:val="22"/>
                                <w:szCs w:val="22"/>
                                <w:u w:val="none"/>
                                <w:lang w:val="en-US" w:eastAsia="zh-CN"/>
                                <w14:textFill>
                                  <w14:solidFill>
                                    <w14:schemeClr w14:val="tx1">
                                      <w14:lumMod w14:val="65000"/>
                                      <w14:lumOff w14:val="35000"/>
                                    </w14:schemeClr>
                                  </w14:solidFill>
                                </w14:textFill>
                              </w:rPr>
                              <w:t>现居：XXXXXX             邮箱：</w:t>
                            </w:r>
                            <w:r>
                              <w:rPr>
                                <w:rFonts w:hint="eastAsia" w:ascii="微软雅黑" w:hAnsi="微软雅黑" w:eastAsia="微软雅黑" w:cs="微软雅黑"/>
                                <w:b w:val="0"/>
                                <w:bCs w:val="0"/>
                                <w:color w:val="595959" w:themeColor="text1" w:themeTint="A6"/>
                                <w:sz w:val="22"/>
                                <w:szCs w:val="22"/>
                                <w:u w:val="none"/>
                                <w:lang w:val="en-US" w:eastAsia="zh-CN"/>
                                <w14:textFill>
                                  <w14:solidFill>
                                    <w14:schemeClr w14:val="tx1">
                                      <w14:lumMod w14:val="65000"/>
                                      <w14:lumOff w14:val="35000"/>
                                    </w14:schemeClr>
                                  </w14:solidFill>
                                </w14:textFill>
                              </w:rPr>
                              <w:fldChar w:fldCharType="begin"/>
                            </w:r>
                            <w:r>
                              <w:rPr>
                                <w:rFonts w:hint="eastAsia" w:ascii="微软雅黑" w:hAnsi="微软雅黑" w:eastAsia="微软雅黑" w:cs="微软雅黑"/>
                                <w:b w:val="0"/>
                                <w:bCs w:val="0"/>
                                <w:color w:val="595959" w:themeColor="text1" w:themeTint="A6"/>
                                <w:sz w:val="22"/>
                                <w:szCs w:val="22"/>
                                <w:u w:val="none"/>
                                <w:lang w:val="en-US" w:eastAsia="zh-CN"/>
                                <w14:textFill>
                                  <w14:solidFill>
                                    <w14:schemeClr w14:val="tx1">
                                      <w14:lumMod w14:val="65000"/>
                                      <w14:lumOff w14:val="35000"/>
                                    </w14:schemeClr>
                                  </w14:solidFill>
                                </w14:textFill>
                              </w:rPr>
                              <w:instrText xml:space="preserve"> HYPERLINK "mailto:123456@qq.com" </w:instrText>
                            </w:r>
                            <w:r>
                              <w:rPr>
                                <w:rFonts w:hint="eastAsia" w:ascii="微软雅黑" w:hAnsi="微软雅黑" w:eastAsia="微软雅黑" w:cs="微软雅黑"/>
                                <w:b w:val="0"/>
                                <w:bCs w:val="0"/>
                                <w:color w:val="595959" w:themeColor="text1" w:themeTint="A6"/>
                                <w:sz w:val="22"/>
                                <w:szCs w:val="22"/>
                                <w:u w:val="none"/>
                                <w:lang w:val="en-US" w:eastAsia="zh-CN"/>
                                <w14:textFill>
                                  <w14:solidFill>
                                    <w14:schemeClr w14:val="tx1">
                                      <w14:lumMod w14:val="65000"/>
                                      <w14:lumOff w14:val="35000"/>
                                    </w14:schemeClr>
                                  </w14:solidFill>
                                </w14:textFill>
                              </w:rPr>
                              <w:fldChar w:fldCharType="separate"/>
                            </w:r>
                            <w:r>
                              <w:rPr>
                                <w:rStyle w:val="7"/>
                                <w:rFonts w:hint="eastAsia" w:ascii="微软雅黑" w:hAnsi="微软雅黑" w:eastAsia="微软雅黑" w:cs="微软雅黑"/>
                                <w:b w:val="0"/>
                                <w:bCs w:val="0"/>
                                <w:color w:val="595959" w:themeColor="text1" w:themeTint="A6"/>
                                <w:sz w:val="22"/>
                                <w:szCs w:val="22"/>
                                <w:u w:val="none"/>
                                <w:lang w:val="en-US" w:eastAsia="zh-CN"/>
                                <w14:textFill>
                                  <w14:solidFill>
                                    <w14:schemeClr w14:val="tx1">
                                      <w14:lumMod w14:val="65000"/>
                                      <w14:lumOff w14:val="35000"/>
                                    </w14:schemeClr>
                                  </w14:solidFill>
                                </w14:textFill>
                              </w:rPr>
                              <w:t>123456@qq.com</w:t>
                            </w:r>
                            <w:r>
                              <w:rPr>
                                <w:rFonts w:hint="eastAsia" w:ascii="微软雅黑" w:hAnsi="微软雅黑" w:eastAsia="微软雅黑" w:cs="微软雅黑"/>
                                <w:b w:val="0"/>
                                <w:bCs w:val="0"/>
                                <w:color w:val="595959" w:themeColor="text1" w:themeTint="A6"/>
                                <w:sz w:val="22"/>
                                <w:szCs w:val="22"/>
                                <w:u w:val="none"/>
                                <w:lang w:val="en-US" w:eastAsia="zh-CN"/>
                                <w14:textFill>
                                  <w14:solidFill>
                                    <w14:schemeClr w14:val="tx1">
                                      <w14:lumMod w14:val="65000"/>
                                      <w14:lumOff w14:val="35000"/>
                                    </w14:schemeClr>
                                  </w14:solidFill>
                                </w14:textFill>
                              </w:rPr>
                              <w:fldChar w:fldCharType="end"/>
                            </w:r>
                          </w:p>
                          <w:p>
                            <w:pPr>
                              <w:rPr>
                                <w:rFonts w:hint="eastAsia" w:ascii="微软雅黑" w:hAnsi="微软雅黑" w:eastAsia="微软雅黑" w:cs="微软雅黑"/>
                                <w:color w:val="auto"/>
                                <w:sz w:val="22"/>
                                <w:szCs w:val="22"/>
                                <w:lang w:val="en-US" w:eastAsia="zh-CN"/>
                              </w:rPr>
                            </w:pP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文本框 6" o:spid="_x0000_s1026" o:spt="202" type="#_x0000_t202" style="position:absolute;left:0pt;margin-left:-31.55pt;margin-top:5.7pt;height:54.65pt;width:277.1pt;z-index:251681792;mso-width-relative:page;mso-height-relative:page;" filled="f" stroked="f" coordsize="21600,21600" o:gfxdata="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DJJniV2gAAAAoBAAAPAAAA&#10;AAAAAAEAIAAAACIAAABkcnMvZG93bnJldi54bWxQSwECFAAUAAAACACHTuJAcbvjukwCAAB+BAAA&#10;DgAAAAAAAAABACAAAAApAQAAZHJzL2Uyb0RvYy54bWxQSwUGAAAAAAYABgBZAQAA5wU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both"/>
                        <w:textAlignment w:val="auto"/>
                        <w:outlineLvl w:val="9"/>
                        <w:rPr>
                          <w:rFonts w:hint="eastAsia" w:ascii="微软雅黑" w:hAnsi="微软雅黑" w:eastAsia="微软雅黑" w:cs="微软雅黑"/>
                          <w:b w:val="0"/>
                          <w:bCs w:val="0"/>
                          <w:color w:val="595959" w:themeColor="text1" w:themeTint="A6"/>
                          <w:sz w:val="22"/>
                          <w:szCs w:val="22"/>
                          <w:u w:val="none"/>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u w:val="none"/>
                          <w:lang w:eastAsia="zh-CN"/>
                          <w14:textFill>
                            <w14:solidFill>
                              <w14:schemeClr w14:val="tx1">
                                <w14:lumMod w14:val="65000"/>
                                <w14:lumOff w14:val="35000"/>
                              </w14:schemeClr>
                            </w14:solidFill>
                          </w14:textFill>
                        </w:rPr>
                        <w:t>生日：</w:t>
                      </w:r>
                      <w:r>
                        <w:rPr>
                          <w:rFonts w:hint="eastAsia" w:ascii="微软雅黑" w:hAnsi="微软雅黑" w:eastAsia="微软雅黑" w:cs="微软雅黑"/>
                          <w:b w:val="0"/>
                          <w:bCs w:val="0"/>
                          <w:color w:val="595959" w:themeColor="text1" w:themeTint="A6"/>
                          <w:sz w:val="22"/>
                          <w:szCs w:val="22"/>
                          <w:u w:val="none"/>
                          <w:lang w:val="en-US" w:eastAsia="zh-CN"/>
                          <w14:textFill>
                            <w14:solidFill>
                              <w14:schemeClr w14:val="tx1">
                                <w14:lumMod w14:val="65000"/>
                                <w14:lumOff w14:val="35000"/>
                              </w14:schemeClr>
                            </w14:solidFill>
                          </w14:textFill>
                        </w:rPr>
                        <w:t xml:space="preserve">XXXX.X.X           手机：13800138000   </w:t>
                      </w:r>
                    </w:p>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both"/>
                        <w:textAlignment w:val="auto"/>
                        <w:outlineLvl w:val="9"/>
                        <w:rPr>
                          <w:rFonts w:hint="eastAsia" w:ascii="微软雅黑" w:hAnsi="微软雅黑" w:eastAsia="微软雅黑" w:cs="微软雅黑"/>
                          <w:b w:val="0"/>
                          <w:bCs w:val="0"/>
                          <w:color w:val="404040" w:themeColor="text1" w:themeTint="BF"/>
                          <w:sz w:val="22"/>
                          <w:szCs w:val="22"/>
                          <w:u w:val="none"/>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595959" w:themeColor="text1" w:themeTint="A6"/>
                          <w:sz w:val="22"/>
                          <w:szCs w:val="22"/>
                          <w:u w:val="none"/>
                          <w:lang w:val="en-US" w:eastAsia="zh-CN"/>
                          <w14:textFill>
                            <w14:solidFill>
                              <w14:schemeClr w14:val="tx1">
                                <w14:lumMod w14:val="65000"/>
                                <w14:lumOff w14:val="35000"/>
                              </w14:schemeClr>
                            </w14:solidFill>
                          </w14:textFill>
                        </w:rPr>
                        <w:t>现居：XXXXXX             邮箱：</w:t>
                      </w:r>
                      <w:r>
                        <w:rPr>
                          <w:rFonts w:hint="eastAsia" w:ascii="微软雅黑" w:hAnsi="微软雅黑" w:eastAsia="微软雅黑" w:cs="微软雅黑"/>
                          <w:b w:val="0"/>
                          <w:bCs w:val="0"/>
                          <w:color w:val="595959" w:themeColor="text1" w:themeTint="A6"/>
                          <w:sz w:val="22"/>
                          <w:szCs w:val="22"/>
                          <w:u w:val="none"/>
                          <w:lang w:val="en-US" w:eastAsia="zh-CN"/>
                          <w14:textFill>
                            <w14:solidFill>
                              <w14:schemeClr w14:val="tx1">
                                <w14:lumMod w14:val="65000"/>
                                <w14:lumOff w14:val="35000"/>
                              </w14:schemeClr>
                            </w14:solidFill>
                          </w14:textFill>
                        </w:rPr>
                        <w:fldChar w:fldCharType="begin"/>
                      </w:r>
                      <w:r>
                        <w:rPr>
                          <w:rFonts w:hint="eastAsia" w:ascii="微软雅黑" w:hAnsi="微软雅黑" w:eastAsia="微软雅黑" w:cs="微软雅黑"/>
                          <w:b w:val="0"/>
                          <w:bCs w:val="0"/>
                          <w:color w:val="595959" w:themeColor="text1" w:themeTint="A6"/>
                          <w:sz w:val="22"/>
                          <w:szCs w:val="22"/>
                          <w:u w:val="none"/>
                          <w:lang w:val="en-US" w:eastAsia="zh-CN"/>
                          <w14:textFill>
                            <w14:solidFill>
                              <w14:schemeClr w14:val="tx1">
                                <w14:lumMod w14:val="65000"/>
                                <w14:lumOff w14:val="35000"/>
                              </w14:schemeClr>
                            </w14:solidFill>
                          </w14:textFill>
                        </w:rPr>
                        <w:instrText xml:space="preserve"> HYPERLINK "mailto:123456@qq.com" </w:instrText>
                      </w:r>
                      <w:r>
                        <w:rPr>
                          <w:rFonts w:hint="eastAsia" w:ascii="微软雅黑" w:hAnsi="微软雅黑" w:eastAsia="微软雅黑" w:cs="微软雅黑"/>
                          <w:b w:val="0"/>
                          <w:bCs w:val="0"/>
                          <w:color w:val="595959" w:themeColor="text1" w:themeTint="A6"/>
                          <w:sz w:val="22"/>
                          <w:szCs w:val="22"/>
                          <w:u w:val="none"/>
                          <w:lang w:val="en-US" w:eastAsia="zh-CN"/>
                          <w14:textFill>
                            <w14:solidFill>
                              <w14:schemeClr w14:val="tx1">
                                <w14:lumMod w14:val="65000"/>
                                <w14:lumOff w14:val="35000"/>
                              </w14:schemeClr>
                            </w14:solidFill>
                          </w14:textFill>
                        </w:rPr>
                        <w:fldChar w:fldCharType="separate"/>
                      </w:r>
                      <w:r>
                        <w:rPr>
                          <w:rStyle w:val="7"/>
                          <w:rFonts w:hint="eastAsia" w:ascii="微软雅黑" w:hAnsi="微软雅黑" w:eastAsia="微软雅黑" w:cs="微软雅黑"/>
                          <w:b w:val="0"/>
                          <w:bCs w:val="0"/>
                          <w:color w:val="595959" w:themeColor="text1" w:themeTint="A6"/>
                          <w:sz w:val="22"/>
                          <w:szCs w:val="22"/>
                          <w:u w:val="none"/>
                          <w:lang w:val="en-US" w:eastAsia="zh-CN"/>
                          <w14:textFill>
                            <w14:solidFill>
                              <w14:schemeClr w14:val="tx1">
                                <w14:lumMod w14:val="65000"/>
                                <w14:lumOff w14:val="35000"/>
                              </w14:schemeClr>
                            </w14:solidFill>
                          </w14:textFill>
                        </w:rPr>
                        <w:t>123456@qq.com</w:t>
                      </w:r>
                      <w:r>
                        <w:rPr>
                          <w:rFonts w:hint="eastAsia" w:ascii="微软雅黑" w:hAnsi="微软雅黑" w:eastAsia="微软雅黑" w:cs="微软雅黑"/>
                          <w:b w:val="0"/>
                          <w:bCs w:val="0"/>
                          <w:color w:val="595959" w:themeColor="text1" w:themeTint="A6"/>
                          <w:sz w:val="22"/>
                          <w:szCs w:val="22"/>
                          <w:u w:val="none"/>
                          <w:lang w:val="en-US" w:eastAsia="zh-CN"/>
                          <w14:textFill>
                            <w14:solidFill>
                              <w14:schemeClr w14:val="tx1">
                                <w14:lumMod w14:val="65000"/>
                                <w14:lumOff w14:val="35000"/>
                              </w14:schemeClr>
                            </w14:solidFill>
                          </w14:textFill>
                        </w:rPr>
                        <w:fldChar w:fldCharType="end"/>
                      </w:r>
                    </w:p>
                    <w:p>
                      <w:pPr>
                        <w:rPr>
                          <w:rFonts w:hint="eastAsia" w:ascii="微软雅黑" w:hAnsi="微软雅黑" w:eastAsia="微软雅黑" w:cs="微软雅黑"/>
                          <w:color w:val="auto"/>
                          <w:sz w:val="22"/>
                          <w:szCs w:val="22"/>
                          <w:lang w:val="en-US" w:eastAsia="zh-CN"/>
                        </w:rPr>
                      </w:pPr>
                    </w:p>
                  </w:txbxContent>
                </v:textbox>
              </v:shape>
            </w:pict>
          </mc:Fallback>
        </mc:AlternateContent>
      </w:r>
      <w:r>
        <w:rPr>
          <w:sz w:val="21"/>
        </w:rPr>
        <mc:AlternateContent>
          <mc:Choice Requires="wpg">
            <w:drawing>
              <wp:anchor distT="0" distB="0" distL="114300" distR="114300" simplePos="0" relativeHeight="251683840" behindDoc="0" locked="0" layoutInCell="1" allowOverlap="1">
                <wp:simplePos x="0" y="0"/>
                <wp:positionH relativeFrom="column">
                  <wp:posOffset>-500380</wp:posOffset>
                </wp:positionH>
                <wp:positionV relativeFrom="paragraph">
                  <wp:posOffset>172085</wp:posOffset>
                </wp:positionV>
                <wp:extent cx="1878965" cy="477520"/>
                <wp:effectExtent l="0" t="0" r="6985" b="17780"/>
                <wp:wrapNone/>
                <wp:docPr id="35" name="组合 35"/>
                <wp:cNvGraphicFramePr/>
                <a:graphic xmlns:a="http://schemas.openxmlformats.org/drawingml/2006/main">
                  <a:graphicData uri="http://schemas.microsoft.com/office/word/2010/wordprocessingGroup">
                    <wpg:wgp>
                      <wpg:cNvGrpSpPr/>
                      <wpg:grpSpPr>
                        <a:xfrm rot="0">
                          <a:off x="642620" y="1219835"/>
                          <a:ext cx="1878965" cy="477520"/>
                          <a:chOff x="1295" y="2183"/>
                          <a:chExt cx="2959" cy="752"/>
                        </a:xfrm>
                        <a:solidFill>
                          <a:schemeClr val="tx1">
                            <a:lumMod val="75000"/>
                            <a:lumOff val="25000"/>
                          </a:schemeClr>
                        </a:solidFill>
                      </wpg:grpSpPr>
                      <wpg:grpSp>
                        <wpg:cNvPr id="53" name="组合 88"/>
                        <wpg:cNvGrpSpPr/>
                        <wpg:grpSpPr>
                          <a:xfrm rot="0">
                            <a:off x="1295" y="2183"/>
                            <a:ext cx="219" cy="216"/>
                            <a:chOff x="2841" y="2518"/>
                            <a:chExt cx="258" cy="254"/>
                          </a:xfrm>
                          <a:grpFill/>
                        </wpg:grpSpPr>
                        <wps:wsp>
                          <wps:cNvPr id="54" name="Freeform 31"/>
                          <wps:cNvSpPr>
                            <a:spLocks noChangeArrowheads="1"/>
                          </wps:cNvSpPr>
                          <wps:spPr bwMode="auto">
                            <a:xfrm>
                              <a:off x="2841" y="2518"/>
                              <a:ext cx="258" cy="254"/>
                            </a:xfrm>
                            <a:custGeom>
                              <a:avLst/>
                              <a:gdLst>
                                <a:gd name="T0" fmla="*/ 276915 w 462"/>
                                <a:gd name="T1" fmla="*/ 0 h 453"/>
                                <a:gd name="T2" fmla="*/ 276915 w 462"/>
                                <a:gd name="T3" fmla="*/ 0 h 453"/>
                                <a:gd name="T4" fmla="*/ 0 w 462"/>
                                <a:gd name="T5" fmla="*/ 266246 h 453"/>
                                <a:gd name="T6" fmla="*/ 276915 w 462"/>
                                <a:gd name="T7" fmla="*/ 542086 h 453"/>
                                <a:gd name="T8" fmla="*/ 552631 w 462"/>
                                <a:gd name="T9" fmla="*/ 266246 h 453"/>
                                <a:gd name="T10" fmla="*/ 276915 w 462"/>
                                <a:gd name="T11" fmla="*/ 0 h 453"/>
                                <a:gd name="T12" fmla="*/ 276915 w 462"/>
                                <a:gd name="T13" fmla="*/ 478523 h 453"/>
                                <a:gd name="T14" fmla="*/ 276915 w 462"/>
                                <a:gd name="T15" fmla="*/ 478523 h 453"/>
                                <a:gd name="T16" fmla="*/ 63535 w 462"/>
                                <a:gd name="T17" fmla="*/ 266246 h 453"/>
                                <a:gd name="T18" fmla="*/ 276915 w 462"/>
                                <a:gd name="T19" fmla="*/ 53969 h 453"/>
                                <a:gd name="T20" fmla="*/ 489097 w 462"/>
                                <a:gd name="T21" fmla="*/ 266246 h 453"/>
                                <a:gd name="T22" fmla="*/ 276915 w 462"/>
                                <a:gd name="T23" fmla="*/ 478523 h 453"/>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462" h="453">
                                  <a:moveTo>
                                    <a:pt x="231" y="0"/>
                                  </a:moveTo>
                                  <a:lnTo>
                                    <a:pt x="231" y="0"/>
                                  </a:lnTo>
                                  <a:cubicBezTo>
                                    <a:pt x="106" y="0"/>
                                    <a:pt x="0" y="98"/>
                                    <a:pt x="0" y="222"/>
                                  </a:cubicBezTo>
                                  <a:cubicBezTo>
                                    <a:pt x="0" y="346"/>
                                    <a:pt x="106" y="452"/>
                                    <a:pt x="231" y="452"/>
                                  </a:cubicBezTo>
                                  <a:cubicBezTo>
                                    <a:pt x="355" y="452"/>
                                    <a:pt x="461" y="346"/>
                                    <a:pt x="461" y="222"/>
                                  </a:cubicBezTo>
                                  <a:cubicBezTo>
                                    <a:pt x="461" y="98"/>
                                    <a:pt x="355" y="0"/>
                                    <a:pt x="231" y="0"/>
                                  </a:cubicBezTo>
                                  <a:close/>
                                  <a:moveTo>
                                    <a:pt x="231" y="399"/>
                                  </a:moveTo>
                                  <a:lnTo>
                                    <a:pt x="231" y="399"/>
                                  </a:lnTo>
                                  <a:cubicBezTo>
                                    <a:pt x="133" y="399"/>
                                    <a:pt x="53" y="319"/>
                                    <a:pt x="53" y="222"/>
                                  </a:cubicBezTo>
                                  <a:cubicBezTo>
                                    <a:pt x="53" y="124"/>
                                    <a:pt x="133" y="45"/>
                                    <a:pt x="231" y="45"/>
                                  </a:cubicBezTo>
                                  <a:cubicBezTo>
                                    <a:pt x="328" y="45"/>
                                    <a:pt x="408" y="124"/>
                                    <a:pt x="408" y="222"/>
                                  </a:cubicBezTo>
                                  <a:cubicBezTo>
                                    <a:pt x="408" y="319"/>
                                    <a:pt x="328" y="399"/>
                                    <a:pt x="231" y="399"/>
                                  </a:cubicBezTo>
                                  <a:close/>
                                </a:path>
                              </a:pathLst>
                            </a:custGeom>
                            <a:grpFill/>
                            <a:ln>
                              <a:noFill/>
                            </a:ln>
                            <a:effectLst/>
                          </wps:spPr>
                          <wps:bodyPr wrap="none" anchor="ctr"/>
                        </wps:wsp>
                        <wps:wsp>
                          <wps:cNvPr id="61" name="Freeform 32"/>
                          <wps:cNvSpPr>
                            <a:spLocks noChangeArrowheads="1"/>
                          </wps:cNvSpPr>
                          <wps:spPr bwMode="auto">
                            <a:xfrm>
                              <a:off x="2959" y="2585"/>
                              <a:ext cx="59" cy="122"/>
                            </a:xfrm>
                            <a:custGeom>
                              <a:avLst/>
                              <a:gdLst>
                                <a:gd name="T0" fmla="*/ 42672 w 107"/>
                                <a:gd name="T1" fmla="*/ 0 h 222"/>
                                <a:gd name="T2" fmla="*/ 0 w 107"/>
                                <a:gd name="T3" fmla="*/ 0 h 222"/>
                                <a:gd name="T4" fmla="*/ 0 w 107"/>
                                <a:gd name="T5" fmla="*/ 156433 h 222"/>
                                <a:gd name="T6" fmla="*/ 105496 w 107"/>
                                <a:gd name="T7" fmla="*/ 259938 h 222"/>
                                <a:gd name="T8" fmla="*/ 125647 w 107"/>
                                <a:gd name="T9" fmla="*/ 229357 h 222"/>
                                <a:gd name="T10" fmla="*/ 42672 w 107"/>
                                <a:gd name="T11" fmla="*/ 134086 h 222"/>
                                <a:gd name="T12" fmla="*/ 42672 w 107"/>
                                <a:gd name="T13" fmla="*/ 0 h 22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7" h="222">
                                  <a:moveTo>
                                    <a:pt x="36" y="0"/>
                                  </a:moveTo>
                                  <a:lnTo>
                                    <a:pt x="0" y="0"/>
                                  </a:lnTo>
                                  <a:lnTo>
                                    <a:pt x="0" y="133"/>
                                  </a:lnTo>
                                  <a:lnTo>
                                    <a:pt x="89" y="221"/>
                                  </a:lnTo>
                                  <a:lnTo>
                                    <a:pt x="106" y="195"/>
                                  </a:lnTo>
                                  <a:lnTo>
                                    <a:pt x="36" y="114"/>
                                  </a:lnTo>
                                  <a:lnTo>
                                    <a:pt x="36" y="0"/>
                                  </a:lnTo>
                                </a:path>
                              </a:pathLst>
                            </a:custGeom>
                            <a:grpFill/>
                            <a:ln>
                              <a:noFill/>
                            </a:ln>
                            <a:effectLst/>
                          </wps:spPr>
                          <wps:bodyPr wrap="none" anchor="ctr"/>
                        </wps:wsp>
                      </wpg:grpSp>
                      <wps:wsp>
                        <wps:cNvPr id="71" name="Freeform 76"/>
                        <wps:cNvSpPr>
                          <a:spLocks noChangeArrowheads="1"/>
                        </wps:cNvSpPr>
                        <wps:spPr bwMode="auto">
                          <a:xfrm>
                            <a:off x="4094" y="2186"/>
                            <a:ext cx="120" cy="210"/>
                          </a:xfrm>
                          <a:custGeom>
                            <a:avLst/>
                            <a:gdLst>
                              <a:gd name="T0" fmla="*/ 106806 w 283"/>
                              <a:gd name="T1" fmla="*/ 0 h 489"/>
                              <a:gd name="T2" fmla="*/ 106806 w 283"/>
                              <a:gd name="T3" fmla="*/ 0 h 489"/>
                              <a:gd name="T4" fmla="*/ 19746 w 283"/>
                              <a:gd name="T5" fmla="*/ 0 h 489"/>
                              <a:gd name="T6" fmla="*/ 0 w 283"/>
                              <a:gd name="T7" fmla="*/ 19712 h 489"/>
                              <a:gd name="T8" fmla="*/ 0 w 283"/>
                              <a:gd name="T9" fmla="*/ 194435 h 489"/>
                              <a:gd name="T10" fmla="*/ 19746 w 283"/>
                              <a:gd name="T11" fmla="*/ 218627 h 489"/>
                              <a:gd name="T12" fmla="*/ 106806 w 283"/>
                              <a:gd name="T13" fmla="*/ 218627 h 489"/>
                              <a:gd name="T14" fmla="*/ 126551 w 283"/>
                              <a:gd name="T15" fmla="*/ 194435 h 489"/>
                              <a:gd name="T16" fmla="*/ 126551 w 283"/>
                              <a:gd name="T17" fmla="*/ 19712 h 489"/>
                              <a:gd name="T18" fmla="*/ 106806 w 283"/>
                              <a:gd name="T19" fmla="*/ 0 h 489"/>
                              <a:gd name="T20" fmla="*/ 63276 w 283"/>
                              <a:gd name="T21" fmla="*/ 206083 h 489"/>
                              <a:gd name="T22" fmla="*/ 63276 w 283"/>
                              <a:gd name="T23" fmla="*/ 206083 h 489"/>
                              <a:gd name="T24" fmla="*/ 47569 w 283"/>
                              <a:gd name="T25" fmla="*/ 198467 h 489"/>
                              <a:gd name="T26" fmla="*/ 63276 w 283"/>
                              <a:gd name="T27" fmla="*/ 186371 h 489"/>
                              <a:gd name="T28" fmla="*/ 78982 w 283"/>
                              <a:gd name="T29" fmla="*/ 198467 h 489"/>
                              <a:gd name="T30" fmla="*/ 63276 w 283"/>
                              <a:gd name="T31" fmla="*/ 206083 h 489"/>
                              <a:gd name="T32" fmla="*/ 110845 w 283"/>
                              <a:gd name="T33" fmla="*/ 174722 h 489"/>
                              <a:gd name="T34" fmla="*/ 110845 w 283"/>
                              <a:gd name="T35" fmla="*/ 174722 h 489"/>
                              <a:gd name="T36" fmla="*/ 15707 w 283"/>
                              <a:gd name="T37" fmla="*/ 174722 h 489"/>
                              <a:gd name="T38" fmla="*/ 15707 w 283"/>
                              <a:gd name="T39" fmla="*/ 27776 h 489"/>
                              <a:gd name="T40" fmla="*/ 110845 w 283"/>
                              <a:gd name="T41" fmla="*/ 27776 h 489"/>
                              <a:gd name="T42" fmla="*/ 110845 w 283"/>
                              <a:gd name="T43" fmla="*/ 174722 h 489"/>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283" h="489">
                                <a:moveTo>
                                  <a:pt x="238" y="0"/>
                                </a:moveTo>
                                <a:lnTo>
                                  <a:pt x="238" y="0"/>
                                </a:lnTo>
                                <a:cubicBezTo>
                                  <a:pt x="44" y="0"/>
                                  <a:pt x="44" y="0"/>
                                  <a:pt x="44" y="0"/>
                                </a:cubicBezTo>
                                <a:cubicBezTo>
                                  <a:pt x="17" y="0"/>
                                  <a:pt x="0" y="18"/>
                                  <a:pt x="0" y="44"/>
                                </a:cubicBezTo>
                                <a:cubicBezTo>
                                  <a:pt x="0" y="434"/>
                                  <a:pt x="0" y="434"/>
                                  <a:pt x="0" y="434"/>
                                </a:cubicBezTo>
                                <a:cubicBezTo>
                                  <a:pt x="0" y="460"/>
                                  <a:pt x="17" y="488"/>
                                  <a:pt x="44" y="488"/>
                                </a:cubicBezTo>
                                <a:cubicBezTo>
                                  <a:pt x="238" y="488"/>
                                  <a:pt x="238" y="488"/>
                                  <a:pt x="238" y="488"/>
                                </a:cubicBezTo>
                                <a:cubicBezTo>
                                  <a:pt x="265" y="488"/>
                                  <a:pt x="282" y="460"/>
                                  <a:pt x="282" y="434"/>
                                </a:cubicBezTo>
                                <a:cubicBezTo>
                                  <a:pt x="282" y="44"/>
                                  <a:pt x="282" y="44"/>
                                  <a:pt x="282" y="44"/>
                                </a:cubicBezTo>
                                <a:cubicBezTo>
                                  <a:pt x="282" y="18"/>
                                  <a:pt x="265" y="0"/>
                                  <a:pt x="238" y="0"/>
                                </a:cubicBezTo>
                                <a:close/>
                                <a:moveTo>
                                  <a:pt x="141" y="460"/>
                                </a:moveTo>
                                <a:lnTo>
                                  <a:pt x="141" y="460"/>
                                </a:lnTo>
                                <a:cubicBezTo>
                                  <a:pt x="123" y="460"/>
                                  <a:pt x="106" y="451"/>
                                  <a:pt x="106" y="443"/>
                                </a:cubicBezTo>
                                <a:cubicBezTo>
                                  <a:pt x="106" y="425"/>
                                  <a:pt x="123" y="416"/>
                                  <a:pt x="141" y="416"/>
                                </a:cubicBezTo>
                                <a:cubicBezTo>
                                  <a:pt x="159" y="416"/>
                                  <a:pt x="176" y="425"/>
                                  <a:pt x="176" y="443"/>
                                </a:cubicBezTo>
                                <a:cubicBezTo>
                                  <a:pt x="176" y="451"/>
                                  <a:pt x="159" y="460"/>
                                  <a:pt x="141" y="460"/>
                                </a:cubicBezTo>
                                <a:close/>
                                <a:moveTo>
                                  <a:pt x="247" y="390"/>
                                </a:moveTo>
                                <a:lnTo>
                                  <a:pt x="247" y="390"/>
                                </a:lnTo>
                                <a:cubicBezTo>
                                  <a:pt x="35" y="390"/>
                                  <a:pt x="35" y="390"/>
                                  <a:pt x="35" y="390"/>
                                </a:cubicBezTo>
                                <a:cubicBezTo>
                                  <a:pt x="35" y="62"/>
                                  <a:pt x="35" y="62"/>
                                  <a:pt x="35" y="62"/>
                                </a:cubicBezTo>
                                <a:cubicBezTo>
                                  <a:pt x="247" y="62"/>
                                  <a:pt x="247" y="62"/>
                                  <a:pt x="247" y="62"/>
                                </a:cubicBezTo>
                                <a:lnTo>
                                  <a:pt x="247" y="390"/>
                                </a:lnTo>
                                <a:close/>
                              </a:path>
                            </a:pathLst>
                          </a:custGeom>
                          <a:grpFill/>
                          <a:ln>
                            <a:noFill/>
                          </a:ln>
                          <a:effectLst/>
                        </wps:spPr>
                        <wps:bodyPr wrap="none" lIns="36162" tIns="18081" rIns="36162" bIns="18081" anchor="ctr"/>
                      </wps:wsp>
                      <wps:wsp>
                        <wps:cNvPr id="72" name="Freeform 51"/>
                        <wps:cNvSpPr>
                          <a:spLocks noChangeArrowheads="1"/>
                        </wps:cNvSpPr>
                        <wps:spPr bwMode="auto">
                          <a:xfrm>
                            <a:off x="4054" y="2762"/>
                            <a:ext cx="201" cy="124"/>
                          </a:xfrm>
                          <a:custGeom>
                            <a:avLst/>
                            <a:gdLst>
                              <a:gd name="T0" fmla="*/ 8120 w 461"/>
                              <a:gd name="T1" fmla="*/ 12182 h 285"/>
                              <a:gd name="T2" fmla="*/ 8120 w 461"/>
                              <a:gd name="T3" fmla="*/ 12182 h 285"/>
                              <a:gd name="T4" fmla="*/ 91576 w 461"/>
                              <a:gd name="T5" fmla="*/ 56398 h 285"/>
                              <a:gd name="T6" fmla="*/ 104207 w 461"/>
                              <a:gd name="T7" fmla="*/ 60008 h 285"/>
                              <a:gd name="T8" fmla="*/ 111876 w 461"/>
                              <a:gd name="T9" fmla="*/ 56398 h 285"/>
                              <a:gd name="T10" fmla="*/ 195783 w 461"/>
                              <a:gd name="T11" fmla="*/ 12182 h 285"/>
                              <a:gd name="T12" fmla="*/ 199843 w 461"/>
                              <a:gd name="T13" fmla="*/ 0 h 285"/>
                              <a:gd name="T14" fmla="*/ 8120 w 461"/>
                              <a:gd name="T15" fmla="*/ 0 h 285"/>
                              <a:gd name="T16" fmla="*/ 8120 w 461"/>
                              <a:gd name="T17" fmla="*/ 12182 h 285"/>
                              <a:gd name="T18" fmla="*/ 199843 w 461"/>
                              <a:gd name="T19" fmla="*/ 36095 h 285"/>
                              <a:gd name="T20" fmla="*/ 199843 w 461"/>
                              <a:gd name="T21" fmla="*/ 36095 h 285"/>
                              <a:gd name="T22" fmla="*/ 111876 w 461"/>
                              <a:gd name="T23" fmla="*/ 80311 h 285"/>
                              <a:gd name="T24" fmla="*/ 104207 w 461"/>
                              <a:gd name="T25" fmla="*/ 80311 h 285"/>
                              <a:gd name="T26" fmla="*/ 91576 w 461"/>
                              <a:gd name="T27" fmla="*/ 80311 h 285"/>
                              <a:gd name="T28" fmla="*/ 8120 w 461"/>
                              <a:gd name="T29" fmla="*/ 36095 h 285"/>
                              <a:gd name="T30" fmla="*/ 4060 w 461"/>
                              <a:gd name="T31" fmla="*/ 36095 h 285"/>
                              <a:gd name="T32" fmla="*/ 4060 w 461"/>
                              <a:gd name="T33" fmla="*/ 120015 h 285"/>
                              <a:gd name="T34" fmla="*/ 15789 w 461"/>
                              <a:gd name="T35" fmla="*/ 128137 h 285"/>
                              <a:gd name="T36" fmla="*/ 191723 w 461"/>
                              <a:gd name="T37" fmla="*/ 128137 h 285"/>
                              <a:gd name="T38" fmla="*/ 203903 w 461"/>
                              <a:gd name="T39" fmla="*/ 120015 h 285"/>
                              <a:gd name="T40" fmla="*/ 203903 w 461"/>
                              <a:gd name="T41" fmla="*/ 36095 h 285"/>
                              <a:gd name="T42" fmla="*/ 199843 w 461"/>
                              <a:gd name="T43" fmla="*/ 36095 h 285"/>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61" h="285">
                                <a:moveTo>
                                  <a:pt x="18" y="27"/>
                                </a:moveTo>
                                <a:lnTo>
                                  <a:pt x="18" y="27"/>
                                </a:lnTo>
                                <a:cubicBezTo>
                                  <a:pt x="35" y="35"/>
                                  <a:pt x="203" y="125"/>
                                  <a:pt x="203" y="125"/>
                                </a:cubicBezTo>
                                <a:cubicBezTo>
                                  <a:pt x="212" y="133"/>
                                  <a:pt x="221" y="133"/>
                                  <a:pt x="231" y="133"/>
                                </a:cubicBezTo>
                                <a:cubicBezTo>
                                  <a:pt x="239" y="133"/>
                                  <a:pt x="248" y="133"/>
                                  <a:pt x="248" y="125"/>
                                </a:cubicBezTo>
                                <a:cubicBezTo>
                                  <a:pt x="256" y="125"/>
                                  <a:pt x="425" y="35"/>
                                  <a:pt x="434" y="27"/>
                                </a:cubicBezTo>
                                <a:cubicBezTo>
                                  <a:pt x="452" y="18"/>
                                  <a:pt x="460" y="0"/>
                                  <a:pt x="443" y="0"/>
                                </a:cubicBezTo>
                                <a:cubicBezTo>
                                  <a:pt x="18" y="0"/>
                                  <a:pt x="18" y="0"/>
                                  <a:pt x="18" y="0"/>
                                </a:cubicBezTo>
                                <a:cubicBezTo>
                                  <a:pt x="0" y="0"/>
                                  <a:pt x="9" y="18"/>
                                  <a:pt x="18" y="27"/>
                                </a:cubicBezTo>
                                <a:close/>
                                <a:moveTo>
                                  <a:pt x="443" y="80"/>
                                </a:moveTo>
                                <a:lnTo>
                                  <a:pt x="443" y="80"/>
                                </a:lnTo>
                                <a:cubicBezTo>
                                  <a:pt x="434" y="80"/>
                                  <a:pt x="256" y="169"/>
                                  <a:pt x="248" y="178"/>
                                </a:cubicBezTo>
                                <a:cubicBezTo>
                                  <a:pt x="248" y="178"/>
                                  <a:pt x="239" y="178"/>
                                  <a:pt x="231" y="178"/>
                                </a:cubicBezTo>
                                <a:cubicBezTo>
                                  <a:pt x="221" y="178"/>
                                  <a:pt x="212" y="178"/>
                                  <a:pt x="203" y="178"/>
                                </a:cubicBezTo>
                                <a:cubicBezTo>
                                  <a:pt x="194" y="169"/>
                                  <a:pt x="27" y="80"/>
                                  <a:pt x="18" y="80"/>
                                </a:cubicBezTo>
                                <a:cubicBezTo>
                                  <a:pt x="9" y="72"/>
                                  <a:pt x="9" y="80"/>
                                  <a:pt x="9" y="80"/>
                                </a:cubicBezTo>
                                <a:cubicBezTo>
                                  <a:pt x="9" y="88"/>
                                  <a:pt x="9" y="266"/>
                                  <a:pt x="9" y="266"/>
                                </a:cubicBezTo>
                                <a:cubicBezTo>
                                  <a:pt x="9" y="275"/>
                                  <a:pt x="18" y="284"/>
                                  <a:pt x="35" y="284"/>
                                </a:cubicBezTo>
                                <a:cubicBezTo>
                                  <a:pt x="425" y="284"/>
                                  <a:pt x="425" y="284"/>
                                  <a:pt x="425" y="284"/>
                                </a:cubicBezTo>
                                <a:cubicBezTo>
                                  <a:pt x="443" y="284"/>
                                  <a:pt x="452" y="275"/>
                                  <a:pt x="452" y="266"/>
                                </a:cubicBezTo>
                                <a:cubicBezTo>
                                  <a:pt x="452" y="266"/>
                                  <a:pt x="452" y="88"/>
                                  <a:pt x="452" y="80"/>
                                </a:cubicBezTo>
                                <a:cubicBezTo>
                                  <a:pt x="452" y="80"/>
                                  <a:pt x="452" y="72"/>
                                  <a:pt x="443" y="80"/>
                                </a:cubicBezTo>
                                <a:close/>
                              </a:path>
                            </a:pathLst>
                          </a:custGeom>
                          <a:grpFill/>
                          <a:ln>
                            <a:noFill/>
                          </a:ln>
                          <a:effectLst/>
                        </wps:spPr>
                        <wps:bodyPr wrap="none" lIns="36162" tIns="18081" rIns="36162" bIns="18081" anchor="ctr"/>
                      </wps:wsp>
                      <wps:wsp>
                        <wps:cNvPr id="73" name="Freeform 2"/>
                        <wps:cNvSpPr>
                          <a:spLocks noChangeArrowheads="1"/>
                        </wps:cNvSpPr>
                        <wps:spPr bwMode="auto">
                          <a:xfrm>
                            <a:off x="1336" y="2713"/>
                            <a:ext cx="137" cy="223"/>
                          </a:xfrm>
                          <a:custGeom>
                            <a:avLst/>
                            <a:gdLst>
                              <a:gd name="T0" fmla="*/ 55786 w 249"/>
                              <a:gd name="T1" fmla="*/ 0 h 400"/>
                              <a:gd name="T2" fmla="*/ 55786 w 249"/>
                              <a:gd name="T3" fmla="*/ 0 h 400"/>
                              <a:gd name="T4" fmla="*/ 0 w 249"/>
                              <a:gd name="T5" fmla="*/ 56059 h 400"/>
                              <a:gd name="T6" fmla="*/ 55786 w 249"/>
                              <a:gd name="T7" fmla="*/ 178940 h 400"/>
                              <a:gd name="T8" fmla="*/ 110679 w 249"/>
                              <a:gd name="T9" fmla="*/ 56059 h 400"/>
                              <a:gd name="T10" fmla="*/ 55786 w 249"/>
                              <a:gd name="T11" fmla="*/ 0 h 400"/>
                              <a:gd name="T12" fmla="*/ 55786 w 249"/>
                              <a:gd name="T13" fmla="*/ 87900 h 400"/>
                              <a:gd name="T14" fmla="*/ 55786 w 249"/>
                              <a:gd name="T15" fmla="*/ 87900 h 400"/>
                              <a:gd name="T16" fmla="*/ 23653 w 249"/>
                              <a:gd name="T17" fmla="*/ 56059 h 400"/>
                              <a:gd name="T18" fmla="*/ 55786 w 249"/>
                              <a:gd name="T19" fmla="*/ 24217 h 400"/>
                              <a:gd name="T20" fmla="*/ 87026 w 249"/>
                              <a:gd name="T21" fmla="*/ 56059 h 400"/>
                              <a:gd name="T22" fmla="*/ 55786 w 249"/>
                              <a:gd name="T23" fmla="*/ 87900 h 40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249" h="400">
                                <a:moveTo>
                                  <a:pt x="125" y="0"/>
                                </a:moveTo>
                                <a:lnTo>
                                  <a:pt x="125" y="0"/>
                                </a:lnTo>
                                <a:cubicBezTo>
                                  <a:pt x="53" y="0"/>
                                  <a:pt x="0" y="54"/>
                                  <a:pt x="0" y="125"/>
                                </a:cubicBezTo>
                                <a:cubicBezTo>
                                  <a:pt x="0" y="240"/>
                                  <a:pt x="125" y="399"/>
                                  <a:pt x="125" y="399"/>
                                </a:cubicBezTo>
                                <a:cubicBezTo>
                                  <a:pt x="125" y="399"/>
                                  <a:pt x="248" y="240"/>
                                  <a:pt x="248" y="125"/>
                                </a:cubicBezTo>
                                <a:cubicBezTo>
                                  <a:pt x="248" y="54"/>
                                  <a:pt x="195" y="0"/>
                                  <a:pt x="125" y="0"/>
                                </a:cubicBezTo>
                                <a:close/>
                                <a:moveTo>
                                  <a:pt x="125" y="196"/>
                                </a:moveTo>
                                <a:lnTo>
                                  <a:pt x="125" y="196"/>
                                </a:lnTo>
                                <a:cubicBezTo>
                                  <a:pt x="88" y="196"/>
                                  <a:pt x="53" y="160"/>
                                  <a:pt x="53" y="125"/>
                                </a:cubicBezTo>
                                <a:cubicBezTo>
                                  <a:pt x="53" y="89"/>
                                  <a:pt x="88" y="54"/>
                                  <a:pt x="125" y="54"/>
                                </a:cubicBezTo>
                                <a:cubicBezTo>
                                  <a:pt x="159" y="54"/>
                                  <a:pt x="195" y="89"/>
                                  <a:pt x="195" y="125"/>
                                </a:cubicBezTo>
                                <a:cubicBezTo>
                                  <a:pt x="195" y="160"/>
                                  <a:pt x="159" y="196"/>
                                  <a:pt x="125" y="196"/>
                                </a:cubicBezTo>
                                <a:close/>
                              </a:path>
                            </a:pathLst>
                          </a:custGeom>
                          <a:grpFill/>
                          <a:ln>
                            <a:noFill/>
                          </a:ln>
                          <a:effectLst/>
                        </wps:spPr>
                        <wps:bodyPr wrap="none" lIns="36162" tIns="18081" rIns="36162" bIns="18081" anchor="ctr"/>
                      </wps:wsp>
                    </wpg:wgp>
                  </a:graphicData>
                </a:graphic>
              </wp:anchor>
            </w:drawing>
          </mc:Choice>
          <mc:Fallback>
            <w:pict>
              <v:group id="_x0000_s1026" o:spid="_x0000_s1026" o:spt="203" style="position:absolute;left:0pt;margin-left:-39.4pt;margin-top:13.55pt;height:37.6pt;width:147.95pt;z-index:251683840;mso-width-relative:page;mso-height-relative:page;" coordorigin="1295,2183" coordsize="2959,752" o:gfxdata="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">
                <o:lock v:ext="edit" aspectratio="f"/>
                <v:group id="组合 88" o:spid="_x0000_s1026" o:spt="203" style="position:absolute;left:1295;top:2183;height:216;width:219;" coordorigin="2841,2518" coordsize="258,254" o:gfxdata="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La2or0AAADbAAAADwAAAAAAAAABACAAAAAiAAAAZHJzL2Rvd25yZXYueG1s&#10;UEsBAhQAFAAAAAgAh07iQDMvBZ47AAAAOQAAABUAAAAAAAAAAQAgAAAADAEAAGRycy9ncm91cHNo&#10;YXBleG1sLnhtbFBLBQYAAAAABgAGAGABAADJAwAAAAA=&#10;">
                  <o:lock v:ext="edit" aspectratio="f"/>
                  <v:shape id="Freeform 31" o:spid="_x0000_s1026" o:spt="100" style="position:absolute;left:2841;top:2518;height:254;width:258;mso-wrap-style:none;v-text-anchor:middle;" filled="t" stroked="f" coordsize="462,453" o:gfxdata="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etzS74A&#10;AADbAAAADwAAAAAAAAABACAAAAAiAAAAZHJzL2Rvd25yZXYueG1sUEsBAhQAFAAAAAgAh07iQDMv&#10;BZ47AAAAOQAAABAAAAAAAAAAAQAgAAAADQEAAGRycy9zaGFwZXhtbC54bWxQSwUGAAAAAAYABgBb&#10;AQAAtwMAAAAA&#10;" path="m231,0l231,0c106,0,0,98,0,222c0,346,106,452,231,452c355,452,461,346,461,222c461,98,355,0,231,0xm231,399l231,399c133,399,53,319,53,222c53,124,133,45,231,45c328,45,408,124,408,222c408,319,328,399,231,399xe">
                    <v:path o:connectlocs="154640,0;154640,0;0,149285;154640,303951;308612,149285;154640,0;154640,268310;154640,268310;35480,149285;154640,30260;273132,149285;154640,268310" o:connectangles="0,0,0,0,0,0,0,0,0,0,0,0"/>
                    <v:fill on="t" focussize="0,0"/>
                    <v:stroke on="f"/>
                    <v:imagedata o:title=""/>
                    <o:lock v:ext="edit" aspectratio="f"/>
                  </v:shape>
                  <v:shape id="Freeform 32" o:spid="_x0000_s1026" o:spt="100" style="position:absolute;left:2959;top:2585;height:122;width:59;mso-wrap-style:none;v-text-anchor:middle;" filled="t" stroked="f" coordsize="107,222" o:gfxdata="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xnCvQAA&#10;ANsAAAAPAAAAAAAAAAEAIAAAACIAAABkcnMvZG93bnJldi54bWxQSwECFAAUAAAACACHTuJAMy8F&#10;njsAAAA5AAAAEAAAAAAAAAABACAAAAAMAQAAZHJzL3NoYXBleG1sLnhtbFBLBQYAAAAABgAGAFsB&#10;AAC2AwAAAAA=&#10;" path="m36,0l0,0,0,133,89,221,106,195,36,114,36,0e">
                    <v:path o:connectlocs="23529,0;0,0;0,85967;58170,142848;69281,126043;23529,73686;23529,0" o:connectangles="0,0,0,0,0,0,0"/>
                    <v:fill on="t" focussize="0,0"/>
                    <v:stroke on="f"/>
                    <v:imagedata o:title=""/>
                    <o:lock v:ext="edit" aspectratio="f"/>
                  </v:shape>
                </v:group>
                <v:shape id="Freeform 76" o:spid="_x0000_s1026" o:spt="100" style="position:absolute;left:4094;top:2186;height:210;width:120;mso-wrap-style:none;v-text-anchor:middle;" filled="t" stroked="f" coordsize="283,489" o:gfxdata="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OXIEvQAA&#10;ANsAAAAPAAAAAAAAAAEAIAAAACIAAABkcnMvZG93bnJldi54bWxQSwECFAAUAAAACACHTuJAMy8F&#10;njsAAAA5AAAAEAAAAAAAAAABACAAAAAMAQAAZHJzL3NoYXBleG1sLnhtbFBLBQYAAAAABgAGAFsB&#10;AAC2AwAAAAA=&#10;" path="m238,0l238,0c44,0,44,0,44,0c17,0,0,18,0,44c0,434,0,434,0,434c0,460,17,488,44,488c238,488,238,488,238,488c265,488,282,460,282,434c282,44,282,44,282,44c282,18,265,0,238,0xm141,460l141,460c123,460,106,451,106,443c106,425,123,416,141,416c159,416,176,425,176,443c176,451,159,460,141,460xm247,390l247,390c35,390,35,390,35,390c35,62,35,62,35,62c247,62,247,62,247,62l247,390xe">
                  <v:path o:connectlocs="45288,0;45288,0;8372,0;0,8465;0,83499;8372,93888;45288,93888;53661,83499;53661,8465;45288,0;26830,88501;26830,88501;20170,85231;26830,80036;33490,85231;26830,88501;47001,75033;47001,75033;6660,75033;6660,11928;47001,11928;47001,75033" o:connectangles="0,0,0,0,0,0,0,0,0,0,0,0,0,0,0,0,0,0,0,0,0,0"/>
                  <v:fill on="t" focussize="0,0"/>
                  <v:stroke on="f"/>
                  <v:imagedata o:title=""/>
                  <o:lock v:ext="edit" aspectratio="f"/>
                  <v:textbox inset="1.0045mm,0.50225mm,1.0045mm,0.50225mm"/>
                </v:shape>
                <v:shape id="Freeform 51" o:spid="_x0000_s1026" o:spt="100" style="position:absolute;left:4054;top:2762;height:124;width:201;mso-wrap-style:none;v-text-anchor:middle;" filled="t" stroked="f" coordsize="461,285" o:gfxdata="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7p4Y4vQAA&#10;ANsAAAAPAAAAAAAAAAEAIAAAACIAAABkcnMvZG93bnJldi54bWxQSwECFAAUAAAACACHTuJAMy8F&#10;njsAAAA5AAAAEAAAAAAAAAABACAAAAAMAQAAZHJzL3NoYXBleG1sLnhtbFBLBQYAAAAABgAGAFsB&#10;AAC2AwAAAAA=&#10;" path="m18,27l18,27c35,35,203,125,203,125c212,133,221,133,231,133c239,133,248,133,248,125c256,125,425,35,434,27c452,18,460,0,443,0c18,0,18,0,18,0c0,0,9,18,18,27xm443,80l443,80c434,80,256,169,248,178c248,178,239,178,231,178c221,178,212,178,203,178c194,169,27,80,18,80c9,72,9,80,9,80c9,88,9,266,9,266c9,275,18,284,35,284c425,284,425,284,425,284c443,284,452,275,452,266c452,266,452,88,452,80c452,80,452,72,443,80xe">
                  <v:path o:connectlocs="3540,5300;3540,5300;39927,24538;45435,26108;48778,24538;85363,5300;87133,0;3540,0;3540,5300;87133,15704;87133,15704;48778,34942;45435,34942;39927,34942;3540,15704;1770,15704;1770,52217;6884,55750;83592,55750;88903,52217;88903,15704;87133,15704" o:connectangles="0,0,0,0,0,0,0,0,0,0,0,0,0,0,0,0,0,0,0,0,0,0"/>
                  <v:fill on="t" focussize="0,0"/>
                  <v:stroke on="f"/>
                  <v:imagedata o:title=""/>
                  <o:lock v:ext="edit" aspectratio="f"/>
                  <v:textbox inset="1.0045mm,0.50225mm,1.0045mm,0.50225mm"/>
                </v:shape>
                <v:shape id="Freeform 2" o:spid="_x0000_s1026" o:spt="100" style="position:absolute;left:1336;top:2713;height:223;width:137;mso-wrap-style:none;v-text-anchor:middle;" filled="t" stroked="f" coordsize="249,400" o:gfxdata="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GxGI74A&#10;AADbAAAADwAAAAAAAAABACAAAAAiAAAAZHJzL2Rvd25yZXYueG1sUEsBAhQAFAAAAAgAh07iQDMv&#10;BZ47AAAAOQAAABAAAAAAAAAAAQAgAAAADQEAAGRycy9zaGFwZXhtbC54bWxQSwUGAAAAAAYABgBb&#10;AQAAtwMAAAAA&#10;" path="m125,0l125,0c53,0,0,54,0,125c0,240,125,399,125,399c125,399,248,240,248,125c248,54,195,0,125,0xm125,196l125,196c88,196,53,160,53,125c53,89,88,54,125,54c159,54,195,89,195,125c195,160,159,196,125,196xe">
                  <v:path o:connectlocs="30693,0;30693,0;0,31252;30693,99759;60895,31252;30693,0;30693,49004;30693,49004;13013,31252;30693,13500;47881,31252;30693,49004" o:connectangles="0,0,0,0,0,0,0,0,0,0,0,0"/>
                  <v:fill on="t" focussize="0,0"/>
                  <v:stroke on="f"/>
                  <v:imagedata o:title=""/>
                  <o:lock v:ext="edit" aspectratio="f"/>
                  <v:textbox inset="1.0045mm,0.50225mm,1.0045mm,0.50225mm"/>
                </v:shape>
              </v:group>
            </w:pict>
          </mc:Fallback>
        </mc:AlternateContent>
      </w: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r>
        <w:rPr>
          <w:sz w:val="21"/>
        </w:rPr>
        <mc:AlternateContent>
          <mc:Choice Requires="wps">
            <w:drawing>
              <wp:anchor distT="0" distB="0" distL="114300" distR="114300" simplePos="0" relativeHeight="251662336" behindDoc="0" locked="0" layoutInCell="1" allowOverlap="1">
                <wp:simplePos x="0" y="0"/>
                <wp:positionH relativeFrom="column">
                  <wp:posOffset>-836930</wp:posOffset>
                </wp:positionH>
                <wp:positionV relativeFrom="paragraph">
                  <wp:posOffset>-1278255</wp:posOffset>
                </wp:positionV>
                <wp:extent cx="6948170" cy="1342390"/>
                <wp:effectExtent l="6350" t="6350" r="17780" b="22860"/>
                <wp:wrapNone/>
                <wp:docPr id="15" name="矩形 15"/>
                <wp:cNvGraphicFramePr/>
                <a:graphic xmlns:a="http://schemas.openxmlformats.org/drawingml/2006/main">
                  <a:graphicData uri="http://schemas.microsoft.com/office/word/2010/wordprocessingShape">
                    <wps:wsp>
                      <wps:cNvSpPr/>
                      <wps:spPr>
                        <a:xfrm>
                          <a:off x="0" y="0"/>
                          <a:ext cx="6948170" cy="1342390"/>
                        </a:xfrm>
                        <a:prstGeom prst="rect">
                          <a:avLst/>
                        </a:prstGeom>
                        <a:solidFill>
                          <a:schemeClr val="bg1"/>
                        </a:solidFill>
                        <a:ln w="12700">
                          <a:solidFill>
                            <a:schemeClr val="bg1">
                              <a:lumMod val="65000"/>
                            </a:schemeClr>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5.9pt;margin-top:-100.65pt;height:105.7pt;width:547.1pt;z-index:251662336;v-text-anchor:middle;mso-width-relative:page;mso-height-relative:page;" fillcolor="#FFFFFF [3212]" filled="t" stroked="t" coordsize="21600,21600" o:gfxdata="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C6NcpS2gAAAAwB&#10;AAAPAAAAAAAAAAEAIAAAACIAAABkcnMvZG93bnJldi54bWxQSwECFAAUAAAACACHTuJAdLY8j4sC&#10;AAAnBQAADgAAAAAAAAABACAAAAApAQAAZHJzL2Uyb0RvYy54bWxQSwUGAAAAAAYABgBZAQAAJgYA&#10;AAAA&#10;">
                <v:fill on="t" focussize="0,0"/>
                <v:stroke weight="1pt" color="#A6A6A6 [2092]" miterlimit="8" joinstyle="miter"/>
                <v:imagedata o:title=""/>
                <o:lock v:ext="edit" aspectratio="f"/>
              </v:rect>
            </w:pict>
          </mc:Fallback>
        </mc:AlternateContent>
      </w:r>
      <w:r>
        <w:rPr>
          <w:sz w:val="21"/>
        </w:rPr>
        <mc:AlternateContent>
          <mc:Choice Requires="wps">
            <w:drawing>
              <wp:anchor distT="0" distB="0" distL="114300" distR="114300" simplePos="0" relativeHeight="251661312" behindDoc="0" locked="0" layoutInCell="1" allowOverlap="1">
                <wp:simplePos x="0" y="0"/>
                <wp:positionH relativeFrom="column">
                  <wp:posOffset>-1004570</wp:posOffset>
                </wp:positionH>
                <wp:positionV relativeFrom="paragraph">
                  <wp:posOffset>-683895</wp:posOffset>
                </wp:positionV>
                <wp:extent cx="7282815" cy="9334500"/>
                <wp:effectExtent l="6350" t="6350" r="6985" b="12700"/>
                <wp:wrapNone/>
                <wp:docPr id="38" name="矩形 38"/>
                <wp:cNvGraphicFramePr/>
                <a:graphic xmlns:a="http://schemas.openxmlformats.org/drawingml/2006/main">
                  <a:graphicData uri="http://schemas.microsoft.com/office/word/2010/wordprocessingShape">
                    <wps:wsp>
                      <wps:cNvSpPr/>
                      <wps:spPr>
                        <a:xfrm>
                          <a:off x="0" y="0"/>
                          <a:ext cx="7282815" cy="9334500"/>
                        </a:xfrm>
                        <a:prstGeom prst="rect">
                          <a:avLst/>
                        </a:prstGeom>
                        <a:noFill/>
                        <a:ln w="1270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9.1pt;margin-top:-53.85pt;height:735pt;width:573.45pt;z-index:251661312;v-text-anchor:middle;mso-width-relative:page;mso-height-relative:page;" filled="f" stroked="t" coordsize="21600,21600" o:gfxdata="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CRbFqO2gAAAA4BAAAPAAAAAAAAAAEAIAAA&#10;ACIAAABkcnMvZG93bnJldi54bWxQSwECFAAUAAAACACHTuJAW/zPrXwCAADwBAAADgAAAAAAAAAB&#10;ACAAAAApAQAAZHJzL2Uyb0RvYy54bWxQSwUGAAAAAAYABgBZAQAAFwYAAAAA&#10;">
                <v:fill on="f" focussize="0,0"/>
                <v:stroke weight="1pt" color="#A6A6A6 [2092]" miterlimit="8" joinstyle="miter"/>
                <v:imagedata o:title=""/>
                <o:lock v:ext="edit" aspectratio="f"/>
              </v:rect>
            </w:pict>
          </mc:Fallback>
        </mc:AlternateContent>
      </w:r>
    </w:p>
    <w:p>
      <w:pPr>
        <w:rPr>
          <w:rFonts w:asciiTheme="minorHAnsi" w:hAnsiTheme="minorHAnsi" w:eastAsiaTheme="minorEastAsia" w:cstheme="minorBidi"/>
          <w:kern w:val="2"/>
          <w:sz w:val="21"/>
          <w:szCs w:val="24"/>
          <w:lang w:val="en-US" w:eastAsia="zh-CN" w:bidi="ar-SA"/>
        </w:rPr>
      </w:pPr>
      <w:r>
        <w:rPr>
          <w:sz w:val="21"/>
        </w:rPr>
        <mc:AlternateContent>
          <mc:Choice Requires="wpg">
            <w:drawing>
              <wp:anchor distT="0" distB="0" distL="114300" distR="114300" simplePos="0" relativeHeight="251729920" behindDoc="0" locked="0" layoutInCell="1" allowOverlap="1">
                <wp:simplePos x="0" y="0"/>
                <wp:positionH relativeFrom="column">
                  <wp:posOffset>-251460</wp:posOffset>
                </wp:positionH>
                <wp:positionV relativeFrom="paragraph">
                  <wp:posOffset>118110</wp:posOffset>
                </wp:positionV>
                <wp:extent cx="1264920" cy="7052945"/>
                <wp:effectExtent l="0" t="0" r="0" b="0"/>
                <wp:wrapNone/>
                <wp:docPr id="27" name="组合 27"/>
                <wp:cNvGraphicFramePr/>
                <a:graphic xmlns:a="http://schemas.openxmlformats.org/drawingml/2006/main">
                  <a:graphicData uri="http://schemas.microsoft.com/office/word/2010/wordprocessingGroup">
                    <wpg:wgp>
                      <wpg:cNvGrpSpPr/>
                      <wpg:grpSpPr>
                        <a:xfrm>
                          <a:off x="0" y="0"/>
                          <a:ext cx="1264920" cy="7052945"/>
                          <a:chOff x="2454" y="3783"/>
                          <a:chExt cx="1992" cy="11107"/>
                        </a:xfrm>
                      </wpg:grpSpPr>
                      <wps:wsp>
                        <wps:cNvPr id="9" name="文本框 10"/>
                        <wps:cNvSpPr txBox="1"/>
                        <wps:spPr>
                          <a:xfrm>
                            <a:off x="2468" y="11734"/>
                            <a:ext cx="1570" cy="63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ind w:left="240" w:hanging="280" w:hangingChars="100"/>
                                <w:jc w:val="distribute"/>
                                <w:rPr>
                                  <w:rFonts w:hint="eastAsia" w:ascii="微软雅黑" w:hAnsi="微软雅黑" w:eastAsia="微软雅黑" w:cs="微软雅黑"/>
                                  <w:b/>
                                  <w:bCs/>
                                  <w:i w:val="0"/>
                                  <w:caps w:val="0"/>
                                  <w:color w:val="404040" w:themeColor="text1" w:themeTint="BF"/>
                                  <w:spacing w:val="0"/>
                                  <w:sz w:val="28"/>
                                  <w:szCs w:val="28"/>
                                  <w:u w:val="none"/>
                                  <w:shd w:val="clear" w:fill="F5F5F5"/>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8"/>
                                  <w:szCs w:val="28"/>
                                  <w:u w:val="none"/>
                                  <w:lang w:val="en-US" w:eastAsia="zh-CN"/>
                                  <w14:textFill>
                                    <w14:solidFill>
                                      <w14:schemeClr w14:val="tx1">
                                        <w14:lumMod w14:val="75000"/>
                                        <w14:lumOff w14:val="25000"/>
                                      </w14:schemeClr>
                                    </w14:solidFill>
                                  </w14:textFill>
                                </w:rPr>
                                <w:t xml:space="preserve">技能证书 </w:t>
                              </w:r>
                            </w:p>
                          </w:txbxContent>
                        </wps:txbx>
                        <wps:bodyPr rot="0" spcFirstLastPara="0" vertOverflow="overflow" horzOverflow="overflow" vert="horz" wrap="square" lIns="91440" tIns="0" rIns="91440" bIns="0" numCol="1" spcCol="0" rtlCol="0" fromWordArt="0" anchor="t" anchorCtr="0" forceAA="0" upright="0" compatLnSpc="1">
                          <a:spAutoFit/>
                        </wps:bodyPr>
                      </wps:wsp>
                      <wps:wsp>
                        <wps:cNvPr id="19" name="文本框 10"/>
                        <wps:cNvSpPr txBox="1"/>
                        <wps:spPr>
                          <a:xfrm>
                            <a:off x="2454" y="14256"/>
                            <a:ext cx="1571" cy="63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eastAsia" w:ascii="微软雅黑" w:hAnsi="微软雅黑" w:eastAsia="微软雅黑" w:cs="微软雅黑"/>
                                  <w:b/>
                                  <w:bCs/>
                                  <w:i w:val="0"/>
                                  <w:caps w:val="0"/>
                                  <w:color w:val="404040" w:themeColor="text1" w:themeTint="BF"/>
                                  <w:spacing w:val="0"/>
                                  <w:sz w:val="24"/>
                                  <w:szCs w:val="24"/>
                                  <w:u w:val="none"/>
                                  <w:shd w:val="clear" w:fill="F5F5F5"/>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8"/>
                                  <w:szCs w:val="28"/>
                                  <w:u w:val="none"/>
                                  <w:lang w:val="en-US" w:eastAsia="zh-CN"/>
                                  <w14:textFill>
                                    <w14:solidFill>
                                      <w14:schemeClr w14:val="tx1">
                                        <w14:lumMod w14:val="75000"/>
                                        <w14:lumOff w14:val="25000"/>
                                      </w14:schemeClr>
                                    </w14:solidFill>
                                  </w14:textFill>
                                </w:rPr>
                                <w:t>自我评价</w:t>
                              </w:r>
                              <w:r>
                                <w:rPr>
                                  <w:rFonts w:hint="eastAsia" w:ascii="微软雅黑" w:hAnsi="微软雅黑" w:eastAsia="微软雅黑" w:cs="微软雅黑"/>
                                  <w:b/>
                                  <w:bCs/>
                                  <w:color w:val="404040" w:themeColor="text1" w:themeTint="BF"/>
                                  <w:sz w:val="24"/>
                                  <w:szCs w:val="24"/>
                                  <w:u w:val="none"/>
                                  <w:lang w:val="en-US" w:eastAsia="zh-CN"/>
                                  <w14:textFill>
                                    <w14:solidFill>
                                      <w14:schemeClr w14:val="tx1">
                                        <w14:lumMod w14:val="75000"/>
                                        <w14:lumOff w14:val="25000"/>
                                      </w14:schemeClr>
                                    </w14:solidFill>
                                  </w14:textFill>
                                </w:rPr>
                                <w:t xml:space="preserve"> </w:t>
                              </w:r>
                            </w:p>
                          </w:txbxContent>
                        </wps:txbx>
                        <wps:bodyPr rot="0" spcFirstLastPara="0" vertOverflow="overflow" horzOverflow="overflow" vert="horz" wrap="square" lIns="91440" tIns="0" rIns="91440" bIns="0" numCol="1" spcCol="0" rtlCol="0" fromWordArt="0" anchor="t" anchorCtr="0" forceAA="0" upright="0" compatLnSpc="1">
                          <a:spAutoFit/>
                        </wps:bodyPr>
                      </wps:wsp>
                      <wps:wsp>
                        <wps:cNvPr id="20" name="文本框 10"/>
                        <wps:cNvSpPr txBox="1"/>
                        <wps:spPr>
                          <a:xfrm>
                            <a:off x="2468" y="6670"/>
                            <a:ext cx="1554" cy="66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eastAsia" w:ascii="微软雅黑" w:hAnsi="微软雅黑" w:eastAsia="微软雅黑" w:cs="微软雅黑"/>
                                  <w:b/>
                                  <w:bCs/>
                                  <w:color w:val="FFFFFF" w:themeColor="background1"/>
                                  <w:sz w:val="28"/>
                                  <w:szCs w:val="28"/>
                                  <w:u w:val="none"/>
                                  <w:lang w:eastAsia="zh-CN"/>
                                  <w14:textFill>
                                    <w14:solidFill>
                                      <w14:schemeClr w14:val="bg1"/>
                                    </w14:solidFill>
                                  </w14:textFill>
                                </w:rPr>
                              </w:pPr>
                              <w:r>
                                <w:rPr>
                                  <w:rFonts w:hint="eastAsia" w:ascii="微软雅黑" w:hAnsi="微软雅黑" w:eastAsia="微软雅黑" w:cs="微软雅黑"/>
                                  <w:b/>
                                  <w:bCs/>
                                  <w:color w:val="404040" w:themeColor="text1" w:themeTint="BF"/>
                                  <w:sz w:val="28"/>
                                  <w:szCs w:val="28"/>
                                  <w:u w:val="none"/>
                                  <w:lang w:val="en-US" w:eastAsia="zh-CN"/>
                                  <w14:textFill>
                                    <w14:solidFill>
                                      <w14:schemeClr w14:val="tx1">
                                        <w14:lumMod w14:val="75000"/>
                                        <w14:lumOff w14:val="25000"/>
                                      </w14:schemeClr>
                                    </w14:solidFill>
                                  </w14:textFill>
                                </w:rPr>
                                <w:t>工作经历</w:t>
                              </w:r>
                              <w:r>
                                <w:rPr>
                                  <w:rFonts w:hint="eastAsia" w:ascii="微软雅黑" w:hAnsi="微软雅黑" w:eastAsia="微软雅黑" w:cs="微软雅黑"/>
                                  <w:b/>
                                  <w:bCs/>
                                  <w:color w:val="FFFFFF" w:themeColor="background1"/>
                                  <w:sz w:val="28"/>
                                  <w:szCs w:val="28"/>
                                  <w:u w:val="none"/>
                                  <w:lang w:val="en-US" w:eastAsia="zh-CN"/>
                                  <w14:textFill>
                                    <w14:solidFill>
                                      <w14:schemeClr w14:val="bg1"/>
                                    </w14:solidFill>
                                  </w14:textFill>
                                </w:rPr>
                                <w:t xml:space="preserve"> </w:t>
                              </w:r>
                            </w:p>
                          </w:txbxContent>
                        </wps:txbx>
                        <wps:bodyPr rot="0" spcFirstLastPara="0" vertOverflow="overflow" horzOverflow="overflow" vert="horz" wrap="square" lIns="91440" tIns="0" rIns="91440" bIns="0" numCol="1" spcCol="0" rtlCol="0" fromWordArt="0" anchor="t" anchorCtr="0" forceAA="0" upright="0" compatLnSpc="1">
                          <a:noAutofit/>
                        </wps:bodyPr>
                      </wps:wsp>
                      <wps:wsp>
                        <wps:cNvPr id="31" name="文本框 10"/>
                        <wps:cNvSpPr txBox="1"/>
                        <wps:spPr>
                          <a:xfrm>
                            <a:off x="2468" y="3783"/>
                            <a:ext cx="1978" cy="63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ind w:right="420" w:rightChars="200"/>
                                <w:jc w:val="distribute"/>
                                <w:textAlignment w:val="auto"/>
                                <w:outlineLvl w:val="9"/>
                                <w:rPr>
                                  <w:rFonts w:hint="eastAsia" w:ascii="微软雅黑" w:hAnsi="微软雅黑" w:eastAsia="微软雅黑" w:cs="微软雅黑"/>
                                  <w:b/>
                                  <w:bCs/>
                                  <w:color w:val="404040" w:themeColor="text1" w:themeTint="BF"/>
                                  <w:sz w:val="24"/>
                                  <w:szCs w:val="24"/>
                                  <w:u w:val="none"/>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8"/>
                                  <w:szCs w:val="28"/>
                                  <w:u w:val="none"/>
                                  <w:lang w:eastAsia="zh-CN"/>
                                  <w14:textFill>
                                    <w14:solidFill>
                                      <w14:schemeClr w14:val="tx1">
                                        <w14:lumMod w14:val="75000"/>
                                        <w14:lumOff w14:val="25000"/>
                                      </w14:schemeClr>
                                    </w14:solidFill>
                                  </w14:textFill>
                                </w:rPr>
                                <w:t>教育背景</w:t>
                              </w:r>
                              <w:r>
                                <w:rPr>
                                  <w:rFonts w:hint="eastAsia" w:ascii="微软雅黑" w:hAnsi="微软雅黑" w:eastAsia="微软雅黑" w:cs="微软雅黑"/>
                                  <w:b/>
                                  <w:bCs/>
                                  <w:color w:val="404040" w:themeColor="text1" w:themeTint="BF"/>
                                  <w:sz w:val="24"/>
                                  <w:szCs w:val="24"/>
                                  <w:u w:val="none"/>
                                  <w:lang w:val="en-US" w:eastAsia="zh-CN"/>
                                  <w14:textFill>
                                    <w14:solidFill>
                                      <w14:schemeClr w14:val="tx1">
                                        <w14:lumMod w14:val="75000"/>
                                        <w14:lumOff w14:val="25000"/>
                                      </w14:schemeClr>
                                    </w14:solidFill>
                                  </w14:textFill>
                                </w:rPr>
                                <w:t xml:space="preserve"> </w:t>
                              </w:r>
                            </w:p>
                          </w:txbxContent>
                        </wps:txbx>
                        <wps:bodyPr rot="0" spcFirstLastPara="0" vertOverflow="overflow" horzOverflow="overflow" vert="horz" wrap="square" lIns="91440" tIns="0" rIns="91440" bIns="0" numCol="1" spcCol="0" rtlCol="0" fromWordArt="0" anchor="t" anchorCtr="0" forceAA="0" upright="0" compatLnSpc="1">
                          <a:spAutoFit/>
                        </wps:bodyPr>
                      </wps:wsp>
                    </wpg:wgp>
                  </a:graphicData>
                </a:graphic>
              </wp:anchor>
            </w:drawing>
          </mc:Choice>
          <mc:Fallback>
            <w:pict>
              <v:group id="_x0000_s1026" o:spid="_x0000_s1026" o:spt="203" style="position:absolute;left:0pt;margin-left:-19.8pt;margin-top:9.3pt;height:555.35pt;width:99.6pt;z-index:251729920;mso-width-relative:page;mso-height-relative:page;" coordorigin="2454,3783" coordsize="1992,11107" o:gfxdata="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">
                <o:lock v:ext="edit" aspectratio="f"/>
                <v:shape id="文本框 10" o:spid="_x0000_s1026" o:spt="202" type="#_x0000_t202" style="position:absolute;left:2468;top:11734;height:634;width:1570;" filled="f" stroked="f" coordsize="21600,21600" o:gfxdata="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N73zTK2AAAA2gAAAA8A&#10;AAAAAAAAAQAgAAAAIgAAAGRycy9kb3ducmV2LnhtbFBLAQIUABQAAAAIAIdO4kAzLwWeOwAAADkA&#10;AAAQAAAAAAAAAAEAIAAAAAUBAABkcnMvc2hhcGV4bWwueG1sUEsFBgAAAAAGAAYAWwEAAK8DAAAA&#10;AA==&#10;">
                  <v:fill on="f" focussize="0,0"/>
                  <v:stroke on="f" weight="0.5pt"/>
                  <v:imagedata o:title=""/>
                  <o:lock v:ext="edit" aspectratio="f"/>
                  <v:textbox inset="2.54mm,0mm,2.54mm,0mm" style="mso-fit-shape-to-text:t;">
                    <w:txbxContent>
                      <w:p>
                        <w:pPr>
                          <w:ind w:left="240" w:hanging="280" w:hangingChars="100"/>
                          <w:jc w:val="distribute"/>
                          <w:rPr>
                            <w:rFonts w:hint="eastAsia" w:ascii="微软雅黑" w:hAnsi="微软雅黑" w:eastAsia="微软雅黑" w:cs="微软雅黑"/>
                            <w:b/>
                            <w:bCs/>
                            <w:i w:val="0"/>
                            <w:caps w:val="0"/>
                            <w:color w:val="404040" w:themeColor="text1" w:themeTint="BF"/>
                            <w:spacing w:val="0"/>
                            <w:sz w:val="28"/>
                            <w:szCs w:val="28"/>
                            <w:u w:val="none"/>
                            <w:shd w:val="clear" w:fill="F5F5F5"/>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8"/>
                            <w:szCs w:val="28"/>
                            <w:u w:val="none"/>
                            <w:lang w:val="en-US" w:eastAsia="zh-CN"/>
                            <w14:textFill>
                              <w14:solidFill>
                                <w14:schemeClr w14:val="tx1">
                                  <w14:lumMod w14:val="75000"/>
                                  <w14:lumOff w14:val="25000"/>
                                </w14:schemeClr>
                              </w14:solidFill>
                            </w14:textFill>
                          </w:rPr>
                          <w:t xml:space="preserve">技能证书 </w:t>
                        </w:r>
                      </w:p>
                    </w:txbxContent>
                  </v:textbox>
                </v:shape>
                <v:shape id="文本框 10" o:spid="_x0000_s1026" o:spt="202" type="#_x0000_t202" style="position:absolute;left:2454;top:14256;height:634;width:1571;" filled="f" stroked="f" coordsize="21600,21600" o:gfxdata="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a0PIJLUAAADbAAAADwAA&#10;AAAAAAABACAAAAAiAAAAZHJzL2Rvd25yZXYueG1sUEsBAhQAFAAAAAgAh07iQDMvBZ47AAAAOQAA&#10;ABAAAAAAAAAAAQAgAAAABAEAAGRycy9zaGFwZXhtbC54bWxQSwUGAAAAAAYABgBbAQAArgMAAAAA&#10;">
                  <v:fill on="f" focussize="0,0"/>
                  <v:stroke on="f" weight="0.5pt"/>
                  <v:imagedata o:title=""/>
                  <o:lock v:ext="edit" aspectratio="f"/>
                  <v:textbox inset="2.54mm,0mm,2.54mm,0mm" style="mso-fit-shape-to-text:t;">
                    <w:txbxContent>
                      <w:p>
                        <w:pPr>
                          <w:jc w:val="distribute"/>
                          <w:rPr>
                            <w:rFonts w:hint="eastAsia" w:ascii="微软雅黑" w:hAnsi="微软雅黑" w:eastAsia="微软雅黑" w:cs="微软雅黑"/>
                            <w:b/>
                            <w:bCs/>
                            <w:i w:val="0"/>
                            <w:caps w:val="0"/>
                            <w:color w:val="404040" w:themeColor="text1" w:themeTint="BF"/>
                            <w:spacing w:val="0"/>
                            <w:sz w:val="24"/>
                            <w:szCs w:val="24"/>
                            <w:u w:val="none"/>
                            <w:shd w:val="clear" w:fill="F5F5F5"/>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8"/>
                            <w:szCs w:val="28"/>
                            <w:u w:val="none"/>
                            <w:lang w:val="en-US" w:eastAsia="zh-CN"/>
                            <w14:textFill>
                              <w14:solidFill>
                                <w14:schemeClr w14:val="tx1">
                                  <w14:lumMod w14:val="75000"/>
                                  <w14:lumOff w14:val="25000"/>
                                </w14:schemeClr>
                              </w14:solidFill>
                            </w14:textFill>
                          </w:rPr>
                          <w:t>自我评价</w:t>
                        </w:r>
                        <w:r>
                          <w:rPr>
                            <w:rFonts w:hint="eastAsia" w:ascii="微软雅黑" w:hAnsi="微软雅黑" w:eastAsia="微软雅黑" w:cs="微软雅黑"/>
                            <w:b/>
                            <w:bCs/>
                            <w:color w:val="404040" w:themeColor="text1" w:themeTint="BF"/>
                            <w:sz w:val="24"/>
                            <w:szCs w:val="24"/>
                            <w:u w:val="none"/>
                            <w:lang w:val="en-US" w:eastAsia="zh-CN"/>
                            <w14:textFill>
                              <w14:solidFill>
                                <w14:schemeClr w14:val="tx1">
                                  <w14:lumMod w14:val="75000"/>
                                  <w14:lumOff w14:val="25000"/>
                                </w14:schemeClr>
                              </w14:solidFill>
                            </w14:textFill>
                          </w:rPr>
                          <w:t xml:space="preserve"> </w:t>
                        </w:r>
                      </w:p>
                    </w:txbxContent>
                  </v:textbox>
                </v:shape>
                <v:shape id="文本框 10" o:spid="_x0000_s1026" o:spt="202" type="#_x0000_t202" style="position:absolute;left:2468;top:6670;height:668;width:1554;" filled="f" stroked="f" coordsize="21600,21600" o:gfxdata="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1wyVG8AAAA&#10;2wAAAA8AAAAAAAAAAQAgAAAAIgAAAGRycy9kb3ducmV2LnhtbFBLAQIUABQAAAAIAIdO4kAzLwWe&#10;OwAAADkAAAAQAAAAAAAAAAEAIAAAAAsBAABkcnMvc2hhcGV4bWwueG1sUEsFBgAAAAAGAAYAWwEA&#10;ALUDAAAAAA==&#10;">
                  <v:fill on="f" focussize="0,0"/>
                  <v:stroke on="f" weight="0.5pt"/>
                  <v:imagedata o:title=""/>
                  <o:lock v:ext="edit" aspectratio="f"/>
                  <v:textbox inset="2.54mm,0mm,2.54mm,0mm">
                    <w:txbxContent>
                      <w:p>
                        <w:pPr>
                          <w:jc w:val="distribute"/>
                          <w:rPr>
                            <w:rFonts w:hint="eastAsia" w:ascii="微软雅黑" w:hAnsi="微软雅黑" w:eastAsia="微软雅黑" w:cs="微软雅黑"/>
                            <w:b/>
                            <w:bCs/>
                            <w:color w:val="FFFFFF" w:themeColor="background1"/>
                            <w:sz w:val="28"/>
                            <w:szCs w:val="28"/>
                            <w:u w:val="none"/>
                            <w:lang w:eastAsia="zh-CN"/>
                            <w14:textFill>
                              <w14:solidFill>
                                <w14:schemeClr w14:val="bg1"/>
                              </w14:solidFill>
                            </w14:textFill>
                          </w:rPr>
                        </w:pPr>
                        <w:r>
                          <w:rPr>
                            <w:rFonts w:hint="eastAsia" w:ascii="微软雅黑" w:hAnsi="微软雅黑" w:eastAsia="微软雅黑" w:cs="微软雅黑"/>
                            <w:b/>
                            <w:bCs/>
                            <w:color w:val="404040" w:themeColor="text1" w:themeTint="BF"/>
                            <w:sz w:val="28"/>
                            <w:szCs w:val="28"/>
                            <w:u w:val="none"/>
                            <w:lang w:val="en-US" w:eastAsia="zh-CN"/>
                            <w14:textFill>
                              <w14:solidFill>
                                <w14:schemeClr w14:val="tx1">
                                  <w14:lumMod w14:val="75000"/>
                                  <w14:lumOff w14:val="25000"/>
                                </w14:schemeClr>
                              </w14:solidFill>
                            </w14:textFill>
                          </w:rPr>
                          <w:t>工作经历</w:t>
                        </w:r>
                        <w:r>
                          <w:rPr>
                            <w:rFonts w:hint="eastAsia" w:ascii="微软雅黑" w:hAnsi="微软雅黑" w:eastAsia="微软雅黑" w:cs="微软雅黑"/>
                            <w:b/>
                            <w:bCs/>
                            <w:color w:val="FFFFFF" w:themeColor="background1"/>
                            <w:sz w:val="28"/>
                            <w:szCs w:val="28"/>
                            <w:u w:val="none"/>
                            <w:lang w:val="en-US" w:eastAsia="zh-CN"/>
                            <w14:textFill>
                              <w14:solidFill>
                                <w14:schemeClr w14:val="bg1"/>
                              </w14:solidFill>
                            </w14:textFill>
                          </w:rPr>
                          <w:t xml:space="preserve"> </w:t>
                        </w:r>
                      </w:p>
                    </w:txbxContent>
                  </v:textbox>
                </v:shape>
                <v:shape id="文本框 10" o:spid="_x0000_s1026" o:spt="202" type="#_x0000_t202" style="position:absolute;left:2468;top:3783;height:634;width:1978;" filled="f" stroked="f" coordsize="21600,21600" o:gfxdata="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egJhCugAAANsA&#10;AAAPAAAAAAAAAAEAIAAAACIAAABkcnMvZG93bnJldi54bWxQSwECFAAUAAAACACHTuJAMy8FnjsA&#10;AAA5AAAAEAAAAAAAAAABACAAAAAJAQAAZHJzL3NoYXBleG1sLnhtbFBLBQYAAAAABgAGAFsBAACz&#10;AwAAAAA=&#10;">
                  <v:fill on="f" focussize="0,0"/>
                  <v:stroke on="f" weight="0.5pt"/>
                  <v:imagedata o:title=""/>
                  <o:lock v:ext="edit" aspectratio="f"/>
                  <v:textbox inset="2.54mm,0mm,2.54mm,0mm" style="mso-fit-shape-to-text:t;">
                    <w:txbxContent>
                      <w:p>
                        <w:pPr>
                          <w:keepNext w:val="0"/>
                          <w:keepLines w:val="0"/>
                          <w:pageBreakBefore w:val="0"/>
                          <w:widowControl w:val="0"/>
                          <w:kinsoku/>
                          <w:wordWrap/>
                          <w:overflowPunct/>
                          <w:topLinePunct w:val="0"/>
                          <w:autoSpaceDE/>
                          <w:autoSpaceDN/>
                          <w:bidi w:val="0"/>
                          <w:adjustRightInd/>
                          <w:snapToGrid/>
                          <w:ind w:right="420" w:rightChars="200"/>
                          <w:jc w:val="distribute"/>
                          <w:textAlignment w:val="auto"/>
                          <w:outlineLvl w:val="9"/>
                          <w:rPr>
                            <w:rFonts w:hint="eastAsia" w:ascii="微软雅黑" w:hAnsi="微软雅黑" w:eastAsia="微软雅黑" w:cs="微软雅黑"/>
                            <w:b/>
                            <w:bCs/>
                            <w:color w:val="404040" w:themeColor="text1" w:themeTint="BF"/>
                            <w:sz w:val="24"/>
                            <w:szCs w:val="24"/>
                            <w:u w:val="none"/>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8"/>
                            <w:szCs w:val="28"/>
                            <w:u w:val="none"/>
                            <w:lang w:eastAsia="zh-CN"/>
                            <w14:textFill>
                              <w14:solidFill>
                                <w14:schemeClr w14:val="tx1">
                                  <w14:lumMod w14:val="75000"/>
                                  <w14:lumOff w14:val="25000"/>
                                </w14:schemeClr>
                              </w14:solidFill>
                            </w14:textFill>
                          </w:rPr>
                          <w:t>教育背景</w:t>
                        </w:r>
                        <w:r>
                          <w:rPr>
                            <w:rFonts w:hint="eastAsia" w:ascii="微软雅黑" w:hAnsi="微软雅黑" w:eastAsia="微软雅黑" w:cs="微软雅黑"/>
                            <w:b/>
                            <w:bCs/>
                            <w:color w:val="404040" w:themeColor="text1" w:themeTint="BF"/>
                            <w:sz w:val="24"/>
                            <w:szCs w:val="24"/>
                            <w:u w:val="none"/>
                            <w:lang w:val="en-US" w:eastAsia="zh-CN"/>
                            <w14:textFill>
                              <w14:solidFill>
                                <w14:schemeClr w14:val="tx1">
                                  <w14:lumMod w14:val="75000"/>
                                  <w14:lumOff w14:val="25000"/>
                                </w14:schemeClr>
                              </w14:solidFill>
                            </w14:textFill>
                          </w:rPr>
                          <w:t xml:space="preserve"> </w:t>
                        </w:r>
                      </w:p>
                    </w:txbxContent>
                  </v:textbox>
                </v:shape>
              </v:group>
            </w:pict>
          </mc:Fallback>
        </mc:AlternateContent>
      </w:r>
    </w:p>
    <w:p>
      <w:pPr>
        <w:rPr>
          <w:rFonts w:asciiTheme="minorHAnsi" w:hAnsiTheme="minorHAnsi" w:eastAsiaTheme="minorEastAsia" w:cstheme="minorBidi"/>
          <w:kern w:val="2"/>
          <w:sz w:val="21"/>
          <w:szCs w:val="24"/>
          <w:lang w:val="en-US" w:eastAsia="zh-CN" w:bidi="ar-SA"/>
        </w:rPr>
      </w:pPr>
      <w:r>
        <w:rPr>
          <w:sz w:val="21"/>
        </w:rPr>
        <mc:AlternateContent>
          <mc:Choice Requires="wpg">
            <w:drawing>
              <wp:anchor distT="0" distB="0" distL="114300" distR="114300" simplePos="0" relativeHeight="251726848" behindDoc="0" locked="0" layoutInCell="1" allowOverlap="1">
                <wp:simplePos x="0" y="0"/>
                <wp:positionH relativeFrom="column">
                  <wp:posOffset>-517525</wp:posOffset>
                </wp:positionH>
                <wp:positionV relativeFrom="paragraph">
                  <wp:posOffset>63500</wp:posOffset>
                </wp:positionV>
                <wp:extent cx="157480" cy="6775450"/>
                <wp:effectExtent l="0" t="0" r="14605" b="6985"/>
                <wp:wrapNone/>
                <wp:docPr id="37" name="组合 37"/>
                <wp:cNvGraphicFramePr/>
                <a:graphic xmlns:a="http://schemas.openxmlformats.org/drawingml/2006/main">
                  <a:graphicData uri="http://schemas.microsoft.com/office/word/2010/wordprocessingGroup">
                    <wpg:wgp>
                      <wpg:cNvGrpSpPr/>
                      <wpg:grpSpPr>
                        <a:xfrm>
                          <a:off x="0" y="0"/>
                          <a:ext cx="157480" cy="6775450"/>
                          <a:chOff x="5352" y="4015"/>
                          <a:chExt cx="248" cy="10670"/>
                        </a:xfrm>
                        <a:solidFill>
                          <a:schemeClr val="tx1">
                            <a:lumMod val="75000"/>
                            <a:lumOff val="25000"/>
                          </a:schemeClr>
                        </a:solidFill>
                      </wpg:grpSpPr>
                      <wps:wsp>
                        <wps:cNvPr id="58" name="任意多边形 57"/>
                        <wps:cNvSpPr/>
                        <wps:spPr>
                          <a:xfrm flipV="1">
                            <a:off x="5359" y="11953"/>
                            <a:ext cx="234" cy="234"/>
                          </a:xfrm>
                          <a:custGeom>
                            <a:avLst/>
                            <a:gdLst/>
                            <a:ahLst/>
                            <a:cxnLst>
                              <a:cxn ang="0">
                                <a:pos x="70752" y="52675"/>
                              </a:cxn>
                              <a:cxn ang="0">
                                <a:pos x="60967" y="58287"/>
                              </a:cxn>
                              <a:cxn ang="0">
                                <a:pos x="53627" y="66763"/>
                              </a:cxn>
                              <a:cxn ang="0">
                                <a:pos x="49484" y="77364"/>
                              </a:cxn>
                              <a:cxn ang="0">
                                <a:pos x="49190" y="89241"/>
                              </a:cxn>
                              <a:cxn ang="0">
                                <a:pos x="52843" y="100114"/>
                              </a:cxn>
                              <a:cxn ang="0">
                                <a:pos x="59767" y="108934"/>
                              </a:cxn>
                              <a:cxn ang="0">
                                <a:pos x="69239" y="115006"/>
                              </a:cxn>
                              <a:cxn ang="0">
                                <a:pos x="80508" y="117606"/>
                              </a:cxn>
                              <a:cxn ang="0">
                                <a:pos x="92176" y="116128"/>
                              </a:cxn>
                              <a:cxn ang="0">
                                <a:pos x="102237" y="110987"/>
                              </a:cxn>
                              <a:cxn ang="0">
                                <a:pos x="109942" y="102877"/>
                              </a:cxn>
                              <a:cxn ang="0">
                                <a:pos x="114611" y="92506"/>
                              </a:cxn>
                              <a:cxn ang="0">
                                <a:pos x="115480" y="80702"/>
                              </a:cxn>
                              <a:cxn ang="0">
                                <a:pos x="112357" y="69593"/>
                              </a:cxn>
                              <a:cxn ang="0">
                                <a:pos x="105870" y="60443"/>
                              </a:cxn>
                              <a:cxn ang="0">
                                <a:pos x="96718" y="53930"/>
                              </a:cxn>
                              <a:cxn ang="0">
                                <a:pos x="85651" y="50814"/>
                              </a:cxn>
                              <a:cxn ang="0">
                                <a:pos x="90868" y="324"/>
                              </a:cxn>
                              <a:cxn ang="0">
                                <a:pos x="93388" y="4149"/>
                              </a:cxn>
                              <a:cxn ang="0">
                                <a:pos x="108685" y="22579"/>
                              </a:cxn>
                              <a:cxn ang="0">
                                <a:pos x="122832" y="11193"/>
                              </a:cxn>
                              <a:cxn ang="0">
                                <a:pos x="137894" y="20748"/>
                              </a:cxn>
                              <a:cxn ang="0">
                                <a:pos x="138306" y="25813"/>
                              </a:cxn>
                              <a:cxn ang="0">
                                <a:pos x="139073" y="48821"/>
                              </a:cxn>
                              <a:cxn ang="0">
                                <a:pos x="157509" y="48895"/>
                              </a:cxn>
                              <a:cxn ang="0">
                                <a:pos x="164406" y="65434"/>
                              </a:cxn>
                              <a:cxn ang="0">
                                <a:pos x="162003" y="69894"/>
                              </a:cxn>
                              <a:cxn ang="0">
                                <a:pos x="149005" y="87866"/>
                              </a:cxn>
                              <a:cxn ang="0">
                                <a:pos x="163816" y="99960"/>
                              </a:cxn>
                              <a:cxn ang="0">
                                <a:pos x="159778" y="117223"/>
                              </a:cxn>
                              <a:cxn ang="0">
                                <a:pos x="155328" y="119631"/>
                              </a:cxn>
                              <a:cxn ang="0">
                                <a:pos x="134843" y="125493"/>
                              </a:cxn>
                              <a:cxn ang="0">
                                <a:pos x="138969" y="144588"/>
                              </a:cxn>
                              <a:cxn ang="0">
                                <a:pos x="125750" y="156461"/>
                              </a:cxn>
                              <a:cxn ang="0">
                                <a:pos x="120696" y="156047"/>
                              </a:cxn>
                              <a:cxn ang="0">
                                <a:pos x="101818" y="148235"/>
                              </a:cxn>
                              <a:cxn ang="0">
                                <a:pos x="93064" y="165749"/>
                              </a:cxn>
                              <a:cxn ang="0">
                                <a:pos x="75217" y="168275"/>
                              </a:cxn>
                              <a:cxn ang="0">
                                <a:pos x="71268" y="165365"/>
                              </a:cxn>
                              <a:cxn ang="0">
                                <a:pos x="61497" y="147866"/>
                              </a:cxn>
                              <a:cxn ang="0">
                                <a:pos x="43444" y="156328"/>
                              </a:cxn>
                              <a:cxn ang="0">
                                <a:pos x="38537" y="156328"/>
                              </a:cxn>
                              <a:cxn ang="0">
                                <a:pos x="25553" y="144189"/>
                              </a:cxn>
                              <a:cxn ang="0">
                                <a:pos x="29636" y="125493"/>
                              </a:cxn>
                              <a:cxn ang="0">
                                <a:pos x="9136" y="119631"/>
                              </a:cxn>
                              <a:cxn ang="0">
                                <a:pos x="4701" y="117223"/>
                              </a:cxn>
                              <a:cxn ang="0">
                                <a:pos x="648" y="99960"/>
                              </a:cxn>
                              <a:cxn ang="0">
                                <a:pos x="15547" y="89091"/>
                              </a:cxn>
                              <a:cxn ang="0">
                                <a:pos x="2667" y="69982"/>
                              </a:cxn>
                              <a:cxn ang="0">
                                <a:pos x="29" y="65641"/>
                              </a:cxn>
                              <a:cxn ang="0">
                                <a:pos x="6248" y="49249"/>
                              </a:cxn>
                              <a:cxn ang="0">
                                <a:pos x="24153" y="50947"/>
                              </a:cxn>
                              <a:cxn ang="0">
                                <a:pos x="34469" y="37258"/>
                              </a:cxn>
                              <a:cxn ang="0">
                                <a:pos x="25922" y="21752"/>
                              </a:cxn>
                              <a:cxn ang="0">
                                <a:pos x="40040" y="11267"/>
                              </a:cxn>
                              <a:cxn ang="0">
                                <a:pos x="44328" y="12862"/>
                              </a:cxn>
                              <a:cxn ang="0">
                                <a:pos x="67407" y="18798"/>
                              </a:cxn>
                              <a:cxn ang="0">
                                <a:pos x="72299" y="1225"/>
                              </a:cxn>
                            </a:cxnLst>
                            <a:pathLst>
                              <a:path w="3543300" h="3617913">
                                <a:moveTo>
                                  <a:pt x="1752918" y="1088708"/>
                                </a:moveTo>
                                <a:lnTo>
                                  <a:pt x="1734502" y="1089660"/>
                                </a:lnTo>
                                <a:lnTo>
                                  <a:pt x="1716088" y="1090613"/>
                                </a:lnTo>
                                <a:lnTo>
                                  <a:pt x="1697990" y="1092518"/>
                                </a:lnTo>
                                <a:lnTo>
                                  <a:pt x="1679892" y="1094423"/>
                                </a:lnTo>
                                <a:lnTo>
                                  <a:pt x="1662112" y="1097280"/>
                                </a:lnTo>
                                <a:lnTo>
                                  <a:pt x="1644332" y="1100138"/>
                                </a:lnTo>
                                <a:lnTo>
                                  <a:pt x="1626552" y="1103630"/>
                                </a:lnTo>
                                <a:lnTo>
                                  <a:pt x="1608772" y="1107440"/>
                                </a:lnTo>
                                <a:lnTo>
                                  <a:pt x="1591628" y="1111568"/>
                                </a:lnTo>
                                <a:lnTo>
                                  <a:pt x="1574800" y="1116013"/>
                                </a:lnTo>
                                <a:lnTo>
                                  <a:pt x="1557338" y="1121093"/>
                                </a:lnTo>
                                <a:lnTo>
                                  <a:pt x="1540828" y="1126490"/>
                                </a:lnTo>
                                <a:lnTo>
                                  <a:pt x="1524318" y="1132523"/>
                                </a:lnTo>
                                <a:lnTo>
                                  <a:pt x="1507808" y="1138555"/>
                                </a:lnTo>
                                <a:lnTo>
                                  <a:pt x="1491615" y="1145223"/>
                                </a:lnTo>
                                <a:lnTo>
                                  <a:pt x="1475422" y="1152525"/>
                                </a:lnTo>
                                <a:lnTo>
                                  <a:pt x="1459548" y="1159510"/>
                                </a:lnTo>
                                <a:lnTo>
                                  <a:pt x="1443672" y="1167448"/>
                                </a:lnTo>
                                <a:lnTo>
                                  <a:pt x="1428432" y="1175703"/>
                                </a:lnTo>
                                <a:lnTo>
                                  <a:pt x="1413192" y="1183958"/>
                                </a:lnTo>
                                <a:lnTo>
                                  <a:pt x="1398270" y="1193165"/>
                                </a:lnTo>
                                <a:lnTo>
                                  <a:pt x="1383665" y="1202055"/>
                                </a:lnTo>
                                <a:lnTo>
                                  <a:pt x="1368742" y="1211898"/>
                                </a:lnTo>
                                <a:lnTo>
                                  <a:pt x="1354772" y="1221740"/>
                                </a:lnTo>
                                <a:lnTo>
                                  <a:pt x="1340485" y="1231900"/>
                                </a:lnTo>
                                <a:lnTo>
                                  <a:pt x="1327150" y="1242378"/>
                                </a:lnTo>
                                <a:lnTo>
                                  <a:pt x="1313498" y="1253173"/>
                                </a:lnTo>
                                <a:lnTo>
                                  <a:pt x="1300480" y="1264285"/>
                                </a:lnTo>
                                <a:lnTo>
                                  <a:pt x="1287462" y="1275715"/>
                                </a:lnTo>
                                <a:lnTo>
                                  <a:pt x="1274762" y="1287463"/>
                                </a:lnTo>
                                <a:lnTo>
                                  <a:pt x="1262380" y="1299528"/>
                                </a:lnTo>
                                <a:lnTo>
                                  <a:pt x="1250315" y="1311910"/>
                                </a:lnTo>
                                <a:lnTo>
                                  <a:pt x="1238568" y="1324928"/>
                                </a:lnTo>
                                <a:lnTo>
                                  <a:pt x="1227138" y="1337628"/>
                                </a:lnTo>
                                <a:lnTo>
                                  <a:pt x="1215708" y="1350645"/>
                                </a:lnTo>
                                <a:lnTo>
                                  <a:pt x="1205230" y="1364298"/>
                                </a:lnTo>
                                <a:lnTo>
                                  <a:pt x="1194752" y="1377950"/>
                                </a:lnTo>
                                <a:lnTo>
                                  <a:pt x="1183958" y="1392238"/>
                                </a:lnTo>
                                <a:lnTo>
                                  <a:pt x="1174432" y="1406525"/>
                                </a:lnTo>
                                <a:lnTo>
                                  <a:pt x="1164908" y="1420813"/>
                                </a:lnTo>
                                <a:lnTo>
                                  <a:pt x="1155382" y="1435418"/>
                                </a:lnTo>
                                <a:lnTo>
                                  <a:pt x="1146810" y="1450340"/>
                                </a:lnTo>
                                <a:lnTo>
                                  <a:pt x="1138391" y="1465309"/>
                                </a:lnTo>
                                <a:lnTo>
                                  <a:pt x="1130549" y="1480376"/>
                                </a:lnTo>
                                <a:lnTo>
                                  <a:pt x="1122615" y="1496257"/>
                                </a:lnTo>
                                <a:lnTo>
                                  <a:pt x="1114998" y="1512138"/>
                                </a:lnTo>
                                <a:lnTo>
                                  <a:pt x="1108333" y="1528337"/>
                                </a:lnTo>
                                <a:lnTo>
                                  <a:pt x="1101668" y="1544536"/>
                                </a:lnTo>
                                <a:lnTo>
                                  <a:pt x="1095321" y="1561052"/>
                                </a:lnTo>
                                <a:lnTo>
                                  <a:pt x="1089608" y="1577568"/>
                                </a:lnTo>
                                <a:lnTo>
                                  <a:pt x="1083895" y="1594402"/>
                                </a:lnTo>
                                <a:lnTo>
                                  <a:pt x="1079134" y="1611554"/>
                                </a:lnTo>
                                <a:lnTo>
                                  <a:pt x="1074056" y="1628388"/>
                                </a:lnTo>
                                <a:lnTo>
                                  <a:pt x="1069931" y="1646175"/>
                                </a:lnTo>
                                <a:lnTo>
                                  <a:pt x="1066122" y="1663327"/>
                                </a:lnTo>
                                <a:lnTo>
                                  <a:pt x="1062948" y="1681114"/>
                                </a:lnTo>
                                <a:lnTo>
                                  <a:pt x="1059774" y="1698901"/>
                                </a:lnTo>
                                <a:lnTo>
                                  <a:pt x="1057553" y="1717005"/>
                                </a:lnTo>
                                <a:lnTo>
                                  <a:pt x="1055331" y="1735110"/>
                                </a:lnTo>
                                <a:lnTo>
                                  <a:pt x="1053744" y="1753532"/>
                                </a:lnTo>
                                <a:lnTo>
                                  <a:pt x="1052792" y="1771319"/>
                                </a:lnTo>
                                <a:lnTo>
                                  <a:pt x="1051840" y="1790376"/>
                                </a:lnTo>
                                <a:lnTo>
                                  <a:pt x="1051523" y="1808798"/>
                                </a:lnTo>
                                <a:lnTo>
                                  <a:pt x="1051840" y="1827221"/>
                                </a:lnTo>
                                <a:lnTo>
                                  <a:pt x="1052792" y="1845960"/>
                                </a:lnTo>
                                <a:lnTo>
                                  <a:pt x="1053744" y="1864065"/>
                                </a:lnTo>
                                <a:lnTo>
                                  <a:pt x="1055331" y="1882487"/>
                                </a:lnTo>
                                <a:lnTo>
                                  <a:pt x="1057553" y="1900592"/>
                                </a:lnTo>
                                <a:lnTo>
                                  <a:pt x="1059774" y="1918696"/>
                                </a:lnTo>
                                <a:lnTo>
                                  <a:pt x="1062948" y="1936483"/>
                                </a:lnTo>
                                <a:lnTo>
                                  <a:pt x="1066122" y="1953952"/>
                                </a:lnTo>
                                <a:lnTo>
                                  <a:pt x="1069931" y="1971739"/>
                                </a:lnTo>
                                <a:lnTo>
                                  <a:pt x="1074056" y="1988891"/>
                                </a:lnTo>
                                <a:lnTo>
                                  <a:pt x="1079134" y="2006043"/>
                                </a:lnTo>
                                <a:lnTo>
                                  <a:pt x="1083895" y="2022877"/>
                                </a:lnTo>
                                <a:lnTo>
                                  <a:pt x="1089608" y="2039711"/>
                                </a:lnTo>
                                <a:lnTo>
                                  <a:pt x="1095321" y="2056545"/>
                                </a:lnTo>
                                <a:lnTo>
                                  <a:pt x="1101668" y="2073061"/>
                                </a:lnTo>
                                <a:lnTo>
                                  <a:pt x="1108333" y="2089260"/>
                                </a:lnTo>
                                <a:lnTo>
                                  <a:pt x="1114998" y="2105459"/>
                                </a:lnTo>
                                <a:lnTo>
                                  <a:pt x="1122615" y="2121022"/>
                                </a:lnTo>
                                <a:lnTo>
                                  <a:pt x="1130549" y="2136904"/>
                                </a:lnTo>
                                <a:lnTo>
                                  <a:pt x="1138484" y="2152467"/>
                                </a:lnTo>
                                <a:lnTo>
                                  <a:pt x="1147053" y="2167395"/>
                                </a:lnTo>
                                <a:lnTo>
                                  <a:pt x="1155622" y="2182641"/>
                                </a:lnTo>
                                <a:lnTo>
                                  <a:pt x="1165144" y="2197252"/>
                                </a:lnTo>
                                <a:lnTo>
                                  <a:pt x="1174665" y="2211863"/>
                                </a:lnTo>
                                <a:lnTo>
                                  <a:pt x="1184186" y="2225838"/>
                                </a:lnTo>
                                <a:lnTo>
                                  <a:pt x="1194977" y="2240131"/>
                                </a:lnTo>
                                <a:lnTo>
                                  <a:pt x="1205450" y="2253789"/>
                                </a:lnTo>
                                <a:lnTo>
                                  <a:pt x="1215924" y="2267129"/>
                                </a:lnTo>
                                <a:lnTo>
                                  <a:pt x="1227349" y="2280469"/>
                                </a:lnTo>
                                <a:lnTo>
                                  <a:pt x="1238775" y="2293174"/>
                                </a:lnTo>
                                <a:lnTo>
                                  <a:pt x="1250518" y="2305879"/>
                                </a:lnTo>
                                <a:lnTo>
                                  <a:pt x="1262578" y="2318267"/>
                                </a:lnTo>
                                <a:lnTo>
                                  <a:pt x="1274956" y="2330336"/>
                                </a:lnTo>
                                <a:lnTo>
                                  <a:pt x="1287651" y="2342088"/>
                                </a:lnTo>
                                <a:lnTo>
                                  <a:pt x="1300663" y="2353840"/>
                                </a:lnTo>
                                <a:lnTo>
                                  <a:pt x="1313676" y="2364640"/>
                                </a:lnTo>
                                <a:lnTo>
                                  <a:pt x="1327323" y="2375756"/>
                                </a:lnTo>
                                <a:lnTo>
                                  <a:pt x="1340653" y="2386238"/>
                                </a:lnTo>
                                <a:lnTo>
                                  <a:pt x="1354935" y="2396402"/>
                                </a:lnTo>
                                <a:lnTo>
                                  <a:pt x="1368899" y="2406566"/>
                                </a:lnTo>
                                <a:lnTo>
                                  <a:pt x="1383816" y="2415777"/>
                                </a:lnTo>
                                <a:lnTo>
                                  <a:pt x="1398415" y="2424988"/>
                                </a:lnTo>
                                <a:lnTo>
                                  <a:pt x="1413332" y="2433882"/>
                                </a:lnTo>
                                <a:lnTo>
                                  <a:pt x="1428566" y="2442775"/>
                                </a:lnTo>
                                <a:lnTo>
                                  <a:pt x="1443800" y="2450398"/>
                                </a:lnTo>
                                <a:lnTo>
                                  <a:pt x="1459669" y="2458339"/>
                                </a:lnTo>
                                <a:lnTo>
                                  <a:pt x="1475538" y="2465644"/>
                                </a:lnTo>
                                <a:lnTo>
                                  <a:pt x="1491724" y="2472632"/>
                                </a:lnTo>
                                <a:lnTo>
                                  <a:pt x="1507910" y="2479619"/>
                                </a:lnTo>
                                <a:lnTo>
                                  <a:pt x="1524414" y="2485654"/>
                                </a:lnTo>
                                <a:lnTo>
                                  <a:pt x="1540917" y="2491689"/>
                                </a:lnTo>
                                <a:lnTo>
                                  <a:pt x="1557421" y="2496771"/>
                                </a:lnTo>
                                <a:lnTo>
                                  <a:pt x="1574877" y="2502171"/>
                                </a:lnTo>
                                <a:lnTo>
                                  <a:pt x="1591698" y="2506617"/>
                                </a:lnTo>
                                <a:lnTo>
                                  <a:pt x="1608836" y="2510746"/>
                                </a:lnTo>
                                <a:lnTo>
                                  <a:pt x="1626609" y="2514876"/>
                                </a:lnTo>
                                <a:lnTo>
                                  <a:pt x="1644382" y="2518369"/>
                                </a:lnTo>
                                <a:lnTo>
                                  <a:pt x="1662155" y="2520910"/>
                                </a:lnTo>
                                <a:lnTo>
                                  <a:pt x="1679928" y="2523451"/>
                                </a:lnTo>
                                <a:lnTo>
                                  <a:pt x="1698019" y="2525675"/>
                                </a:lnTo>
                                <a:lnTo>
                                  <a:pt x="1716109" y="2527263"/>
                                </a:lnTo>
                                <a:lnTo>
                                  <a:pt x="1734517" y="2528533"/>
                                </a:lnTo>
                                <a:lnTo>
                                  <a:pt x="1752925" y="2529169"/>
                                </a:lnTo>
                                <a:lnTo>
                                  <a:pt x="1771967" y="2529169"/>
                                </a:lnTo>
                                <a:lnTo>
                                  <a:pt x="1790375" y="2529169"/>
                                </a:lnTo>
                                <a:lnTo>
                                  <a:pt x="1808783" y="2528533"/>
                                </a:lnTo>
                                <a:lnTo>
                                  <a:pt x="1827191" y="2527263"/>
                                </a:lnTo>
                                <a:lnTo>
                                  <a:pt x="1845281" y="2525675"/>
                                </a:lnTo>
                                <a:lnTo>
                                  <a:pt x="1863372" y="2523451"/>
                                </a:lnTo>
                                <a:lnTo>
                                  <a:pt x="1881145" y="2520910"/>
                                </a:lnTo>
                                <a:lnTo>
                                  <a:pt x="1898918" y="2518369"/>
                                </a:lnTo>
                                <a:lnTo>
                                  <a:pt x="1916691" y="2514876"/>
                                </a:lnTo>
                                <a:lnTo>
                                  <a:pt x="1934464" y="2510746"/>
                                </a:lnTo>
                                <a:lnTo>
                                  <a:pt x="1951602" y="2506617"/>
                                </a:lnTo>
                                <a:lnTo>
                                  <a:pt x="1969058" y="2502171"/>
                                </a:lnTo>
                                <a:lnTo>
                                  <a:pt x="1985879" y="2496771"/>
                                </a:lnTo>
                                <a:lnTo>
                                  <a:pt x="2002383" y="2491689"/>
                                </a:lnTo>
                                <a:lnTo>
                                  <a:pt x="2019204" y="2485654"/>
                                </a:lnTo>
                                <a:lnTo>
                                  <a:pt x="2035390" y="2479619"/>
                                </a:lnTo>
                                <a:lnTo>
                                  <a:pt x="2051894" y="2472632"/>
                                </a:lnTo>
                                <a:lnTo>
                                  <a:pt x="2067762" y="2465644"/>
                                </a:lnTo>
                                <a:lnTo>
                                  <a:pt x="2083631" y="2458339"/>
                                </a:lnTo>
                                <a:lnTo>
                                  <a:pt x="2099500" y="2450398"/>
                                </a:lnTo>
                                <a:lnTo>
                                  <a:pt x="2114734" y="2442775"/>
                                </a:lnTo>
                                <a:lnTo>
                                  <a:pt x="2129968" y="2433882"/>
                                </a:lnTo>
                                <a:lnTo>
                                  <a:pt x="2144885" y="2424988"/>
                                </a:lnTo>
                                <a:lnTo>
                                  <a:pt x="2159484" y="2415777"/>
                                </a:lnTo>
                                <a:lnTo>
                                  <a:pt x="2174401" y="2406566"/>
                                </a:lnTo>
                                <a:lnTo>
                                  <a:pt x="2188683" y="2396402"/>
                                </a:lnTo>
                                <a:lnTo>
                                  <a:pt x="2202647" y="2386238"/>
                                </a:lnTo>
                                <a:lnTo>
                                  <a:pt x="2215977" y="2375756"/>
                                </a:lnTo>
                                <a:lnTo>
                                  <a:pt x="2229624" y="2364640"/>
                                </a:lnTo>
                                <a:lnTo>
                                  <a:pt x="2242637" y="2353840"/>
                                </a:lnTo>
                                <a:lnTo>
                                  <a:pt x="2255966" y="2342088"/>
                                </a:lnTo>
                                <a:lnTo>
                                  <a:pt x="2268344" y="2330336"/>
                                </a:lnTo>
                                <a:lnTo>
                                  <a:pt x="2280722" y="2318267"/>
                                </a:lnTo>
                                <a:lnTo>
                                  <a:pt x="2292782" y="2305879"/>
                                </a:lnTo>
                                <a:lnTo>
                                  <a:pt x="2304525" y="2293174"/>
                                </a:lnTo>
                                <a:lnTo>
                                  <a:pt x="2315951" y="2280469"/>
                                </a:lnTo>
                                <a:lnTo>
                                  <a:pt x="2327376" y="2267129"/>
                                </a:lnTo>
                                <a:lnTo>
                                  <a:pt x="2338167" y="2253789"/>
                                </a:lnTo>
                                <a:lnTo>
                                  <a:pt x="2348958" y="2240131"/>
                                </a:lnTo>
                                <a:lnTo>
                                  <a:pt x="2359114" y="2225838"/>
                                </a:lnTo>
                                <a:lnTo>
                                  <a:pt x="2368635" y="2211863"/>
                                </a:lnTo>
                                <a:lnTo>
                                  <a:pt x="2378156" y="2197252"/>
                                </a:lnTo>
                                <a:lnTo>
                                  <a:pt x="2387678" y="2182641"/>
                                </a:lnTo>
                                <a:lnTo>
                                  <a:pt x="2396247" y="2167395"/>
                                </a:lnTo>
                                <a:lnTo>
                                  <a:pt x="2404816" y="2152467"/>
                                </a:lnTo>
                                <a:lnTo>
                                  <a:pt x="2412750" y="2136904"/>
                                </a:lnTo>
                                <a:lnTo>
                                  <a:pt x="2420685" y="2121022"/>
                                </a:lnTo>
                                <a:lnTo>
                                  <a:pt x="2428302" y="2105459"/>
                                </a:lnTo>
                                <a:lnTo>
                                  <a:pt x="2434967" y="2089260"/>
                                </a:lnTo>
                                <a:lnTo>
                                  <a:pt x="2441632" y="2073061"/>
                                </a:lnTo>
                                <a:lnTo>
                                  <a:pt x="2447979" y="2056545"/>
                                </a:lnTo>
                                <a:lnTo>
                                  <a:pt x="2453692" y="2039711"/>
                                </a:lnTo>
                                <a:lnTo>
                                  <a:pt x="2459405" y="2022877"/>
                                </a:lnTo>
                                <a:lnTo>
                                  <a:pt x="2464166" y="2006043"/>
                                </a:lnTo>
                                <a:lnTo>
                                  <a:pt x="2469244" y="1988891"/>
                                </a:lnTo>
                                <a:lnTo>
                                  <a:pt x="2473370" y="1971739"/>
                                </a:lnTo>
                                <a:lnTo>
                                  <a:pt x="2477178" y="1953952"/>
                                </a:lnTo>
                                <a:lnTo>
                                  <a:pt x="2480352" y="1936483"/>
                                </a:lnTo>
                                <a:lnTo>
                                  <a:pt x="2483526" y="1918696"/>
                                </a:lnTo>
                                <a:lnTo>
                                  <a:pt x="2486064" y="1900592"/>
                                </a:lnTo>
                                <a:lnTo>
                                  <a:pt x="2487969" y="1882487"/>
                                </a:lnTo>
                                <a:lnTo>
                                  <a:pt x="2489556" y="1864065"/>
                                </a:lnTo>
                                <a:lnTo>
                                  <a:pt x="2490508" y="1845960"/>
                                </a:lnTo>
                                <a:lnTo>
                                  <a:pt x="2491460" y="1827221"/>
                                </a:lnTo>
                                <a:lnTo>
                                  <a:pt x="2491777" y="1808798"/>
                                </a:lnTo>
                                <a:lnTo>
                                  <a:pt x="2491460" y="1790376"/>
                                </a:lnTo>
                                <a:lnTo>
                                  <a:pt x="2490508" y="1771319"/>
                                </a:lnTo>
                                <a:lnTo>
                                  <a:pt x="2489556" y="1753532"/>
                                </a:lnTo>
                                <a:lnTo>
                                  <a:pt x="2487969" y="1735110"/>
                                </a:lnTo>
                                <a:lnTo>
                                  <a:pt x="2486064" y="1717005"/>
                                </a:lnTo>
                                <a:lnTo>
                                  <a:pt x="2483526" y="1698901"/>
                                </a:lnTo>
                                <a:lnTo>
                                  <a:pt x="2480352" y="1681114"/>
                                </a:lnTo>
                                <a:lnTo>
                                  <a:pt x="2477178" y="1663327"/>
                                </a:lnTo>
                                <a:lnTo>
                                  <a:pt x="2473370" y="1646175"/>
                                </a:lnTo>
                                <a:lnTo>
                                  <a:pt x="2469244" y="1628388"/>
                                </a:lnTo>
                                <a:lnTo>
                                  <a:pt x="2464166" y="1611554"/>
                                </a:lnTo>
                                <a:lnTo>
                                  <a:pt x="2459405" y="1594402"/>
                                </a:lnTo>
                                <a:lnTo>
                                  <a:pt x="2453692" y="1577568"/>
                                </a:lnTo>
                                <a:lnTo>
                                  <a:pt x="2447979" y="1561052"/>
                                </a:lnTo>
                                <a:lnTo>
                                  <a:pt x="2441632" y="1544536"/>
                                </a:lnTo>
                                <a:lnTo>
                                  <a:pt x="2434967" y="1528337"/>
                                </a:lnTo>
                                <a:lnTo>
                                  <a:pt x="2428302" y="1512138"/>
                                </a:lnTo>
                                <a:lnTo>
                                  <a:pt x="2420685" y="1496257"/>
                                </a:lnTo>
                                <a:lnTo>
                                  <a:pt x="2412750" y="1480376"/>
                                </a:lnTo>
                                <a:lnTo>
                                  <a:pt x="2404909" y="1465308"/>
                                </a:lnTo>
                                <a:lnTo>
                                  <a:pt x="2396490" y="1450340"/>
                                </a:lnTo>
                                <a:lnTo>
                                  <a:pt x="2387918" y="1435418"/>
                                </a:lnTo>
                                <a:lnTo>
                                  <a:pt x="2378392" y="1420813"/>
                                </a:lnTo>
                                <a:lnTo>
                                  <a:pt x="2368868" y="1406525"/>
                                </a:lnTo>
                                <a:lnTo>
                                  <a:pt x="2359342" y="1392238"/>
                                </a:lnTo>
                                <a:lnTo>
                                  <a:pt x="2349182" y="1377950"/>
                                </a:lnTo>
                                <a:lnTo>
                                  <a:pt x="2338388" y="1364298"/>
                                </a:lnTo>
                                <a:lnTo>
                                  <a:pt x="2327592" y="1350645"/>
                                </a:lnTo>
                                <a:lnTo>
                                  <a:pt x="2316162" y="1337628"/>
                                </a:lnTo>
                                <a:lnTo>
                                  <a:pt x="2304732" y="1324928"/>
                                </a:lnTo>
                                <a:lnTo>
                                  <a:pt x="2292985" y="1311910"/>
                                </a:lnTo>
                                <a:lnTo>
                                  <a:pt x="2280920" y="1299528"/>
                                </a:lnTo>
                                <a:lnTo>
                                  <a:pt x="2268538" y="1287463"/>
                                </a:lnTo>
                                <a:lnTo>
                                  <a:pt x="2256155" y="1275715"/>
                                </a:lnTo>
                                <a:lnTo>
                                  <a:pt x="2242820" y="1264285"/>
                                </a:lnTo>
                                <a:lnTo>
                                  <a:pt x="2229802" y="1253173"/>
                                </a:lnTo>
                                <a:lnTo>
                                  <a:pt x="2216150" y="1242378"/>
                                </a:lnTo>
                                <a:lnTo>
                                  <a:pt x="2202815" y="1231900"/>
                                </a:lnTo>
                                <a:lnTo>
                                  <a:pt x="2188845" y="1221740"/>
                                </a:lnTo>
                                <a:lnTo>
                                  <a:pt x="2174558" y="1211898"/>
                                </a:lnTo>
                                <a:lnTo>
                                  <a:pt x="2159635" y="1202055"/>
                                </a:lnTo>
                                <a:lnTo>
                                  <a:pt x="2145030" y="1193165"/>
                                </a:lnTo>
                                <a:lnTo>
                                  <a:pt x="2130108" y="1183958"/>
                                </a:lnTo>
                                <a:lnTo>
                                  <a:pt x="2114868" y="1175703"/>
                                </a:lnTo>
                                <a:lnTo>
                                  <a:pt x="2099628" y="1167448"/>
                                </a:lnTo>
                                <a:lnTo>
                                  <a:pt x="2083752" y="1159510"/>
                                </a:lnTo>
                                <a:lnTo>
                                  <a:pt x="2067878" y="1152525"/>
                                </a:lnTo>
                                <a:lnTo>
                                  <a:pt x="2052002" y="1145223"/>
                                </a:lnTo>
                                <a:lnTo>
                                  <a:pt x="2035492" y="1138555"/>
                                </a:lnTo>
                                <a:lnTo>
                                  <a:pt x="2019300" y="1132523"/>
                                </a:lnTo>
                                <a:lnTo>
                                  <a:pt x="2002472" y="1126490"/>
                                </a:lnTo>
                                <a:lnTo>
                                  <a:pt x="1985962" y="1121093"/>
                                </a:lnTo>
                                <a:lnTo>
                                  <a:pt x="1969135" y="1116013"/>
                                </a:lnTo>
                                <a:lnTo>
                                  <a:pt x="1951672" y="1111568"/>
                                </a:lnTo>
                                <a:lnTo>
                                  <a:pt x="1934528" y="1107440"/>
                                </a:lnTo>
                                <a:lnTo>
                                  <a:pt x="1916748" y="1103630"/>
                                </a:lnTo>
                                <a:lnTo>
                                  <a:pt x="1898968" y="1100138"/>
                                </a:lnTo>
                                <a:lnTo>
                                  <a:pt x="1881188" y="1097280"/>
                                </a:lnTo>
                                <a:lnTo>
                                  <a:pt x="1863408" y="1094423"/>
                                </a:lnTo>
                                <a:lnTo>
                                  <a:pt x="1845310" y="1092518"/>
                                </a:lnTo>
                                <a:lnTo>
                                  <a:pt x="1827212" y="1090613"/>
                                </a:lnTo>
                                <a:lnTo>
                                  <a:pt x="1808798" y="1089660"/>
                                </a:lnTo>
                                <a:lnTo>
                                  <a:pt x="1790382" y="1088708"/>
                                </a:lnTo>
                                <a:lnTo>
                                  <a:pt x="1771968" y="1088708"/>
                                </a:lnTo>
                                <a:lnTo>
                                  <a:pt x="1752918" y="1088708"/>
                                </a:lnTo>
                                <a:close/>
                                <a:moveTo>
                                  <a:pt x="1615758" y="0"/>
                                </a:moveTo>
                                <a:lnTo>
                                  <a:pt x="1620520" y="0"/>
                                </a:lnTo>
                                <a:lnTo>
                                  <a:pt x="1922780" y="0"/>
                                </a:lnTo>
                                <a:lnTo>
                                  <a:pt x="1927225" y="0"/>
                                </a:lnTo>
                                <a:lnTo>
                                  <a:pt x="1931670" y="317"/>
                                </a:lnTo>
                                <a:lnTo>
                                  <a:pt x="1936115" y="952"/>
                                </a:lnTo>
                                <a:lnTo>
                                  <a:pt x="1940878" y="1905"/>
                                </a:lnTo>
                                <a:lnTo>
                                  <a:pt x="1949450" y="4127"/>
                                </a:lnTo>
                                <a:lnTo>
                                  <a:pt x="1957705" y="6985"/>
                                </a:lnTo>
                                <a:lnTo>
                                  <a:pt x="1965325" y="10795"/>
                                </a:lnTo>
                                <a:lnTo>
                                  <a:pt x="1972628" y="14922"/>
                                </a:lnTo>
                                <a:lnTo>
                                  <a:pt x="1979612" y="20320"/>
                                </a:lnTo>
                                <a:lnTo>
                                  <a:pt x="1985962" y="26035"/>
                                </a:lnTo>
                                <a:lnTo>
                                  <a:pt x="1991678" y="32385"/>
                                </a:lnTo>
                                <a:lnTo>
                                  <a:pt x="1996758" y="39052"/>
                                </a:lnTo>
                                <a:lnTo>
                                  <a:pt x="2001202" y="46672"/>
                                </a:lnTo>
                                <a:lnTo>
                                  <a:pt x="2005012" y="54610"/>
                                </a:lnTo>
                                <a:lnTo>
                                  <a:pt x="2007870" y="62230"/>
                                </a:lnTo>
                                <a:lnTo>
                                  <a:pt x="2010092" y="71120"/>
                                </a:lnTo>
                                <a:lnTo>
                                  <a:pt x="2010728" y="75565"/>
                                </a:lnTo>
                                <a:lnTo>
                                  <a:pt x="2011362" y="80010"/>
                                </a:lnTo>
                                <a:lnTo>
                                  <a:pt x="2011998" y="84455"/>
                                </a:lnTo>
                                <a:lnTo>
                                  <a:pt x="2011998" y="89217"/>
                                </a:lnTo>
                                <a:lnTo>
                                  <a:pt x="2011998" y="388620"/>
                                </a:lnTo>
                                <a:lnTo>
                                  <a:pt x="2038350" y="393065"/>
                                </a:lnTo>
                                <a:lnTo>
                                  <a:pt x="2064702" y="398462"/>
                                </a:lnTo>
                                <a:lnTo>
                                  <a:pt x="2091055" y="404177"/>
                                </a:lnTo>
                                <a:lnTo>
                                  <a:pt x="2116772" y="410210"/>
                                </a:lnTo>
                                <a:lnTo>
                                  <a:pt x="2142490" y="416877"/>
                                </a:lnTo>
                                <a:lnTo>
                                  <a:pt x="2167890" y="423545"/>
                                </a:lnTo>
                                <a:lnTo>
                                  <a:pt x="2193608" y="431165"/>
                                </a:lnTo>
                                <a:lnTo>
                                  <a:pt x="2218690" y="439102"/>
                                </a:lnTo>
                                <a:lnTo>
                                  <a:pt x="2243772" y="447675"/>
                                </a:lnTo>
                                <a:lnTo>
                                  <a:pt x="2268538" y="456247"/>
                                </a:lnTo>
                                <a:lnTo>
                                  <a:pt x="2292985" y="465772"/>
                                </a:lnTo>
                                <a:lnTo>
                                  <a:pt x="2317432" y="475615"/>
                                </a:lnTo>
                                <a:lnTo>
                                  <a:pt x="2341562" y="485457"/>
                                </a:lnTo>
                                <a:lnTo>
                                  <a:pt x="2365692" y="496252"/>
                                </a:lnTo>
                                <a:lnTo>
                                  <a:pt x="2388870" y="507047"/>
                                </a:lnTo>
                                <a:lnTo>
                                  <a:pt x="2412682" y="518477"/>
                                </a:lnTo>
                                <a:lnTo>
                                  <a:pt x="2588260" y="276542"/>
                                </a:lnTo>
                                <a:lnTo>
                                  <a:pt x="2591435" y="272732"/>
                                </a:lnTo>
                                <a:lnTo>
                                  <a:pt x="2593975" y="269240"/>
                                </a:lnTo>
                                <a:lnTo>
                                  <a:pt x="2597468" y="266065"/>
                                </a:lnTo>
                                <a:lnTo>
                                  <a:pt x="2600325" y="262890"/>
                                </a:lnTo>
                                <a:lnTo>
                                  <a:pt x="2606992" y="257175"/>
                                </a:lnTo>
                                <a:lnTo>
                                  <a:pt x="2614295" y="252412"/>
                                </a:lnTo>
                                <a:lnTo>
                                  <a:pt x="2621915" y="248602"/>
                                </a:lnTo>
                                <a:lnTo>
                                  <a:pt x="2629852" y="245110"/>
                                </a:lnTo>
                                <a:lnTo>
                                  <a:pt x="2638108" y="242570"/>
                                </a:lnTo>
                                <a:lnTo>
                                  <a:pt x="2646362" y="240665"/>
                                </a:lnTo>
                                <a:lnTo>
                                  <a:pt x="2654935" y="240030"/>
                                </a:lnTo>
                                <a:lnTo>
                                  <a:pt x="2663508" y="240030"/>
                                </a:lnTo>
                                <a:lnTo>
                                  <a:pt x="2671762" y="240665"/>
                                </a:lnTo>
                                <a:lnTo>
                                  <a:pt x="2680652" y="242252"/>
                                </a:lnTo>
                                <a:lnTo>
                                  <a:pt x="2688908" y="244475"/>
                                </a:lnTo>
                                <a:lnTo>
                                  <a:pt x="2697162" y="247967"/>
                                </a:lnTo>
                                <a:lnTo>
                                  <a:pt x="2705100" y="251777"/>
                                </a:lnTo>
                                <a:lnTo>
                                  <a:pt x="2709228" y="254317"/>
                                </a:lnTo>
                                <a:lnTo>
                                  <a:pt x="2712720" y="256857"/>
                                </a:lnTo>
                                <a:lnTo>
                                  <a:pt x="2957512" y="434022"/>
                                </a:lnTo>
                                <a:lnTo>
                                  <a:pt x="2960688" y="437197"/>
                                </a:lnTo>
                                <a:lnTo>
                                  <a:pt x="2964498" y="439737"/>
                                </a:lnTo>
                                <a:lnTo>
                                  <a:pt x="2967672" y="443230"/>
                                </a:lnTo>
                                <a:lnTo>
                                  <a:pt x="2970848" y="446087"/>
                                </a:lnTo>
                                <a:lnTo>
                                  <a:pt x="2976245" y="453072"/>
                                </a:lnTo>
                                <a:lnTo>
                                  <a:pt x="2981008" y="460375"/>
                                </a:lnTo>
                                <a:lnTo>
                                  <a:pt x="2985452" y="467995"/>
                                </a:lnTo>
                                <a:lnTo>
                                  <a:pt x="2988628" y="475932"/>
                                </a:lnTo>
                                <a:lnTo>
                                  <a:pt x="2991168" y="484187"/>
                                </a:lnTo>
                                <a:lnTo>
                                  <a:pt x="2992755" y="492442"/>
                                </a:lnTo>
                                <a:lnTo>
                                  <a:pt x="2994025" y="501015"/>
                                </a:lnTo>
                                <a:lnTo>
                                  <a:pt x="2994025" y="509270"/>
                                </a:lnTo>
                                <a:lnTo>
                                  <a:pt x="2993072" y="518160"/>
                                </a:lnTo>
                                <a:lnTo>
                                  <a:pt x="2991802" y="526732"/>
                                </a:lnTo>
                                <a:lnTo>
                                  <a:pt x="2988945" y="534987"/>
                                </a:lnTo>
                                <a:lnTo>
                                  <a:pt x="2986088" y="543242"/>
                                </a:lnTo>
                                <a:lnTo>
                                  <a:pt x="2981960" y="551180"/>
                                </a:lnTo>
                                <a:lnTo>
                                  <a:pt x="2979738" y="554990"/>
                                </a:lnTo>
                                <a:lnTo>
                                  <a:pt x="2976880" y="558800"/>
                                </a:lnTo>
                                <a:lnTo>
                                  <a:pt x="2800985" y="801052"/>
                                </a:lnTo>
                                <a:lnTo>
                                  <a:pt x="2819082" y="819785"/>
                                </a:lnTo>
                                <a:lnTo>
                                  <a:pt x="2837180" y="839470"/>
                                </a:lnTo>
                                <a:lnTo>
                                  <a:pt x="2854642" y="858837"/>
                                </a:lnTo>
                                <a:lnTo>
                                  <a:pt x="2871788" y="878840"/>
                                </a:lnTo>
                                <a:lnTo>
                                  <a:pt x="2888615" y="899160"/>
                                </a:lnTo>
                                <a:lnTo>
                                  <a:pt x="2905125" y="919797"/>
                                </a:lnTo>
                                <a:lnTo>
                                  <a:pt x="2921318" y="940752"/>
                                </a:lnTo>
                                <a:lnTo>
                                  <a:pt x="2937192" y="962025"/>
                                </a:lnTo>
                                <a:lnTo>
                                  <a:pt x="2952432" y="983615"/>
                                </a:lnTo>
                                <a:lnTo>
                                  <a:pt x="2967672" y="1005205"/>
                                </a:lnTo>
                                <a:lnTo>
                                  <a:pt x="2981960" y="1027113"/>
                                </a:lnTo>
                                <a:lnTo>
                                  <a:pt x="2996248" y="1049655"/>
                                </a:lnTo>
                                <a:lnTo>
                                  <a:pt x="3010218" y="1072198"/>
                                </a:lnTo>
                                <a:lnTo>
                                  <a:pt x="3023235" y="1095375"/>
                                </a:lnTo>
                                <a:lnTo>
                                  <a:pt x="3036570" y="1118553"/>
                                </a:lnTo>
                                <a:lnTo>
                                  <a:pt x="3048952" y="1142048"/>
                                </a:lnTo>
                                <a:lnTo>
                                  <a:pt x="3333115" y="1049338"/>
                                </a:lnTo>
                                <a:lnTo>
                                  <a:pt x="3337560" y="1048068"/>
                                </a:lnTo>
                                <a:lnTo>
                                  <a:pt x="3342005" y="1047115"/>
                                </a:lnTo>
                                <a:lnTo>
                                  <a:pt x="3346450" y="1046480"/>
                                </a:lnTo>
                                <a:lnTo>
                                  <a:pt x="3350578" y="1045528"/>
                                </a:lnTo>
                                <a:lnTo>
                                  <a:pt x="3359785" y="1044893"/>
                                </a:lnTo>
                                <a:lnTo>
                                  <a:pt x="3368358" y="1045210"/>
                                </a:lnTo>
                                <a:lnTo>
                                  <a:pt x="3376930" y="1046480"/>
                                </a:lnTo>
                                <a:lnTo>
                                  <a:pt x="3385185" y="1048068"/>
                                </a:lnTo>
                                <a:lnTo>
                                  <a:pt x="3393440" y="1051243"/>
                                </a:lnTo>
                                <a:lnTo>
                                  <a:pt x="3401060" y="1054735"/>
                                </a:lnTo>
                                <a:lnTo>
                                  <a:pt x="3408680" y="1058863"/>
                                </a:lnTo>
                                <a:lnTo>
                                  <a:pt x="3415665" y="1063625"/>
                                </a:lnTo>
                                <a:lnTo>
                                  <a:pt x="3422015" y="1069340"/>
                                </a:lnTo>
                                <a:lnTo>
                                  <a:pt x="3428048" y="1075690"/>
                                </a:lnTo>
                                <a:lnTo>
                                  <a:pt x="3433445" y="1082358"/>
                                </a:lnTo>
                                <a:lnTo>
                                  <a:pt x="3438208" y="1089978"/>
                                </a:lnTo>
                                <a:lnTo>
                                  <a:pt x="3442335" y="1097915"/>
                                </a:lnTo>
                                <a:lnTo>
                                  <a:pt x="3443922" y="1102043"/>
                                </a:lnTo>
                                <a:lnTo>
                                  <a:pt x="3445510" y="1106488"/>
                                </a:lnTo>
                                <a:lnTo>
                                  <a:pt x="3538855" y="1393508"/>
                                </a:lnTo>
                                <a:lnTo>
                                  <a:pt x="3539808" y="1397635"/>
                                </a:lnTo>
                                <a:lnTo>
                                  <a:pt x="3541078" y="1402398"/>
                                </a:lnTo>
                                <a:lnTo>
                                  <a:pt x="3542030" y="1406843"/>
                                </a:lnTo>
                                <a:lnTo>
                                  <a:pt x="3542665" y="1411288"/>
                                </a:lnTo>
                                <a:lnTo>
                                  <a:pt x="3543300" y="1419860"/>
                                </a:lnTo>
                                <a:lnTo>
                                  <a:pt x="3542982" y="1428750"/>
                                </a:lnTo>
                                <a:lnTo>
                                  <a:pt x="3541712" y="1437323"/>
                                </a:lnTo>
                                <a:lnTo>
                                  <a:pt x="3539808" y="1445578"/>
                                </a:lnTo>
                                <a:lnTo>
                                  <a:pt x="3537268" y="1453833"/>
                                </a:lnTo>
                                <a:lnTo>
                                  <a:pt x="3533458" y="1461453"/>
                                </a:lnTo>
                                <a:lnTo>
                                  <a:pt x="3529330" y="1468755"/>
                                </a:lnTo>
                                <a:lnTo>
                                  <a:pt x="3524568" y="1476058"/>
                                </a:lnTo>
                                <a:lnTo>
                                  <a:pt x="3518852" y="1482408"/>
                                </a:lnTo>
                                <a:lnTo>
                                  <a:pt x="3512502" y="1488440"/>
                                </a:lnTo>
                                <a:lnTo>
                                  <a:pt x="3505518" y="1494155"/>
                                </a:lnTo>
                                <a:lnTo>
                                  <a:pt x="3498215" y="1498600"/>
                                </a:lnTo>
                                <a:lnTo>
                                  <a:pt x="3490278" y="1502728"/>
                                </a:lnTo>
                                <a:lnTo>
                                  <a:pt x="3486150" y="1504633"/>
                                </a:lnTo>
                                <a:lnTo>
                                  <a:pt x="3481705" y="1506220"/>
                                </a:lnTo>
                                <a:lnTo>
                                  <a:pt x="3197225" y="1598295"/>
                                </a:lnTo>
                                <a:lnTo>
                                  <a:pt x="3200400" y="1624330"/>
                                </a:lnTo>
                                <a:lnTo>
                                  <a:pt x="3203892" y="1650365"/>
                                </a:lnTo>
                                <a:lnTo>
                                  <a:pt x="3206115" y="1676718"/>
                                </a:lnTo>
                                <a:lnTo>
                                  <a:pt x="3208338" y="1703070"/>
                                </a:lnTo>
                                <a:lnTo>
                                  <a:pt x="3210242" y="1729423"/>
                                </a:lnTo>
                                <a:lnTo>
                                  <a:pt x="3211512" y="1755775"/>
                                </a:lnTo>
                                <a:lnTo>
                                  <a:pt x="3212148" y="1782445"/>
                                </a:lnTo>
                                <a:lnTo>
                                  <a:pt x="3212465" y="1809115"/>
                                </a:lnTo>
                                <a:lnTo>
                                  <a:pt x="3212148" y="1835785"/>
                                </a:lnTo>
                                <a:lnTo>
                                  <a:pt x="3211512" y="1862455"/>
                                </a:lnTo>
                                <a:lnTo>
                                  <a:pt x="3210242" y="1889125"/>
                                </a:lnTo>
                                <a:lnTo>
                                  <a:pt x="3208338" y="1915478"/>
                                </a:lnTo>
                                <a:lnTo>
                                  <a:pt x="3206115" y="1941830"/>
                                </a:lnTo>
                                <a:lnTo>
                                  <a:pt x="3203892" y="1967865"/>
                                </a:lnTo>
                                <a:lnTo>
                                  <a:pt x="3200400" y="1993900"/>
                                </a:lnTo>
                                <a:lnTo>
                                  <a:pt x="3197225" y="2019618"/>
                                </a:lnTo>
                                <a:lnTo>
                                  <a:pt x="3481705" y="2112328"/>
                                </a:lnTo>
                                <a:lnTo>
                                  <a:pt x="3486150" y="2113915"/>
                                </a:lnTo>
                                <a:lnTo>
                                  <a:pt x="3490278" y="2115820"/>
                                </a:lnTo>
                                <a:lnTo>
                                  <a:pt x="3498215" y="2119630"/>
                                </a:lnTo>
                                <a:lnTo>
                                  <a:pt x="3505518" y="2124393"/>
                                </a:lnTo>
                                <a:lnTo>
                                  <a:pt x="3512502" y="2129790"/>
                                </a:lnTo>
                                <a:lnTo>
                                  <a:pt x="3518852" y="2135505"/>
                                </a:lnTo>
                                <a:lnTo>
                                  <a:pt x="3524568" y="2142173"/>
                                </a:lnTo>
                                <a:lnTo>
                                  <a:pt x="3529330" y="2149158"/>
                                </a:lnTo>
                                <a:lnTo>
                                  <a:pt x="3533458" y="2156778"/>
                                </a:lnTo>
                                <a:lnTo>
                                  <a:pt x="3537268" y="2164398"/>
                                </a:lnTo>
                                <a:lnTo>
                                  <a:pt x="3539808" y="2172653"/>
                                </a:lnTo>
                                <a:lnTo>
                                  <a:pt x="3541712" y="2180908"/>
                                </a:lnTo>
                                <a:lnTo>
                                  <a:pt x="3542982" y="2189480"/>
                                </a:lnTo>
                                <a:lnTo>
                                  <a:pt x="3543300" y="2198053"/>
                                </a:lnTo>
                                <a:lnTo>
                                  <a:pt x="3542665" y="2206625"/>
                                </a:lnTo>
                                <a:lnTo>
                                  <a:pt x="3542030" y="2211388"/>
                                </a:lnTo>
                                <a:lnTo>
                                  <a:pt x="3541078" y="2215833"/>
                                </a:lnTo>
                                <a:lnTo>
                                  <a:pt x="3539808" y="2220278"/>
                                </a:lnTo>
                                <a:lnTo>
                                  <a:pt x="3538855" y="2224405"/>
                                </a:lnTo>
                                <a:lnTo>
                                  <a:pt x="3445510" y="2512060"/>
                                </a:lnTo>
                                <a:lnTo>
                                  <a:pt x="3443922" y="2516188"/>
                                </a:lnTo>
                                <a:lnTo>
                                  <a:pt x="3442335" y="2520315"/>
                                </a:lnTo>
                                <a:lnTo>
                                  <a:pt x="3438208" y="2528253"/>
                                </a:lnTo>
                                <a:lnTo>
                                  <a:pt x="3433445" y="2535555"/>
                                </a:lnTo>
                                <a:lnTo>
                                  <a:pt x="3428048" y="2542540"/>
                                </a:lnTo>
                                <a:lnTo>
                                  <a:pt x="3422015" y="2548890"/>
                                </a:lnTo>
                                <a:lnTo>
                                  <a:pt x="3415665" y="2554605"/>
                                </a:lnTo>
                                <a:lnTo>
                                  <a:pt x="3408680" y="2559368"/>
                                </a:lnTo>
                                <a:lnTo>
                                  <a:pt x="3401060" y="2563495"/>
                                </a:lnTo>
                                <a:lnTo>
                                  <a:pt x="3393440" y="2567305"/>
                                </a:lnTo>
                                <a:lnTo>
                                  <a:pt x="3385185" y="2569845"/>
                                </a:lnTo>
                                <a:lnTo>
                                  <a:pt x="3376930" y="2571750"/>
                                </a:lnTo>
                                <a:lnTo>
                                  <a:pt x="3368358" y="2573020"/>
                                </a:lnTo>
                                <a:lnTo>
                                  <a:pt x="3359785" y="2573338"/>
                                </a:lnTo>
                                <a:lnTo>
                                  <a:pt x="3350578" y="2573020"/>
                                </a:lnTo>
                                <a:lnTo>
                                  <a:pt x="3346450" y="2572068"/>
                                </a:lnTo>
                                <a:lnTo>
                                  <a:pt x="3342005" y="2571433"/>
                                </a:lnTo>
                                <a:lnTo>
                                  <a:pt x="3337560" y="2570163"/>
                                </a:lnTo>
                                <a:lnTo>
                                  <a:pt x="3333115" y="2568893"/>
                                </a:lnTo>
                                <a:lnTo>
                                  <a:pt x="3048952" y="2476500"/>
                                </a:lnTo>
                                <a:lnTo>
                                  <a:pt x="3035935" y="2499995"/>
                                </a:lnTo>
                                <a:lnTo>
                                  <a:pt x="3023235" y="2523173"/>
                                </a:lnTo>
                                <a:lnTo>
                                  <a:pt x="3009900" y="2546033"/>
                                </a:lnTo>
                                <a:lnTo>
                                  <a:pt x="2996248" y="2568893"/>
                                </a:lnTo>
                                <a:lnTo>
                                  <a:pt x="2981960" y="2590800"/>
                                </a:lnTo>
                                <a:lnTo>
                                  <a:pt x="2967355" y="2613025"/>
                                </a:lnTo>
                                <a:lnTo>
                                  <a:pt x="2952115" y="2634933"/>
                                </a:lnTo>
                                <a:lnTo>
                                  <a:pt x="2936875" y="2656523"/>
                                </a:lnTo>
                                <a:lnTo>
                                  <a:pt x="2921318" y="2677478"/>
                                </a:lnTo>
                                <a:lnTo>
                                  <a:pt x="2905125" y="2698115"/>
                                </a:lnTo>
                                <a:lnTo>
                                  <a:pt x="2888615" y="2718753"/>
                                </a:lnTo>
                                <a:lnTo>
                                  <a:pt x="2871788" y="2739073"/>
                                </a:lnTo>
                                <a:lnTo>
                                  <a:pt x="2854325" y="2759076"/>
                                </a:lnTo>
                                <a:lnTo>
                                  <a:pt x="2837180" y="2778761"/>
                                </a:lnTo>
                                <a:lnTo>
                                  <a:pt x="2819082" y="2797811"/>
                                </a:lnTo>
                                <a:lnTo>
                                  <a:pt x="2800985" y="2817178"/>
                                </a:lnTo>
                                <a:lnTo>
                                  <a:pt x="2976880" y="3059431"/>
                                </a:lnTo>
                                <a:lnTo>
                                  <a:pt x="2979738" y="3063241"/>
                                </a:lnTo>
                                <a:lnTo>
                                  <a:pt x="2981960" y="3067368"/>
                                </a:lnTo>
                                <a:lnTo>
                                  <a:pt x="2986088" y="3075306"/>
                                </a:lnTo>
                                <a:lnTo>
                                  <a:pt x="2988945" y="3083243"/>
                                </a:lnTo>
                                <a:lnTo>
                                  <a:pt x="2991802" y="3091816"/>
                                </a:lnTo>
                                <a:lnTo>
                                  <a:pt x="2993072" y="3100071"/>
                                </a:lnTo>
                                <a:lnTo>
                                  <a:pt x="2994025" y="3108643"/>
                                </a:lnTo>
                                <a:lnTo>
                                  <a:pt x="2994025" y="3117216"/>
                                </a:lnTo>
                                <a:lnTo>
                                  <a:pt x="2992755" y="3125788"/>
                                </a:lnTo>
                                <a:lnTo>
                                  <a:pt x="2991168" y="3134043"/>
                                </a:lnTo>
                                <a:lnTo>
                                  <a:pt x="2988628" y="3142298"/>
                                </a:lnTo>
                                <a:lnTo>
                                  <a:pt x="2985770" y="3150236"/>
                                </a:lnTo>
                                <a:lnTo>
                                  <a:pt x="2981642" y="3157538"/>
                                </a:lnTo>
                                <a:lnTo>
                                  <a:pt x="2976562" y="3165158"/>
                                </a:lnTo>
                                <a:lnTo>
                                  <a:pt x="2970848" y="3171826"/>
                                </a:lnTo>
                                <a:lnTo>
                                  <a:pt x="2967990" y="3175001"/>
                                </a:lnTo>
                                <a:lnTo>
                                  <a:pt x="2964498" y="3177858"/>
                                </a:lnTo>
                                <a:lnTo>
                                  <a:pt x="2961322" y="3181033"/>
                                </a:lnTo>
                                <a:lnTo>
                                  <a:pt x="2957512" y="3183573"/>
                                </a:lnTo>
                                <a:lnTo>
                                  <a:pt x="2712720" y="3361056"/>
                                </a:lnTo>
                                <a:lnTo>
                                  <a:pt x="2709228" y="3363913"/>
                                </a:lnTo>
                                <a:lnTo>
                                  <a:pt x="2705100" y="3366453"/>
                                </a:lnTo>
                                <a:lnTo>
                                  <a:pt x="2697162" y="3370581"/>
                                </a:lnTo>
                                <a:lnTo>
                                  <a:pt x="2688908" y="3373756"/>
                                </a:lnTo>
                                <a:lnTo>
                                  <a:pt x="2680652" y="3376296"/>
                                </a:lnTo>
                                <a:lnTo>
                                  <a:pt x="2671762" y="3377883"/>
                                </a:lnTo>
                                <a:lnTo>
                                  <a:pt x="2663508" y="3378518"/>
                                </a:lnTo>
                                <a:lnTo>
                                  <a:pt x="2654935" y="3378518"/>
                                </a:lnTo>
                                <a:lnTo>
                                  <a:pt x="2646362" y="3377248"/>
                                </a:lnTo>
                                <a:lnTo>
                                  <a:pt x="2638108" y="3375978"/>
                                </a:lnTo>
                                <a:lnTo>
                                  <a:pt x="2629852" y="3373121"/>
                                </a:lnTo>
                                <a:lnTo>
                                  <a:pt x="2621915" y="3369946"/>
                                </a:lnTo>
                                <a:lnTo>
                                  <a:pt x="2614295" y="3365818"/>
                                </a:lnTo>
                                <a:lnTo>
                                  <a:pt x="2606992" y="3360738"/>
                                </a:lnTo>
                                <a:lnTo>
                                  <a:pt x="2600325" y="3355023"/>
                                </a:lnTo>
                                <a:lnTo>
                                  <a:pt x="2597468" y="3352166"/>
                                </a:lnTo>
                                <a:lnTo>
                                  <a:pt x="2593975" y="3348673"/>
                                </a:lnTo>
                                <a:lnTo>
                                  <a:pt x="2591435" y="3345498"/>
                                </a:lnTo>
                                <a:lnTo>
                                  <a:pt x="2588260" y="3341688"/>
                                </a:lnTo>
                                <a:lnTo>
                                  <a:pt x="2412682" y="3099753"/>
                                </a:lnTo>
                                <a:lnTo>
                                  <a:pt x="2388870" y="3110866"/>
                                </a:lnTo>
                                <a:lnTo>
                                  <a:pt x="2365692" y="3122296"/>
                                </a:lnTo>
                                <a:lnTo>
                                  <a:pt x="2341562" y="3132773"/>
                                </a:lnTo>
                                <a:lnTo>
                                  <a:pt x="2317432" y="3142933"/>
                                </a:lnTo>
                                <a:lnTo>
                                  <a:pt x="2292985" y="3152776"/>
                                </a:lnTo>
                                <a:lnTo>
                                  <a:pt x="2268538" y="3161666"/>
                                </a:lnTo>
                                <a:lnTo>
                                  <a:pt x="2243772" y="3170873"/>
                                </a:lnTo>
                                <a:lnTo>
                                  <a:pt x="2218690" y="3179128"/>
                                </a:lnTo>
                                <a:lnTo>
                                  <a:pt x="2193608" y="3187066"/>
                                </a:lnTo>
                                <a:lnTo>
                                  <a:pt x="2167890" y="3194368"/>
                                </a:lnTo>
                                <a:lnTo>
                                  <a:pt x="2142490" y="3201671"/>
                                </a:lnTo>
                                <a:lnTo>
                                  <a:pt x="2116772" y="3208021"/>
                                </a:lnTo>
                                <a:lnTo>
                                  <a:pt x="2091055" y="3214371"/>
                                </a:lnTo>
                                <a:lnTo>
                                  <a:pt x="2064702" y="3220086"/>
                                </a:lnTo>
                                <a:lnTo>
                                  <a:pt x="2038350" y="3225483"/>
                                </a:lnTo>
                                <a:lnTo>
                                  <a:pt x="2011998" y="3229928"/>
                                </a:lnTo>
                                <a:lnTo>
                                  <a:pt x="2011998" y="3529013"/>
                                </a:lnTo>
                                <a:lnTo>
                                  <a:pt x="2011998" y="3533458"/>
                                </a:lnTo>
                                <a:lnTo>
                                  <a:pt x="2011362" y="3537903"/>
                                </a:lnTo>
                                <a:lnTo>
                                  <a:pt x="2010728" y="3542666"/>
                                </a:lnTo>
                                <a:lnTo>
                                  <a:pt x="2010092" y="3547111"/>
                                </a:lnTo>
                                <a:lnTo>
                                  <a:pt x="2007870" y="3555366"/>
                                </a:lnTo>
                                <a:lnTo>
                                  <a:pt x="2005012" y="3563621"/>
                                </a:lnTo>
                                <a:lnTo>
                                  <a:pt x="2001202" y="3571558"/>
                                </a:lnTo>
                                <a:lnTo>
                                  <a:pt x="1996758" y="3578543"/>
                                </a:lnTo>
                                <a:lnTo>
                                  <a:pt x="1991678" y="3585846"/>
                                </a:lnTo>
                                <a:lnTo>
                                  <a:pt x="1985962" y="3591878"/>
                                </a:lnTo>
                                <a:lnTo>
                                  <a:pt x="1979612" y="3597911"/>
                                </a:lnTo>
                                <a:lnTo>
                                  <a:pt x="1972628" y="3602673"/>
                                </a:lnTo>
                                <a:lnTo>
                                  <a:pt x="1965325" y="3607118"/>
                                </a:lnTo>
                                <a:lnTo>
                                  <a:pt x="1957705" y="3610928"/>
                                </a:lnTo>
                                <a:lnTo>
                                  <a:pt x="1949450" y="3614103"/>
                                </a:lnTo>
                                <a:lnTo>
                                  <a:pt x="1940878" y="3616326"/>
                                </a:lnTo>
                                <a:lnTo>
                                  <a:pt x="1931670" y="3617278"/>
                                </a:lnTo>
                                <a:lnTo>
                                  <a:pt x="1927225" y="3617913"/>
                                </a:lnTo>
                                <a:lnTo>
                                  <a:pt x="1922780" y="3617913"/>
                                </a:lnTo>
                                <a:lnTo>
                                  <a:pt x="1620520" y="3617913"/>
                                </a:lnTo>
                                <a:lnTo>
                                  <a:pt x="1615758" y="3617913"/>
                                </a:lnTo>
                                <a:lnTo>
                                  <a:pt x="1611630" y="3617278"/>
                                </a:lnTo>
                                <a:lnTo>
                                  <a:pt x="1602422" y="3616326"/>
                                </a:lnTo>
                                <a:lnTo>
                                  <a:pt x="1594168" y="3614103"/>
                                </a:lnTo>
                                <a:lnTo>
                                  <a:pt x="1585912" y="3610928"/>
                                </a:lnTo>
                                <a:lnTo>
                                  <a:pt x="1577975" y="3607118"/>
                                </a:lnTo>
                                <a:lnTo>
                                  <a:pt x="1570990" y="3602673"/>
                                </a:lnTo>
                                <a:lnTo>
                                  <a:pt x="1563688" y="3597911"/>
                                </a:lnTo>
                                <a:lnTo>
                                  <a:pt x="1557655" y="3591878"/>
                                </a:lnTo>
                                <a:lnTo>
                                  <a:pt x="1551622" y="3585846"/>
                                </a:lnTo>
                                <a:lnTo>
                                  <a:pt x="1546860" y="3578543"/>
                                </a:lnTo>
                                <a:lnTo>
                                  <a:pt x="1542415" y="3571558"/>
                                </a:lnTo>
                                <a:lnTo>
                                  <a:pt x="1538605" y="3563621"/>
                                </a:lnTo>
                                <a:lnTo>
                                  <a:pt x="1535430" y="3555366"/>
                                </a:lnTo>
                                <a:lnTo>
                                  <a:pt x="1533208" y="3547111"/>
                                </a:lnTo>
                                <a:lnTo>
                                  <a:pt x="1532572" y="3542666"/>
                                </a:lnTo>
                                <a:lnTo>
                                  <a:pt x="1531620" y="3537903"/>
                                </a:lnTo>
                                <a:lnTo>
                                  <a:pt x="1531302" y="3533458"/>
                                </a:lnTo>
                                <a:lnTo>
                                  <a:pt x="1531302" y="3529013"/>
                                </a:lnTo>
                                <a:lnTo>
                                  <a:pt x="1531302" y="3229928"/>
                                </a:lnTo>
                                <a:lnTo>
                                  <a:pt x="1504950" y="3225483"/>
                                </a:lnTo>
                                <a:lnTo>
                                  <a:pt x="1478598" y="3220086"/>
                                </a:lnTo>
                                <a:lnTo>
                                  <a:pt x="1452245" y="3214371"/>
                                </a:lnTo>
                                <a:lnTo>
                                  <a:pt x="1426845" y="3208021"/>
                                </a:lnTo>
                                <a:lnTo>
                                  <a:pt x="1400810" y="3201671"/>
                                </a:lnTo>
                                <a:lnTo>
                                  <a:pt x="1375092" y="3194368"/>
                                </a:lnTo>
                                <a:lnTo>
                                  <a:pt x="1350010" y="3187066"/>
                                </a:lnTo>
                                <a:lnTo>
                                  <a:pt x="1324928" y="3179128"/>
                                </a:lnTo>
                                <a:lnTo>
                                  <a:pt x="1299528" y="3170873"/>
                                </a:lnTo>
                                <a:lnTo>
                                  <a:pt x="1274762" y="3161666"/>
                                </a:lnTo>
                                <a:lnTo>
                                  <a:pt x="1250315" y="3152776"/>
                                </a:lnTo>
                                <a:lnTo>
                                  <a:pt x="1225868" y="3142933"/>
                                </a:lnTo>
                                <a:lnTo>
                                  <a:pt x="1201738" y="3132773"/>
                                </a:lnTo>
                                <a:lnTo>
                                  <a:pt x="1177925" y="3122296"/>
                                </a:lnTo>
                                <a:lnTo>
                                  <a:pt x="1154430" y="3110866"/>
                                </a:lnTo>
                                <a:lnTo>
                                  <a:pt x="1130618" y="3099753"/>
                                </a:lnTo>
                                <a:lnTo>
                                  <a:pt x="955040" y="3342006"/>
                                </a:lnTo>
                                <a:lnTo>
                                  <a:pt x="952182" y="3345816"/>
                                </a:lnTo>
                                <a:lnTo>
                                  <a:pt x="949325" y="3349308"/>
                                </a:lnTo>
                                <a:lnTo>
                                  <a:pt x="946150" y="3352483"/>
                                </a:lnTo>
                                <a:lnTo>
                                  <a:pt x="942975" y="3355658"/>
                                </a:lnTo>
                                <a:lnTo>
                                  <a:pt x="935990" y="3361056"/>
                                </a:lnTo>
                                <a:lnTo>
                                  <a:pt x="929005" y="3366136"/>
                                </a:lnTo>
                                <a:lnTo>
                                  <a:pt x="921385" y="3369946"/>
                                </a:lnTo>
                                <a:lnTo>
                                  <a:pt x="913448" y="3373121"/>
                                </a:lnTo>
                                <a:lnTo>
                                  <a:pt x="905192" y="3375978"/>
                                </a:lnTo>
                                <a:lnTo>
                                  <a:pt x="896938" y="3377248"/>
                                </a:lnTo>
                                <a:lnTo>
                                  <a:pt x="888365" y="3378518"/>
                                </a:lnTo>
                                <a:lnTo>
                                  <a:pt x="879792" y="3378518"/>
                                </a:lnTo>
                                <a:lnTo>
                                  <a:pt x="870902" y="3377883"/>
                                </a:lnTo>
                                <a:lnTo>
                                  <a:pt x="862648" y="3376296"/>
                                </a:lnTo>
                                <a:lnTo>
                                  <a:pt x="854075" y="3373756"/>
                                </a:lnTo>
                                <a:lnTo>
                                  <a:pt x="846138" y="3370581"/>
                                </a:lnTo>
                                <a:lnTo>
                                  <a:pt x="837882" y="3366453"/>
                                </a:lnTo>
                                <a:lnTo>
                                  <a:pt x="834072" y="3363913"/>
                                </a:lnTo>
                                <a:lnTo>
                                  <a:pt x="830262" y="3361056"/>
                                </a:lnTo>
                                <a:lnTo>
                                  <a:pt x="586105" y="3183573"/>
                                </a:lnTo>
                                <a:lnTo>
                                  <a:pt x="582930" y="3181033"/>
                                </a:lnTo>
                                <a:lnTo>
                                  <a:pt x="579438" y="3177858"/>
                                </a:lnTo>
                                <a:lnTo>
                                  <a:pt x="575945" y="3175001"/>
                                </a:lnTo>
                                <a:lnTo>
                                  <a:pt x="573088" y="3171826"/>
                                </a:lnTo>
                                <a:lnTo>
                                  <a:pt x="567372" y="3165158"/>
                                </a:lnTo>
                                <a:lnTo>
                                  <a:pt x="562610" y="3157538"/>
                                </a:lnTo>
                                <a:lnTo>
                                  <a:pt x="558482" y="3150236"/>
                                </a:lnTo>
                                <a:lnTo>
                                  <a:pt x="554990" y="3142298"/>
                                </a:lnTo>
                                <a:lnTo>
                                  <a:pt x="552450" y="3134043"/>
                                </a:lnTo>
                                <a:lnTo>
                                  <a:pt x="550862" y="3125788"/>
                                </a:lnTo>
                                <a:lnTo>
                                  <a:pt x="549592" y="3117216"/>
                                </a:lnTo>
                                <a:lnTo>
                                  <a:pt x="549592" y="3108643"/>
                                </a:lnTo>
                                <a:lnTo>
                                  <a:pt x="550545" y="3100071"/>
                                </a:lnTo>
                                <a:lnTo>
                                  <a:pt x="551815" y="3091816"/>
                                </a:lnTo>
                                <a:lnTo>
                                  <a:pt x="554355" y="3083243"/>
                                </a:lnTo>
                                <a:lnTo>
                                  <a:pt x="557530" y="3075306"/>
                                </a:lnTo>
                                <a:lnTo>
                                  <a:pt x="559435" y="3071178"/>
                                </a:lnTo>
                                <a:lnTo>
                                  <a:pt x="561340" y="3067368"/>
                                </a:lnTo>
                                <a:lnTo>
                                  <a:pt x="563880" y="3063241"/>
                                </a:lnTo>
                                <a:lnTo>
                                  <a:pt x="566738" y="3059431"/>
                                </a:lnTo>
                                <a:lnTo>
                                  <a:pt x="742632" y="2817178"/>
                                </a:lnTo>
                                <a:lnTo>
                                  <a:pt x="724218" y="2797811"/>
                                </a:lnTo>
                                <a:lnTo>
                                  <a:pt x="706755" y="2778761"/>
                                </a:lnTo>
                                <a:lnTo>
                                  <a:pt x="688975" y="2759076"/>
                                </a:lnTo>
                                <a:lnTo>
                                  <a:pt x="671512" y="2739073"/>
                                </a:lnTo>
                                <a:lnTo>
                                  <a:pt x="655002" y="2718753"/>
                                </a:lnTo>
                                <a:lnTo>
                                  <a:pt x="638492" y="2698115"/>
                                </a:lnTo>
                                <a:lnTo>
                                  <a:pt x="622300" y="2677478"/>
                                </a:lnTo>
                                <a:lnTo>
                                  <a:pt x="606425" y="2656523"/>
                                </a:lnTo>
                                <a:lnTo>
                                  <a:pt x="591185" y="2634933"/>
                                </a:lnTo>
                                <a:lnTo>
                                  <a:pt x="576580" y="2613025"/>
                                </a:lnTo>
                                <a:lnTo>
                                  <a:pt x="561658" y="2590800"/>
                                </a:lnTo>
                                <a:lnTo>
                                  <a:pt x="547370" y="2568893"/>
                                </a:lnTo>
                                <a:lnTo>
                                  <a:pt x="534035" y="2546033"/>
                                </a:lnTo>
                                <a:lnTo>
                                  <a:pt x="520382" y="2523173"/>
                                </a:lnTo>
                                <a:lnTo>
                                  <a:pt x="507682" y="2499995"/>
                                </a:lnTo>
                                <a:lnTo>
                                  <a:pt x="494665" y="2476500"/>
                                </a:lnTo>
                                <a:lnTo>
                                  <a:pt x="209868" y="2568893"/>
                                </a:lnTo>
                                <a:lnTo>
                                  <a:pt x="205740" y="2570163"/>
                                </a:lnTo>
                                <a:lnTo>
                                  <a:pt x="201295" y="2571433"/>
                                </a:lnTo>
                                <a:lnTo>
                                  <a:pt x="196850" y="2572068"/>
                                </a:lnTo>
                                <a:lnTo>
                                  <a:pt x="192722" y="2573020"/>
                                </a:lnTo>
                                <a:lnTo>
                                  <a:pt x="183515" y="2573338"/>
                                </a:lnTo>
                                <a:lnTo>
                                  <a:pt x="174942" y="2573020"/>
                                </a:lnTo>
                                <a:lnTo>
                                  <a:pt x="166688" y="2571750"/>
                                </a:lnTo>
                                <a:lnTo>
                                  <a:pt x="158115" y="2569845"/>
                                </a:lnTo>
                                <a:lnTo>
                                  <a:pt x="150177" y="2567305"/>
                                </a:lnTo>
                                <a:lnTo>
                                  <a:pt x="142240" y="2563495"/>
                                </a:lnTo>
                                <a:lnTo>
                                  <a:pt x="134620" y="2559368"/>
                                </a:lnTo>
                                <a:lnTo>
                                  <a:pt x="127952" y="2554605"/>
                                </a:lnTo>
                                <a:lnTo>
                                  <a:pt x="121602" y="2548890"/>
                                </a:lnTo>
                                <a:lnTo>
                                  <a:pt x="115570" y="2542540"/>
                                </a:lnTo>
                                <a:lnTo>
                                  <a:pt x="109855" y="2535555"/>
                                </a:lnTo>
                                <a:lnTo>
                                  <a:pt x="105410" y="2528253"/>
                                </a:lnTo>
                                <a:lnTo>
                                  <a:pt x="101282" y="2520315"/>
                                </a:lnTo>
                                <a:lnTo>
                                  <a:pt x="99377" y="2516188"/>
                                </a:lnTo>
                                <a:lnTo>
                                  <a:pt x="97790" y="2512060"/>
                                </a:lnTo>
                                <a:lnTo>
                                  <a:pt x="4445" y="2224405"/>
                                </a:lnTo>
                                <a:lnTo>
                                  <a:pt x="3492" y="2220278"/>
                                </a:lnTo>
                                <a:lnTo>
                                  <a:pt x="2222" y="2215833"/>
                                </a:lnTo>
                                <a:lnTo>
                                  <a:pt x="1587" y="2211388"/>
                                </a:lnTo>
                                <a:lnTo>
                                  <a:pt x="635" y="2206625"/>
                                </a:lnTo>
                                <a:lnTo>
                                  <a:pt x="0" y="2198053"/>
                                </a:lnTo>
                                <a:lnTo>
                                  <a:pt x="317" y="2189480"/>
                                </a:lnTo>
                                <a:lnTo>
                                  <a:pt x="1587" y="2180908"/>
                                </a:lnTo>
                                <a:lnTo>
                                  <a:pt x="3810" y="2172653"/>
                                </a:lnTo>
                                <a:lnTo>
                                  <a:pt x="6350" y="2164398"/>
                                </a:lnTo>
                                <a:lnTo>
                                  <a:pt x="9842" y="2156778"/>
                                </a:lnTo>
                                <a:lnTo>
                                  <a:pt x="13970" y="2149158"/>
                                </a:lnTo>
                                <a:lnTo>
                                  <a:pt x="19050" y="2142173"/>
                                </a:lnTo>
                                <a:lnTo>
                                  <a:pt x="24447" y="2135505"/>
                                </a:lnTo>
                                <a:lnTo>
                                  <a:pt x="30797" y="2129790"/>
                                </a:lnTo>
                                <a:lnTo>
                                  <a:pt x="37465" y="2124393"/>
                                </a:lnTo>
                                <a:lnTo>
                                  <a:pt x="45085" y="2119630"/>
                                </a:lnTo>
                                <a:lnTo>
                                  <a:pt x="49212" y="2117725"/>
                                </a:lnTo>
                                <a:lnTo>
                                  <a:pt x="53340" y="2115820"/>
                                </a:lnTo>
                                <a:lnTo>
                                  <a:pt x="57467" y="2113915"/>
                                </a:lnTo>
                                <a:lnTo>
                                  <a:pt x="61595" y="2112328"/>
                                </a:lnTo>
                                <a:lnTo>
                                  <a:pt x="346392" y="2019618"/>
                                </a:lnTo>
                                <a:lnTo>
                                  <a:pt x="342900" y="1993900"/>
                                </a:lnTo>
                                <a:lnTo>
                                  <a:pt x="339725" y="1967865"/>
                                </a:lnTo>
                                <a:lnTo>
                                  <a:pt x="337185" y="1941830"/>
                                </a:lnTo>
                                <a:lnTo>
                                  <a:pt x="334962" y="1915478"/>
                                </a:lnTo>
                                <a:lnTo>
                                  <a:pt x="333375" y="1889125"/>
                                </a:lnTo>
                                <a:lnTo>
                                  <a:pt x="331788" y="1862455"/>
                                </a:lnTo>
                                <a:lnTo>
                                  <a:pt x="331152" y="1835785"/>
                                </a:lnTo>
                                <a:lnTo>
                                  <a:pt x="331152" y="1809115"/>
                                </a:lnTo>
                                <a:lnTo>
                                  <a:pt x="331152" y="1782445"/>
                                </a:lnTo>
                                <a:lnTo>
                                  <a:pt x="331788" y="1755775"/>
                                </a:lnTo>
                                <a:lnTo>
                                  <a:pt x="333375" y="1729423"/>
                                </a:lnTo>
                                <a:lnTo>
                                  <a:pt x="334962" y="1703070"/>
                                </a:lnTo>
                                <a:lnTo>
                                  <a:pt x="337185" y="1676718"/>
                                </a:lnTo>
                                <a:lnTo>
                                  <a:pt x="339725" y="1650365"/>
                                </a:lnTo>
                                <a:lnTo>
                                  <a:pt x="342900" y="1624330"/>
                                </a:lnTo>
                                <a:lnTo>
                                  <a:pt x="346392" y="1598295"/>
                                </a:lnTo>
                                <a:lnTo>
                                  <a:pt x="61595" y="1506220"/>
                                </a:lnTo>
                                <a:lnTo>
                                  <a:pt x="57467" y="1504633"/>
                                </a:lnTo>
                                <a:lnTo>
                                  <a:pt x="53340" y="1502728"/>
                                </a:lnTo>
                                <a:lnTo>
                                  <a:pt x="45085" y="1498600"/>
                                </a:lnTo>
                                <a:lnTo>
                                  <a:pt x="37465" y="1494155"/>
                                </a:lnTo>
                                <a:lnTo>
                                  <a:pt x="30797" y="1488440"/>
                                </a:lnTo>
                                <a:lnTo>
                                  <a:pt x="24447" y="1482408"/>
                                </a:lnTo>
                                <a:lnTo>
                                  <a:pt x="19050" y="1476058"/>
                                </a:lnTo>
                                <a:lnTo>
                                  <a:pt x="13970" y="1468755"/>
                                </a:lnTo>
                                <a:lnTo>
                                  <a:pt x="9842" y="1461453"/>
                                </a:lnTo>
                                <a:lnTo>
                                  <a:pt x="6350" y="1453833"/>
                                </a:lnTo>
                                <a:lnTo>
                                  <a:pt x="3810" y="1445578"/>
                                </a:lnTo>
                                <a:lnTo>
                                  <a:pt x="1587" y="1437323"/>
                                </a:lnTo>
                                <a:lnTo>
                                  <a:pt x="317" y="1428750"/>
                                </a:lnTo>
                                <a:lnTo>
                                  <a:pt x="0" y="1419860"/>
                                </a:lnTo>
                                <a:lnTo>
                                  <a:pt x="635" y="1411288"/>
                                </a:lnTo>
                                <a:lnTo>
                                  <a:pt x="1587" y="1406843"/>
                                </a:lnTo>
                                <a:lnTo>
                                  <a:pt x="2222" y="1402398"/>
                                </a:lnTo>
                                <a:lnTo>
                                  <a:pt x="3492" y="1397635"/>
                                </a:lnTo>
                                <a:lnTo>
                                  <a:pt x="4445" y="1393508"/>
                                </a:lnTo>
                                <a:lnTo>
                                  <a:pt x="97790" y="1106488"/>
                                </a:lnTo>
                                <a:lnTo>
                                  <a:pt x="99377" y="1102043"/>
                                </a:lnTo>
                                <a:lnTo>
                                  <a:pt x="101282" y="1097915"/>
                                </a:lnTo>
                                <a:lnTo>
                                  <a:pt x="103187" y="1093788"/>
                                </a:lnTo>
                                <a:lnTo>
                                  <a:pt x="105410" y="1089978"/>
                                </a:lnTo>
                                <a:lnTo>
                                  <a:pt x="109855" y="1082358"/>
                                </a:lnTo>
                                <a:lnTo>
                                  <a:pt x="115570" y="1075690"/>
                                </a:lnTo>
                                <a:lnTo>
                                  <a:pt x="121602" y="1069340"/>
                                </a:lnTo>
                                <a:lnTo>
                                  <a:pt x="127952" y="1063625"/>
                                </a:lnTo>
                                <a:lnTo>
                                  <a:pt x="134620" y="1058863"/>
                                </a:lnTo>
                                <a:lnTo>
                                  <a:pt x="142240" y="1054735"/>
                                </a:lnTo>
                                <a:lnTo>
                                  <a:pt x="150177" y="1051243"/>
                                </a:lnTo>
                                <a:lnTo>
                                  <a:pt x="158115" y="1048068"/>
                                </a:lnTo>
                                <a:lnTo>
                                  <a:pt x="166688" y="1046480"/>
                                </a:lnTo>
                                <a:lnTo>
                                  <a:pt x="174942" y="1045210"/>
                                </a:lnTo>
                                <a:lnTo>
                                  <a:pt x="183515" y="1044893"/>
                                </a:lnTo>
                                <a:lnTo>
                                  <a:pt x="192722" y="1045528"/>
                                </a:lnTo>
                                <a:lnTo>
                                  <a:pt x="196850" y="1046480"/>
                                </a:lnTo>
                                <a:lnTo>
                                  <a:pt x="201295" y="1047115"/>
                                </a:lnTo>
                                <a:lnTo>
                                  <a:pt x="205740" y="1048068"/>
                                </a:lnTo>
                                <a:lnTo>
                                  <a:pt x="209868" y="1049338"/>
                                </a:lnTo>
                                <a:lnTo>
                                  <a:pt x="494665" y="1141413"/>
                                </a:lnTo>
                                <a:lnTo>
                                  <a:pt x="507682" y="1118235"/>
                                </a:lnTo>
                                <a:lnTo>
                                  <a:pt x="520382" y="1095375"/>
                                </a:lnTo>
                                <a:lnTo>
                                  <a:pt x="534035" y="1072198"/>
                                </a:lnTo>
                                <a:lnTo>
                                  <a:pt x="547370" y="1049655"/>
                                </a:lnTo>
                                <a:lnTo>
                                  <a:pt x="561658" y="1027113"/>
                                </a:lnTo>
                                <a:lnTo>
                                  <a:pt x="576580" y="1005205"/>
                                </a:lnTo>
                                <a:lnTo>
                                  <a:pt x="591185" y="983615"/>
                                </a:lnTo>
                                <a:lnTo>
                                  <a:pt x="606425" y="961707"/>
                                </a:lnTo>
                                <a:lnTo>
                                  <a:pt x="622300" y="940752"/>
                                </a:lnTo>
                                <a:lnTo>
                                  <a:pt x="638492" y="919797"/>
                                </a:lnTo>
                                <a:lnTo>
                                  <a:pt x="655002" y="899160"/>
                                </a:lnTo>
                                <a:lnTo>
                                  <a:pt x="671512" y="878840"/>
                                </a:lnTo>
                                <a:lnTo>
                                  <a:pt x="688975" y="858837"/>
                                </a:lnTo>
                                <a:lnTo>
                                  <a:pt x="706755" y="839470"/>
                                </a:lnTo>
                                <a:lnTo>
                                  <a:pt x="724218" y="819785"/>
                                </a:lnTo>
                                <a:lnTo>
                                  <a:pt x="742632" y="801052"/>
                                </a:lnTo>
                                <a:lnTo>
                                  <a:pt x="566420" y="558800"/>
                                </a:lnTo>
                                <a:lnTo>
                                  <a:pt x="563562" y="554990"/>
                                </a:lnTo>
                                <a:lnTo>
                                  <a:pt x="561340" y="551180"/>
                                </a:lnTo>
                                <a:lnTo>
                                  <a:pt x="559118" y="547370"/>
                                </a:lnTo>
                                <a:lnTo>
                                  <a:pt x="557212" y="543242"/>
                                </a:lnTo>
                                <a:lnTo>
                                  <a:pt x="554355" y="534987"/>
                                </a:lnTo>
                                <a:lnTo>
                                  <a:pt x="551498" y="526732"/>
                                </a:lnTo>
                                <a:lnTo>
                                  <a:pt x="550228" y="518160"/>
                                </a:lnTo>
                                <a:lnTo>
                                  <a:pt x="549592" y="509270"/>
                                </a:lnTo>
                                <a:lnTo>
                                  <a:pt x="549592" y="500697"/>
                                </a:lnTo>
                                <a:lnTo>
                                  <a:pt x="550862" y="492442"/>
                                </a:lnTo>
                                <a:lnTo>
                                  <a:pt x="552450" y="483870"/>
                                </a:lnTo>
                                <a:lnTo>
                                  <a:pt x="554990" y="475932"/>
                                </a:lnTo>
                                <a:lnTo>
                                  <a:pt x="558482" y="467677"/>
                                </a:lnTo>
                                <a:lnTo>
                                  <a:pt x="562610" y="460057"/>
                                </a:lnTo>
                                <a:lnTo>
                                  <a:pt x="567372" y="453072"/>
                                </a:lnTo>
                                <a:lnTo>
                                  <a:pt x="573088" y="446087"/>
                                </a:lnTo>
                                <a:lnTo>
                                  <a:pt x="575945" y="442912"/>
                                </a:lnTo>
                                <a:lnTo>
                                  <a:pt x="579438" y="439737"/>
                                </a:lnTo>
                                <a:lnTo>
                                  <a:pt x="582930" y="436880"/>
                                </a:lnTo>
                                <a:lnTo>
                                  <a:pt x="586105" y="434022"/>
                                </a:lnTo>
                                <a:lnTo>
                                  <a:pt x="830898" y="256857"/>
                                </a:lnTo>
                                <a:lnTo>
                                  <a:pt x="834708" y="254317"/>
                                </a:lnTo>
                                <a:lnTo>
                                  <a:pt x="838200" y="251777"/>
                                </a:lnTo>
                                <a:lnTo>
                                  <a:pt x="842328" y="249872"/>
                                </a:lnTo>
                                <a:lnTo>
                                  <a:pt x="846138" y="247967"/>
                                </a:lnTo>
                                <a:lnTo>
                                  <a:pt x="854392" y="244475"/>
                                </a:lnTo>
                                <a:lnTo>
                                  <a:pt x="862648" y="242252"/>
                                </a:lnTo>
                                <a:lnTo>
                                  <a:pt x="871538" y="240665"/>
                                </a:lnTo>
                                <a:lnTo>
                                  <a:pt x="880110" y="240030"/>
                                </a:lnTo>
                                <a:lnTo>
                                  <a:pt x="888365" y="240030"/>
                                </a:lnTo>
                                <a:lnTo>
                                  <a:pt x="896938" y="240665"/>
                                </a:lnTo>
                                <a:lnTo>
                                  <a:pt x="905192" y="242570"/>
                                </a:lnTo>
                                <a:lnTo>
                                  <a:pt x="913448" y="245110"/>
                                </a:lnTo>
                                <a:lnTo>
                                  <a:pt x="921385" y="248602"/>
                                </a:lnTo>
                                <a:lnTo>
                                  <a:pt x="929005" y="252412"/>
                                </a:lnTo>
                                <a:lnTo>
                                  <a:pt x="935990" y="257175"/>
                                </a:lnTo>
                                <a:lnTo>
                                  <a:pt x="942975" y="262890"/>
                                </a:lnTo>
                                <a:lnTo>
                                  <a:pt x="946150" y="266065"/>
                                </a:lnTo>
                                <a:lnTo>
                                  <a:pt x="949325" y="269240"/>
                                </a:lnTo>
                                <a:lnTo>
                                  <a:pt x="952182" y="272732"/>
                                </a:lnTo>
                                <a:lnTo>
                                  <a:pt x="955040" y="276542"/>
                                </a:lnTo>
                                <a:lnTo>
                                  <a:pt x="1130618" y="518477"/>
                                </a:lnTo>
                                <a:lnTo>
                                  <a:pt x="1154430" y="507047"/>
                                </a:lnTo>
                                <a:lnTo>
                                  <a:pt x="1177925" y="496252"/>
                                </a:lnTo>
                                <a:lnTo>
                                  <a:pt x="1201738" y="485457"/>
                                </a:lnTo>
                                <a:lnTo>
                                  <a:pt x="1225868" y="475615"/>
                                </a:lnTo>
                                <a:lnTo>
                                  <a:pt x="1250315" y="465772"/>
                                </a:lnTo>
                                <a:lnTo>
                                  <a:pt x="1274762" y="456247"/>
                                </a:lnTo>
                                <a:lnTo>
                                  <a:pt x="1299528" y="447675"/>
                                </a:lnTo>
                                <a:lnTo>
                                  <a:pt x="1324928" y="439102"/>
                                </a:lnTo>
                                <a:lnTo>
                                  <a:pt x="1350010" y="431165"/>
                                </a:lnTo>
                                <a:lnTo>
                                  <a:pt x="1375092" y="423545"/>
                                </a:lnTo>
                                <a:lnTo>
                                  <a:pt x="1400810" y="416877"/>
                                </a:lnTo>
                                <a:lnTo>
                                  <a:pt x="1426845" y="410210"/>
                                </a:lnTo>
                                <a:lnTo>
                                  <a:pt x="1452245" y="404177"/>
                                </a:lnTo>
                                <a:lnTo>
                                  <a:pt x="1478598" y="398462"/>
                                </a:lnTo>
                                <a:lnTo>
                                  <a:pt x="1504950" y="393065"/>
                                </a:lnTo>
                                <a:lnTo>
                                  <a:pt x="1531302" y="388620"/>
                                </a:lnTo>
                                <a:lnTo>
                                  <a:pt x="1531302" y="89217"/>
                                </a:lnTo>
                                <a:lnTo>
                                  <a:pt x="1531302" y="84455"/>
                                </a:lnTo>
                                <a:lnTo>
                                  <a:pt x="1531620" y="80010"/>
                                </a:lnTo>
                                <a:lnTo>
                                  <a:pt x="1532572" y="75565"/>
                                </a:lnTo>
                                <a:lnTo>
                                  <a:pt x="1533208" y="71120"/>
                                </a:lnTo>
                                <a:lnTo>
                                  <a:pt x="1535430" y="62865"/>
                                </a:lnTo>
                                <a:lnTo>
                                  <a:pt x="1538605" y="54610"/>
                                </a:lnTo>
                                <a:lnTo>
                                  <a:pt x="1542415" y="46672"/>
                                </a:lnTo>
                                <a:lnTo>
                                  <a:pt x="1546860" y="39370"/>
                                </a:lnTo>
                                <a:lnTo>
                                  <a:pt x="1551622" y="32385"/>
                                </a:lnTo>
                                <a:lnTo>
                                  <a:pt x="1557655" y="26352"/>
                                </a:lnTo>
                                <a:lnTo>
                                  <a:pt x="1563688" y="20320"/>
                                </a:lnTo>
                                <a:lnTo>
                                  <a:pt x="1570990" y="15240"/>
                                </a:lnTo>
                                <a:lnTo>
                                  <a:pt x="1577975" y="10795"/>
                                </a:lnTo>
                                <a:lnTo>
                                  <a:pt x="1585912" y="6985"/>
                                </a:lnTo>
                                <a:lnTo>
                                  <a:pt x="1594168" y="4127"/>
                                </a:lnTo>
                                <a:lnTo>
                                  <a:pt x="1602422" y="1905"/>
                                </a:lnTo>
                                <a:lnTo>
                                  <a:pt x="1607185" y="952"/>
                                </a:lnTo>
                                <a:lnTo>
                                  <a:pt x="1611630" y="317"/>
                                </a:lnTo>
                                <a:lnTo>
                                  <a:pt x="1615758" y="0"/>
                                </a:lnTo>
                                <a:close/>
                              </a:path>
                            </a:pathLst>
                          </a:custGeom>
                          <a:grpFill/>
                          <a:ln w="9525">
                            <a:noFill/>
                          </a:ln>
                        </wps:spPr>
                        <wps:bodyPr anchor="ctr" upright="1"/>
                      </wps:wsp>
                      <wps:wsp>
                        <wps:cNvPr id="70" name="Freeform 97"/>
                        <wps:cNvSpPr>
                          <a:spLocks noChangeArrowheads="1"/>
                        </wps:cNvSpPr>
                        <wps:spPr bwMode="auto">
                          <a:xfrm>
                            <a:off x="5370" y="6911"/>
                            <a:ext cx="212" cy="178"/>
                          </a:xfrm>
                          <a:custGeom>
                            <a:avLst/>
                            <a:gdLst>
                              <a:gd name="T0" fmla="*/ 103587 w 497"/>
                              <a:gd name="T1" fmla="*/ 104160 h 426"/>
                              <a:gd name="T2" fmla="*/ 103587 w 497"/>
                              <a:gd name="T3" fmla="*/ 104160 h 426"/>
                              <a:gd name="T4" fmla="*/ 123403 w 497"/>
                              <a:gd name="T5" fmla="*/ 104160 h 426"/>
                              <a:gd name="T6" fmla="*/ 123403 w 497"/>
                              <a:gd name="T7" fmla="*/ 124000 h 426"/>
                              <a:gd name="T8" fmla="*/ 223387 w 497"/>
                              <a:gd name="T9" fmla="*/ 124000 h 426"/>
                              <a:gd name="T10" fmla="*/ 219333 w 497"/>
                              <a:gd name="T11" fmla="*/ 59971 h 426"/>
                              <a:gd name="T12" fmla="*/ 199517 w 497"/>
                              <a:gd name="T13" fmla="*/ 36073 h 426"/>
                              <a:gd name="T14" fmla="*/ 163487 w 497"/>
                              <a:gd name="T15" fmla="*/ 36073 h 426"/>
                              <a:gd name="T16" fmla="*/ 151777 w 497"/>
                              <a:gd name="T17" fmla="*/ 12175 h 426"/>
                              <a:gd name="T18" fmla="*/ 135113 w 497"/>
                              <a:gd name="T19" fmla="*/ 0 h 426"/>
                              <a:gd name="T20" fmla="*/ 87373 w 497"/>
                              <a:gd name="T21" fmla="*/ 0 h 426"/>
                              <a:gd name="T22" fmla="*/ 75663 w 497"/>
                              <a:gd name="T23" fmla="*/ 12175 h 426"/>
                              <a:gd name="T24" fmla="*/ 59900 w 497"/>
                              <a:gd name="T25" fmla="*/ 36073 h 426"/>
                              <a:gd name="T26" fmla="*/ 23870 w 497"/>
                              <a:gd name="T27" fmla="*/ 36073 h 426"/>
                              <a:gd name="T28" fmla="*/ 4053 w 497"/>
                              <a:gd name="T29" fmla="*/ 59971 h 426"/>
                              <a:gd name="T30" fmla="*/ 0 w 497"/>
                              <a:gd name="T31" fmla="*/ 124000 h 426"/>
                              <a:gd name="T32" fmla="*/ 103587 w 497"/>
                              <a:gd name="T33" fmla="*/ 124000 h 426"/>
                              <a:gd name="T34" fmla="*/ 103587 w 497"/>
                              <a:gd name="T35" fmla="*/ 104160 h 426"/>
                              <a:gd name="T36" fmla="*/ 83770 w 497"/>
                              <a:gd name="T37" fmla="*/ 23898 h 426"/>
                              <a:gd name="T38" fmla="*/ 83770 w 497"/>
                              <a:gd name="T39" fmla="*/ 23898 h 426"/>
                              <a:gd name="T40" fmla="*/ 95480 w 497"/>
                              <a:gd name="T41" fmla="*/ 16233 h 426"/>
                              <a:gd name="T42" fmla="*/ 127907 w 497"/>
                              <a:gd name="T43" fmla="*/ 16233 h 426"/>
                              <a:gd name="T44" fmla="*/ 139166 w 497"/>
                              <a:gd name="T45" fmla="*/ 23898 h 426"/>
                              <a:gd name="T46" fmla="*/ 143670 w 497"/>
                              <a:gd name="T47" fmla="*/ 36073 h 426"/>
                              <a:gd name="T48" fmla="*/ 79717 w 497"/>
                              <a:gd name="T49" fmla="*/ 36073 h 426"/>
                              <a:gd name="T50" fmla="*/ 83770 w 497"/>
                              <a:gd name="T51" fmla="*/ 23898 h 426"/>
                              <a:gd name="T52" fmla="*/ 123403 w 497"/>
                              <a:gd name="T53" fmla="*/ 160073 h 426"/>
                              <a:gd name="T54" fmla="*/ 123403 w 497"/>
                              <a:gd name="T55" fmla="*/ 160073 h 426"/>
                              <a:gd name="T56" fmla="*/ 103587 w 497"/>
                              <a:gd name="T57" fmla="*/ 160073 h 426"/>
                              <a:gd name="T58" fmla="*/ 103587 w 497"/>
                              <a:gd name="T59" fmla="*/ 136175 h 426"/>
                              <a:gd name="T60" fmla="*/ 4053 w 497"/>
                              <a:gd name="T61" fmla="*/ 136175 h 426"/>
                              <a:gd name="T62" fmla="*/ 7656 w 497"/>
                              <a:gd name="T63" fmla="*/ 171797 h 426"/>
                              <a:gd name="T64" fmla="*/ 27923 w 497"/>
                              <a:gd name="T65" fmla="*/ 191637 h 426"/>
                              <a:gd name="T66" fmla="*/ 195463 w 497"/>
                              <a:gd name="T67" fmla="*/ 191637 h 426"/>
                              <a:gd name="T68" fmla="*/ 215280 w 497"/>
                              <a:gd name="T69" fmla="*/ 171797 h 426"/>
                              <a:gd name="T70" fmla="*/ 219333 w 497"/>
                              <a:gd name="T71" fmla="*/ 136175 h 426"/>
                              <a:gd name="T72" fmla="*/ 123403 w 497"/>
                              <a:gd name="T73" fmla="*/ 136175 h 426"/>
                              <a:gd name="T74" fmla="*/ 123403 w 497"/>
                              <a:gd name="T75" fmla="*/ 160073 h 42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497" h="426">
                                <a:moveTo>
                                  <a:pt x="230" y="231"/>
                                </a:moveTo>
                                <a:lnTo>
                                  <a:pt x="230" y="231"/>
                                </a:lnTo>
                                <a:cubicBezTo>
                                  <a:pt x="274" y="231"/>
                                  <a:pt x="274" y="231"/>
                                  <a:pt x="274" y="231"/>
                                </a:cubicBezTo>
                                <a:cubicBezTo>
                                  <a:pt x="274" y="275"/>
                                  <a:pt x="274" y="275"/>
                                  <a:pt x="274" y="275"/>
                                </a:cubicBezTo>
                                <a:cubicBezTo>
                                  <a:pt x="496" y="275"/>
                                  <a:pt x="496" y="275"/>
                                  <a:pt x="496" y="275"/>
                                </a:cubicBezTo>
                                <a:cubicBezTo>
                                  <a:pt x="496" y="275"/>
                                  <a:pt x="496" y="168"/>
                                  <a:pt x="487" y="133"/>
                                </a:cubicBezTo>
                                <a:cubicBezTo>
                                  <a:pt x="487" y="97"/>
                                  <a:pt x="478" y="80"/>
                                  <a:pt x="443" y="80"/>
                                </a:cubicBezTo>
                                <a:cubicBezTo>
                                  <a:pt x="363" y="80"/>
                                  <a:pt x="363" y="80"/>
                                  <a:pt x="363" y="80"/>
                                </a:cubicBezTo>
                                <a:cubicBezTo>
                                  <a:pt x="345" y="53"/>
                                  <a:pt x="337" y="27"/>
                                  <a:pt x="337" y="27"/>
                                </a:cubicBezTo>
                                <a:cubicBezTo>
                                  <a:pt x="328" y="9"/>
                                  <a:pt x="319" y="0"/>
                                  <a:pt x="300" y="0"/>
                                </a:cubicBezTo>
                                <a:cubicBezTo>
                                  <a:pt x="194" y="0"/>
                                  <a:pt x="194" y="0"/>
                                  <a:pt x="194" y="0"/>
                                </a:cubicBezTo>
                                <a:cubicBezTo>
                                  <a:pt x="177" y="0"/>
                                  <a:pt x="168" y="9"/>
                                  <a:pt x="168" y="27"/>
                                </a:cubicBezTo>
                                <a:cubicBezTo>
                                  <a:pt x="159" y="27"/>
                                  <a:pt x="150" y="53"/>
                                  <a:pt x="133" y="80"/>
                                </a:cubicBezTo>
                                <a:cubicBezTo>
                                  <a:pt x="53" y="80"/>
                                  <a:pt x="53" y="80"/>
                                  <a:pt x="53" y="80"/>
                                </a:cubicBezTo>
                                <a:cubicBezTo>
                                  <a:pt x="17" y="80"/>
                                  <a:pt x="9" y="97"/>
                                  <a:pt x="9" y="133"/>
                                </a:cubicBezTo>
                                <a:cubicBezTo>
                                  <a:pt x="0" y="168"/>
                                  <a:pt x="0" y="275"/>
                                  <a:pt x="0" y="275"/>
                                </a:cubicBezTo>
                                <a:cubicBezTo>
                                  <a:pt x="230" y="275"/>
                                  <a:pt x="230" y="275"/>
                                  <a:pt x="230" y="275"/>
                                </a:cubicBezTo>
                                <a:lnTo>
                                  <a:pt x="230" y="231"/>
                                </a:lnTo>
                                <a:close/>
                                <a:moveTo>
                                  <a:pt x="186" y="53"/>
                                </a:moveTo>
                                <a:lnTo>
                                  <a:pt x="186" y="53"/>
                                </a:lnTo>
                                <a:cubicBezTo>
                                  <a:pt x="194" y="44"/>
                                  <a:pt x="194" y="36"/>
                                  <a:pt x="212" y="36"/>
                                </a:cubicBezTo>
                                <a:cubicBezTo>
                                  <a:pt x="284" y="36"/>
                                  <a:pt x="284" y="36"/>
                                  <a:pt x="284" y="36"/>
                                </a:cubicBezTo>
                                <a:cubicBezTo>
                                  <a:pt x="300" y="36"/>
                                  <a:pt x="300" y="44"/>
                                  <a:pt x="309" y="53"/>
                                </a:cubicBezTo>
                                <a:cubicBezTo>
                                  <a:pt x="309" y="53"/>
                                  <a:pt x="319" y="71"/>
                                  <a:pt x="319" y="80"/>
                                </a:cubicBezTo>
                                <a:cubicBezTo>
                                  <a:pt x="177" y="80"/>
                                  <a:pt x="177" y="80"/>
                                  <a:pt x="177" y="80"/>
                                </a:cubicBezTo>
                                <a:cubicBezTo>
                                  <a:pt x="186" y="71"/>
                                  <a:pt x="186" y="53"/>
                                  <a:pt x="186" y="53"/>
                                </a:cubicBezTo>
                                <a:close/>
                                <a:moveTo>
                                  <a:pt x="274" y="355"/>
                                </a:moveTo>
                                <a:lnTo>
                                  <a:pt x="274" y="355"/>
                                </a:lnTo>
                                <a:cubicBezTo>
                                  <a:pt x="230" y="355"/>
                                  <a:pt x="230" y="355"/>
                                  <a:pt x="230" y="355"/>
                                </a:cubicBezTo>
                                <a:cubicBezTo>
                                  <a:pt x="230" y="302"/>
                                  <a:pt x="230" y="302"/>
                                  <a:pt x="230" y="302"/>
                                </a:cubicBezTo>
                                <a:cubicBezTo>
                                  <a:pt x="9" y="302"/>
                                  <a:pt x="9" y="302"/>
                                  <a:pt x="9" y="302"/>
                                </a:cubicBezTo>
                                <a:cubicBezTo>
                                  <a:pt x="9" y="302"/>
                                  <a:pt x="17" y="346"/>
                                  <a:pt x="17" y="381"/>
                                </a:cubicBezTo>
                                <a:cubicBezTo>
                                  <a:pt x="17" y="399"/>
                                  <a:pt x="26" y="425"/>
                                  <a:pt x="62" y="425"/>
                                </a:cubicBezTo>
                                <a:cubicBezTo>
                                  <a:pt x="434" y="425"/>
                                  <a:pt x="434" y="425"/>
                                  <a:pt x="434" y="425"/>
                                </a:cubicBezTo>
                                <a:cubicBezTo>
                                  <a:pt x="469" y="425"/>
                                  <a:pt x="478" y="399"/>
                                  <a:pt x="478" y="381"/>
                                </a:cubicBezTo>
                                <a:cubicBezTo>
                                  <a:pt x="478" y="346"/>
                                  <a:pt x="487" y="302"/>
                                  <a:pt x="487" y="302"/>
                                </a:cubicBezTo>
                                <a:cubicBezTo>
                                  <a:pt x="274" y="302"/>
                                  <a:pt x="274" y="302"/>
                                  <a:pt x="274" y="302"/>
                                </a:cubicBezTo>
                                <a:lnTo>
                                  <a:pt x="274" y="355"/>
                                </a:lnTo>
                                <a:close/>
                              </a:path>
                            </a:pathLst>
                          </a:custGeom>
                          <a:grpFill/>
                          <a:ln>
                            <a:noFill/>
                          </a:ln>
                          <a:effectLst/>
                        </wps:spPr>
                        <wps:bodyPr wrap="none" lIns="36162" tIns="18081" rIns="36162" bIns="18081" anchor="ctr"/>
                      </wps:wsp>
                      <wps:wsp>
                        <wps:cNvPr id="82" name="Freeform 46"/>
                        <wps:cNvSpPr>
                          <a:spLocks noChangeArrowheads="1"/>
                        </wps:cNvSpPr>
                        <wps:spPr bwMode="auto">
                          <a:xfrm>
                            <a:off x="5368" y="14480"/>
                            <a:ext cx="217" cy="205"/>
                          </a:xfrm>
                          <a:custGeom>
                            <a:avLst/>
                            <a:gdLst>
                              <a:gd name="T0" fmla="*/ 163754 w 461"/>
                              <a:gd name="T1" fmla="*/ 150508 h 443"/>
                              <a:gd name="T2" fmla="*/ 163754 w 461"/>
                              <a:gd name="T3" fmla="*/ 150508 h 443"/>
                              <a:gd name="T4" fmla="*/ 128116 w 461"/>
                              <a:gd name="T5" fmla="*/ 111089 h 443"/>
                              <a:gd name="T6" fmla="*/ 139845 w 461"/>
                              <a:gd name="T7" fmla="*/ 87349 h 443"/>
                              <a:gd name="T8" fmla="*/ 147965 w 461"/>
                              <a:gd name="T9" fmla="*/ 67639 h 443"/>
                              <a:gd name="T10" fmla="*/ 143905 w 461"/>
                              <a:gd name="T11" fmla="*/ 59128 h 443"/>
                              <a:gd name="T12" fmla="*/ 147965 w 461"/>
                              <a:gd name="T13" fmla="*/ 39419 h 443"/>
                              <a:gd name="T14" fmla="*/ 103756 w 461"/>
                              <a:gd name="T15" fmla="*/ 0 h 443"/>
                              <a:gd name="T16" fmla="*/ 59547 w 461"/>
                              <a:gd name="T17" fmla="*/ 39419 h 443"/>
                              <a:gd name="T18" fmla="*/ 63607 w 461"/>
                              <a:gd name="T19" fmla="*/ 59128 h 443"/>
                              <a:gd name="T20" fmla="*/ 59547 w 461"/>
                              <a:gd name="T21" fmla="*/ 67639 h 443"/>
                              <a:gd name="T22" fmla="*/ 67667 w 461"/>
                              <a:gd name="T23" fmla="*/ 87349 h 443"/>
                              <a:gd name="T24" fmla="*/ 79847 w 461"/>
                              <a:gd name="T25" fmla="*/ 111089 h 443"/>
                              <a:gd name="T26" fmla="*/ 43758 w 461"/>
                              <a:gd name="T27" fmla="*/ 150508 h 443"/>
                              <a:gd name="T28" fmla="*/ 0 w 461"/>
                              <a:gd name="T29" fmla="*/ 178281 h 443"/>
                              <a:gd name="T30" fmla="*/ 0 w 461"/>
                              <a:gd name="T31" fmla="*/ 197990 h 443"/>
                              <a:gd name="T32" fmla="*/ 103756 w 461"/>
                              <a:gd name="T33" fmla="*/ 197990 h 443"/>
                              <a:gd name="T34" fmla="*/ 207512 w 461"/>
                              <a:gd name="T35" fmla="*/ 197990 h 443"/>
                              <a:gd name="T36" fmla="*/ 207512 w 461"/>
                              <a:gd name="T37" fmla="*/ 178281 h 443"/>
                              <a:gd name="T38" fmla="*/ 163754 w 461"/>
                              <a:gd name="T39" fmla="*/ 150508 h 443"/>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61" h="443">
                                <a:moveTo>
                                  <a:pt x="363" y="336"/>
                                </a:moveTo>
                                <a:lnTo>
                                  <a:pt x="363" y="336"/>
                                </a:lnTo>
                                <a:cubicBezTo>
                                  <a:pt x="301" y="310"/>
                                  <a:pt x="284" y="292"/>
                                  <a:pt x="284" y="248"/>
                                </a:cubicBezTo>
                                <a:cubicBezTo>
                                  <a:pt x="284" y="230"/>
                                  <a:pt x="301" y="239"/>
                                  <a:pt x="310" y="195"/>
                                </a:cubicBezTo>
                                <a:cubicBezTo>
                                  <a:pt x="310" y="176"/>
                                  <a:pt x="328" y="195"/>
                                  <a:pt x="328" y="151"/>
                                </a:cubicBezTo>
                                <a:cubicBezTo>
                                  <a:pt x="328" y="132"/>
                                  <a:pt x="319" y="132"/>
                                  <a:pt x="319" y="132"/>
                                </a:cubicBezTo>
                                <a:cubicBezTo>
                                  <a:pt x="319" y="132"/>
                                  <a:pt x="328" y="106"/>
                                  <a:pt x="328" y="88"/>
                                </a:cubicBezTo>
                                <a:cubicBezTo>
                                  <a:pt x="328" y="61"/>
                                  <a:pt x="319" y="0"/>
                                  <a:pt x="230" y="0"/>
                                </a:cubicBezTo>
                                <a:cubicBezTo>
                                  <a:pt x="141" y="0"/>
                                  <a:pt x="132" y="61"/>
                                  <a:pt x="132" y="88"/>
                                </a:cubicBezTo>
                                <a:cubicBezTo>
                                  <a:pt x="132" y="106"/>
                                  <a:pt x="141" y="132"/>
                                  <a:pt x="141" y="132"/>
                                </a:cubicBezTo>
                                <a:cubicBezTo>
                                  <a:pt x="141" y="132"/>
                                  <a:pt x="132" y="132"/>
                                  <a:pt x="132" y="151"/>
                                </a:cubicBezTo>
                                <a:cubicBezTo>
                                  <a:pt x="132" y="195"/>
                                  <a:pt x="150" y="176"/>
                                  <a:pt x="150" y="195"/>
                                </a:cubicBezTo>
                                <a:cubicBezTo>
                                  <a:pt x="159" y="239"/>
                                  <a:pt x="177" y="230"/>
                                  <a:pt x="177" y="248"/>
                                </a:cubicBezTo>
                                <a:cubicBezTo>
                                  <a:pt x="177" y="292"/>
                                  <a:pt x="159" y="310"/>
                                  <a:pt x="97" y="336"/>
                                </a:cubicBezTo>
                                <a:cubicBezTo>
                                  <a:pt x="35" y="354"/>
                                  <a:pt x="0" y="380"/>
                                  <a:pt x="0" y="398"/>
                                </a:cubicBezTo>
                                <a:cubicBezTo>
                                  <a:pt x="0" y="407"/>
                                  <a:pt x="0" y="442"/>
                                  <a:pt x="0" y="442"/>
                                </a:cubicBezTo>
                                <a:cubicBezTo>
                                  <a:pt x="230" y="442"/>
                                  <a:pt x="230" y="442"/>
                                  <a:pt x="230" y="442"/>
                                </a:cubicBezTo>
                                <a:cubicBezTo>
                                  <a:pt x="460" y="442"/>
                                  <a:pt x="460" y="442"/>
                                  <a:pt x="460" y="442"/>
                                </a:cubicBezTo>
                                <a:cubicBezTo>
                                  <a:pt x="460" y="442"/>
                                  <a:pt x="460" y="407"/>
                                  <a:pt x="460" y="398"/>
                                </a:cubicBezTo>
                                <a:cubicBezTo>
                                  <a:pt x="460" y="380"/>
                                  <a:pt x="425" y="354"/>
                                  <a:pt x="363" y="336"/>
                                </a:cubicBezTo>
                              </a:path>
                            </a:pathLst>
                          </a:custGeom>
                          <a:grpFill/>
                          <a:ln>
                            <a:noFill/>
                          </a:ln>
                          <a:effectLst/>
                        </wps:spPr>
                        <wps:bodyPr wrap="none" lIns="36162" tIns="18081" rIns="36162" bIns="18081" anchor="ctr"/>
                      </wps:wsp>
                      <wps:wsp>
                        <wps:cNvPr id="130" name="Freeform 101"/>
                        <wps:cNvSpPr>
                          <a:spLocks noChangeArrowheads="1"/>
                        </wps:cNvSpPr>
                        <wps:spPr bwMode="auto">
                          <a:xfrm>
                            <a:off x="5352" y="4015"/>
                            <a:ext cx="248" cy="194"/>
                          </a:xfrm>
                          <a:custGeom>
                            <a:avLst/>
                            <a:gdLst>
                              <a:gd name="T0" fmla="*/ 36030 w 497"/>
                              <a:gd name="T1" fmla="*/ 111308 h 382"/>
                              <a:gd name="T2" fmla="*/ 36030 w 497"/>
                              <a:gd name="T3" fmla="*/ 111308 h 382"/>
                              <a:gd name="T4" fmla="*/ 71610 w 497"/>
                              <a:gd name="T5" fmla="*/ 147214 h 382"/>
                              <a:gd name="T6" fmla="*/ 111693 w 497"/>
                              <a:gd name="T7" fmla="*/ 171001 h 382"/>
                              <a:gd name="T8" fmla="*/ 151777 w 497"/>
                              <a:gd name="T9" fmla="*/ 151253 h 382"/>
                              <a:gd name="T10" fmla="*/ 175647 w 497"/>
                              <a:gd name="T11" fmla="*/ 115796 h 382"/>
                              <a:gd name="T12" fmla="*/ 111693 w 497"/>
                              <a:gd name="T13" fmla="*/ 147214 h 382"/>
                              <a:gd name="T14" fmla="*/ 36030 w 497"/>
                              <a:gd name="T15" fmla="*/ 111308 h 382"/>
                              <a:gd name="T16" fmla="*/ 219333 w 497"/>
                              <a:gd name="T17" fmla="*/ 55654 h 382"/>
                              <a:gd name="T18" fmla="*/ 219333 w 497"/>
                              <a:gd name="T19" fmla="*/ 55654 h 382"/>
                              <a:gd name="T20" fmla="*/ 123403 w 497"/>
                              <a:gd name="T21" fmla="*/ 4039 h 382"/>
                              <a:gd name="T22" fmla="*/ 99533 w 497"/>
                              <a:gd name="T23" fmla="*/ 4039 h 382"/>
                              <a:gd name="T24" fmla="*/ 4053 w 497"/>
                              <a:gd name="T25" fmla="*/ 55654 h 382"/>
                              <a:gd name="T26" fmla="*/ 4053 w 497"/>
                              <a:gd name="T27" fmla="*/ 71812 h 382"/>
                              <a:gd name="T28" fmla="*/ 99533 w 497"/>
                              <a:gd name="T29" fmla="*/ 123426 h 382"/>
                              <a:gd name="T30" fmla="*/ 123403 w 497"/>
                              <a:gd name="T31" fmla="*/ 123426 h 382"/>
                              <a:gd name="T32" fmla="*/ 183754 w 497"/>
                              <a:gd name="T33" fmla="*/ 87520 h 382"/>
                              <a:gd name="T34" fmla="*/ 119800 w 497"/>
                              <a:gd name="T35" fmla="*/ 71812 h 382"/>
                              <a:gd name="T36" fmla="*/ 111693 w 497"/>
                              <a:gd name="T37" fmla="*/ 75402 h 382"/>
                              <a:gd name="T38" fmla="*/ 91426 w 497"/>
                              <a:gd name="T39" fmla="*/ 59693 h 382"/>
                              <a:gd name="T40" fmla="*/ 111693 w 497"/>
                              <a:gd name="T41" fmla="*/ 48024 h 382"/>
                              <a:gd name="T42" fmla="*/ 131960 w 497"/>
                              <a:gd name="T43" fmla="*/ 55654 h 382"/>
                              <a:gd name="T44" fmla="*/ 199517 w 497"/>
                              <a:gd name="T45" fmla="*/ 79441 h 382"/>
                              <a:gd name="T46" fmla="*/ 219333 w 497"/>
                              <a:gd name="T47" fmla="*/ 71812 h 382"/>
                              <a:gd name="T48" fmla="*/ 219333 w 497"/>
                              <a:gd name="T49" fmla="*/ 55654 h 382"/>
                              <a:gd name="T50" fmla="*/ 191410 w 497"/>
                              <a:gd name="T51" fmla="*/ 155292 h 382"/>
                              <a:gd name="T52" fmla="*/ 191410 w 497"/>
                              <a:gd name="T53" fmla="*/ 155292 h 382"/>
                              <a:gd name="T54" fmla="*/ 207623 w 497"/>
                              <a:gd name="T55" fmla="*/ 151253 h 382"/>
                              <a:gd name="T56" fmla="*/ 199517 w 497"/>
                              <a:gd name="T57" fmla="*/ 79441 h 382"/>
                              <a:gd name="T58" fmla="*/ 183754 w 497"/>
                              <a:gd name="T59" fmla="*/ 87520 h 382"/>
                              <a:gd name="T60" fmla="*/ 191410 w 497"/>
                              <a:gd name="T61" fmla="*/ 155292 h 382"/>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97" h="382">
                                <a:moveTo>
                                  <a:pt x="80" y="248"/>
                                </a:moveTo>
                                <a:lnTo>
                                  <a:pt x="80" y="248"/>
                                </a:lnTo>
                                <a:cubicBezTo>
                                  <a:pt x="97" y="293"/>
                                  <a:pt x="106" y="311"/>
                                  <a:pt x="159" y="328"/>
                                </a:cubicBezTo>
                                <a:cubicBezTo>
                                  <a:pt x="203" y="355"/>
                                  <a:pt x="230" y="381"/>
                                  <a:pt x="248" y="381"/>
                                </a:cubicBezTo>
                                <a:cubicBezTo>
                                  <a:pt x="266" y="381"/>
                                  <a:pt x="293" y="355"/>
                                  <a:pt x="337" y="337"/>
                                </a:cubicBezTo>
                                <a:cubicBezTo>
                                  <a:pt x="390" y="311"/>
                                  <a:pt x="372" y="311"/>
                                  <a:pt x="390" y="258"/>
                                </a:cubicBezTo>
                                <a:cubicBezTo>
                                  <a:pt x="248" y="328"/>
                                  <a:pt x="248" y="328"/>
                                  <a:pt x="248" y="328"/>
                                </a:cubicBezTo>
                                <a:lnTo>
                                  <a:pt x="80" y="248"/>
                                </a:lnTo>
                                <a:close/>
                                <a:moveTo>
                                  <a:pt x="487" y="124"/>
                                </a:moveTo>
                                <a:lnTo>
                                  <a:pt x="487" y="124"/>
                                </a:lnTo>
                                <a:cubicBezTo>
                                  <a:pt x="274" y="9"/>
                                  <a:pt x="274" y="9"/>
                                  <a:pt x="274" y="9"/>
                                </a:cubicBezTo>
                                <a:cubicBezTo>
                                  <a:pt x="266" y="0"/>
                                  <a:pt x="239" y="0"/>
                                  <a:pt x="221" y="9"/>
                                </a:cubicBezTo>
                                <a:cubicBezTo>
                                  <a:pt x="9" y="124"/>
                                  <a:pt x="9" y="124"/>
                                  <a:pt x="9" y="124"/>
                                </a:cubicBezTo>
                                <a:cubicBezTo>
                                  <a:pt x="0" y="133"/>
                                  <a:pt x="0" y="142"/>
                                  <a:pt x="9" y="160"/>
                                </a:cubicBezTo>
                                <a:cubicBezTo>
                                  <a:pt x="221" y="275"/>
                                  <a:pt x="221" y="275"/>
                                  <a:pt x="221" y="275"/>
                                </a:cubicBezTo>
                                <a:cubicBezTo>
                                  <a:pt x="239" y="284"/>
                                  <a:pt x="266" y="284"/>
                                  <a:pt x="274" y="275"/>
                                </a:cubicBezTo>
                                <a:cubicBezTo>
                                  <a:pt x="408" y="195"/>
                                  <a:pt x="408" y="195"/>
                                  <a:pt x="408" y="195"/>
                                </a:cubicBezTo>
                                <a:cubicBezTo>
                                  <a:pt x="266" y="160"/>
                                  <a:pt x="266" y="160"/>
                                  <a:pt x="266" y="160"/>
                                </a:cubicBezTo>
                                <a:cubicBezTo>
                                  <a:pt x="257" y="160"/>
                                  <a:pt x="257" y="168"/>
                                  <a:pt x="248" y="168"/>
                                </a:cubicBezTo>
                                <a:cubicBezTo>
                                  <a:pt x="221" y="168"/>
                                  <a:pt x="203" y="151"/>
                                  <a:pt x="203" y="133"/>
                                </a:cubicBezTo>
                                <a:cubicBezTo>
                                  <a:pt x="203" y="124"/>
                                  <a:pt x="221" y="107"/>
                                  <a:pt x="248" y="107"/>
                                </a:cubicBezTo>
                                <a:cubicBezTo>
                                  <a:pt x="266" y="107"/>
                                  <a:pt x="284" y="115"/>
                                  <a:pt x="293" y="124"/>
                                </a:cubicBezTo>
                                <a:cubicBezTo>
                                  <a:pt x="443" y="177"/>
                                  <a:pt x="443" y="177"/>
                                  <a:pt x="443" y="177"/>
                                </a:cubicBezTo>
                                <a:cubicBezTo>
                                  <a:pt x="487" y="160"/>
                                  <a:pt x="487" y="160"/>
                                  <a:pt x="487" y="160"/>
                                </a:cubicBezTo>
                                <a:cubicBezTo>
                                  <a:pt x="496" y="142"/>
                                  <a:pt x="496" y="133"/>
                                  <a:pt x="487" y="124"/>
                                </a:cubicBezTo>
                                <a:close/>
                                <a:moveTo>
                                  <a:pt x="425" y="346"/>
                                </a:moveTo>
                                <a:lnTo>
                                  <a:pt x="425" y="346"/>
                                </a:lnTo>
                                <a:cubicBezTo>
                                  <a:pt x="416" y="355"/>
                                  <a:pt x="452" y="364"/>
                                  <a:pt x="461" y="337"/>
                                </a:cubicBezTo>
                                <a:cubicBezTo>
                                  <a:pt x="469" y="213"/>
                                  <a:pt x="443" y="177"/>
                                  <a:pt x="443" y="177"/>
                                </a:cubicBezTo>
                                <a:cubicBezTo>
                                  <a:pt x="408" y="195"/>
                                  <a:pt x="408" y="195"/>
                                  <a:pt x="408" y="195"/>
                                </a:cubicBezTo>
                                <a:cubicBezTo>
                                  <a:pt x="408" y="195"/>
                                  <a:pt x="443" y="222"/>
                                  <a:pt x="425" y="346"/>
                                </a:cubicBezTo>
                                <a:close/>
                              </a:path>
                            </a:pathLst>
                          </a:custGeom>
                          <a:grpFill/>
                          <a:ln>
                            <a:noFill/>
                          </a:ln>
                        </wps:spPr>
                        <wps:style>
                          <a:lnRef idx="2">
                            <a:schemeClr val="dk1">
                              <a:shade val="50000"/>
                            </a:schemeClr>
                          </a:lnRef>
                          <a:fillRef idx="1">
                            <a:schemeClr val="dk1"/>
                          </a:fillRef>
                          <a:effectRef idx="0">
                            <a:schemeClr val="dk1"/>
                          </a:effectRef>
                          <a:fontRef idx="minor">
                            <a:schemeClr val="lt1"/>
                          </a:fontRef>
                        </wps:style>
                        <wps:bodyPr wrap="none" lIns="36162" tIns="18081" rIns="36162" bIns="18081" anchor="ctr">
                          <a:noAutofit/>
                        </wps:bodyPr>
                      </wps:wsp>
                    </wpg:wgp>
                  </a:graphicData>
                </a:graphic>
              </wp:anchor>
            </w:drawing>
          </mc:Choice>
          <mc:Fallback>
            <w:pict>
              <v:group id="_x0000_s1026" o:spid="_x0000_s1026" o:spt="203" style="position:absolute;left:0pt;margin-left:-40.75pt;margin-top:5pt;height:533.5pt;width:12.4pt;z-index:251726848;mso-width-relative:page;mso-height-relative:page;" coordorigin="5352,4015" coordsize="248,10670" o:gfxdata="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">
                <o:lock v:ext="edit" aspectratio="f"/>
                <v:shape id="任意多边形 57" o:spid="_x0000_s1026" o:spt="100" style="position:absolute;left:5359;top:11953;flip:y;height:234;width:234;v-text-anchor:middle;" filled="t" stroked="f" coordsize="3543300,3617913" o:gfxdata="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3k2qW8AAAA&#10;2wAAAA8AAAAAAAAAAQAgAAAAIgAAAGRycy9kb3ducmV2LnhtbFBLAQIUABQAAAAIAIdO4kAzLwWe&#10;OwAAADkAAAAQAAAAAAAAAAEAIAAAAAsBAABkcnMvc2hhcGV4bWwueG1sUEsFBgAAAAAGAAYAWwEA&#10;ALUDAAAAAA==&#10;" path="m1752918,1088708l1734502,1089660,1716088,1090613,1697990,1092518,1679892,1094423,1662112,1097280,1644332,1100138,1626552,1103630,1608772,1107440,1591628,1111568,1574800,1116013,1557338,1121093,1540828,1126490,1524318,1132523,1507808,1138555,1491615,1145223,1475422,1152525,1459548,1159510,1443672,1167448,1428432,1175703,1413192,1183958,1398270,1193165,1383665,1202055,1368742,1211898,1354772,1221740,1340485,1231900,1327150,1242378,1313498,1253173,1300480,1264285,1287462,1275715,1274762,1287463,1262380,1299528,1250315,1311910,1238568,1324928,1227138,1337628,1215708,1350645,1205230,1364298,1194752,1377950,1183958,1392238,1174432,1406525,1164908,1420813,1155382,1435418,1146810,1450340,1138391,1465309,1130549,1480376,1122615,1496257,1114998,1512138,1108333,1528337,1101668,1544536,1095321,1561052,1089608,1577568,1083895,1594402,1079134,1611554,1074056,1628388,1069931,1646175,1066122,1663327,1062948,1681114,1059774,1698901,1057553,1717005,1055331,1735110,1053744,1753532,1052792,1771319,1051840,1790376,1051523,1808798,1051840,1827221,1052792,1845960,1053744,1864065,1055331,1882487,1057553,1900592,1059774,1918696,1062948,1936483,1066122,1953952,1069931,1971739,1074056,1988891,1079134,2006043,1083895,2022877,1089608,2039711,1095321,2056545,1101668,2073061,1108333,2089260,1114998,2105459,1122615,2121022,1130549,2136904,1138484,2152467,1147053,2167395,1155622,2182641,1165144,2197252,1174665,2211863,1184186,2225838,1194977,2240131,1205450,2253789,1215924,2267129,1227349,2280469,1238775,2293174,1250518,2305879,1262578,2318267,1274956,2330336,1287651,2342088,1300663,2353840,1313676,2364640,1327323,2375756,1340653,2386238,1354935,2396402,1368899,2406566,1383816,2415777,1398415,2424988,1413332,2433882,1428566,2442775,1443800,2450398,1459669,2458339,1475538,2465644,1491724,2472632,1507910,2479619,1524414,2485654,1540917,2491689,1557421,2496771,1574877,2502171,1591698,2506617,1608836,2510746,1626609,2514876,1644382,2518369,1662155,2520910,1679928,2523451,1698019,2525675,1716109,2527263,1734517,2528533,1752925,2529169,1771967,2529169,1790375,2529169,1808783,2528533,1827191,2527263,1845281,2525675,1863372,2523451,1881145,2520910,1898918,2518369,1916691,2514876,1934464,2510746,1951602,2506617,1969058,2502171,1985879,2496771,2002383,2491689,2019204,2485654,2035390,2479619,2051894,2472632,2067762,2465644,2083631,2458339,2099500,2450398,2114734,2442775,2129968,2433882,2144885,2424988,2159484,2415777,2174401,2406566,2188683,2396402,2202647,2386238,2215977,2375756,2229624,2364640,2242637,2353840,2255966,2342088,2268344,2330336,2280722,2318267,2292782,2305879,2304525,2293174,2315951,2280469,2327376,2267129,2338167,2253789,2348958,2240131,2359114,2225838,2368635,2211863,2378156,2197252,2387678,2182641,2396247,2167395,2404816,2152467,2412750,2136904,2420685,2121022,2428302,2105459,2434967,2089260,2441632,2073061,2447979,2056545,2453692,2039711,2459405,2022877,2464166,2006043,2469244,1988891,2473370,1971739,2477178,1953952,2480352,1936483,2483526,1918696,2486064,1900592,2487969,1882487,2489556,1864065,2490508,1845960,2491460,1827221,2491777,1808798,2491460,1790376,2490508,1771319,2489556,1753532,2487969,1735110,2486064,1717005,2483526,1698901,2480352,1681114,2477178,1663327,2473370,1646175,2469244,1628388,2464166,1611554,2459405,1594402,2453692,1577568,2447979,1561052,2441632,1544536,2434967,1528337,2428302,1512138,2420685,1496257,2412750,1480376,2404909,1465308,2396490,1450340,2387918,1435418,2378392,1420813,2368868,1406525,2359342,1392238,2349182,1377950,2338388,1364298,2327592,1350645,2316162,1337628,2304732,1324928,2292985,1311910,2280920,1299528,2268538,1287463,2256155,1275715,2242820,1264285,2229802,1253173,2216150,1242378,2202815,1231900,2188845,1221740,2174558,1211898,2159635,1202055,2145030,1193165,2130108,1183958,2114868,1175703,2099628,1167448,2083752,1159510,2067878,1152525,2052002,1145223,2035492,1138555,2019300,1132523,2002472,1126490,1985962,1121093,1969135,1116013,1951672,1111568,1934528,1107440,1916748,1103630,1898968,1100138,1881188,1097280,1863408,1094423,1845310,1092518,1827212,1090613,1808798,1089660,1790382,1088708,1771968,1088708,1752918,1088708xm1615758,0l1620520,0,1922780,0,1927225,0,1931670,317,1936115,952,1940878,1905,1949450,4127,1957705,6985,1965325,10795,1972628,14922,1979612,20320,1985962,26035,1991678,32385,1996758,39052,2001202,46672,2005012,54610,2007870,62230,2010092,71120,2010728,75565,2011362,80010,2011998,84455,2011998,89217,2011998,388620,2038350,393065,2064702,398462,2091055,404177,2116772,410210,2142490,416877,2167890,423545,2193608,431165,2218690,439102,2243772,447675,2268538,456247,2292985,465772,2317432,475615,2341562,485457,2365692,496252,2388870,507047,2412682,518477,2588260,276542,2591435,272732,2593975,269240,2597468,266065,2600325,262890,2606992,257175,2614295,252412,2621915,248602,2629852,245110,2638108,242570,2646362,240665,2654935,240030,2663508,240030,2671762,240665,2680652,242252,2688908,244475,2697162,247967,2705100,251777,2709228,254317,2712720,256857,2957512,434022,2960688,437197,2964498,439737,2967672,443230,2970848,446087,2976245,453072,2981008,460375,2985452,467995,2988628,475932,2991168,484187,2992755,492442,2994025,501015,2994025,509270,2993072,518160,2991802,526732,2988945,534987,2986088,543242,2981960,551180,2979738,554990,2976880,558800,2800985,801052,2819082,819785,2837180,839470,2854642,858837,2871788,878840,2888615,899160,2905125,919797,2921318,940752,2937192,962025,2952432,983615,2967672,1005205,2981960,1027113,2996248,1049655,3010218,1072198,3023235,1095375,3036570,1118553,3048952,1142048,3333115,1049338,3337560,1048068,3342005,1047115,3346450,1046480,3350578,1045528,3359785,1044893,3368358,1045210,3376930,1046480,3385185,1048068,3393440,1051243,3401060,1054735,3408680,1058863,3415665,1063625,3422015,1069340,3428048,1075690,3433445,1082358,3438208,1089978,3442335,1097915,3443922,1102043,3445510,1106488,3538855,1393508,3539808,1397635,3541078,1402398,3542030,1406843,3542665,1411288,3543300,1419860,3542982,1428750,3541712,1437323,3539808,1445578,3537268,1453833,3533458,1461453,3529330,1468755,3524568,1476058,3518852,1482408,3512502,1488440,3505518,1494155,3498215,1498600,3490278,1502728,3486150,1504633,3481705,1506220,3197225,1598295,3200400,1624330,3203892,1650365,3206115,1676718,3208338,1703070,3210242,1729423,3211512,1755775,3212148,1782445,3212465,1809115,3212148,1835785,3211512,1862455,3210242,1889125,3208338,1915478,3206115,1941830,3203892,1967865,3200400,1993900,3197225,2019618,3481705,2112328,3486150,2113915,3490278,2115820,3498215,2119630,3505518,2124393,3512502,2129790,3518852,2135505,3524568,2142173,3529330,2149158,3533458,2156778,3537268,2164398,3539808,2172653,3541712,2180908,3542982,2189480,3543300,2198053,3542665,2206625,3542030,2211388,3541078,2215833,3539808,2220278,3538855,2224405,3445510,2512060,3443922,2516188,3442335,2520315,3438208,2528253,3433445,2535555,3428048,2542540,3422015,2548890,3415665,2554605,3408680,2559368,3401060,2563495,3393440,2567305,3385185,2569845,3376930,2571750,3368358,2573020,3359785,2573338,3350578,2573020,3346450,2572068,3342005,2571433,3337560,2570163,3333115,2568893,3048952,2476500,3035935,2499995,3023235,2523173,3009900,2546033,2996248,2568893,2981960,2590800,2967355,2613025,2952115,2634933,2936875,2656523,2921318,2677478,2905125,2698115,2888615,2718753,2871788,2739073,2854325,2759076,2837180,2778761,2819082,2797811,2800985,2817178,2976880,3059431,2979738,3063241,2981960,3067368,2986088,3075306,2988945,3083243,2991802,3091816,2993072,3100071,2994025,3108643,2994025,3117216,2992755,3125788,2991168,3134043,2988628,3142298,2985770,3150236,2981642,3157538,2976562,3165158,2970848,3171826,2967990,3175001,2964498,3177858,2961322,3181033,2957512,3183573,2712720,3361056,2709228,3363913,2705100,3366453,2697162,3370581,2688908,3373756,2680652,3376296,2671762,3377883,2663508,3378518,2654935,3378518,2646362,3377248,2638108,3375978,2629852,3373121,2621915,3369946,2614295,3365818,2606992,3360738,2600325,3355023,2597468,3352166,2593975,3348673,2591435,3345498,2588260,3341688,2412682,3099753,2388870,3110866,2365692,3122296,2341562,3132773,2317432,3142933,2292985,3152776,2268538,3161666,2243772,3170873,2218690,3179128,2193608,3187066,2167890,3194368,2142490,3201671,2116772,3208021,2091055,3214371,2064702,3220086,2038350,3225483,2011998,3229928,2011998,3529013,2011998,3533458,2011362,3537903,2010728,3542666,2010092,3547111,2007870,3555366,2005012,3563621,2001202,3571558,1996758,3578543,1991678,3585846,1985962,3591878,1979612,3597911,1972628,3602673,1965325,3607118,1957705,3610928,1949450,3614103,1940878,3616326,1931670,3617278,1927225,3617913,1922780,3617913,1620520,3617913,1615758,3617913,1611630,3617278,1602422,3616326,1594168,3614103,1585912,3610928,1577975,3607118,1570990,3602673,1563688,3597911,1557655,3591878,1551622,3585846,1546860,3578543,1542415,3571558,1538605,3563621,1535430,3555366,1533208,3547111,1532572,3542666,1531620,3537903,1531302,3533458,1531302,3529013,1531302,3229928,1504950,3225483,1478598,3220086,1452245,3214371,1426845,3208021,1400810,3201671,1375092,3194368,1350010,3187066,1324928,3179128,1299528,3170873,1274762,3161666,1250315,3152776,1225868,3142933,1201738,3132773,1177925,3122296,1154430,3110866,1130618,3099753,955040,3342006,952182,3345816,949325,3349308,946150,3352483,942975,3355658,935990,3361056,929005,3366136,921385,3369946,913448,3373121,905192,3375978,896938,3377248,888365,3378518,879792,3378518,870902,3377883,862648,3376296,854075,3373756,846138,3370581,837882,3366453,834072,3363913,830262,3361056,586105,3183573,582930,3181033,579438,3177858,575945,3175001,573088,3171826,567372,3165158,562610,3157538,558482,3150236,554990,3142298,552450,3134043,550862,3125788,549592,3117216,549592,3108643,550545,3100071,551815,3091816,554355,3083243,557530,3075306,559435,3071178,561340,3067368,563880,3063241,566738,3059431,742632,2817178,724218,2797811,706755,2778761,688975,2759076,671512,2739073,655002,2718753,638492,2698115,622300,2677478,606425,2656523,591185,2634933,576580,2613025,561658,2590800,547370,2568893,534035,2546033,520382,2523173,507682,2499995,494665,2476500,209868,2568893,205740,2570163,201295,2571433,196850,2572068,192722,2573020,183515,2573338,174942,2573020,166688,2571750,158115,2569845,150177,2567305,142240,2563495,134620,2559368,127952,2554605,121602,2548890,115570,2542540,109855,2535555,105410,2528253,101282,2520315,99377,2516188,97790,2512060,4445,2224405,3492,2220278,2222,2215833,1587,2211388,635,2206625,0,2198053,317,2189480,1587,2180908,3810,2172653,6350,2164398,9842,2156778,13970,2149158,19050,2142173,24447,2135505,30797,2129790,37465,2124393,45085,2119630,49212,2117725,53340,2115820,57467,2113915,61595,2112328,346392,2019618,342900,1993900,339725,1967865,337185,1941830,334962,1915478,333375,1889125,331788,1862455,331152,1835785,331152,1809115,331152,1782445,331788,1755775,333375,1729423,334962,1703070,337185,1676718,339725,1650365,342900,1624330,346392,1598295,61595,1506220,57467,1504633,53340,1502728,45085,1498600,37465,1494155,30797,1488440,24447,1482408,19050,1476058,13970,1468755,9842,1461453,6350,1453833,3810,1445578,1587,1437323,317,1428750,0,1419860,635,1411288,1587,1406843,2222,1402398,3492,1397635,4445,1393508,97790,1106488,99377,1102043,101282,1097915,103187,1093788,105410,1089978,109855,1082358,115570,1075690,121602,1069340,127952,1063625,134620,1058863,142240,1054735,150177,1051243,158115,1048068,166688,1046480,174942,1045210,183515,1044893,192722,1045528,196850,1046480,201295,1047115,205740,1048068,209868,1049338,494665,1141413,507682,1118235,520382,1095375,534035,1072198,547370,1049655,561658,1027113,576580,1005205,591185,983615,606425,961707,622300,940752,638492,919797,655002,899160,671512,878840,688975,858837,706755,839470,724218,819785,742632,801052,566420,558800,563562,554990,561340,551180,559118,547370,557212,543242,554355,534987,551498,526732,550228,518160,549592,509270,549592,500697,550862,492442,552450,483870,554990,475932,558482,467677,562610,460057,567372,453072,573088,446087,575945,442912,579438,439737,582930,436880,586105,434022,830898,256857,834708,254317,838200,251777,842328,249872,846138,247967,854392,244475,862648,242252,871538,240665,880110,240030,888365,240030,896938,240665,905192,242570,913448,245110,921385,248602,929005,252412,935990,257175,942975,262890,946150,266065,949325,269240,952182,272732,955040,276542,1130618,518477,1154430,507047,1177925,496252,1201738,485457,1225868,475615,1250315,465772,1274762,456247,1299528,447675,1324928,439102,1350010,431165,1375092,423545,1400810,416877,1426845,410210,1452245,404177,1478598,398462,1504950,393065,1531302,388620,1531302,89217,1531302,84455,1531620,80010,1532572,75565,1533208,71120,1535430,62865,1538605,54610,1542415,46672,1546860,39370,1551622,32385,1557655,26352,1563688,20320,1570990,15240,1577975,10795,1585912,6985,1594168,4127,1602422,1905,1607185,952,1611630,317,1615758,0xe">
                  <v:path o:connectlocs="70752,52675;60967,58287;53627,66763;49484,77364;49190,89241;52843,100114;59767,108934;69239,115006;80508,117606;92176,116128;102237,110987;109942,102877;114611,92506;115480,80702;112357,69593;105870,60443;96718,53930;85651,50814;90868,324;93388,4149;108685,22579;122832,11193;137894,20748;138306,25813;139073,48821;157509,48895;164406,65434;162003,69894;149005,87866;163816,99960;159778,117223;155328,119631;134843,125493;138969,144588;125750,156461;120696,156047;101818,148235;93064,165749;75217,168275;71268,165365;61497,147866;43444,156328;38537,156328;25553,144189;29636,125493;9136,119631;4701,117223;648,99960;15547,89091;2667,69982;29,65641;6248,49249;24153,50947;34469,37258;25922,21752;40040,11267;44328,12862;67407,18798;72299,1225" o:connectangles="0,0,0,0,0,0,0,0,0,0,0,0,0,0,0,0,0,0,0,0,0,0,0,0,0,0,0,0,0,0,0,0,0,0,0,0,0,0,0,0,0,0,0,0,0,0,0,0,0,0,0,0,0,0,0,0,0,0,0"/>
                  <v:fill on="t" focussize="0,0"/>
                  <v:stroke on="f"/>
                  <v:imagedata o:title=""/>
                  <o:lock v:ext="edit" aspectratio="f"/>
                </v:shape>
                <v:shape id="Freeform 97" o:spid="_x0000_s1026" o:spt="100" style="position:absolute;left:5370;top:6911;height:178;width:212;mso-wrap-style:none;v-text-anchor:middle;" filled="t" stroked="f" coordsize="497,426" o:gfxdata="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JkFU7sAAADb&#10;AAAADwAAAAAAAAABACAAAAAiAAAAZHJzL2Rvd25yZXYueG1sUEsBAhQAFAAAAAgAh07iQDMvBZ47&#10;AAAAOQAAABAAAAAAAAAAAQAgAAAACgEAAGRycy9zaGFwZXhtbC54bWxQSwUGAAAAAAYABgBbAQAA&#10;tAMAAAAA&#10;" path="m230,231l230,231c274,231,274,231,274,231c274,275,274,275,274,275c496,275,496,275,496,275c496,275,496,168,487,133c487,97,478,80,443,80c363,80,363,80,363,80c345,53,337,27,337,27c328,9,319,0,300,0c194,0,194,0,194,0c177,0,168,9,168,27c159,27,150,53,133,80c53,80,53,80,53,80c17,80,9,97,9,133c0,168,0,275,0,275c230,275,230,275,230,275l230,231xm186,53l186,53c194,44,194,36,212,36c284,36,284,36,284,36c300,36,300,44,309,53c309,53,319,71,319,80c177,80,177,80,177,80c186,71,186,53,186,53xm274,355l274,355c230,355,230,355,230,355c230,302,230,302,230,302c9,302,9,302,9,302c9,302,17,346,17,381c17,399,26,425,62,425c434,425,434,425,434,425c469,425,478,399,478,381c478,346,487,302,487,302c274,302,274,302,274,302l274,355xe">
                  <v:path o:connectlocs="44186,43522;44186,43522;52638,43522;52638,51812;95287,51812;93558,25058;85105,15072;69736,15072;64741,5087;57633,0;37269,0;32274,5087;25550,15072;10181,15072;1728,25058;0,51812;44186,51812;44186,43522;35732,9985;35732,9985;40727,6782;54559,6782;59362,9985;61283,15072;34004,15072;35732,9985;52638,66884;52638,66884;44186,66884;44186,56899;1728,56899;3265,71783;11910,80073;83376,80073;91829,71783;93558,56899;52638,56899;52638,66884" o:connectangles="0,0,0,0,0,0,0,0,0,0,0,0,0,0,0,0,0,0,0,0,0,0,0,0,0,0,0,0,0,0,0,0,0,0,0,0,0,0"/>
                  <v:fill on="t" focussize="0,0"/>
                  <v:stroke on="f"/>
                  <v:imagedata o:title=""/>
                  <o:lock v:ext="edit" aspectratio="f"/>
                  <v:textbox inset="1.0045mm,0.50225mm,1.0045mm,0.50225mm"/>
                </v:shape>
                <v:shape id="Freeform 46" o:spid="_x0000_s1026" o:spt="100" style="position:absolute;left:5368;top:14480;height:205;width:217;mso-wrap-style:none;v-text-anchor:middle;" filled="t" stroked="f" coordsize="461,443" o:gfxdata="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nC5pb4A&#10;AADbAAAADwAAAAAAAAABACAAAAAiAAAAZHJzL2Rvd25yZXYueG1sUEsBAhQAFAAAAAgAh07iQDMv&#10;BZ47AAAAOQAAABAAAAAAAAAAAQAgAAAADQEAAGRycy9zaGFwZXhtbC54bWxQSwUGAAAAAAYABgBb&#10;AQAAtwMAAAAA&#10;" path="m363,336l363,336c301,310,284,292,284,248c284,230,301,239,310,195c310,176,328,195,328,151c328,132,319,132,319,132c319,132,328,106,328,88c328,61,319,0,230,0c141,0,132,61,132,88c132,106,141,132,141,132c141,132,132,132,132,151c132,195,150,176,150,195c159,239,177,230,177,248c177,292,159,310,97,336c35,354,0,380,0,398c0,407,0,442,0,442c230,442,230,442,230,442c460,442,460,442,460,442c460,442,460,407,460,398c460,380,425,354,363,336e">
                  <v:path o:connectlocs="77081,69648;77081,69648;60306,51406;65827,40421;69649,31300;67738,27361;69649,18241;48839,0;28029,18241;29940,27361;28029,31300;31851,40421;37585,51406;20597,69648;0,82500;0,91620;48839,91620;97679,91620;97679,82500;77081,69648" o:connectangles="0,0,0,0,0,0,0,0,0,0,0,0,0,0,0,0,0,0,0,0"/>
                  <v:fill on="t" focussize="0,0"/>
                  <v:stroke on="f"/>
                  <v:imagedata o:title=""/>
                  <o:lock v:ext="edit" aspectratio="f"/>
                  <v:textbox inset="1.0045mm,0.50225mm,1.0045mm,0.50225mm"/>
                </v:shape>
                <v:shape id="Freeform 101" o:spid="_x0000_s1026" o:spt="100" style="position:absolute;left:5352;top:4015;height:194;width:248;mso-wrap-style:none;v-text-anchor:middle;" filled="t" stroked="f" coordsize="497,382" o:gfxdata="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y4nZ9&#10;wAAAANwAAAAPAAAAAAAAAAEAIAAAACIAAABkcnMvZG93bnJldi54bWxQSwECFAAUAAAACACHTuJA&#10;My8FnjsAAAA5AAAAEAAAAAAAAAABACAAAAAPAQAAZHJzL3NoYXBleG1sLnhtbFBLBQYAAAAABgAG&#10;AFsBAAC5AwAAAAA=&#10;" path="m80,248l80,248c97,293,106,311,159,328c203,355,230,381,248,381c266,381,293,355,337,337c390,311,372,311,390,258c248,328,248,328,248,328l80,248xm487,124l487,124c274,9,274,9,274,9c266,0,239,0,221,9c9,124,9,124,9,124c0,133,0,142,9,160c221,275,221,275,221,275c239,284,266,284,274,275c408,195,408,195,408,195c266,160,266,160,266,160c257,160,257,168,248,168c221,168,203,151,203,133c203,124,221,107,248,107c266,107,284,115,293,124c443,177,443,177,443,177c487,160,487,160,487,160c496,142,496,133,487,124xm425,346l425,346c416,355,452,364,461,337c469,213,443,177,443,177c408,195,408,195,408,195c408,195,443,222,425,346xe">
                  <v:path o:connectlocs="17978,56528;17978,56528;35732,74763;55734,86843;75735,76814;87646,58807;55734,74763;17978,56528;109445,28264;109445,28264;61577,2051;49666,2051;2022,28264;2022,36469;49666,62682;61577,62682;91692,44447;59779,36469;55734,38293;45621,30315;55734,24389;65847,28264;99557,40344;109445,36469;109445,28264;95512,78865;95512,78865;103602,76814;99557,40344;91692,44447;95512,78865" o:connectangles="0,0,0,0,0,0,0,0,0,0,0,0,0,0,0,0,0,0,0,0,0,0,0,0,0,0,0,0,0,0,0"/>
                  <v:fill on="t" focussize="0,0"/>
                  <v:stroke on="f" weight="1pt" miterlimit="8" joinstyle="miter"/>
                  <v:imagedata o:title=""/>
                  <o:lock v:ext="edit" aspectratio="f"/>
                  <v:textbox inset="1.0045mm,0.50225mm,1.0045mm,0.50225mm"/>
                </v:shape>
              </v:group>
            </w:pict>
          </mc:Fallback>
        </mc:AlternateContent>
      </w:r>
    </w:p>
    <w:p>
      <w:pPr>
        <w:rPr>
          <w:rFonts w:asciiTheme="minorHAnsi" w:hAnsiTheme="minorHAnsi" w:eastAsiaTheme="minorEastAsia" w:cstheme="minorBidi"/>
          <w:kern w:val="2"/>
          <w:sz w:val="21"/>
          <w:szCs w:val="24"/>
          <w:lang w:val="en-US" w:eastAsia="zh-CN" w:bidi="ar-SA"/>
        </w:rPr>
      </w:pPr>
      <w:r>
        <w:rPr>
          <w:sz w:val="21"/>
        </w:rPr>
        <mc:AlternateContent>
          <mc:Choice Requires="wpg">
            <w:drawing>
              <wp:anchor distT="0" distB="0" distL="114300" distR="114300" simplePos="0" relativeHeight="251725824" behindDoc="0" locked="0" layoutInCell="1" allowOverlap="1">
                <wp:simplePos x="0" y="0"/>
                <wp:positionH relativeFrom="column">
                  <wp:posOffset>-530860</wp:posOffset>
                </wp:positionH>
                <wp:positionV relativeFrom="paragraph">
                  <wp:posOffset>99060</wp:posOffset>
                </wp:positionV>
                <wp:extent cx="6336030" cy="6652260"/>
                <wp:effectExtent l="0" t="6350" r="7620" b="0"/>
                <wp:wrapNone/>
                <wp:docPr id="25" name="组合 25"/>
                <wp:cNvGraphicFramePr/>
                <a:graphic xmlns:a="http://schemas.openxmlformats.org/drawingml/2006/main">
                  <a:graphicData uri="http://schemas.microsoft.com/office/word/2010/wordprocessingGroup">
                    <wpg:wgp>
                      <wpg:cNvGrpSpPr/>
                      <wpg:grpSpPr>
                        <a:xfrm>
                          <a:off x="0" y="0"/>
                          <a:ext cx="6336030" cy="6652260"/>
                          <a:chOff x="3360" y="4395"/>
                          <a:chExt cx="9978" cy="10476"/>
                        </a:xfrm>
                      </wpg:grpSpPr>
                      <wps:wsp>
                        <wps:cNvPr id="5" name="直接连接符 5"/>
                        <wps:cNvCnPr/>
                        <wps:spPr>
                          <a:xfrm>
                            <a:off x="3360" y="4395"/>
                            <a:ext cx="9978" cy="0"/>
                          </a:xfrm>
                          <a:prstGeom prst="line">
                            <a:avLst/>
                          </a:prstGeom>
                          <a:ln w="127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6" name="直接连接符 6"/>
                        <wps:cNvCnPr/>
                        <wps:spPr>
                          <a:xfrm>
                            <a:off x="3360" y="7281"/>
                            <a:ext cx="9978" cy="0"/>
                          </a:xfrm>
                          <a:prstGeom prst="line">
                            <a:avLst/>
                          </a:prstGeom>
                          <a:ln w="127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2" name="直接连接符 22"/>
                        <wps:cNvCnPr/>
                        <wps:spPr>
                          <a:xfrm>
                            <a:off x="3360" y="12348"/>
                            <a:ext cx="9978" cy="0"/>
                          </a:xfrm>
                          <a:prstGeom prst="line">
                            <a:avLst/>
                          </a:prstGeom>
                          <a:ln w="127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3" name="直接连接符 23"/>
                        <wps:cNvCnPr/>
                        <wps:spPr>
                          <a:xfrm>
                            <a:off x="3360" y="14871"/>
                            <a:ext cx="9978" cy="0"/>
                          </a:xfrm>
                          <a:prstGeom prst="line">
                            <a:avLst/>
                          </a:prstGeom>
                          <a:ln w="127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41.8pt;margin-top:7.8pt;height:523.8pt;width:498.9pt;z-index:251725824;mso-width-relative:page;mso-height-relative:page;" coordorigin="3360,4395" coordsize="9978,10476" o:gfxdata="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N2tNUbbAAAACwEAAA8AAAAAAAAAAQAg&#10;AAAAIgAAAGRycy9kb3ducmV2LnhtbFBLAQIUABQAAAAIAIdO4kDwl/w/tgIAAPwKAAAOAAAAAAAA&#10;AAEAIAAAACoBAABkcnMvZTJvRG9jLnhtbFBLBQYAAAAABgAGAFkBAABSBgAAAAA=&#10;">
                <o:lock v:ext="edit" aspectratio="f"/>
                <v:line id="_x0000_s1026" o:spid="_x0000_s1026" o:spt="20" style="position:absolute;left:3360;top:4395;height:0;width:9978;" filled="f" stroked="t" coordsize="21600,21600" o:gfxdata="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vYErb4A&#10;AADaAAAADwAAAAAAAAABACAAAAAiAAAAZHJzL2Rvd25yZXYueG1sUEsBAhQAFAAAAAgAh07iQDMv&#10;BZ47AAAAOQAAABAAAAAAAAAAAQAgAAAADQEAAGRycy9zaGFwZXhtbC54bWxQSwUGAAAAAAYABgBb&#10;AQAAtwMAAAAA&#10;">
                  <v:fill on="f" focussize="0,0"/>
                  <v:stroke weight="1pt" color="#BFBFBF [2412]" miterlimit="8" joinstyle="miter"/>
                  <v:imagedata o:title=""/>
                  <o:lock v:ext="edit" aspectratio="f"/>
                </v:line>
                <v:line id="_x0000_s1026" o:spid="_x0000_s1026" o:spt="20" style="position:absolute;left:3360;top:7281;height:0;width:9978;" filled="f" stroked="t" coordsize="21600,21600" o:gfxdata="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Ykmtq8AAAA&#10;2gAAAA8AAAAAAAAAAQAgAAAAIgAAAGRycy9kb3ducmV2LnhtbFBLAQIUABQAAAAIAIdO4kAzLwWe&#10;OwAAADkAAAAQAAAAAAAAAAEAIAAAAAsBAABkcnMvc2hhcGV4bWwueG1sUEsFBgAAAAAGAAYAWwEA&#10;ALUDAAAAAA==&#10;">
                  <v:fill on="f" focussize="0,0"/>
                  <v:stroke weight="1pt" color="#BFBFBF [2412]" miterlimit="8" joinstyle="miter"/>
                  <v:imagedata o:title=""/>
                  <o:lock v:ext="edit" aspectratio="f"/>
                </v:line>
                <v:line id="_x0000_s1026" o:spid="_x0000_s1026" o:spt="20" style="position:absolute;left:3360;top:12348;height:0;width:9978;" filled="f" stroked="t" coordsize="21600,21600" o:gfxdata="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7EtwxvQAA&#10;ANsAAAAPAAAAAAAAAAEAIAAAACIAAABkcnMvZG93bnJldi54bWxQSwECFAAUAAAACACHTuJAMy8F&#10;njsAAAA5AAAAEAAAAAAAAAABACAAAAAMAQAAZHJzL3NoYXBleG1sLnhtbFBLBQYAAAAABgAGAFsB&#10;AAC2AwAAAAA=&#10;">
                  <v:fill on="f" focussize="0,0"/>
                  <v:stroke weight="1pt" color="#BFBFBF [2412]" miterlimit="8" joinstyle="miter"/>
                  <v:imagedata o:title=""/>
                  <o:lock v:ext="edit" aspectratio="f"/>
                </v:line>
                <v:line id="_x0000_s1026" o:spid="_x0000_s1026" o:spt="20" style="position:absolute;left:3360;top:14871;height:0;width:9978;" filled="f" stroked="t" coordsize="21600,21600" o:gfxdata="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F55qr4A&#10;AADbAAAADwAAAAAAAAABACAAAAAiAAAAZHJzL2Rvd25yZXYueG1sUEsBAhQAFAAAAAgAh07iQDMv&#10;BZ47AAAAOQAAABAAAAAAAAAAAQAgAAAADQEAAGRycy9zaGFwZXhtbC54bWxQSwUGAAAAAAYABgBb&#10;AQAAtwMAAAAA&#10;">
                  <v:fill on="f" focussize="0,0"/>
                  <v:stroke weight="1pt" color="#BFBFBF [2412]" miterlimit="8" joinstyle="miter"/>
                  <v:imagedata o:title=""/>
                  <o:lock v:ext="edit" aspectratio="f"/>
                </v:line>
              </v:group>
            </w:pict>
          </mc:Fallback>
        </mc:AlternateContent>
      </w:r>
    </w:p>
    <w:p>
      <w:pPr>
        <w:rPr>
          <w:rFonts w:asciiTheme="minorHAnsi" w:hAnsiTheme="minorHAnsi" w:eastAsiaTheme="minorEastAsia" w:cstheme="minorBidi"/>
          <w:kern w:val="2"/>
          <w:sz w:val="21"/>
          <w:szCs w:val="24"/>
          <w:lang w:val="en-US" w:eastAsia="zh-CN" w:bidi="ar-SA"/>
        </w:rPr>
      </w:pPr>
      <w:r>
        <w:rPr>
          <w:sz w:val="21"/>
        </w:rPr>
        <mc:AlternateContent>
          <mc:Choice Requires="wps">
            <w:drawing>
              <wp:anchor distT="0" distB="0" distL="114300" distR="114300" simplePos="0" relativeHeight="251663360" behindDoc="0" locked="0" layoutInCell="1" allowOverlap="1">
                <wp:simplePos x="0" y="0"/>
                <wp:positionH relativeFrom="column">
                  <wp:posOffset>-626110</wp:posOffset>
                </wp:positionH>
                <wp:positionV relativeFrom="paragraph">
                  <wp:posOffset>28575</wp:posOffset>
                </wp:positionV>
                <wp:extent cx="6564630" cy="935990"/>
                <wp:effectExtent l="0" t="0" r="0" b="0"/>
                <wp:wrapNone/>
                <wp:docPr id="3" name="文本框 3"/>
                <wp:cNvGraphicFramePr/>
                <a:graphic xmlns:a="http://schemas.openxmlformats.org/drawingml/2006/main">
                  <a:graphicData uri="http://schemas.microsoft.com/office/word/2010/wordprocessingShape">
                    <wps:wsp>
                      <wps:cNvSpPr txBox="1"/>
                      <wps:spPr>
                        <a:xfrm>
                          <a:off x="0" y="0"/>
                          <a:ext cx="6564630" cy="9359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before="0" w:line="0" w:lineRule="atLeast"/>
                              <w:ind w:right="0" w:rightChars="0"/>
                              <w:jc w:val="both"/>
                              <w:textAlignment w:val="auto"/>
                              <w:outlineLvl w:val="9"/>
                              <w:rPr>
                                <w:rFonts w:hint="eastAsia" w:ascii="微软雅黑" w:hAnsi="微软雅黑" w:eastAsia="微软雅黑" w:cs="微软雅黑"/>
                                <w:b/>
                                <w:bCs/>
                                <w:color w:val="404040" w:themeColor="text1" w:themeTint="BF"/>
                                <w:sz w:val="22"/>
                                <w:szCs w:val="22"/>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2"/>
                                <w:szCs w:val="22"/>
                                <w14:textFill>
                                  <w14:solidFill>
                                    <w14:schemeClr w14:val="tx1">
                                      <w14:lumMod w14:val="75000"/>
                                      <w14:lumOff w14:val="25000"/>
                                    </w14:schemeClr>
                                  </w14:solidFill>
                                </w14:textFill>
                              </w:rPr>
                              <w:t>20</w:t>
                            </w:r>
                            <w:r>
                              <w:rPr>
                                <w:rFonts w:hint="eastAsia" w:ascii="微软雅黑" w:hAnsi="微软雅黑" w:eastAsia="微软雅黑" w:cs="微软雅黑"/>
                                <w:b/>
                                <w:bCs/>
                                <w:color w:val="404040" w:themeColor="text1" w:themeTint="BF"/>
                                <w:sz w:val="22"/>
                                <w:szCs w:val="22"/>
                                <w:lang w:val="en-US" w:eastAsia="zh-CN"/>
                                <w14:textFill>
                                  <w14:solidFill>
                                    <w14:schemeClr w14:val="tx1">
                                      <w14:lumMod w14:val="75000"/>
                                      <w14:lumOff w14:val="25000"/>
                                    </w14:schemeClr>
                                  </w14:solidFill>
                                </w14:textFill>
                              </w:rPr>
                              <w:t>12.09-2016.06</w:t>
                            </w:r>
                            <w:r>
                              <w:rPr>
                                <w:rFonts w:hint="eastAsia" w:ascii="微软雅黑" w:hAnsi="微软雅黑" w:eastAsia="微软雅黑" w:cs="微软雅黑"/>
                                <w:b/>
                                <w:bCs/>
                                <w:color w:val="404040" w:themeColor="text1" w:themeTint="BF"/>
                                <w:sz w:val="22"/>
                                <w:szCs w:val="22"/>
                                <w14:textFill>
                                  <w14:solidFill>
                                    <w14:schemeClr w14:val="tx1">
                                      <w14:lumMod w14:val="75000"/>
                                      <w14:lumOff w14:val="25000"/>
                                    </w14:schemeClr>
                                  </w14:solidFill>
                                </w14:textFill>
                              </w:rPr>
                              <w:t xml:space="preserve"> </w:t>
                            </w:r>
                            <w:r>
                              <w:rPr>
                                <w:rFonts w:hint="eastAsia" w:ascii="微软雅黑" w:hAnsi="微软雅黑" w:eastAsia="微软雅黑" w:cs="微软雅黑"/>
                                <w:b/>
                                <w:bCs/>
                                <w:color w:val="404040" w:themeColor="text1" w:themeTint="BF"/>
                                <w:sz w:val="22"/>
                                <w:szCs w:val="22"/>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b/>
                                <w:bCs/>
                                <w:color w:val="404040" w:themeColor="text1" w:themeTint="BF"/>
                                <w:sz w:val="22"/>
                                <w:szCs w:val="22"/>
                                <w:lang w:eastAsia="zh-CN"/>
                                <w14:textFill>
                                  <w14:solidFill>
                                    <w14:schemeClr w14:val="tx1">
                                      <w14:lumMod w14:val="75000"/>
                                      <w14:lumOff w14:val="25000"/>
                                    </w14:schemeClr>
                                  </w14:solidFill>
                                </w14:textFill>
                              </w:rPr>
                              <w:t>中山</w:t>
                            </w:r>
                            <w:r>
                              <w:rPr>
                                <w:rFonts w:hint="eastAsia" w:ascii="微软雅黑" w:hAnsi="微软雅黑" w:eastAsia="微软雅黑" w:cs="微软雅黑"/>
                                <w:b/>
                                <w:bCs/>
                                <w:color w:val="404040" w:themeColor="text1" w:themeTint="BF"/>
                                <w:sz w:val="22"/>
                                <w:szCs w:val="22"/>
                                <w14:textFill>
                                  <w14:solidFill>
                                    <w14:schemeClr w14:val="tx1">
                                      <w14:lumMod w14:val="75000"/>
                                      <w14:lumOff w14:val="25000"/>
                                    </w14:schemeClr>
                                  </w14:solidFill>
                                </w14:textFill>
                              </w:rPr>
                              <w:t>大学</w:t>
                            </w:r>
                            <w:r>
                              <w:rPr>
                                <w:rFonts w:hint="eastAsia" w:ascii="微软雅黑" w:hAnsi="微软雅黑" w:eastAsia="微软雅黑" w:cs="微软雅黑"/>
                                <w:b/>
                                <w:bCs/>
                                <w:color w:val="404040" w:themeColor="text1" w:themeTint="BF"/>
                                <w:sz w:val="22"/>
                                <w:szCs w:val="22"/>
                                <w:lang w:val="en-US" w:eastAsia="zh-CN"/>
                                <w14:textFill>
                                  <w14:solidFill>
                                    <w14:schemeClr w14:val="tx1">
                                      <w14:lumMod w14:val="75000"/>
                                      <w14:lumOff w14:val="25000"/>
                                    </w14:schemeClr>
                                  </w14:solidFill>
                                </w14:textFill>
                              </w:rPr>
                              <w:t>/行政学院                    行政管理专业/本科</w:t>
                            </w:r>
                          </w:p>
                          <w:p>
                            <w:pPr>
                              <w:keepNext w:val="0"/>
                              <w:keepLines w:val="0"/>
                              <w:pageBreakBefore w:val="0"/>
                              <w:widowControl w:val="0"/>
                              <w:kinsoku/>
                              <w:wordWrap/>
                              <w:overflowPunct/>
                              <w:topLinePunct w:val="0"/>
                              <w:autoSpaceDE/>
                              <w:autoSpaceDN/>
                              <w:bidi w:val="0"/>
                              <w:adjustRightInd/>
                              <w:snapToGrid/>
                              <w:spacing w:before="0" w:line="0" w:lineRule="atLeast"/>
                              <w:ind w:right="0" w:rightChars="0"/>
                              <w:jc w:val="both"/>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主修课程：</w:t>
                            </w:r>
                          </w:p>
                          <w:p>
                            <w:pPr>
                              <w:keepNext w:val="0"/>
                              <w:keepLines w:val="0"/>
                              <w:pageBreakBefore w:val="0"/>
                              <w:widowControl w:val="0"/>
                              <w:kinsoku/>
                              <w:wordWrap/>
                              <w:overflowPunct/>
                              <w:topLinePunct w:val="0"/>
                              <w:autoSpaceDE/>
                              <w:autoSpaceDN/>
                              <w:bidi w:val="0"/>
                              <w:adjustRightInd/>
                              <w:snapToGrid/>
                              <w:spacing w:before="0" w:line="0" w:lineRule="atLeast"/>
                              <w:ind w:right="0" w:rightChars="0"/>
                              <w:jc w:val="both"/>
                              <w:textAlignment w:val="auto"/>
                              <w:outlineLvl w:val="9"/>
                              <w:rPr>
                                <w:rFonts w:hint="eastAsia" w:ascii="微软雅黑" w:hAnsi="微软雅黑" w:eastAsia="微软雅黑" w:cs="微软雅黑"/>
                                <w:b w:val="0"/>
                                <w:bCs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公共政策分析、管理信息系统、行政管理学、财务管理学、市政管理学、行政秘书与公文写作、行政案例分析、行政伦理学、公共关系学。</w:t>
                            </w:r>
                          </w:p>
                        </w:txbxContent>
                      </wps:txbx>
                      <wps:bodyPr rot="0" spcFirstLastPara="0" vertOverflow="overflow" horzOverflow="overflow" vert="horz" wrap="square" lIns="91440" tIns="45720" rIns="91440" bIns="4572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9.3pt;margin-top:2.25pt;height:73.7pt;width:516.9pt;z-index:251663360;mso-width-relative:page;mso-height-relative:page;" filled="f" stroked="f" coordsize="21600,21600" o:gfxdata="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&#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AtKQLDWAAAACQEAAA8AAAAAAAAAAQAgAAAAIgAAAGRy&#10;cy9kb3ducmV2LnhtbFBLAQIUABQAAAAIAIdO4kA6lA1dQAIAAHIEAAAOAAAAAAAAAAEAIAAAACUB&#10;AABkcnMvZTJvRG9jLnhtbFBLBQYAAAAABgAGAFkBAADXBQAAAAA=&#10;">
                <v:fill on="f"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spacing w:before="0" w:line="0" w:lineRule="atLeast"/>
                        <w:ind w:right="0" w:rightChars="0"/>
                        <w:jc w:val="both"/>
                        <w:textAlignment w:val="auto"/>
                        <w:outlineLvl w:val="9"/>
                        <w:rPr>
                          <w:rFonts w:hint="eastAsia" w:ascii="微软雅黑" w:hAnsi="微软雅黑" w:eastAsia="微软雅黑" w:cs="微软雅黑"/>
                          <w:b/>
                          <w:bCs/>
                          <w:color w:val="404040" w:themeColor="text1" w:themeTint="BF"/>
                          <w:sz w:val="22"/>
                          <w:szCs w:val="22"/>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2"/>
                          <w:szCs w:val="22"/>
                          <w14:textFill>
                            <w14:solidFill>
                              <w14:schemeClr w14:val="tx1">
                                <w14:lumMod w14:val="75000"/>
                                <w14:lumOff w14:val="25000"/>
                              </w14:schemeClr>
                            </w14:solidFill>
                          </w14:textFill>
                        </w:rPr>
                        <w:t>20</w:t>
                      </w:r>
                      <w:r>
                        <w:rPr>
                          <w:rFonts w:hint="eastAsia" w:ascii="微软雅黑" w:hAnsi="微软雅黑" w:eastAsia="微软雅黑" w:cs="微软雅黑"/>
                          <w:b/>
                          <w:bCs/>
                          <w:color w:val="404040" w:themeColor="text1" w:themeTint="BF"/>
                          <w:sz w:val="22"/>
                          <w:szCs w:val="22"/>
                          <w:lang w:val="en-US" w:eastAsia="zh-CN"/>
                          <w14:textFill>
                            <w14:solidFill>
                              <w14:schemeClr w14:val="tx1">
                                <w14:lumMod w14:val="75000"/>
                                <w14:lumOff w14:val="25000"/>
                              </w14:schemeClr>
                            </w14:solidFill>
                          </w14:textFill>
                        </w:rPr>
                        <w:t>12.09-2016.06</w:t>
                      </w:r>
                      <w:r>
                        <w:rPr>
                          <w:rFonts w:hint="eastAsia" w:ascii="微软雅黑" w:hAnsi="微软雅黑" w:eastAsia="微软雅黑" w:cs="微软雅黑"/>
                          <w:b/>
                          <w:bCs/>
                          <w:color w:val="404040" w:themeColor="text1" w:themeTint="BF"/>
                          <w:sz w:val="22"/>
                          <w:szCs w:val="22"/>
                          <w14:textFill>
                            <w14:solidFill>
                              <w14:schemeClr w14:val="tx1">
                                <w14:lumMod w14:val="75000"/>
                                <w14:lumOff w14:val="25000"/>
                              </w14:schemeClr>
                            </w14:solidFill>
                          </w14:textFill>
                        </w:rPr>
                        <w:t xml:space="preserve"> </w:t>
                      </w:r>
                      <w:r>
                        <w:rPr>
                          <w:rFonts w:hint="eastAsia" w:ascii="微软雅黑" w:hAnsi="微软雅黑" w:eastAsia="微软雅黑" w:cs="微软雅黑"/>
                          <w:b/>
                          <w:bCs/>
                          <w:color w:val="404040" w:themeColor="text1" w:themeTint="BF"/>
                          <w:sz w:val="22"/>
                          <w:szCs w:val="22"/>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b/>
                          <w:bCs/>
                          <w:color w:val="404040" w:themeColor="text1" w:themeTint="BF"/>
                          <w:sz w:val="22"/>
                          <w:szCs w:val="22"/>
                          <w:lang w:eastAsia="zh-CN"/>
                          <w14:textFill>
                            <w14:solidFill>
                              <w14:schemeClr w14:val="tx1">
                                <w14:lumMod w14:val="75000"/>
                                <w14:lumOff w14:val="25000"/>
                              </w14:schemeClr>
                            </w14:solidFill>
                          </w14:textFill>
                        </w:rPr>
                        <w:t>中山</w:t>
                      </w:r>
                      <w:r>
                        <w:rPr>
                          <w:rFonts w:hint="eastAsia" w:ascii="微软雅黑" w:hAnsi="微软雅黑" w:eastAsia="微软雅黑" w:cs="微软雅黑"/>
                          <w:b/>
                          <w:bCs/>
                          <w:color w:val="404040" w:themeColor="text1" w:themeTint="BF"/>
                          <w:sz w:val="22"/>
                          <w:szCs w:val="22"/>
                          <w14:textFill>
                            <w14:solidFill>
                              <w14:schemeClr w14:val="tx1">
                                <w14:lumMod w14:val="75000"/>
                                <w14:lumOff w14:val="25000"/>
                              </w14:schemeClr>
                            </w14:solidFill>
                          </w14:textFill>
                        </w:rPr>
                        <w:t>大学</w:t>
                      </w:r>
                      <w:r>
                        <w:rPr>
                          <w:rFonts w:hint="eastAsia" w:ascii="微软雅黑" w:hAnsi="微软雅黑" w:eastAsia="微软雅黑" w:cs="微软雅黑"/>
                          <w:b/>
                          <w:bCs/>
                          <w:color w:val="404040" w:themeColor="text1" w:themeTint="BF"/>
                          <w:sz w:val="22"/>
                          <w:szCs w:val="22"/>
                          <w:lang w:val="en-US" w:eastAsia="zh-CN"/>
                          <w14:textFill>
                            <w14:solidFill>
                              <w14:schemeClr w14:val="tx1">
                                <w14:lumMod w14:val="75000"/>
                                <w14:lumOff w14:val="25000"/>
                              </w14:schemeClr>
                            </w14:solidFill>
                          </w14:textFill>
                        </w:rPr>
                        <w:t>/行政学院                    行政管理专业/本科</w:t>
                      </w:r>
                    </w:p>
                    <w:p>
                      <w:pPr>
                        <w:keepNext w:val="0"/>
                        <w:keepLines w:val="0"/>
                        <w:pageBreakBefore w:val="0"/>
                        <w:widowControl w:val="0"/>
                        <w:kinsoku/>
                        <w:wordWrap/>
                        <w:overflowPunct/>
                        <w:topLinePunct w:val="0"/>
                        <w:autoSpaceDE/>
                        <w:autoSpaceDN/>
                        <w:bidi w:val="0"/>
                        <w:adjustRightInd/>
                        <w:snapToGrid/>
                        <w:spacing w:before="0" w:line="0" w:lineRule="atLeast"/>
                        <w:ind w:right="0" w:rightChars="0"/>
                        <w:jc w:val="both"/>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主修课程：</w:t>
                      </w:r>
                    </w:p>
                    <w:p>
                      <w:pPr>
                        <w:keepNext w:val="0"/>
                        <w:keepLines w:val="0"/>
                        <w:pageBreakBefore w:val="0"/>
                        <w:widowControl w:val="0"/>
                        <w:kinsoku/>
                        <w:wordWrap/>
                        <w:overflowPunct/>
                        <w:topLinePunct w:val="0"/>
                        <w:autoSpaceDE/>
                        <w:autoSpaceDN/>
                        <w:bidi w:val="0"/>
                        <w:adjustRightInd/>
                        <w:snapToGrid/>
                        <w:spacing w:before="0" w:line="0" w:lineRule="atLeast"/>
                        <w:ind w:right="0" w:rightChars="0"/>
                        <w:jc w:val="both"/>
                        <w:textAlignment w:val="auto"/>
                        <w:outlineLvl w:val="9"/>
                        <w:rPr>
                          <w:rFonts w:hint="eastAsia" w:ascii="微软雅黑" w:hAnsi="微软雅黑" w:eastAsia="微软雅黑" w:cs="微软雅黑"/>
                          <w:b w:val="0"/>
                          <w:bCs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公共政策分析、管理信息系统、行政管理学、财务管理学、市政管理学、行政秘书与公文写作、行政案例分析、行政伦理学、公共关系学。</w:t>
                      </w:r>
                    </w:p>
                  </w:txbxContent>
                </v:textbox>
              </v:shape>
            </w:pict>
          </mc:Fallback>
        </mc:AlternateContent>
      </w:r>
      <w:r>
        <w:rPr>
          <w:rFonts w:hint="eastAsia" w:cstheme="minorBidi"/>
          <w:kern w:val="2"/>
          <w:sz w:val="21"/>
          <w:szCs w:val="24"/>
          <w:lang w:val="en-US" w:eastAsia="zh-CN" w:bidi="ar-SA"/>
        </w:rPr>
        <w:t xml:space="preserve"> </w:t>
      </w: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r>
        <w:rPr>
          <w:sz w:val="21"/>
        </w:rPr>
        <mc:AlternateContent>
          <mc:Choice Requires="wpg">
            <w:drawing>
              <wp:anchor distT="0" distB="0" distL="114300" distR="114300" simplePos="0" relativeHeight="251665408" behindDoc="0" locked="0" layoutInCell="1" allowOverlap="1">
                <wp:simplePos x="0" y="0"/>
                <wp:positionH relativeFrom="column">
                  <wp:posOffset>-626110</wp:posOffset>
                </wp:positionH>
                <wp:positionV relativeFrom="paragraph">
                  <wp:posOffset>71120</wp:posOffset>
                </wp:positionV>
                <wp:extent cx="6621145" cy="2437765"/>
                <wp:effectExtent l="0" t="0" r="0" b="0"/>
                <wp:wrapNone/>
                <wp:docPr id="4" name="组合 4"/>
                <wp:cNvGraphicFramePr/>
                <a:graphic xmlns:a="http://schemas.openxmlformats.org/drawingml/2006/main">
                  <a:graphicData uri="http://schemas.microsoft.com/office/word/2010/wordprocessingGroup">
                    <wpg:wgp>
                      <wpg:cNvGrpSpPr/>
                      <wpg:grpSpPr>
                        <a:xfrm>
                          <a:off x="0" y="0"/>
                          <a:ext cx="6621145" cy="2437765"/>
                          <a:chOff x="3133" y="6491"/>
                          <a:chExt cx="10427" cy="3839"/>
                        </a:xfrm>
                      </wpg:grpSpPr>
                      <wps:wsp>
                        <wps:cNvPr id="7" name="文本框 17"/>
                        <wps:cNvSpPr txBox="1"/>
                        <wps:spPr>
                          <a:xfrm>
                            <a:off x="3133" y="6491"/>
                            <a:ext cx="10426" cy="20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before="0" w:line="0" w:lineRule="atLeast"/>
                                <w:ind w:right="0" w:rightChars="0"/>
                                <w:jc w:val="both"/>
                                <w:textAlignment w:val="auto"/>
                                <w:outlineLvl w:val="9"/>
                                <w:rPr>
                                  <w:rFonts w:hint="eastAsia"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20XX.07-20XX.08                     XXXXXX公司                       XXXX工作</w:t>
                              </w:r>
                              <w:r>
                                <w:rPr>
                                  <w:rFonts w:hint="eastAsia" w:ascii="微软雅黑" w:hAnsi="微软雅黑" w:eastAsia="微软雅黑" w:cs="微软雅黑"/>
                                  <w:b w:val="0"/>
                                  <w:i w:val="0"/>
                                  <w:caps w:val="0"/>
                                  <w:color w:val="243A57"/>
                                  <w:spacing w:val="0"/>
                                  <w:sz w:val="22"/>
                                  <w:szCs w:val="22"/>
                                  <w:u w:val="none"/>
                                  <w:shd w:val="clear" w:fill="FFFFFF"/>
                                  <w:lang w:val="en-US" w:eastAsia="zh-CN"/>
                                </w:rPr>
                                <w:t>　</w:t>
                              </w:r>
                              <w:r>
                                <w:rPr>
                                  <w:rFonts w:hint="eastAsia"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　</w:t>
                              </w:r>
                            </w:p>
                            <w:p>
                              <w:pPr>
                                <w:keepNext w:val="0"/>
                                <w:keepLines w:val="0"/>
                                <w:pageBreakBefore w:val="0"/>
                                <w:widowControl w:val="0"/>
                                <w:kinsoku/>
                                <w:wordWrap/>
                                <w:overflowPunct/>
                                <w:topLinePunct w:val="0"/>
                                <w:autoSpaceDE/>
                                <w:autoSpaceDN/>
                                <w:bidi w:val="0"/>
                                <w:adjustRightInd/>
                                <w:snapToGrid/>
                                <w:spacing w:before="0" w:line="0" w:lineRule="atLeast"/>
                                <w:ind w:right="0" w:rightChars="0"/>
                                <w:jc w:val="both"/>
                                <w:textAlignment w:val="auto"/>
                                <w:outlineLvl w:val="9"/>
                                <w:rPr>
                                  <w:rFonts w:hint="eastAsia" w:ascii="微软雅黑" w:hAnsi="微软雅黑" w:eastAsia="微软雅黑" w:cs="微软雅黑"/>
                                  <w:b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工作描述：</w:t>
                              </w:r>
                            </w:p>
                            <w:p>
                              <w:pPr>
                                <w:keepNext w:val="0"/>
                                <w:keepLines w:val="0"/>
                                <w:pageBreakBefore w:val="0"/>
                                <w:widowControl w:val="0"/>
                                <w:kinsoku/>
                                <w:wordWrap/>
                                <w:overflowPunct/>
                                <w:topLinePunct w:val="0"/>
                                <w:autoSpaceDE/>
                                <w:autoSpaceDN/>
                                <w:bidi w:val="0"/>
                                <w:adjustRightInd/>
                                <w:snapToGrid/>
                                <w:spacing w:before="0" w:line="0" w:lineRule="atLeast"/>
                                <w:ind w:right="0" w:rightChars="0"/>
                                <w:jc w:val="both"/>
                                <w:textAlignment w:val="auto"/>
                                <w:outlineLvl w:val="9"/>
                                <w:rPr>
                                  <w:rFonts w:hint="eastAsia" w:ascii="微软雅黑" w:hAnsi="微软雅黑" w:eastAsia="微软雅黑" w:cs="微软雅黑"/>
                                  <w:b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1. </w:t>
                              </w:r>
                              <w:r>
                                <w:rPr>
                                  <w:rFonts w:hint="eastAsia" w:ascii="微软雅黑" w:hAnsi="微软雅黑" w:eastAsia="微软雅黑" w:cs="微软雅黑"/>
                                  <w:b w:val="0"/>
                                  <w:i w:val="0"/>
                                  <w:caps w:val="0"/>
                                  <w:color w:val="595959" w:themeColor="text1" w:themeTint="A6"/>
                                  <w:spacing w:val="0"/>
                                  <w:sz w:val="22"/>
                                  <w:szCs w:val="22"/>
                                  <w:shd w:val="clear" w:fill="FFFFFF"/>
                                  <w14:textFill>
                                    <w14:solidFill>
                                      <w14:schemeClr w14:val="tx1">
                                        <w14:lumMod w14:val="65000"/>
                                        <w14:lumOff w14:val="35000"/>
                                      </w14:schemeClr>
                                    </w14:solidFill>
                                  </w14:textFill>
                                </w:rPr>
                                <w:t>负责公司企业文化建设，包括公司内、外部各类公关、文体等活动的组织、安排工作</w:t>
                              </w:r>
                              <w:r>
                                <w:rPr>
                                  <w:rFonts w:hint="eastAsia" w:ascii="微软雅黑" w:hAnsi="微软雅黑" w:eastAsia="微软雅黑" w:cs="微软雅黑"/>
                                  <w:b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w:t>
                              </w:r>
                              <w:r>
                                <w:rPr>
                                  <w:rFonts w:hint="eastAsia" w:ascii="微软雅黑" w:hAnsi="微软雅黑" w:eastAsia="微软雅黑" w:cs="微软雅黑"/>
                                  <w:b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t>　</w:t>
                              </w:r>
                            </w:p>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t>2. 负责接听或转接外部电话和日常文件的归档管理，</w:t>
                              </w:r>
                              <w:r>
                                <w:rPr>
                                  <w:rFonts w:hint="eastAsia" w:ascii="微软雅黑" w:hAnsi="微软雅黑" w:eastAsia="微软雅黑" w:cs="微软雅黑"/>
                                  <w:b w:val="0"/>
                                  <w:i w:val="0"/>
                                  <w:caps w:val="0"/>
                                  <w:color w:val="595959" w:themeColor="text1" w:themeTint="A6"/>
                                  <w:spacing w:val="0"/>
                                  <w:sz w:val="22"/>
                                  <w:szCs w:val="22"/>
                                  <w:shd w:val="clear" w:fill="FFFFFF"/>
                                  <w14:textFill>
                                    <w14:solidFill>
                                      <w14:schemeClr w14:val="tx1">
                                        <w14:lumMod w14:val="65000"/>
                                        <w14:lumOff w14:val="35000"/>
                                      </w14:schemeClr>
                                    </w14:solidFill>
                                  </w14:textFill>
                                </w:rPr>
                                <w:t>核查管理工作</w:t>
                              </w:r>
                              <w:r>
                                <w:rPr>
                                  <w:rFonts w:hint="eastAsia" w:ascii="微软雅黑" w:hAnsi="微软雅黑" w:eastAsia="微软雅黑" w:cs="微软雅黑"/>
                                  <w:b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w:t>
                              </w:r>
                              <w:r>
                                <w:rPr>
                                  <w:rFonts w:hint="eastAsia" w:ascii="微软雅黑" w:hAnsi="微软雅黑" w:eastAsia="微软雅黑" w:cs="微软雅黑"/>
                                  <w:b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t>　　　</w:t>
                              </w:r>
                            </w:p>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t>3. 完成上级安排的其他工作任务，协助执行公司的各项规章制度和维护工作秩序。</w:t>
                              </w:r>
                              <w:r>
                                <w:rPr>
                                  <w:rFonts w:hint="eastAsia"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　</w:t>
                              </w:r>
                            </w:p>
                          </w:txbxContent>
                        </wps:txbx>
                        <wps:bodyPr rot="0" spcFirstLastPara="0" vertOverflow="overflow" horzOverflow="overflow" vert="horz" wrap="square" lIns="91440" tIns="45720" rIns="91440" bIns="45720" numCol="1" spcCol="0" rtlCol="0" fromWordArt="0" anchor="t" anchorCtr="0" forceAA="0" upright="0" compatLnSpc="1">
                          <a:spAutoFit/>
                        </wps:bodyPr>
                      </wps:wsp>
                      <wps:wsp>
                        <wps:cNvPr id="11" name="文本框 19"/>
                        <wps:cNvSpPr txBox="1"/>
                        <wps:spPr>
                          <a:xfrm>
                            <a:off x="3133" y="8667"/>
                            <a:ext cx="10427" cy="166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after="0" w:line="0" w:lineRule="atLeast"/>
                                <w:ind w:right="0" w:rightChars="0"/>
                                <w:jc w:val="both"/>
                                <w:textAlignment w:val="auto"/>
                                <w:outlineLvl w:val="9"/>
                                <w:rPr>
                                  <w:rFonts w:hint="eastAsia"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20XX.08-20XX.09                     XXXXXX公司                       XXXX工作</w:t>
                              </w:r>
                              <w:r>
                                <w:rPr>
                                  <w:rFonts w:hint="eastAsia" w:ascii="微软雅黑" w:hAnsi="微软雅黑" w:eastAsia="微软雅黑" w:cs="微软雅黑"/>
                                  <w:b w:val="0"/>
                                  <w:i w:val="0"/>
                                  <w:caps w:val="0"/>
                                  <w:color w:val="0873DD"/>
                                  <w:spacing w:val="0"/>
                                  <w:sz w:val="22"/>
                                  <w:szCs w:val="22"/>
                                  <w:u w:val="none"/>
                                  <w:shd w:val="clear" w:fill="FFFFFF"/>
                                  <w:lang w:val="en-US" w:eastAsia="zh-CN"/>
                                </w:rPr>
                                <w:t>　</w:t>
                              </w:r>
                              <w:r>
                                <w:rPr>
                                  <w:rFonts w:hint="eastAsia"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　</w:t>
                              </w:r>
                            </w:p>
                            <w:p>
                              <w:pPr>
                                <w:keepNext w:val="0"/>
                                <w:keepLines w:val="0"/>
                                <w:pageBreakBefore w:val="0"/>
                                <w:widowControl w:val="0"/>
                                <w:kinsoku/>
                                <w:wordWrap/>
                                <w:overflowPunct/>
                                <w:topLinePunct w:val="0"/>
                                <w:autoSpaceDE/>
                                <w:autoSpaceDN/>
                                <w:bidi w:val="0"/>
                                <w:adjustRightInd/>
                                <w:snapToGrid/>
                                <w:spacing w:after="0" w:line="0" w:lineRule="atLeast"/>
                                <w:ind w:right="0" w:rightChars="0"/>
                                <w:jc w:val="both"/>
                                <w:textAlignment w:val="auto"/>
                                <w:outlineLvl w:val="9"/>
                                <w:rPr>
                                  <w:rFonts w:hint="eastAsia" w:ascii="微软雅黑" w:hAnsi="微软雅黑" w:eastAsia="微软雅黑" w:cs="微软雅黑"/>
                                  <w:b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工作描述：</w:t>
                              </w:r>
                            </w:p>
                            <w:p>
                              <w:pPr>
                                <w:keepNext w:val="0"/>
                                <w:keepLines w:val="0"/>
                                <w:pageBreakBefore w:val="0"/>
                                <w:widowControl w:val="0"/>
                                <w:kinsoku/>
                                <w:wordWrap/>
                                <w:overflowPunct/>
                                <w:topLinePunct w:val="0"/>
                                <w:autoSpaceDE/>
                                <w:autoSpaceDN/>
                                <w:bidi w:val="0"/>
                                <w:adjustRightInd/>
                                <w:snapToGrid/>
                                <w:spacing w:after="0" w:line="0" w:lineRule="atLeast"/>
                                <w:ind w:right="0" w:rightChars="0"/>
                                <w:jc w:val="both"/>
                                <w:textAlignment w:val="auto"/>
                                <w:outlineLvl w:val="9"/>
                                <w:rPr>
                                  <w:rFonts w:hint="eastAsia" w:ascii="微软雅黑" w:hAnsi="微软雅黑" w:eastAsia="微软雅黑" w:cs="微软雅黑"/>
                                  <w:b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1. </w:t>
                              </w:r>
                              <w:r>
                                <w:rPr>
                                  <w:rFonts w:hint="eastAsia" w:ascii="微软雅黑" w:hAnsi="微软雅黑" w:eastAsia="微软雅黑" w:cs="微软雅黑"/>
                                  <w:b w:val="0"/>
                                  <w:i w:val="0"/>
                                  <w:caps w:val="0"/>
                                  <w:color w:val="595959" w:themeColor="text1" w:themeTint="A6"/>
                                  <w:spacing w:val="0"/>
                                  <w:sz w:val="22"/>
                                  <w:szCs w:val="22"/>
                                  <w:shd w:val="clear" w:fill="FFFFFF"/>
                                  <w14:textFill>
                                    <w14:solidFill>
                                      <w14:schemeClr w14:val="tx1">
                                        <w14:lumMod w14:val="65000"/>
                                        <w14:lumOff w14:val="35000"/>
                                      </w14:schemeClr>
                                    </w14:solidFill>
                                  </w14:textFill>
                                </w:rPr>
                                <w:t>负责</w:t>
                              </w:r>
                              <w:r>
                                <w:rPr>
                                  <w:rFonts w:hint="eastAsia" w:ascii="微软雅黑" w:hAnsi="微软雅黑" w:eastAsia="微软雅黑" w:cs="微软雅黑"/>
                                  <w:b w:val="0"/>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管理局</w:t>
                              </w:r>
                              <w:r>
                                <w:rPr>
                                  <w:rFonts w:hint="eastAsia" w:ascii="微软雅黑" w:hAnsi="微软雅黑" w:eastAsia="微软雅黑" w:cs="微软雅黑"/>
                                  <w:b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低值易耗品、登记、核查管理工作</w:t>
                              </w:r>
                              <w:r>
                                <w:rPr>
                                  <w:rFonts w:hint="eastAsia" w:ascii="微软雅黑" w:hAnsi="微软雅黑" w:eastAsia="微软雅黑" w:cs="微软雅黑"/>
                                  <w:b w:val="0"/>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w:t>
                              </w:r>
                              <w:r>
                                <w:rPr>
                                  <w:rFonts w:hint="eastAsia" w:ascii="微软雅黑" w:hAnsi="微软雅黑" w:eastAsia="微软雅黑" w:cs="微软雅黑"/>
                                  <w:b w:val="0"/>
                                  <w:i w:val="0"/>
                                  <w:caps w:val="0"/>
                                  <w:color w:val="595959" w:themeColor="text1" w:themeTint="A6"/>
                                  <w:spacing w:val="0"/>
                                  <w:sz w:val="22"/>
                                  <w:szCs w:val="22"/>
                                  <w:shd w:val="clear" w:fill="FFFFFF"/>
                                  <w14:textFill>
                                    <w14:solidFill>
                                      <w14:schemeClr w14:val="tx1">
                                        <w14:lumMod w14:val="65000"/>
                                        <w14:lumOff w14:val="35000"/>
                                      </w14:schemeClr>
                                    </w14:solidFill>
                                  </w14:textFill>
                                </w:rPr>
                                <w:t>制定办公用品计划，报</w:t>
                              </w:r>
                              <w:r>
                                <w:rPr>
                                  <w:rFonts w:hint="eastAsia" w:ascii="微软雅黑" w:hAnsi="微软雅黑" w:eastAsia="微软雅黑" w:cs="微软雅黑"/>
                                  <w:b w:val="0"/>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领导</w:t>
                              </w:r>
                              <w:r>
                                <w:rPr>
                                  <w:rFonts w:hint="eastAsia" w:ascii="微软雅黑" w:hAnsi="微软雅黑" w:eastAsia="微软雅黑" w:cs="微软雅黑"/>
                                  <w:b w:val="0"/>
                                  <w:i w:val="0"/>
                                  <w:caps w:val="0"/>
                                  <w:color w:val="595959" w:themeColor="text1" w:themeTint="A6"/>
                                  <w:spacing w:val="0"/>
                                  <w:sz w:val="22"/>
                                  <w:szCs w:val="22"/>
                                  <w:shd w:val="clear" w:fill="FFFFFF"/>
                                  <w14:textFill>
                                    <w14:solidFill>
                                      <w14:schemeClr w14:val="tx1">
                                        <w14:lumMod w14:val="65000"/>
                                        <w14:lumOff w14:val="35000"/>
                                      </w14:schemeClr>
                                    </w14:solidFill>
                                  </w14:textFill>
                                </w:rPr>
                                <w:t>审批</w:t>
                              </w:r>
                              <w:r>
                                <w:rPr>
                                  <w:rFonts w:hint="eastAsia" w:ascii="微软雅黑" w:hAnsi="微软雅黑" w:eastAsia="微软雅黑" w:cs="微软雅黑"/>
                                  <w:b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w:t>
                              </w:r>
                              <w:r>
                                <w:rPr>
                                  <w:rFonts w:hint="eastAsia" w:ascii="微软雅黑" w:hAnsi="微软雅黑" w:eastAsia="微软雅黑" w:cs="微软雅黑"/>
                                  <w:b w:val="0"/>
                                  <w:i w:val="0"/>
                                  <w:caps w:val="0"/>
                                  <w:color w:val="595959" w:themeColor="text1" w:themeTint="A6"/>
                                  <w:spacing w:val="0"/>
                                  <w:sz w:val="22"/>
                                  <w:szCs w:val="22"/>
                                  <w:shd w:val="clear" w:fill="FFFFFF"/>
                                  <w14:textFill>
                                    <w14:solidFill>
                                      <w14:schemeClr w14:val="tx1">
                                        <w14:lumMod w14:val="65000"/>
                                        <w14:lumOff w14:val="35000"/>
                                      </w14:schemeClr>
                                    </w14:solidFill>
                                  </w14:textFill>
                                </w:rPr>
                                <w:br w:type="textWrapping"/>
                              </w:r>
                              <w:r>
                                <w:rPr>
                                  <w:rFonts w:hint="eastAsia" w:ascii="微软雅黑" w:hAnsi="微软雅黑" w:eastAsia="微软雅黑" w:cs="微软雅黑"/>
                                  <w:b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2. </w:t>
                              </w:r>
                              <w:r>
                                <w:rPr>
                                  <w:rFonts w:hint="eastAsia" w:ascii="微软雅黑" w:hAnsi="微软雅黑" w:eastAsia="微软雅黑" w:cs="微软雅黑"/>
                                  <w:b w:val="0"/>
                                  <w:i w:val="0"/>
                                  <w:caps w:val="0"/>
                                  <w:color w:val="595959" w:themeColor="text1" w:themeTint="A6"/>
                                  <w:spacing w:val="0"/>
                                  <w:sz w:val="22"/>
                                  <w:szCs w:val="22"/>
                                  <w:shd w:val="clear" w:fill="FFFFFF"/>
                                  <w14:textFill>
                                    <w14:solidFill>
                                      <w14:schemeClr w14:val="tx1">
                                        <w14:lumMod w14:val="65000"/>
                                        <w14:lumOff w14:val="35000"/>
                                      </w14:schemeClr>
                                    </w14:solidFill>
                                  </w14:textFill>
                                </w:rPr>
                                <w:t>负责</w:t>
                              </w:r>
                              <w:r>
                                <w:rPr>
                                  <w:rFonts w:hint="eastAsia" w:ascii="微软雅黑" w:hAnsi="微软雅黑" w:eastAsia="微软雅黑" w:cs="微软雅黑"/>
                                  <w:b w:val="0"/>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管理局</w:t>
                              </w:r>
                              <w:r>
                                <w:rPr>
                                  <w:rFonts w:hint="eastAsia" w:ascii="微软雅黑" w:hAnsi="微软雅黑" w:eastAsia="微软雅黑" w:cs="微软雅黑"/>
                                  <w:b w:val="0"/>
                                  <w:i w:val="0"/>
                                  <w:caps w:val="0"/>
                                  <w:color w:val="595959" w:themeColor="text1" w:themeTint="A6"/>
                                  <w:spacing w:val="0"/>
                                  <w:sz w:val="22"/>
                                  <w:szCs w:val="22"/>
                                  <w:shd w:val="clear" w:fill="FFFFFF"/>
                                  <w14:textFill>
                                    <w14:solidFill>
                                      <w14:schemeClr w14:val="tx1">
                                        <w14:lumMod w14:val="65000"/>
                                        <w14:lumOff w14:val="35000"/>
                                      </w14:schemeClr>
                                    </w14:solidFill>
                                  </w14:textFill>
                                </w:rPr>
                                <w:t>及现场指挥部办公秩序和环境卫生的监督管理工作。</w:t>
                              </w:r>
                            </w:p>
                          </w:txbxContent>
                        </wps:txbx>
                        <wps:bodyPr rot="0" spcFirstLastPara="0" vertOverflow="overflow" horzOverflow="overflow" vert="horz" wrap="square" lIns="91440" tIns="45720" rIns="91440" bIns="45720" numCol="1" spcCol="0" rtlCol="0" fromWordArt="0" anchor="t" anchorCtr="0" forceAA="0" upright="0" compatLnSpc="1">
                          <a:spAutoFit/>
                        </wps:bodyPr>
                      </wps:wsp>
                    </wpg:wgp>
                  </a:graphicData>
                </a:graphic>
              </wp:anchor>
            </w:drawing>
          </mc:Choice>
          <mc:Fallback>
            <w:pict>
              <v:group id="_x0000_s1026" o:spid="_x0000_s1026" o:spt="203" style="position:absolute;left:0pt;margin-left:-49.3pt;margin-top:5.6pt;height:191.95pt;width:521.35pt;z-index:251665408;mso-width-relative:page;mso-height-relative:page;" coordorigin="3133,6491" coordsize="10427,3839" o:gfxdata="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">
                <o:lock v:ext="edit" aspectratio="f"/>
                <v:shape id="文本框 17" o:spid="_x0000_s1026" o:spt="202" type="#_x0000_t202" style="position:absolute;left:3133;top:6491;height:2041;width:10426;" filled="f" stroked="f" coordsize="21600,21600" o:gfxdata="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G9k1SC2AAAA2gAAAA8A&#10;AAAAAAAAAQAgAAAAIgAAAGRycy9kb3ducmV2LnhtbFBLAQIUABQAAAAIAIdO4kAzLwWeOwAAADkA&#10;AAAQAAAAAAAAAAEAIAAAAAUBAABkcnMvc2hhcGV4bWwueG1sUEsFBgAAAAAGAAYAWwEAAK8DAAAA&#10;AA==&#10;">
                  <v:fill on="f"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spacing w:before="0" w:line="0" w:lineRule="atLeast"/>
                          <w:ind w:right="0" w:rightChars="0"/>
                          <w:jc w:val="both"/>
                          <w:textAlignment w:val="auto"/>
                          <w:outlineLvl w:val="9"/>
                          <w:rPr>
                            <w:rFonts w:hint="eastAsia"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20XX.07-20XX.08                     XXXXXX公司                       XXXX工作</w:t>
                        </w:r>
                        <w:r>
                          <w:rPr>
                            <w:rFonts w:hint="eastAsia" w:ascii="微软雅黑" w:hAnsi="微软雅黑" w:eastAsia="微软雅黑" w:cs="微软雅黑"/>
                            <w:b w:val="0"/>
                            <w:i w:val="0"/>
                            <w:caps w:val="0"/>
                            <w:color w:val="243A57"/>
                            <w:spacing w:val="0"/>
                            <w:sz w:val="22"/>
                            <w:szCs w:val="22"/>
                            <w:u w:val="none"/>
                            <w:shd w:val="clear" w:fill="FFFFFF"/>
                            <w:lang w:val="en-US" w:eastAsia="zh-CN"/>
                          </w:rPr>
                          <w:t>　</w:t>
                        </w:r>
                        <w:r>
                          <w:rPr>
                            <w:rFonts w:hint="eastAsia"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　</w:t>
                        </w:r>
                      </w:p>
                      <w:p>
                        <w:pPr>
                          <w:keepNext w:val="0"/>
                          <w:keepLines w:val="0"/>
                          <w:pageBreakBefore w:val="0"/>
                          <w:widowControl w:val="0"/>
                          <w:kinsoku/>
                          <w:wordWrap/>
                          <w:overflowPunct/>
                          <w:topLinePunct w:val="0"/>
                          <w:autoSpaceDE/>
                          <w:autoSpaceDN/>
                          <w:bidi w:val="0"/>
                          <w:adjustRightInd/>
                          <w:snapToGrid/>
                          <w:spacing w:before="0" w:line="0" w:lineRule="atLeast"/>
                          <w:ind w:right="0" w:rightChars="0"/>
                          <w:jc w:val="both"/>
                          <w:textAlignment w:val="auto"/>
                          <w:outlineLvl w:val="9"/>
                          <w:rPr>
                            <w:rFonts w:hint="eastAsia" w:ascii="微软雅黑" w:hAnsi="微软雅黑" w:eastAsia="微软雅黑" w:cs="微软雅黑"/>
                            <w:b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工作描述：</w:t>
                        </w:r>
                      </w:p>
                      <w:p>
                        <w:pPr>
                          <w:keepNext w:val="0"/>
                          <w:keepLines w:val="0"/>
                          <w:pageBreakBefore w:val="0"/>
                          <w:widowControl w:val="0"/>
                          <w:kinsoku/>
                          <w:wordWrap/>
                          <w:overflowPunct/>
                          <w:topLinePunct w:val="0"/>
                          <w:autoSpaceDE/>
                          <w:autoSpaceDN/>
                          <w:bidi w:val="0"/>
                          <w:adjustRightInd/>
                          <w:snapToGrid/>
                          <w:spacing w:before="0" w:line="0" w:lineRule="atLeast"/>
                          <w:ind w:right="0" w:rightChars="0"/>
                          <w:jc w:val="both"/>
                          <w:textAlignment w:val="auto"/>
                          <w:outlineLvl w:val="9"/>
                          <w:rPr>
                            <w:rFonts w:hint="eastAsia" w:ascii="微软雅黑" w:hAnsi="微软雅黑" w:eastAsia="微软雅黑" w:cs="微软雅黑"/>
                            <w:b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1. </w:t>
                        </w:r>
                        <w:r>
                          <w:rPr>
                            <w:rFonts w:hint="eastAsia" w:ascii="微软雅黑" w:hAnsi="微软雅黑" w:eastAsia="微软雅黑" w:cs="微软雅黑"/>
                            <w:b w:val="0"/>
                            <w:i w:val="0"/>
                            <w:caps w:val="0"/>
                            <w:color w:val="595959" w:themeColor="text1" w:themeTint="A6"/>
                            <w:spacing w:val="0"/>
                            <w:sz w:val="22"/>
                            <w:szCs w:val="22"/>
                            <w:shd w:val="clear" w:fill="FFFFFF"/>
                            <w14:textFill>
                              <w14:solidFill>
                                <w14:schemeClr w14:val="tx1">
                                  <w14:lumMod w14:val="65000"/>
                                  <w14:lumOff w14:val="35000"/>
                                </w14:schemeClr>
                              </w14:solidFill>
                            </w14:textFill>
                          </w:rPr>
                          <w:t>负责公司企业文化建设，包括公司内、外部各类公关、文体等活动的组织、安排工作</w:t>
                        </w:r>
                        <w:r>
                          <w:rPr>
                            <w:rFonts w:hint="eastAsia" w:ascii="微软雅黑" w:hAnsi="微软雅黑" w:eastAsia="微软雅黑" w:cs="微软雅黑"/>
                            <w:b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w:t>
                        </w:r>
                        <w:r>
                          <w:rPr>
                            <w:rFonts w:hint="eastAsia" w:ascii="微软雅黑" w:hAnsi="微软雅黑" w:eastAsia="微软雅黑" w:cs="微软雅黑"/>
                            <w:b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t>　</w:t>
                        </w:r>
                      </w:p>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t>2. 负责接听或转接外部电话和日常文件的归档管理，</w:t>
                        </w:r>
                        <w:r>
                          <w:rPr>
                            <w:rFonts w:hint="eastAsia" w:ascii="微软雅黑" w:hAnsi="微软雅黑" w:eastAsia="微软雅黑" w:cs="微软雅黑"/>
                            <w:b w:val="0"/>
                            <w:i w:val="0"/>
                            <w:caps w:val="0"/>
                            <w:color w:val="595959" w:themeColor="text1" w:themeTint="A6"/>
                            <w:spacing w:val="0"/>
                            <w:sz w:val="22"/>
                            <w:szCs w:val="22"/>
                            <w:shd w:val="clear" w:fill="FFFFFF"/>
                            <w14:textFill>
                              <w14:solidFill>
                                <w14:schemeClr w14:val="tx1">
                                  <w14:lumMod w14:val="65000"/>
                                  <w14:lumOff w14:val="35000"/>
                                </w14:schemeClr>
                              </w14:solidFill>
                            </w14:textFill>
                          </w:rPr>
                          <w:t>核查管理工作</w:t>
                        </w:r>
                        <w:r>
                          <w:rPr>
                            <w:rFonts w:hint="eastAsia" w:ascii="微软雅黑" w:hAnsi="微软雅黑" w:eastAsia="微软雅黑" w:cs="微软雅黑"/>
                            <w:b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w:t>
                        </w:r>
                        <w:r>
                          <w:rPr>
                            <w:rFonts w:hint="eastAsia" w:ascii="微软雅黑" w:hAnsi="微软雅黑" w:eastAsia="微软雅黑" w:cs="微软雅黑"/>
                            <w:b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t>　　　</w:t>
                        </w:r>
                      </w:p>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t>3. 完成上级安排的其他工作任务，协助执行公司的各项规章制度和维护工作秩序。</w:t>
                        </w:r>
                        <w:r>
                          <w:rPr>
                            <w:rFonts w:hint="eastAsia"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　</w:t>
                        </w:r>
                      </w:p>
                    </w:txbxContent>
                  </v:textbox>
                </v:shape>
                <v:shape id="文本框 19" o:spid="_x0000_s1026" o:spt="202" type="#_x0000_t202" style="position:absolute;left:3133;top:8667;height:1663;width:10427;" filled="f" stroked="f" coordsize="21600,21600" o:gfxdata="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rKJWZLUAAADbAAAADwAA&#10;AAAAAAABACAAAAAiAAAAZHJzL2Rvd25yZXYueG1sUEsBAhQAFAAAAAgAh07iQDMvBZ47AAAAOQAA&#10;ABAAAAAAAAAAAQAgAAAABAEAAGRycy9zaGFwZXhtbC54bWxQSwUGAAAAAAYABgBbAQAArgMAAAAA&#10;">
                  <v:fill on="f"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spacing w:after="0" w:line="0" w:lineRule="atLeast"/>
                          <w:ind w:right="0" w:rightChars="0"/>
                          <w:jc w:val="both"/>
                          <w:textAlignment w:val="auto"/>
                          <w:outlineLvl w:val="9"/>
                          <w:rPr>
                            <w:rFonts w:hint="eastAsia"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20XX.08-20XX.09                     XXXXXX公司                       XXXX工作</w:t>
                        </w:r>
                        <w:r>
                          <w:rPr>
                            <w:rFonts w:hint="eastAsia" w:ascii="微软雅黑" w:hAnsi="微软雅黑" w:eastAsia="微软雅黑" w:cs="微软雅黑"/>
                            <w:b w:val="0"/>
                            <w:i w:val="0"/>
                            <w:caps w:val="0"/>
                            <w:color w:val="0873DD"/>
                            <w:spacing w:val="0"/>
                            <w:sz w:val="22"/>
                            <w:szCs w:val="22"/>
                            <w:u w:val="none"/>
                            <w:shd w:val="clear" w:fill="FFFFFF"/>
                            <w:lang w:val="en-US" w:eastAsia="zh-CN"/>
                          </w:rPr>
                          <w:t>　</w:t>
                        </w:r>
                        <w:r>
                          <w:rPr>
                            <w:rFonts w:hint="eastAsia"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　</w:t>
                        </w:r>
                      </w:p>
                      <w:p>
                        <w:pPr>
                          <w:keepNext w:val="0"/>
                          <w:keepLines w:val="0"/>
                          <w:pageBreakBefore w:val="0"/>
                          <w:widowControl w:val="0"/>
                          <w:kinsoku/>
                          <w:wordWrap/>
                          <w:overflowPunct/>
                          <w:topLinePunct w:val="0"/>
                          <w:autoSpaceDE/>
                          <w:autoSpaceDN/>
                          <w:bidi w:val="0"/>
                          <w:adjustRightInd/>
                          <w:snapToGrid/>
                          <w:spacing w:after="0" w:line="0" w:lineRule="atLeast"/>
                          <w:ind w:right="0" w:rightChars="0"/>
                          <w:jc w:val="both"/>
                          <w:textAlignment w:val="auto"/>
                          <w:outlineLvl w:val="9"/>
                          <w:rPr>
                            <w:rFonts w:hint="eastAsia" w:ascii="微软雅黑" w:hAnsi="微软雅黑" w:eastAsia="微软雅黑" w:cs="微软雅黑"/>
                            <w:b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工作描述：</w:t>
                        </w:r>
                      </w:p>
                      <w:p>
                        <w:pPr>
                          <w:keepNext w:val="0"/>
                          <w:keepLines w:val="0"/>
                          <w:pageBreakBefore w:val="0"/>
                          <w:widowControl w:val="0"/>
                          <w:kinsoku/>
                          <w:wordWrap/>
                          <w:overflowPunct/>
                          <w:topLinePunct w:val="0"/>
                          <w:autoSpaceDE/>
                          <w:autoSpaceDN/>
                          <w:bidi w:val="0"/>
                          <w:adjustRightInd/>
                          <w:snapToGrid/>
                          <w:spacing w:after="0" w:line="0" w:lineRule="atLeast"/>
                          <w:ind w:right="0" w:rightChars="0"/>
                          <w:jc w:val="both"/>
                          <w:textAlignment w:val="auto"/>
                          <w:outlineLvl w:val="9"/>
                          <w:rPr>
                            <w:rFonts w:hint="eastAsia" w:ascii="微软雅黑" w:hAnsi="微软雅黑" w:eastAsia="微软雅黑" w:cs="微软雅黑"/>
                            <w:b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1. </w:t>
                        </w:r>
                        <w:r>
                          <w:rPr>
                            <w:rFonts w:hint="eastAsia" w:ascii="微软雅黑" w:hAnsi="微软雅黑" w:eastAsia="微软雅黑" w:cs="微软雅黑"/>
                            <w:b w:val="0"/>
                            <w:i w:val="0"/>
                            <w:caps w:val="0"/>
                            <w:color w:val="595959" w:themeColor="text1" w:themeTint="A6"/>
                            <w:spacing w:val="0"/>
                            <w:sz w:val="22"/>
                            <w:szCs w:val="22"/>
                            <w:shd w:val="clear" w:fill="FFFFFF"/>
                            <w14:textFill>
                              <w14:solidFill>
                                <w14:schemeClr w14:val="tx1">
                                  <w14:lumMod w14:val="65000"/>
                                  <w14:lumOff w14:val="35000"/>
                                </w14:schemeClr>
                              </w14:solidFill>
                            </w14:textFill>
                          </w:rPr>
                          <w:t>负责</w:t>
                        </w:r>
                        <w:r>
                          <w:rPr>
                            <w:rFonts w:hint="eastAsia" w:ascii="微软雅黑" w:hAnsi="微软雅黑" w:eastAsia="微软雅黑" w:cs="微软雅黑"/>
                            <w:b w:val="0"/>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管理局</w:t>
                        </w:r>
                        <w:r>
                          <w:rPr>
                            <w:rFonts w:hint="eastAsia" w:ascii="微软雅黑" w:hAnsi="微软雅黑" w:eastAsia="微软雅黑" w:cs="微软雅黑"/>
                            <w:b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低值易耗品、登记、核查管理工作</w:t>
                        </w:r>
                        <w:r>
                          <w:rPr>
                            <w:rFonts w:hint="eastAsia" w:ascii="微软雅黑" w:hAnsi="微软雅黑" w:eastAsia="微软雅黑" w:cs="微软雅黑"/>
                            <w:b w:val="0"/>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w:t>
                        </w:r>
                        <w:r>
                          <w:rPr>
                            <w:rFonts w:hint="eastAsia" w:ascii="微软雅黑" w:hAnsi="微软雅黑" w:eastAsia="微软雅黑" w:cs="微软雅黑"/>
                            <w:b w:val="0"/>
                            <w:i w:val="0"/>
                            <w:caps w:val="0"/>
                            <w:color w:val="595959" w:themeColor="text1" w:themeTint="A6"/>
                            <w:spacing w:val="0"/>
                            <w:sz w:val="22"/>
                            <w:szCs w:val="22"/>
                            <w:shd w:val="clear" w:fill="FFFFFF"/>
                            <w14:textFill>
                              <w14:solidFill>
                                <w14:schemeClr w14:val="tx1">
                                  <w14:lumMod w14:val="65000"/>
                                  <w14:lumOff w14:val="35000"/>
                                </w14:schemeClr>
                              </w14:solidFill>
                            </w14:textFill>
                          </w:rPr>
                          <w:t>制定办公用品计划，报</w:t>
                        </w:r>
                        <w:r>
                          <w:rPr>
                            <w:rFonts w:hint="eastAsia" w:ascii="微软雅黑" w:hAnsi="微软雅黑" w:eastAsia="微软雅黑" w:cs="微软雅黑"/>
                            <w:b w:val="0"/>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领导</w:t>
                        </w:r>
                        <w:r>
                          <w:rPr>
                            <w:rFonts w:hint="eastAsia" w:ascii="微软雅黑" w:hAnsi="微软雅黑" w:eastAsia="微软雅黑" w:cs="微软雅黑"/>
                            <w:b w:val="0"/>
                            <w:i w:val="0"/>
                            <w:caps w:val="0"/>
                            <w:color w:val="595959" w:themeColor="text1" w:themeTint="A6"/>
                            <w:spacing w:val="0"/>
                            <w:sz w:val="22"/>
                            <w:szCs w:val="22"/>
                            <w:shd w:val="clear" w:fill="FFFFFF"/>
                            <w14:textFill>
                              <w14:solidFill>
                                <w14:schemeClr w14:val="tx1">
                                  <w14:lumMod w14:val="65000"/>
                                  <w14:lumOff w14:val="35000"/>
                                </w14:schemeClr>
                              </w14:solidFill>
                            </w14:textFill>
                          </w:rPr>
                          <w:t>审批</w:t>
                        </w:r>
                        <w:r>
                          <w:rPr>
                            <w:rFonts w:hint="eastAsia" w:ascii="微软雅黑" w:hAnsi="微软雅黑" w:eastAsia="微软雅黑" w:cs="微软雅黑"/>
                            <w:b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w:t>
                        </w:r>
                        <w:r>
                          <w:rPr>
                            <w:rFonts w:hint="eastAsia" w:ascii="微软雅黑" w:hAnsi="微软雅黑" w:eastAsia="微软雅黑" w:cs="微软雅黑"/>
                            <w:b w:val="0"/>
                            <w:i w:val="0"/>
                            <w:caps w:val="0"/>
                            <w:color w:val="595959" w:themeColor="text1" w:themeTint="A6"/>
                            <w:spacing w:val="0"/>
                            <w:sz w:val="22"/>
                            <w:szCs w:val="22"/>
                            <w:shd w:val="clear" w:fill="FFFFFF"/>
                            <w14:textFill>
                              <w14:solidFill>
                                <w14:schemeClr w14:val="tx1">
                                  <w14:lumMod w14:val="65000"/>
                                  <w14:lumOff w14:val="35000"/>
                                </w14:schemeClr>
                              </w14:solidFill>
                            </w14:textFill>
                          </w:rPr>
                          <w:br w:type="textWrapping"/>
                        </w:r>
                        <w:r>
                          <w:rPr>
                            <w:rFonts w:hint="eastAsia" w:ascii="微软雅黑" w:hAnsi="微软雅黑" w:eastAsia="微软雅黑" w:cs="微软雅黑"/>
                            <w:b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2. </w:t>
                        </w:r>
                        <w:r>
                          <w:rPr>
                            <w:rFonts w:hint="eastAsia" w:ascii="微软雅黑" w:hAnsi="微软雅黑" w:eastAsia="微软雅黑" w:cs="微软雅黑"/>
                            <w:b w:val="0"/>
                            <w:i w:val="0"/>
                            <w:caps w:val="0"/>
                            <w:color w:val="595959" w:themeColor="text1" w:themeTint="A6"/>
                            <w:spacing w:val="0"/>
                            <w:sz w:val="22"/>
                            <w:szCs w:val="22"/>
                            <w:shd w:val="clear" w:fill="FFFFFF"/>
                            <w14:textFill>
                              <w14:solidFill>
                                <w14:schemeClr w14:val="tx1">
                                  <w14:lumMod w14:val="65000"/>
                                  <w14:lumOff w14:val="35000"/>
                                </w14:schemeClr>
                              </w14:solidFill>
                            </w14:textFill>
                          </w:rPr>
                          <w:t>负责</w:t>
                        </w:r>
                        <w:r>
                          <w:rPr>
                            <w:rFonts w:hint="eastAsia" w:ascii="微软雅黑" w:hAnsi="微软雅黑" w:eastAsia="微软雅黑" w:cs="微软雅黑"/>
                            <w:b w:val="0"/>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管理局</w:t>
                        </w:r>
                        <w:r>
                          <w:rPr>
                            <w:rFonts w:hint="eastAsia" w:ascii="微软雅黑" w:hAnsi="微软雅黑" w:eastAsia="微软雅黑" w:cs="微软雅黑"/>
                            <w:b w:val="0"/>
                            <w:i w:val="0"/>
                            <w:caps w:val="0"/>
                            <w:color w:val="595959" w:themeColor="text1" w:themeTint="A6"/>
                            <w:spacing w:val="0"/>
                            <w:sz w:val="22"/>
                            <w:szCs w:val="22"/>
                            <w:shd w:val="clear" w:fill="FFFFFF"/>
                            <w14:textFill>
                              <w14:solidFill>
                                <w14:schemeClr w14:val="tx1">
                                  <w14:lumMod w14:val="65000"/>
                                  <w14:lumOff w14:val="35000"/>
                                </w14:schemeClr>
                              </w14:solidFill>
                            </w14:textFill>
                          </w:rPr>
                          <w:t>及现场指挥部办公秩序和环境卫生的监督管理工作。</w:t>
                        </w:r>
                      </w:p>
                    </w:txbxContent>
                  </v:textbox>
                </v:shape>
              </v:group>
            </w:pict>
          </mc:Fallback>
        </mc:AlternateContent>
      </w: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r>
        <w:rPr>
          <w:sz w:val="21"/>
        </w:rPr>
        <mc:AlternateContent>
          <mc:Choice Requires="wps">
            <w:drawing>
              <wp:anchor distT="0" distB="0" distL="114300" distR="114300" simplePos="0" relativeHeight="251664384" behindDoc="0" locked="0" layoutInCell="1" allowOverlap="1">
                <wp:simplePos x="0" y="0"/>
                <wp:positionH relativeFrom="column">
                  <wp:posOffset>-626110</wp:posOffset>
                </wp:positionH>
                <wp:positionV relativeFrom="paragraph">
                  <wp:posOffset>126365</wp:posOffset>
                </wp:positionV>
                <wp:extent cx="6351270" cy="81661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6351270" cy="8166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t>语言能力：  通过大学</w:t>
                            </w:r>
                            <w:r>
                              <w:rPr>
                                <w:rFonts w:hint="eastAsia" w:ascii="微软雅黑" w:hAnsi="微软雅黑" w:eastAsia="微软雅黑" w:cs="微软雅黑"/>
                                <w:b w:val="0"/>
                                <w:bCs w:val="0"/>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英语</w:t>
                            </w: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CET6</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w:t>
                            </w:r>
                            <w:r>
                              <w:rPr>
                                <w:rFonts w:hint="eastAsia" w:ascii="微软雅黑" w:hAnsi="微软雅黑" w:eastAsia="微软雅黑" w:cs="微软雅黑"/>
                                <w:b w:val="0"/>
                                <w:bCs w:val="0"/>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普通话二级甲等</w:t>
                            </w:r>
                          </w:p>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bCs w:val="0"/>
                                <w:i w:val="0"/>
                                <w:caps w:val="0"/>
                                <w:color w:val="595959" w:themeColor="text1" w:themeTint="A6"/>
                                <w:spacing w:val="0"/>
                                <w:sz w:val="22"/>
                                <w:szCs w:val="22"/>
                                <w:u w:val="none"/>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专业技能：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企业行政管理证书、秘书证和人力资源证书</w:t>
                            </w:r>
                          </w:p>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bCs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u w:val="none"/>
                                <w:shd w:val="clear" w:fill="FFFFFF"/>
                                <w:lang w:eastAsia="zh-CN"/>
                                <w14:textFill>
                                  <w14:solidFill>
                                    <w14:schemeClr w14:val="tx1">
                                      <w14:lumMod w14:val="65000"/>
                                      <w14:lumOff w14:val="35000"/>
                                    </w14:schemeClr>
                                  </w14:solidFill>
                                </w14:textFill>
                              </w:rPr>
                              <w:t>办公技能：</w:t>
                            </w:r>
                            <w:r>
                              <w:rPr>
                                <w:rFonts w:hint="eastAsia" w:ascii="微软雅黑" w:hAnsi="微软雅黑" w:eastAsia="微软雅黑" w:cs="微软雅黑"/>
                                <w:b w:val="0"/>
                                <w:bCs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b w:val="0"/>
                                <w:bCs w:val="0"/>
                                <w:i w:val="0"/>
                                <w:caps w:val="0"/>
                                <w:color w:val="595959" w:themeColor="text1" w:themeTint="A6"/>
                                <w:spacing w:val="0"/>
                                <w:sz w:val="22"/>
                                <w:szCs w:val="22"/>
                                <w:u w:val="none"/>
                                <w:shd w:val="clear" w:fill="FFFFFF"/>
                                <w:lang w:eastAsia="zh-CN"/>
                                <w14:textFill>
                                  <w14:solidFill>
                                    <w14:schemeClr w14:val="tx1">
                                      <w14:lumMod w14:val="65000"/>
                                      <w14:lumOff w14:val="35000"/>
                                    </w14:schemeClr>
                                  </w14:solidFill>
                                </w14:textFill>
                              </w:rPr>
                              <w:t>通过全国计算机等级考试（二级</w:t>
                            </w:r>
                            <w:r>
                              <w:rPr>
                                <w:rFonts w:hint="eastAsia" w:ascii="微软雅黑" w:hAnsi="微软雅黑" w:eastAsia="微软雅黑" w:cs="微软雅黑"/>
                                <w:b w:val="0"/>
                                <w:bCs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t>C</w:t>
                            </w:r>
                            <w:r>
                              <w:rPr>
                                <w:rFonts w:hint="eastAsia" w:ascii="微软雅黑" w:hAnsi="微软雅黑" w:eastAsia="微软雅黑" w:cs="微软雅黑"/>
                                <w:b w:val="0"/>
                                <w:bCs w:val="0"/>
                                <w:i w:val="0"/>
                                <w:caps w:val="0"/>
                                <w:color w:val="595959" w:themeColor="text1" w:themeTint="A6"/>
                                <w:spacing w:val="0"/>
                                <w:sz w:val="22"/>
                                <w:szCs w:val="22"/>
                                <w:u w:val="none"/>
                                <w:shd w:val="clear" w:fill="FFFFFF"/>
                                <w:lang w:eastAsia="zh-CN"/>
                                <w14:textFill>
                                  <w14:solidFill>
                                    <w14:schemeClr w14:val="tx1">
                                      <w14:lumMod w14:val="65000"/>
                                      <w14:lumOff w14:val="35000"/>
                                    </w14:schemeClr>
                                  </w14:solidFill>
                                </w14:textFill>
                              </w:rPr>
                              <w:t>），熟练掌握Word、Excel、</w:t>
                            </w:r>
                            <w:r>
                              <w:rPr>
                                <w:rFonts w:hint="eastAsia" w:ascii="微软雅黑" w:hAnsi="微软雅黑" w:eastAsia="微软雅黑" w:cs="微软雅黑"/>
                                <w:b w:val="0"/>
                                <w:bCs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t>PPT</w:t>
                            </w:r>
                            <w:r>
                              <w:rPr>
                                <w:rFonts w:hint="eastAsia" w:ascii="微软雅黑" w:hAnsi="微软雅黑" w:eastAsia="微软雅黑" w:cs="微软雅黑"/>
                                <w:b w:val="0"/>
                                <w:bCs w:val="0"/>
                                <w:i w:val="0"/>
                                <w:caps w:val="0"/>
                                <w:color w:val="595959" w:themeColor="text1" w:themeTint="A6"/>
                                <w:spacing w:val="0"/>
                                <w:sz w:val="22"/>
                                <w:szCs w:val="22"/>
                                <w:u w:val="none"/>
                                <w:shd w:val="clear" w:fill="FFFFFF"/>
                                <w:lang w:eastAsia="zh-CN"/>
                                <w14:textFill>
                                  <w14:solidFill>
                                    <w14:schemeClr w14:val="tx1">
                                      <w14:lumMod w14:val="65000"/>
                                      <w14:lumOff w14:val="35000"/>
                                    </w14:schemeClr>
                                  </w14:solidFill>
                                </w14:textFill>
                              </w:rPr>
                              <w:t>等日常办公软件</w:t>
                            </w:r>
                          </w:p>
                        </w:txbxContent>
                      </wps:txbx>
                      <wps:bodyPr rot="0" spcFirstLastPara="0" vertOverflow="overflow" horzOverflow="overflow" vert="horz" wrap="square" lIns="91440" tIns="45720" rIns="91440" bIns="4572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9.3pt;margin-top:9.95pt;height:64.3pt;width:500.1pt;z-index:251664384;mso-width-relative:page;mso-height-relative:page;" filled="f" stroked="f" coordsize="21600,21600" o:gfxdata="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cT4d0dUAAAAKAQAADwAAAAAAAAABACAAAAAiAAAAZHJz&#10;L2Rvd25yZXYueG1sUEsBAhQAFAAAAAgAh07iQOecHA5AAgAAdAQAAA4AAAAAAAAAAQAgAAAAJAEA&#10;AGRycy9lMm9Eb2MueG1sUEsFBgAAAAAGAAYAWQEAANYFAAAAAA==&#10;">
                <v:fill on="f"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t>语言能力：  通过大学</w:t>
                      </w:r>
                      <w:r>
                        <w:rPr>
                          <w:rFonts w:hint="eastAsia" w:ascii="微软雅黑" w:hAnsi="微软雅黑" w:eastAsia="微软雅黑" w:cs="微软雅黑"/>
                          <w:b w:val="0"/>
                          <w:bCs w:val="0"/>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英语</w:t>
                      </w: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CET6</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w:t>
                      </w:r>
                      <w:r>
                        <w:rPr>
                          <w:rFonts w:hint="eastAsia" w:ascii="微软雅黑" w:hAnsi="微软雅黑" w:eastAsia="微软雅黑" w:cs="微软雅黑"/>
                          <w:b w:val="0"/>
                          <w:bCs w:val="0"/>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普通话二级甲等</w:t>
                      </w:r>
                    </w:p>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bCs w:val="0"/>
                          <w:i w:val="0"/>
                          <w:caps w:val="0"/>
                          <w:color w:val="595959" w:themeColor="text1" w:themeTint="A6"/>
                          <w:spacing w:val="0"/>
                          <w:sz w:val="22"/>
                          <w:szCs w:val="22"/>
                          <w:u w:val="none"/>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专业技能：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企业行政管理证书、秘书证和人力资源证书</w:t>
                      </w:r>
                    </w:p>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bCs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u w:val="none"/>
                          <w:shd w:val="clear" w:fill="FFFFFF"/>
                          <w:lang w:eastAsia="zh-CN"/>
                          <w14:textFill>
                            <w14:solidFill>
                              <w14:schemeClr w14:val="tx1">
                                <w14:lumMod w14:val="65000"/>
                                <w14:lumOff w14:val="35000"/>
                              </w14:schemeClr>
                            </w14:solidFill>
                          </w14:textFill>
                        </w:rPr>
                        <w:t>办公技能：</w:t>
                      </w:r>
                      <w:r>
                        <w:rPr>
                          <w:rFonts w:hint="eastAsia" w:ascii="微软雅黑" w:hAnsi="微软雅黑" w:eastAsia="微软雅黑" w:cs="微软雅黑"/>
                          <w:b w:val="0"/>
                          <w:bCs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b w:val="0"/>
                          <w:bCs w:val="0"/>
                          <w:i w:val="0"/>
                          <w:caps w:val="0"/>
                          <w:color w:val="595959" w:themeColor="text1" w:themeTint="A6"/>
                          <w:spacing w:val="0"/>
                          <w:sz w:val="22"/>
                          <w:szCs w:val="22"/>
                          <w:u w:val="none"/>
                          <w:shd w:val="clear" w:fill="FFFFFF"/>
                          <w:lang w:eastAsia="zh-CN"/>
                          <w14:textFill>
                            <w14:solidFill>
                              <w14:schemeClr w14:val="tx1">
                                <w14:lumMod w14:val="65000"/>
                                <w14:lumOff w14:val="35000"/>
                              </w14:schemeClr>
                            </w14:solidFill>
                          </w14:textFill>
                        </w:rPr>
                        <w:t>通过全国计算机等级考试（二级</w:t>
                      </w:r>
                      <w:r>
                        <w:rPr>
                          <w:rFonts w:hint="eastAsia" w:ascii="微软雅黑" w:hAnsi="微软雅黑" w:eastAsia="微软雅黑" w:cs="微软雅黑"/>
                          <w:b w:val="0"/>
                          <w:bCs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t>C</w:t>
                      </w:r>
                      <w:r>
                        <w:rPr>
                          <w:rFonts w:hint="eastAsia" w:ascii="微软雅黑" w:hAnsi="微软雅黑" w:eastAsia="微软雅黑" w:cs="微软雅黑"/>
                          <w:b w:val="0"/>
                          <w:bCs w:val="0"/>
                          <w:i w:val="0"/>
                          <w:caps w:val="0"/>
                          <w:color w:val="595959" w:themeColor="text1" w:themeTint="A6"/>
                          <w:spacing w:val="0"/>
                          <w:sz w:val="22"/>
                          <w:szCs w:val="22"/>
                          <w:u w:val="none"/>
                          <w:shd w:val="clear" w:fill="FFFFFF"/>
                          <w:lang w:eastAsia="zh-CN"/>
                          <w14:textFill>
                            <w14:solidFill>
                              <w14:schemeClr w14:val="tx1">
                                <w14:lumMod w14:val="65000"/>
                                <w14:lumOff w14:val="35000"/>
                              </w14:schemeClr>
                            </w14:solidFill>
                          </w14:textFill>
                        </w:rPr>
                        <w:t>），熟练掌握Word、Excel、</w:t>
                      </w:r>
                      <w:r>
                        <w:rPr>
                          <w:rFonts w:hint="eastAsia" w:ascii="微软雅黑" w:hAnsi="微软雅黑" w:eastAsia="微软雅黑" w:cs="微软雅黑"/>
                          <w:b w:val="0"/>
                          <w:bCs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t>PPT</w:t>
                      </w:r>
                      <w:r>
                        <w:rPr>
                          <w:rFonts w:hint="eastAsia" w:ascii="微软雅黑" w:hAnsi="微软雅黑" w:eastAsia="微软雅黑" w:cs="微软雅黑"/>
                          <w:b w:val="0"/>
                          <w:bCs w:val="0"/>
                          <w:i w:val="0"/>
                          <w:caps w:val="0"/>
                          <w:color w:val="595959" w:themeColor="text1" w:themeTint="A6"/>
                          <w:spacing w:val="0"/>
                          <w:sz w:val="22"/>
                          <w:szCs w:val="22"/>
                          <w:u w:val="none"/>
                          <w:shd w:val="clear" w:fill="FFFFFF"/>
                          <w:lang w:eastAsia="zh-CN"/>
                          <w14:textFill>
                            <w14:solidFill>
                              <w14:schemeClr w14:val="tx1">
                                <w14:lumMod w14:val="65000"/>
                                <w14:lumOff w14:val="35000"/>
                              </w14:schemeClr>
                            </w14:solidFill>
                          </w14:textFill>
                        </w:rPr>
                        <w:t>等日常办公软件</w:t>
                      </w:r>
                    </w:p>
                  </w:txbxContent>
                </v:textbox>
              </v:shape>
            </w:pict>
          </mc:Fallback>
        </mc:AlternateContent>
      </w:r>
    </w:p>
    <w:p>
      <w:pPr>
        <w:rPr>
          <w:rFonts w:asciiTheme="minorHAnsi" w:hAnsiTheme="minorHAnsi" w:eastAsiaTheme="minorEastAsia" w:cstheme="minorBidi"/>
          <w:kern w:val="2"/>
          <w:sz w:val="21"/>
          <w:szCs w:val="24"/>
          <w:lang w:val="en-US" w:eastAsia="zh-CN" w:bidi="ar-SA"/>
        </w:rPr>
      </w:pPr>
    </w:p>
    <w:p>
      <w:pPr>
        <w:tabs>
          <w:tab w:val="left" w:pos="2617"/>
        </w:tabs>
        <w:jc w:val="left"/>
        <w:rPr>
          <w:rFonts w:hint="eastAsia" w:cstheme="minorBidi"/>
          <w:kern w:val="2"/>
          <w:sz w:val="21"/>
          <w:szCs w:val="24"/>
          <w:lang w:val="en-US" w:eastAsia="zh-CN" w:bidi="ar-SA"/>
        </w:rPr>
      </w:pPr>
      <w:r>
        <w:rPr>
          <w:rFonts w:hint="eastAsia" w:cstheme="minorBidi"/>
          <w:kern w:val="2"/>
          <w:sz w:val="21"/>
          <w:szCs w:val="24"/>
          <w:lang w:val="en-US" w:eastAsia="zh-CN" w:bidi="ar-SA"/>
        </w:rPr>
        <w:tab/>
      </w:r>
    </w:p>
    <w:p>
      <w:pPr>
        <w:tabs>
          <w:tab w:val="left" w:pos="2617"/>
        </w:tabs>
        <w:jc w:val="left"/>
        <w:rPr>
          <w:rFonts w:hint="eastAsia" w:cstheme="minorBidi"/>
          <w:kern w:val="2"/>
          <w:sz w:val="21"/>
          <w:szCs w:val="24"/>
          <w:lang w:val="en-US" w:eastAsia="zh-CN" w:bidi="ar-SA"/>
        </w:rPr>
      </w:pPr>
    </w:p>
    <w:p>
      <w:pPr>
        <w:tabs>
          <w:tab w:val="left" w:pos="2617"/>
        </w:tabs>
        <w:jc w:val="left"/>
        <w:rPr>
          <w:rFonts w:hint="eastAsia" w:cstheme="minorBidi"/>
          <w:kern w:val="2"/>
          <w:sz w:val="21"/>
          <w:szCs w:val="24"/>
          <w:lang w:val="en-US" w:eastAsia="zh-CN" w:bidi="ar-SA"/>
        </w:rPr>
      </w:pPr>
    </w:p>
    <w:p>
      <w:pPr>
        <w:tabs>
          <w:tab w:val="left" w:pos="2617"/>
        </w:tabs>
        <w:jc w:val="left"/>
        <w:rPr>
          <w:rFonts w:hint="eastAsia" w:cstheme="minorBidi"/>
          <w:kern w:val="2"/>
          <w:sz w:val="21"/>
          <w:szCs w:val="24"/>
          <w:lang w:val="en-US" w:eastAsia="zh-CN" w:bidi="ar-SA"/>
        </w:rPr>
      </w:pPr>
    </w:p>
    <w:p>
      <w:pPr>
        <w:tabs>
          <w:tab w:val="left" w:pos="2617"/>
        </w:tabs>
        <w:jc w:val="left"/>
        <w:rPr>
          <w:rFonts w:hint="eastAsia" w:cstheme="minorBidi"/>
          <w:kern w:val="2"/>
          <w:sz w:val="21"/>
          <w:szCs w:val="24"/>
          <w:lang w:val="en-US" w:eastAsia="zh-CN" w:bidi="ar-SA"/>
        </w:rPr>
      </w:pPr>
    </w:p>
    <w:p>
      <w:pPr>
        <w:tabs>
          <w:tab w:val="left" w:pos="2617"/>
        </w:tabs>
        <w:jc w:val="left"/>
        <w:rPr>
          <w:rFonts w:hint="eastAsia" w:cstheme="minorBidi"/>
          <w:kern w:val="2"/>
          <w:sz w:val="21"/>
          <w:szCs w:val="24"/>
          <w:lang w:val="en-US" w:eastAsia="zh-CN" w:bidi="ar-SA"/>
        </w:rPr>
      </w:pPr>
    </w:p>
    <w:p>
      <w:pPr>
        <w:tabs>
          <w:tab w:val="left" w:pos="2617"/>
        </w:tabs>
        <w:jc w:val="left"/>
        <w:rPr>
          <w:rFonts w:hint="eastAsia" w:cstheme="minorBidi"/>
          <w:kern w:val="2"/>
          <w:sz w:val="21"/>
          <w:szCs w:val="24"/>
          <w:lang w:val="en-US" w:eastAsia="zh-CN" w:bidi="ar-SA"/>
        </w:rPr>
      </w:pPr>
      <w:r>
        <w:rPr>
          <w:sz w:val="21"/>
        </w:rPr>
        <mc:AlternateContent>
          <mc:Choice Requires="wps">
            <w:drawing>
              <wp:anchor distT="0" distB="0" distL="114300" distR="114300" simplePos="0" relativeHeight="251667456" behindDoc="0" locked="0" layoutInCell="1" allowOverlap="1">
                <wp:simplePos x="0" y="0"/>
                <wp:positionH relativeFrom="column">
                  <wp:posOffset>-626110</wp:posOffset>
                </wp:positionH>
                <wp:positionV relativeFrom="paragraph">
                  <wp:posOffset>155575</wp:posOffset>
                </wp:positionV>
                <wp:extent cx="6520180" cy="1002665"/>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6520180" cy="10026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pPr>
                            <w:r>
                              <w:rPr>
                                <w:rFonts w:ascii="微软雅黑" w:hAnsi="微软雅黑" w:eastAsia="微软雅黑" w:cs="微软雅黑"/>
                                <w:b w:val="0"/>
                                <w:i w:val="0"/>
                                <w:caps w:val="0"/>
                                <w:color w:val="595959" w:themeColor="text1" w:themeTint="A6"/>
                                <w:spacing w:val="0"/>
                                <w:sz w:val="22"/>
                                <w:szCs w:val="22"/>
                                <w:shd w:val="clear" w:fill="FFFFFF"/>
                                <w14:textFill>
                                  <w14:solidFill>
                                    <w14:schemeClr w14:val="tx1">
                                      <w14:lumMod w14:val="65000"/>
                                      <w14:lumOff w14:val="35000"/>
                                    </w14:schemeClr>
                                  </w14:solidFill>
                                </w14:textFill>
                              </w:rPr>
                              <w:t>本人自信开朗、勤奋刻苦。三年的行政管理工作经验、四年的学生干部锻炼让我拥有了出色的沟通、协调能力，优秀的组织、管理能力以及细心、热情的工作态度。</w:t>
                            </w:r>
                            <w:r>
                              <w:rPr>
                                <w:rFonts w:hint="eastAsia" w:ascii="微软雅黑" w:hAnsi="微软雅黑" w:eastAsia="微软雅黑" w:cs="微软雅黑"/>
                                <w:b w:val="0"/>
                                <w:i w:val="0"/>
                                <w:caps w:val="0"/>
                                <w:color w:val="595959" w:themeColor="text1" w:themeTint="A6"/>
                                <w:spacing w:val="0"/>
                                <w:sz w:val="22"/>
                                <w:szCs w:val="22"/>
                                <w:shd w:val="clear" w:fill="FFFFFF"/>
                                <w14:textFill>
                                  <w14:solidFill>
                                    <w14:schemeClr w14:val="tx1">
                                      <w14:lumMod w14:val="65000"/>
                                      <w14:lumOff w14:val="35000"/>
                                    </w14:schemeClr>
                                  </w14:solidFill>
                                </w14:textFill>
                              </w:rPr>
                              <w:t>耐心地对待每一项工作，做到尽善尽美。有较强的理解和沟通能力，与同事之间相处比较融洽，能很好的处理人际关系</w:t>
                            </w:r>
                            <w:r>
                              <w:rPr>
                                <w:rFonts w:hint="eastAsia" w:ascii="微软雅黑" w:hAnsi="微软雅黑" w:eastAsia="微软雅黑" w:cs="微软雅黑"/>
                                <w:b w:val="0"/>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ascii="微软雅黑" w:hAnsi="微软雅黑" w:eastAsia="微软雅黑" w:cs="微软雅黑"/>
                                <w:b w:val="0"/>
                                <w:i w:val="0"/>
                                <w:caps w:val="0"/>
                                <w:color w:val="auto"/>
                                <w:spacing w:val="0"/>
                                <w:sz w:val="22"/>
                                <w:szCs w:val="22"/>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ascii="微软雅黑" w:hAnsi="微软雅黑" w:eastAsia="微软雅黑" w:cs="微软雅黑"/>
                                <w:b w:val="0"/>
                                <w:i w:val="0"/>
                                <w:caps w:val="0"/>
                                <w:color w:val="auto"/>
                                <w:spacing w:val="0"/>
                                <w:sz w:val="22"/>
                                <w:szCs w:val="22"/>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ascii="微软雅黑" w:hAnsi="微软雅黑" w:eastAsia="微软雅黑" w:cs="微软雅黑"/>
                                <w:b w:val="0"/>
                                <w:i w:val="0"/>
                                <w:caps w:val="0"/>
                                <w:color w:val="auto"/>
                                <w:spacing w:val="0"/>
                                <w:sz w:val="22"/>
                                <w:szCs w:val="22"/>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ascii="微软雅黑" w:hAnsi="微软雅黑" w:eastAsia="微软雅黑" w:cs="微软雅黑"/>
                                <w:b w:val="0"/>
                                <w:i w:val="0"/>
                                <w:caps w:val="0"/>
                                <w:color w:val="auto"/>
                                <w:spacing w:val="0"/>
                                <w:sz w:val="22"/>
                                <w:szCs w:val="22"/>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ascii="微软雅黑" w:hAnsi="微软雅黑" w:eastAsia="微软雅黑" w:cs="微软雅黑"/>
                                <w:b w:val="0"/>
                                <w:i w:val="0"/>
                                <w:caps w:val="0"/>
                                <w:color w:val="auto"/>
                                <w:spacing w:val="0"/>
                                <w:sz w:val="22"/>
                                <w:szCs w:val="22"/>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ascii="微软雅黑" w:hAnsi="微软雅黑" w:eastAsia="微软雅黑" w:cs="微软雅黑"/>
                                <w:b w:val="0"/>
                                <w:i w:val="0"/>
                                <w:caps w:val="0"/>
                                <w:color w:val="auto"/>
                                <w:spacing w:val="0"/>
                                <w:sz w:val="22"/>
                                <w:szCs w:val="22"/>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333333"/>
                                <w:spacing w:val="0"/>
                                <w:sz w:val="21"/>
                                <w:szCs w:val="21"/>
                                <w:shd w:val="clear" w:fill="FFFFFF"/>
                              </w:rPr>
                            </w:pPr>
                            <w:r>
                              <w:rPr>
                                <w:rFonts w:hint="eastAsia" w:ascii="微软雅黑" w:hAnsi="微软雅黑" w:eastAsia="微软雅黑" w:cs="微软雅黑"/>
                                <w:b w:val="0"/>
                                <w:i w:val="0"/>
                                <w:caps w:val="0"/>
                                <w:color w:val="333333"/>
                                <w:spacing w:val="0"/>
                                <w:sz w:val="21"/>
                                <w:szCs w:val="21"/>
                                <w:shd w:val="clear" w:fill="FFFFFF"/>
                              </w:rPr>
                              <w:br w:type="textWrapping"/>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333333"/>
                                <w:spacing w:val="0"/>
                                <w:sz w:val="21"/>
                                <w:szCs w:val="21"/>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333333"/>
                                <w:spacing w:val="0"/>
                                <w:sz w:val="21"/>
                                <w:szCs w:val="21"/>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auto"/>
                                <w:spacing w:val="0"/>
                                <w:sz w:val="22"/>
                                <w:szCs w:val="22"/>
                                <w:u w:val="none"/>
                                <w:shd w:val="clear" w:fill="FFFFFF"/>
                                <w:lang w:val="en-US" w:eastAsia="zh-CN"/>
                              </w:rPr>
                            </w:pPr>
                            <w:r>
                              <w:rPr>
                                <w:rFonts w:hint="eastAsia" w:ascii="微软雅黑" w:hAnsi="微软雅黑" w:eastAsia="微软雅黑" w:cs="微软雅黑"/>
                                <w:b w:val="0"/>
                                <w:i w:val="0"/>
                                <w:caps w:val="0"/>
                                <w:color w:val="333333"/>
                                <w:spacing w:val="0"/>
                                <w:sz w:val="21"/>
                                <w:szCs w:val="21"/>
                                <w:shd w:val="clear" w:fill="FFFFFF"/>
                              </w:rPr>
                              <w:br w:type="textWrapping"/>
                            </w: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49.3pt;margin-top:12.25pt;height:78.95pt;width:513.4pt;z-index:251667456;mso-width-relative:page;mso-height-relative:page;" filled="f" stroked="f" coordsize="21600,21600" o:gfxdata="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WMNBl2wAAAAoBAAAPAAAAAAAAAAEAIAAA&#10;ACIAAABkcnMvZG93bnJldi54bWxQSwECFAAUAAAACACHTuJAGZDTx0ICAAB1BAAADgAAAAAAAAAB&#10;ACAAAAAqAQAAZHJzL2Uyb0RvYy54bWxQSwUGAAAAAAYABgBZAQAA3gU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pPr>
                      <w:r>
                        <w:rPr>
                          <w:rFonts w:ascii="微软雅黑" w:hAnsi="微软雅黑" w:eastAsia="微软雅黑" w:cs="微软雅黑"/>
                          <w:b w:val="0"/>
                          <w:i w:val="0"/>
                          <w:caps w:val="0"/>
                          <w:color w:val="595959" w:themeColor="text1" w:themeTint="A6"/>
                          <w:spacing w:val="0"/>
                          <w:sz w:val="22"/>
                          <w:szCs w:val="22"/>
                          <w:shd w:val="clear" w:fill="FFFFFF"/>
                          <w14:textFill>
                            <w14:solidFill>
                              <w14:schemeClr w14:val="tx1">
                                <w14:lumMod w14:val="65000"/>
                                <w14:lumOff w14:val="35000"/>
                              </w14:schemeClr>
                            </w14:solidFill>
                          </w14:textFill>
                        </w:rPr>
                        <w:t>本人自信开朗、勤奋刻苦。三年的行政管理工作经验、四年的学生干部锻炼让我拥有了出色的沟通、协调能力，优秀的组织、管理能力以及细心、热情的工作态度。</w:t>
                      </w:r>
                      <w:r>
                        <w:rPr>
                          <w:rFonts w:hint="eastAsia" w:ascii="微软雅黑" w:hAnsi="微软雅黑" w:eastAsia="微软雅黑" w:cs="微软雅黑"/>
                          <w:b w:val="0"/>
                          <w:i w:val="0"/>
                          <w:caps w:val="0"/>
                          <w:color w:val="595959" w:themeColor="text1" w:themeTint="A6"/>
                          <w:spacing w:val="0"/>
                          <w:sz w:val="22"/>
                          <w:szCs w:val="22"/>
                          <w:shd w:val="clear" w:fill="FFFFFF"/>
                          <w14:textFill>
                            <w14:solidFill>
                              <w14:schemeClr w14:val="tx1">
                                <w14:lumMod w14:val="65000"/>
                                <w14:lumOff w14:val="35000"/>
                              </w14:schemeClr>
                            </w14:solidFill>
                          </w14:textFill>
                        </w:rPr>
                        <w:t>耐心地对待每一项工作，做到尽善尽美。有较强的理解和沟通能力，与同事之间相处比较融洽，能很好的处理人际关系</w:t>
                      </w:r>
                      <w:r>
                        <w:rPr>
                          <w:rFonts w:hint="eastAsia" w:ascii="微软雅黑" w:hAnsi="微软雅黑" w:eastAsia="微软雅黑" w:cs="微软雅黑"/>
                          <w:b w:val="0"/>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ascii="微软雅黑" w:hAnsi="微软雅黑" w:eastAsia="微软雅黑" w:cs="微软雅黑"/>
                          <w:b w:val="0"/>
                          <w:i w:val="0"/>
                          <w:caps w:val="0"/>
                          <w:color w:val="auto"/>
                          <w:spacing w:val="0"/>
                          <w:sz w:val="22"/>
                          <w:szCs w:val="22"/>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ascii="微软雅黑" w:hAnsi="微软雅黑" w:eastAsia="微软雅黑" w:cs="微软雅黑"/>
                          <w:b w:val="0"/>
                          <w:i w:val="0"/>
                          <w:caps w:val="0"/>
                          <w:color w:val="auto"/>
                          <w:spacing w:val="0"/>
                          <w:sz w:val="22"/>
                          <w:szCs w:val="22"/>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ascii="微软雅黑" w:hAnsi="微软雅黑" w:eastAsia="微软雅黑" w:cs="微软雅黑"/>
                          <w:b w:val="0"/>
                          <w:i w:val="0"/>
                          <w:caps w:val="0"/>
                          <w:color w:val="auto"/>
                          <w:spacing w:val="0"/>
                          <w:sz w:val="22"/>
                          <w:szCs w:val="22"/>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ascii="微软雅黑" w:hAnsi="微软雅黑" w:eastAsia="微软雅黑" w:cs="微软雅黑"/>
                          <w:b w:val="0"/>
                          <w:i w:val="0"/>
                          <w:caps w:val="0"/>
                          <w:color w:val="auto"/>
                          <w:spacing w:val="0"/>
                          <w:sz w:val="22"/>
                          <w:szCs w:val="22"/>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ascii="微软雅黑" w:hAnsi="微软雅黑" w:eastAsia="微软雅黑" w:cs="微软雅黑"/>
                          <w:b w:val="0"/>
                          <w:i w:val="0"/>
                          <w:caps w:val="0"/>
                          <w:color w:val="auto"/>
                          <w:spacing w:val="0"/>
                          <w:sz w:val="22"/>
                          <w:szCs w:val="22"/>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ascii="微软雅黑" w:hAnsi="微软雅黑" w:eastAsia="微软雅黑" w:cs="微软雅黑"/>
                          <w:b w:val="0"/>
                          <w:i w:val="0"/>
                          <w:caps w:val="0"/>
                          <w:color w:val="auto"/>
                          <w:spacing w:val="0"/>
                          <w:sz w:val="22"/>
                          <w:szCs w:val="22"/>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333333"/>
                          <w:spacing w:val="0"/>
                          <w:sz w:val="21"/>
                          <w:szCs w:val="21"/>
                          <w:shd w:val="clear" w:fill="FFFFFF"/>
                        </w:rPr>
                      </w:pPr>
                      <w:r>
                        <w:rPr>
                          <w:rFonts w:hint="eastAsia" w:ascii="微软雅黑" w:hAnsi="微软雅黑" w:eastAsia="微软雅黑" w:cs="微软雅黑"/>
                          <w:b w:val="0"/>
                          <w:i w:val="0"/>
                          <w:caps w:val="0"/>
                          <w:color w:val="333333"/>
                          <w:spacing w:val="0"/>
                          <w:sz w:val="21"/>
                          <w:szCs w:val="21"/>
                          <w:shd w:val="clear" w:fill="FFFFFF"/>
                        </w:rPr>
                        <w:br w:type="textWrapping"/>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333333"/>
                          <w:spacing w:val="0"/>
                          <w:sz w:val="21"/>
                          <w:szCs w:val="21"/>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333333"/>
                          <w:spacing w:val="0"/>
                          <w:sz w:val="21"/>
                          <w:szCs w:val="21"/>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auto"/>
                          <w:spacing w:val="0"/>
                          <w:sz w:val="22"/>
                          <w:szCs w:val="22"/>
                          <w:u w:val="none"/>
                          <w:shd w:val="clear" w:fill="FFFFFF"/>
                          <w:lang w:val="en-US" w:eastAsia="zh-CN"/>
                        </w:rPr>
                      </w:pPr>
                      <w:r>
                        <w:rPr>
                          <w:rFonts w:hint="eastAsia" w:ascii="微软雅黑" w:hAnsi="微软雅黑" w:eastAsia="微软雅黑" w:cs="微软雅黑"/>
                          <w:b w:val="0"/>
                          <w:i w:val="0"/>
                          <w:caps w:val="0"/>
                          <w:color w:val="333333"/>
                          <w:spacing w:val="0"/>
                          <w:sz w:val="21"/>
                          <w:szCs w:val="21"/>
                          <w:shd w:val="clear" w:fill="FFFFFF"/>
                        </w:rPr>
                        <w:br w:type="textWrapping"/>
                      </w:r>
                    </w:p>
                  </w:txbxContent>
                </v:textbox>
              </v:shape>
            </w:pict>
          </mc:Fallback>
        </mc:AlternateContent>
      </w:r>
    </w:p>
    <w:p>
      <w:pPr>
        <w:tabs>
          <w:tab w:val="left" w:pos="2617"/>
        </w:tabs>
        <w:jc w:val="left"/>
        <w:rPr>
          <w:rFonts w:hint="eastAsia" w:cstheme="minorBidi"/>
          <w:kern w:val="2"/>
          <w:sz w:val="21"/>
          <w:szCs w:val="24"/>
          <w:lang w:val="en-US" w:eastAsia="zh-CN" w:bidi="ar-SA"/>
        </w:rPr>
      </w:pPr>
    </w:p>
    <w:p>
      <w:pPr>
        <w:tabs>
          <w:tab w:val="left" w:pos="2617"/>
        </w:tabs>
        <w:jc w:val="left"/>
        <w:rPr>
          <w:rFonts w:hint="eastAsia" w:cstheme="minorBidi"/>
          <w:kern w:val="2"/>
          <w:sz w:val="21"/>
          <w:szCs w:val="24"/>
          <w:lang w:val="en-US" w:eastAsia="zh-CN" w:bidi="ar-SA"/>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sz w:val="22"/>
        </w:rPr>
      </w:pPr>
      <w:r>
        <w:rPr>
          <w:sz w:val="22"/>
        </w:rPr>
        <mc:AlternateContent>
          <mc:Choice Requires="wps">
            <w:drawing>
              <wp:anchor distT="0" distB="0" distL="114300" distR="114300" simplePos="0" relativeHeight="251716608" behindDoc="0" locked="0" layoutInCell="1" allowOverlap="1">
                <wp:simplePos x="0" y="0"/>
                <wp:positionH relativeFrom="column">
                  <wp:posOffset>5668645</wp:posOffset>
                </wp:positionH>
                <wp:positionV relativeFrom="paragraph">
                  <wp:posOffset>6529070</wp:posOffset>
                </wp:positionV>
                <wp:extent cx="290195" cy="195580"/>
                <wp:effectExtent l="0" t="0" r="14605" b="13970"/>
                <wp:wrapNone/>
                <wp:docPr id="262" name="Freeform 53"/>
                <wp:cNvGraphicFramePr/>
                <a:graphic xmlns:a="http://schemas.openxmlformats.org/drawingml/2006/main">
                  <a:graphicData uri="http://schemas.microsoft.com/office/word/2010/wordprocessingShape">
                    <wps:wsp>
                      <wps:cNvSpPr>
                        <a:spLocks noChangeArrowheads="1"/>
                      </wps:cNvSpPr>
                      <wps:spPr bwMode="auto">
                        <a:xfrm>
                          <a:off x="6811645" y="7641590"/>
                          <a:ext cx="290195" cy="195580"/>
                        </a:xfrm>
                        <a:custGeom>
                          <a:avLst/>
                          <a:gdLst>
                            <a:gd name="T0" fmla="*/ 79717 w 497"/>
                            <a:gd name="T1" fmla="*/ 31326 h 337"/>
                            <a:gd name="T2" fmla="*/ 79717 w 497"/>
                            <a:gd name="T3" fmla="*/ 31326 h 337"/>
                            <a:gd name="T4" fmla="*/ 79717 w 497"/>
                            <a:gd name="T5" fmla="*/ 0 h 337"/>
                            <a:gd name="T6" fmla="*/ 0 w 497"/>
                            <a:gd name="T7" fmla="*/ 71155 h 337"/>
                            <a:gd name="T8" fmla="*/ 79717 w 497"/>
                            <a:gd name="T9" fmla="*/ 146337 h 337"/>
                            <a:gd name="T10" fmla="*/ 79717 w 497"/>
                            <a:gd name="T11" fmla="*/ 115011 h 337"/>
                            <a:gd name="T12" fmla="*/ 31977 w 497"/>
                            <a:gd name="T13" fmla="*/ 71155 h 337"/>
                            <a:gd name="T14" fmla="*/ 79717 w 497"/>
                            <a:gd name="T15" fmla="*/ 31326 h 337"/>
                            <a:gd name="T16" fmla="*/ 135564 w 497"/>
                            <a:gd name="T17" fmla="*/ 43856 h 337"/>
                            <a:gd name="T18" fmla="*/ 135564 w 497"/>
                            <a:gd name="T19" fmla="*/ 43856 h 337"/>
                            <a:gd name="T20" fmla="*/ 135564 w 497"/>
                            <a:gd name="T21" fmla="*/ 0 h 337"/>
                            <a:gd name="T22" fmla="*/ 55847 w 497"/>
                            <a:gd name="T23" fmla="*/ 71155 h 337"/>
                            <a:gd name="T24" fmla="*/ 135564 w 497"/>
                            <a:gd name="T25" fmla="*/ 146337 h 337"/>
                            <a:gd name="T26" fmla="*/ 135564 w 497"/>
                            <a:gd name="T27" fmla="*/ 98900 h 337"/>
                            <a:gd name="T28" fmla="*/ 223388 w 497"/>
                            <a:gd name="T29" fmla="*/ 150364 h 337"/>
                            <a:gd name="T30" fmla="*/ 135564 w 497"/>
                            <a:gd name="T31" fmla="*/ 43856 h 33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7" h="337">
                              <a:moveTo>
                                <a:pt x="177" y="70"/>
                              </a:moveTo>
                              <a:lnTo>
                                <a:pt x="177" y="70"/>
                              </a:lnTo>
                              <a:cubicBezTo>
                                <a:pt x="177" y="0"/>
                                <a:pt x="177" y="0"/>
                                <a:pt x="177" y="0"/>
                              </a:cubicBezTo>
                              <a:cubicBezTo>
                                <a:pt x="0" y="159"/>
                                <a:pt x="0" y="159"/>
                                <a:pt x="0" y="159"/>
                              </a:cubicBezTo>
                              <a:cubicBezTo>
                                <a:pt x="177" y="327"/>
                                <a:pt x="177" y="327"/>
                                <a:pt x="177" y="327"/>
                              </a:cubicBezTo>
                              <a:cubicBezTo>
                                <a:pt x="177" y="257"/>
                                <a:pt x="177" y="257"/>
                                <a:pt x="177" y="257"/>
                              </a:cubicBezTo>
                              <a:cubicBezTo>
                                <a:pt x="71" y="159"/>
                                <a:pt x="71" y="159"/>
                                <a:pt x="71" y="159"/>
                              </a:cubicBezTo>
                              <a:lnTo>
                                <a:pt x="177" y="70"/>
                              </a:lnTo>
                              <a:close/>
                              <a:moveTo>
                                <a:pt x="301" y="98"/>
                              </a:moveTo>
                              <a:lnTo>
                                <a:pt x="301" y="98"/>
                              </a:lnTo>
                              <a:cubicBezTo>
                                <a:pt x="301" y="0"/>
                                <a:pt x="301" y="0"/>
                                <a:pt x="301" y="0"/>
                              </a:cubicBezTo>
                              <a:cubicBezTo>
                                <a:pt x="124" y="159"/>
                                <a:pt x="124" y="159"/>
                                <a:pt x="124" y="159"/>
                              </a:cubicBezTo>
                              <a:cubicBezTo>
                                <a:pt x="301" y="327"/>
                                <a:pt x="301" y="327"/>
                                <a:pt x="301" y="327"/>
                              </a:cubicBezTo>
                              <a:cubicBezTo>
                                <a:pt x="301" y="221"/>
                                <a:pt x="301" y="221"/>
                                <a:pt x="301" y="221"/>
                              </a:cubicBezTo>
                              <a:cubicBezTo>
                                <a:pt x="381" y="221"/>
                                <a:pt x="435" y="230"/>
                                <a:pt x="496" y="336"/>
                              </a:cubicBezTo>
                              <a:cubicBezTo>
                                <a:pt x="496" y="336"/>
                                <a:pt x="488" y="98"/>
                                <a:pt x="301" y="98"/>
                              </a:cubicBezTo>
                              <a:close/>
                            </a:path>
                          </a:pathLst>
                        </a:custGeom>
                        <a:solidFill>
                          <a:schemeClr val="tx2"/>
                        </a:solidFill>
                        <a:ln>
                          <a:noFill/>
                        </a:ln>
                        <a:effectLst/>
                      </wps:spPr>
                      <wps:bodyPr wrap="none" lIns="36162" tIns="18081" rIns="36162" bIns="18081" anchor="ctr"/>
                    </wps:wsp>
                  </a:graphicData>
                </a:graphic>
              </wp:anchor>
            </w:drawing>
          </mc:Choice>
          <mc:Fallback>
            <w:pict>
              <v:shape id="Freeform 53" o:spid="_x0000_s1026" o:spt="100" style="position:absolute;left:0pt;margin-left:446.35pt;margin-top:514.1pt;height:15.4pt;width:22.85pt;mso-wrap-style:none;z-index:251716608;v-text-anchor:middle;mso-width-relative:page;mso-height-relative:page;" fillcolor="#44546A [3215]" filled="t" stroked="f" coordsize="497,337" o:gfxdata="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" path="m177,70l177,70c177,0,177,0,177,0c0,159,0,159,0,159c177,327,177,327,177,327c177,257,177,257,177,257c71,159,71,159,71,159l177,70xm301,98l301,98c301,0,301,0,301,0c124,159,124,159,124,159c301,327,301,327,301,327c301,221,301,221,301,221c381,221,435,230,496,336c496,336,488,98,301,98xe">
                <v:path o:connectlocs="46546226,18180234;46546226,18180234;46546226,0;0,41295237;46546226,84927568;46546226,66747333;18671157,41295237;46546226,18180234;79154919,25452096;79154919,25452096;79154919,0;32608692,41295237;79154919,84927568;79154919,57397216;130434769,87264662;79154919,25452096" o:connectangles="0,0,0,0,0,0,0,0,0,0,0,0,0,0,0,0"/>
                <v:fill on="t" focussize="0,0"/>
                <v:stroke on="f"/>
                <v:imagedata o:title=""/>
                <o:lock v:ext="edit" aspectratio="f"/>
                <v:textbox inset="1.0045mm,0.50225mm,1.0045mm,0.50225mm"/>
              </v:shape>
            </w:pict>
          </mc:Fallback>
        </mc:AlternateContent>
      </w:r>
      <w:r>
        <w:rPr>
          <w:sz w:val="22"/>
        </w:rPr>
        <mc:AlternateContent>
          <mc:Choice Requires="wps">
            <w:drawing>
              <wp:anchor distT="0" distB="0" distL="114300" distR="114300" simplePos="0" relativeHeight="251704320" behindDoc="0" locked="0" layoutInCell="1" allowOverlap="1">
                <wp:simplePos x="0" y="0"/>
                <wp:positionH relativeFrom="column">
                  <wp:posOffset>5678805</wp:posOffset>
                </wp:positionH>
                <wp:positionV relativeFrom="paragraph">
                  <wp:posOffset>7607300</wp:posOffset>
                </wp:positionV>
                <wp:extent cx="269875" cy="269875"/>
                <wp:effectExtent l="0" t="0" r="0" b="3810"/>
                <wp:wrapNone/>
                <wp:docPr id="270" name="Freeform 66"/>
                <wp:cNvGraphicFramePr/>
                <a:graphic xmlns:a="http://schemas.openxmlformats.org/drawingml/2006/main">
                  <a:graphicData uri="http://schemas.microsoft.com/office/word/2010/wordprocessingShape">
                    <wps:wsp>
                      <wps:cNvSpPr>
                        <a:spLocks noChangeArrowheads="1"/>
                      </wps:cNvSpPr>
                      <wps:spPr bwMode="auto">
                        <a:xfrm>
                          <a:off x="6821805" y="8719820"/>
                          <a:ext cx="269875" cy="269875"/>
                        </a:xfrm>
                        <a:custGeom>
                          <a:avLst/>
                          <a:gdLst>
                            <a:gd name="T0" fmla="*/ 183655 w 462"/>
                            <a:gd name="T1" fmla="*/ 24307 h 462"/>
                            <a:gd name="T2" fmla="*/ 183655 w 462"/>
                            <a:gd name="T3" fmla="*/ 24307 h 462"/>
                            <a:gd name="T4" fmla="*/ 131439 w 462"/>
                            <a:gd name="T5" fmla="*/ 8553 h 462"/>
                            <a:gd name="T6" fmla="*/ 103531 w 462"/>
                            <a:gd name="T7" fmla="*/ 36011 h 462"/>
                            <a:gd name="T8" fmla="*/ 95879 w 462"/>
                            <a:gd name="T9" fmla="*/ 72022 h 462"/>
                            <a:gd name="T10" fmla="*/ 3601 w 462"/>
                            <a:gd name="T11" fmla="*/ 163400 h 462"/>
                            <a:gd name="T12" fmla="*/ 15755 w 462"/>
                            <a:gd name="T13" fmla="*/ 191758 h 462"/>
                            <a:gd name="T14" fmla="*/ 44113 w 462"/>
                            <a:gd name="T15" fmla="*/ 203912 h 462"/>
                            <a:gd name="T16" fmla="*/ 135490 w 462"/>
                            <a:gd name="T17" fmla="*/ 111634 h 462"/>
                            <a:gd name="T18" fmla="*/ 171501 w 462"/>
                            <a:gd name="T19" fmla="*/ 103982 h 462"/>
                            <a:gd name="T20" fmla="*/ 199409 w 462"/>
                            <a:gd name="T21" fmla="*/ 76073 h 462"/>
                            <a:gd name="T22" fmla="*/ 183655 w 462"/>
                            <a:gd name="T23" fmla="*/ 24307 h 462"/>
                            <a:gd name="T24" fmla="*/ 83725 w 462"/>
                            <a:gd name="T25" fmla="*/ 115685 h 462"/>
                            <a:gd name="T26" fmla="*/ 83725 w 462"/>
                            <a:gd name="T27" fmla="*/ 115685 h 462"/>
                            <a:gd name="T28" fmla="*/ 87776 w 462"/>
                            <a:gd name="T29" fmla="*/ 99930 h 462"/>
                            <a:gd name="T30" fmla="*/ 103531 w 462"/>
                            <a:gd name="T31" fmla="*/ 95879 h 462"/>
                            <a:gd name="T32" fmla="*/ 99480 w 462"/>
                            <a:gd name="T33" fmla="*/ 111634 h 462"/>
                            <a:gd name="T34" fmla="*/ 83725 w 462"/>
                            <a:gd name="T35" fmla="*/ 115685 h 462"/>
                            <a:gd name="T36" fmla="*/ 159348 w 462"/>
                            <a:gd name="T37" fmla="*/ 52216 h 462"/>
                            <a:gd name="T38" fmla="*/ 159348 w 462"/>
                            <a:gd name="T39" fmla="*/ 52216 h 462"/>
                            <a:gd name="T40" fmla="*/ 139542 w 462"/>
                            <a:gd name="T41" fmla="*/ 16205 h 462"/>
                            <a:gd name="T42" fmla="*/ 175552 w 462"/>
                            <a:gd name="T43" fmla="*/ 32410 h 462"/>
                            <a:gd name="T44" fmla="*/ 191307 w 462"/>
                            <a:gd name="T45" fmla="*/ 67971 h 462"/>
                            <a:gd name="T46" fmla="*/ 159348 w 462"/>
                            <a:gd name="T47" fmla="*/ 52216 h 462"/>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462" h="462">
                              <a:moveTo>
                                <a:pt x="408" y="54"/>
                              </a:moveTo>
                              <a:lnTo>
                                <a:pt x="408" y="54"/>
                              </a:lnTo>
                              <a:cubicBezTo>
                                <a:pt x="363" y="19"/>
                                <a:pt x="310" y="0"/>
                                <a:pt x="292" y="19"/>
                              </a:cubicBezTo>
                              <a:cubicBezTo>
                                <a:pt x="230" y="80"/>
                                <a:pt x="230" y="80"/>
                                <a:pt x="230" y="80"/>
                              </a:cubicBezTo>
                              <a:cubicBezTo>
                                <a:pt x="221" y="89"/>
                                <a:pt x="213" y="125"/>
                                <a:pt x="213" y="160"/>
                              </a:cubicBezTo>
                              <a:cubicBezTo>
                                <a:pt x="8" y="363"/>
                                <a:pt x="8" y="363"/>
                                <a:pt x="8" y="363"/>
                              </a:cubicBezTo>
                              <a:cubicBezTo>
                                <a:pt x="0" y="372"/>
                                <a:pt x="8" y="408"/>
                                <a:pt x="35" y="426"/>
                              </a:cubicBezTo>
                              <a:cubicBezTo>
                                <a:pt x="62" y="453"/>
                                <a:pt x="89" y="461"/>
                                <a:pt x="98" y="453"/>
                              </a:cubicBezTo>
                              <a:cubicBezTo>
                                <a:pt x="301" y="248"/>
                                <a:pt x="301" y="248"/>
                                <a:pt x="301" y="248"/>
                              </a:cubicBezTo>
                              <a:cubicBezTo>
                                <a:pt x="336" y="248"/>
                                <a:pt x="372" y="240"/>
                                <a:pt x="381" y="231"/>
                              </a:cubicBezTo>
                              <a:cubicBezTo>
                                <a:pt x="443" y="169"/>
                                <a:pt x="443" y="169"/>
                                <a:pt x="443" y="169"/>
                              </a:cubicBezTo>
                              <a:cubicBezTo>
                                <a:pt x="461" y="151"/>
                                <a:pt x="452" y="98"/>
                                <a:pt x="408" y="54"/>
                              </a:cubicBezTo>
                              <a:close/>
                              <a:moveTo>
                                <a:pt x="186" y="257"/>
                              </a:moveTo>
                              <a:lnTo>
                                <a:pt x="186" y="257"/>
                              </a:lnTo>
                              <a:cubicBezTo>
                                <a:pt x="177" y="248"/>
                                <a:pt x="177" y="231"/>
                                <a:pt x="195" y="222"/>
                              </a:cubicBezTo>
                              <a:cubicBezTo>
                                <a:pt x="204" y="204"/>
                                <a:pt x="221" y="204"/>
                                <a:pt x="230" y="213"/>
                              </a:cubicBezTo>
                              <a:cubicBezTo>
                                <a:pt x="239" y="222"/>
                                <a:pt x="239" y="240"/>
                                <a:pt x="221" y="248"/>
                              </a:cubicBezTo>
                              <a:cubicBezTo>
                                <a:pt x="213" y="266"/>
                                <a:pt x="195" y="266"/>
                                <a:pt x="186" y="257"/>
                              </a:cubicBezTo>
                              <a:close/>
                              <a:moveTo>
                                <a:pt x="354" y="116"/>
                              </a:moveTo>
                              <a:lnTo>
                                <a:pt x="354" y="116"/>
                              </a:lnTo>
                              <a:cubicBezTo>
                                <a:pt x="319" y="80"/>
                                <a:pt x="310" y="36"/>
                                <a:pt x="310" y="36"/>
                              </a:cubicBezTo>
                              <a:cubicBezTo>
                                <a:pt x="319" y="27"/>
                                <a:pt x="354" y="44"/>
                                <a:pt x="390" y="72"/>
                              </a:cubicBezTo>
                              <a:cubicBezTo>
                                <a:pt x="425" y="107"/>
                                <a:pt x="434" y="142"/>
                                <a:pt x="425" y="151"/>
                              </a:cubicBezTo>
                              <a:cubicBezTo>
                                <a:pt x="425" y="151"/>
                                <a:pt x="381" y="142"/>
                                <a:pt x="354" y="116"/>
                              </a:cubicBezTo>
                              <a:close/>
                            </a:path>
                          </a:pathLst>
                        </a:custGeom>
                        <a:solidFill>
                          <a:schemeClr val="tx2"/>
                        </a:solidFill>
                        <a:ln>
                          <a:noFill/>
                        </a:ln>
                        <a:effectLst/>
                      </wps:spPr>
                      <wps:bodyPr wrap="none" lIns="36162" tIns="18081" rIns="36162" bIns="18081" anchor="ctr"/>
                    </wps:wsp>
                  </a:graphicData>
                </a:graphic>
              </wp:anchor>
            </w:drawing>
          </mc:Choice>
          <mc:Fallback>
            <w:pict>
              <v:shape id="Freeform 66" o:spid="_x0000_s1026" o:spt="100" style="position:absolute;left:0pt;margin-left:447.15pt;margin-top:599pt;height:21.25pt;width:21.25pt;mso-wrap-style:none;z-index:251704320;v-text-anchor:middle;mso-width-relative:page;mso-height-relative:page;" fillcolor="#44546A [3215]" filled="t" stroked="f" coordsize="462,462" o:gfxdata="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" path="m408,54l408,54c363,19,310,0,292,19c230,80,230,80,230,80c221,89,213,125,213,160c8,363,8,363,8,363c0,372,8,408,35,426c62,453,89,461,98,453c301,248,301,248,301,248c336,248,372,240,381,231c443,169,443,169,443,169c461,151,452,98,408,54xm186,257l186,257c177,248,177,231,195,222c204,204,221,204,230,213c239,222,239,240,221,248c213,266,195,266,186,257xm354,116l354,116c319,80,310,36,310,36c319,27,354,44,390,72c425,107,434,142,425,151c425,151,381,142,354,116xe">
                <v:path o:connectlocs="107281153,14198813;107281153,14198813;76779437,4996192;60477118,21035646;56007240,42071292;2103506,95449296;9203204,112014481;25768389,119114179;79145808,65210445;100181455,60740567;116483774,44437664;107281153,14198813;48907541,67576816;48907541,67576816;51273913,58373612;60477118,56007240;58110746,65210445;48907541,67576816;93082340,30501716;93082340,30501716;81512764,9466070;102547826,18932140;111751031,39704921;93082340,30501716" o:connectangles="0,0,0,0,0,0,0,0,0,0,0,0,0,0,0,0,0,0,0,0,0,0,0,0"/>
                <v:fill on="t" focussize="0,0"/>
                <v:stroke on="f"/>
                <v:imagedata o:title=""/>
                <o:lock v:ext="edit" aspectratio="f"/>
                <v:textbox inset="1.0045mm,0.50225mm,1.0045mm,0.50225mm"/>
              </v:shape>
            </w:pict>
          </mc:Fallback>
        </mc:AlternateContent>
      </w:r>
      <w:r>
        <w:rPr>
          <w:sz w:val="22"/>
        </w:rPr>
        <mc:AlternateContent>
          <mc:Choice Requires="wps">
            <w:drawing>
              <wp:anchor distT="0" distB="0" distL="114300" distR="114300" simplePos="0" relativeHeight="251697152" behindDoc="0" locked="0" layoutInCell="1" allowOverlap="1">
                <wp:simplePos x="0" y="0"/>
                <wp:positionH relativeFrom="column">
                  <wp:posOffset>5701665</wp:posOffset>
                </wp:positionH>
                <wp:positionV relativeFrom="paragraph">
                  <wp:posOffset>8166735</wp:posOffset>
                </wp:positionV>
                <wp:extent cx="224155" cy="283845"/>
                <wp:effectExtent l="0" t="0" r="10795" b="1905"/>
                <wp:wrapNone/>
                <wp:docPr id="305" name="Freeform 103"/>
                <wp:cNvGraphicFramePr/>
                <a:graphic xmlns:a="http://schemas.openxmlformats.org/drawingml/2006/main">
                  <a:graphicData uri="http://schemas.microsoft.com/office/word/2010/wordprocessingShape">
                    <wps:wsp>
                      <wps:cNvSpPr>
                        <a:spLocks noChangeArrowheads="1"/>
                      </wps:cNvSpPr>
                      <wps:spPr bwMode="auto">
                        <a:xfrm>
                          <a:off x="6844665" y="9279255"/>
                          <a:ext cx="224155" cy="283845"/>
                        </a:xfrm>
                        <a:custGeom>
                          <a:avLst/>
                          <a:gdLst>
                            <a:gd name="T0" fmla="*/ 52408 w 383"/>
                            <a:gd name="T1" fmla="*/ 27833 h 488"/>
                            <a:gd name="T2" fmla="*/ 52408 w 383"/>
                            <a:gd name="T3" fmla="*/ 27833 h 488"/>
                            <a:gd name="T4" fmla="*/ 52408 w 383"/>
                            <a:gd name="T5" fmla="*/ 159368 h 488"/>
                            <a:gd name="T6" fmla="*/ 28463 w 383"/>
                            <a:gd name="T7" fmla="*/ 163408 h 488"/>
                            <a:gd name="T8" fmla="*/ 8132 w 383"/>
                            <a:gd name="T9" fmla="*/ 198873 h 488"/>
                            <a:gd name="T10" fmla="*/ 44276 w 383"/>
                            <a:gd name="T11" fmla="*/ 210994 h 488"/>
                            <a:gd name="T12" fmla="*/ 72287 w 383"/>
                            <a:gd name="T13" fmla="*/ 179121 h 488"/>
                            <a:gd name="T14" fmla="*/ 72287 w 383"/>
                            <a:gd name="T15" fmla="*/ 71828 h 488"/>
                            <a:gd name="T16" fmla="*/ 152254 w 383"/>
                            <a:gd name="T17" fmla="*/ 51626 h 488"/>
                            <a:gd name="T18" fmla="*/ 152254 w 383"/>
                            <a:gd name="T19" fmla="*/ 139615 h 488"/>
                            <a:gd name="T20" fmla="*/ 128309 w 383"/>
                            <a:gd name="T21" fmla="*/ 139615 h 488"/>
                            <a:gd name="T22" fmla="*/ 107979 w 383"/>
                            <a:gd name="T23" fmla="*/ 179121 h 488"/>
                            <a:gd name="T24" fmla="*/ 144122 w 383"/>
                            <a:gd name="T25" fmla="*/ 190793 h 488"/>
                            <a:gd name="T26" fmla="*/ 172585 w 383"/>
                            <a:gd name="T27" fmla="*/ 159368 h 488"/>
                            <a:gd name="T28" fmla="*/ 172585 w 383"/>
                            <a:gd name="T29" fmla="*/ 0 h 488"/>
                            <a:gd name="T30" fmla="*/ 52408 w 383"/>
                            <a:gd name="T31" fmla="*/ 27833 h 488"/>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383" h="488">
                              <a:moveTo>
                                <a:pt x="116" y="62"/>
                              </a:moveTo>
                              <a:lnTo>
                                <a:pt x="116" y="62"/>
                              </a:lnTo>
                              <a:cubicBezTo>
                                <a:pt x="116" y="355"/>
                                <a:pt x="116" y="355"/>
                                <a:pt x="116" y="355"/>
                              </a:cubicBezTo>
                              <a:cubicBezTo>
                                <a:pt x="98" y="355"/>
                                <a:pt x="80" y="355"/>
                                <a:pt x="63" y="364"/>
                              </a:cubicBezTo>
                              <a:cubicBezTo>
                                <a:pt x="18" y="372"/>
                                <a:pt x="0" y="417"/>
                                <a:pt x="18" y="443"/>
                              </a:cubicBezTo>
                              <a:cubicBezTo>
                                <a:pt x="27" y="478"/>
                                <a:pt x="63" y="487"/>
                                <a:pt x="98" y="470"/>
                              </a:cubicBezTo>
                              <a:cubicBezTo>
                                <a:pt x="133" y="461"/>
                                <a:pt x="160" y="434"/>
                                <a:pt x="160" y="399"/>
                              </a:cubicBezTo>
                              <a:cubicBezTo>
                                <a:pt x="160" y="399"/>
                                <a:pt x="160" y="248"/>
                                <a:pt x="160" y="160"/>
                              </a:cubicBezTo>
                              <a:cubicBezTo>
                                <a:pt x="337" y="115"/>
                                <a:pt x="337" y="115"/>
                                <a:pt x="337" y="115"/>
                              </a:cubicBezTo>
                              <a:cubicBezTo>
                                <a:pt x="337" y="311"/>
                                <a:pt x="337" y="311"/>
                                <a:pt x="337" y="311"/>
                              </a:cubicBezTo>
                              <a:cubicBezTo>
                                <a:pt x="319" y="301"/>
                                <a:pt x="301" y="301"/>
                                <a:pt x="284" y="311"/>
                              </a:cubicBezTo>
                              <a:cubicBezTo>
                                <a:pt x="239" y="328"/>
                                <a:pt x="222" y="364"/>
                                <a:pt x="239" y="399"/>
                              </a:cubicBezTo>
                              <a:cubicBezTo>
                                <a:pt x="248" y="425"/>
                                <a:pt x="284" y="434"/>
                                <a:pt x="319" y="425"/>
                              </a:cubicBezTo>
                              <a:cubicBezTo>
                                <a:pt x="355" y="408"/>
                                <a:pt x="382" y="381"/>
                                <a:pt x="382" y="355"/>
                              </a:cubicBezTo>
                              <a:cubicBezTo>
                                <a:pt x="382" y="0"/>
                                <a:pt x="382" y="0"/>
                                <a:pt x="382" y="0"/>
                              </a:cubicBezTo>
                              <a:lnTo>
                                <a:pt x="116" y="62"/>
                              </a:lnTo>
                            </a:path>
                          </a:pathLst>
                        </a:custGeom>
                        <a:solidFill>
                          <a:schemeClr val="tx2"/>
                        </a:solidFill>
                        <a:ln>
                          <a:noFill/>
                        </a:ln>
                        <a:effectLst/>
                      </wps:spPr>
                      <wps:bodyPr wrap="none" lIns="36162" tIns="18081" rIns="36162" bIns="18081" anchor="ctr"/>
                    </wps:wsp>
                  </a:graphicData>
                </a:graphic>
              </wp:anchor>
            </w:drawing>
          </mc:Choice>
          <mc:Fallback>
            <w:pict>
              <v:shape id="Freeform 103" o:spid="_x0000_s1026" o:spt="100" style="position:absolute;left:0pt;margin-left:448.95pt;margin-top:643.05pt;height:22.35pt;width:17.65pt;mso-wrap-style:none;z-index:251697152;v-text-anchor:middle;mso-width-relative:page;mso-height-relative:page;" fillcolor="#44546A [3215]" filled="t" stroked="f" coordsize="383,488" o:gfxdata="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" path="m116,62l116,62c116,355,116,355,116,355c98,355,80,355,63,364c18,372,0,417,18,443c27,478,63,487,98,470c133,461,160,434,160,399c160,399,160,248,160,160c337,115,337,115,337,115c337,311,337,311,337,311c319,301,301,301,284,311c239,328,222,364,239,399c248,425,284,434,319,425c355,408,382,381,382,355c382,0,382,0,382,0l116,62e">
                <v:path o:connectlocs="30672363,16189053;30672363,16189053;30672363,92696331;16658286,95046196;4759343,115674398;25913020,122724573;42306768,104185656;42306768,41778726;89108343,30028241;89108343,81207007;75094266,81207007;63195907,104185656;84348999,110974670;101007286,92696331;101007286,0;30672363,16189053" o:connectangles="0,0,0,0,0,0,0,0,0,0,0,0,0,0,0,0"/>
                <v:fill on="t" focussize="0,0"/>
                <v:stroke on="f"/>
                <v:imagedata o:title=""/>
                <o:lock v:ext="edit" aspectratio="f"/>
                <v:textbox inset="1.0045mm,0.50225mm,1.0045mm,0.50225mm"/>
              </v:shape>
            </w:pict>
          </mc:Fallback>
        </mc:AlternateContent>
      </w:r>
      <w:r>
        <w:rPr>
          <w:sz w:val="22"/>
        </w:rPr>
        <mc:AlternateContent>
          <mc:Choice Requires="wps">
            <w:drawing>
              <wp:anchor distT="0" distB="0" distL="114300" distR="114300" simplePos="0" relativeHeight="251693056" behindDoc="0" locked="0" layoutInCell="1" allowOverlap="1">
                <wp:simplePos x="0" y="0"/>
                <wp:positionH relativeFrom="column">
                  <wp:posOffset>5668645</wp:posOffset>
                </wp:positionH>
                <wp:positionV relativeFrom="paragraph">
                  <wp:posOffset>7066915</wp:posOffset>
                </wp:positionV>
                <wp:extent cx="290195" cy="232410"/>
                <wp:effectExtent l="0" t="0" r="14605" b="15240"/>
                <wp:wrapNone/>
                <wp:docPr id="326" name="Freeform 127"/>
                <wp:cNvGraphicFramePr/>
                <a:graphic xmlns:a="http://schemas.openxmlformats.org/drawingml/2006/main">
                  <a:graphicData uri="http://schemas.microsoft.com/office/word/2010/wordprocessingShape">
                    <wps:wsp>
                      <wps:cNvSpPr>
                        <a:spLocks noChangeArrowheads="1"/>
                      </wps:cNvSpPr>
                      <wps:spPr bwMode="auto">
                        <a:xfrm>
                          <a:off x="6811645" y="8179435"/>
                          <a:ext cx="290195" cy="232410"/>
                        </a:xfrm>
                        <a:custGeom>
                          <a:avLst/>
                          <a:gdLst>
                            <a:gd name="T0" fmla="*/ 76114 w 497"/>
                            <a:gd name="T1" fmla="*/ 87900 h 400"/>
                            <a:gd name="T2" fmla="*/ 76114 w 497"/>
                            <a:gd name="T3" fmla="*/ 87900 h 400"/>
                            <a:gd name="T4" fmla="*/ 111694 w 497"/>
                            <a:gd name="T5" fmla="*/ 123329 h 400"/>
                            <a:gd name="T6" fmla="*/ 147724 w 497"/>
                            <a:gd name="T7" fmla="*/ 87900 h 400"/>
                            <a:gd name="T8" fmla="*/ 111694 w 497"/>
                            <a:gd name="T9" fmla="*/ 52023 h 400"/>
                            <a:gd name="T10" fmla="*/ 76114 w 497"/>
                            <a:gd name="T11" fmla="*/ 87900 h 400"/>
                            <a:gd name="T12" fmla="*/ 52244 w 497"/>
                            <a:gd name="T13" fmla="*/ 75791 h 400"/>
                            <a:gd name="T14" fmla="*/ 52244 w 497"/>
                            <a:gd name="T15" fmla="*/ 75791 h 400"/>
                            <a:gd name="T16" fmla="*/ 111694 w 497"/>
                            <a:gd name="T17" fmla="*/ 28254 h 400"/>
                            <a:gd name="T18" fmla="*/ 155381 w 497"/>
                            <a:gd name="T19" fmla="*/ 43950 h 400"/>
                            <a:gd name="T20" fmla="*/ 175648 w 497"/>
                            <a:gd name="T21" fmla="*/ 43950 h 400"/>
                            <a:gd name="T22" fmla="*/ 175648 w 497"/>
                            <a:gd name="T23" fmla="*/ 24217 h 400"/>
                            <a:gd name="T24" fmla="*/ 111694 w 497"/>
                            <a:gd name="T25" fmla="*/ 0 h 400"/>
                            <a:gd name="T26" fmla="*/ 27923 w 497"/>
                            <a:gd name="T27" fmla="*/ 64131 h 400"/>
                            <a:gd name="T28" fmla="*/ 0 w 497"/>
                            <a:gd name="T29" fmla="*/ 64131 h 400"/>
                            <a:gd name="T30" fmla="*/ 0 w 497"/>
                            <a:gd name="T31" fmla="*/ 87900 h 400"/>
                            <a:gd name="T32" fmla="*/ 36030 w 497"/>
                            <a:gd name="T33" fmla="*/ 87900 h 400"/>
                            <a:gd name="T34" fmla="*/ 52244 w 497"/>
                            <a:gd name="T35" fmla="*/ 75791 h 400"/>
                            <a:gd name="T36" fmla="*/ 187357 w 497"/>
                            <a:gd name="T37" fmla="*/ 87900 h 400"/>
                            <a:gd name="T38" fmla="*/ 187357 w 497"/>
                            <a:gd name="T39" fmla="*/ 87900 h 400"/>
                            <a:gd name="T40" fmla="*/ 171594 w 497"/>
                            <a:gd name="T41" fmla="*/ 103597 h 400"/>
                            <a:gd name="T42" fmla="*/ 111694 w 497"/>
                            <a:gd name="T43" fmla="*/ 151134 h 400"/>
                            <a:gd name="T44" fmla="*/ 68007 w 497"/>
                            <a:gd name="T45" fmla="*/ 131402 h 400"/>
                            <a:gd name="T46" fmla="*/ 48190 w 497"/>
                            <a:gd name="T47" fmla="*/ 131402 h 400"/>
                            <a:gd name="T48" fmla="*/ 48190 w 497"/>
                            <a:gd name="T49" fmla="*/ 151134 h 400"/>
                            <a:gd name="T50" fmla="*/ 111694 w 497"/>
                            <a:gd name="T51" fmla="*/ 178940 h 400"/>
                            <a:gd name="T52" fmla="*/ 195915 w 497"/>
                            <a:gd name="T53" fmla="*/ 115257 h 400"/>
                            <a:gd name="T54" fmla="*/ 223388 w 497"/>
                            <a:gd name="T55" fmla="*/ 115257 h 400"/>
                            <a:gd name="T56" fmla="*/ 223388 w 497"/>
                            <a:gd name="T57" fmla="*/ 87900 h 400"/>
                            <a:gd name="T58" fmla="*/ 187357 w 497"/>
                            <a:gd name="T59" fmla="*/ 87900 h 400"/>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497" h="400">
                              <a:moveTo>
                                <a:pt x="169" y="196"/>
                              </a:moveTo>
                              <a:lnTo>
                                <a:pt x="169" y="196"/>
                              </a:lnTo>
                              <a:cubicBezTo>
                                <a:pt x="169" y="240"/>
                                <a:pt x="204" y="275"/>
                                <a:pt x="248" y="275"/>
                              </a:cubicBezTo>
                              <a:cubicBezTo>
                                <a:pt x="292" y="275"/>
                                <a:pt x="328" y="240"/>
                                <a:pt x="328" y="196"/>
                              </a:cubicBezTo>
                              <a:cubicBezTo>
                                <a:pt x="328" y="151"/>
                                <a:pt x="292" y="116"/>
                                <a:pt x="248" y="116"/>
                              </a:cubicBezTo>
                              <a:cubicBezTo>
                                <a:pt x="204" y="116"/>
                                <a:pt x="169" y="151"/>
                                <a:pt x="169" y="196"/>
                              </a:cubicBezTo>
                              <a:close/>
                              <a:moveTo>
                                <a:pt x="116" y="169"/>
                              </a:moveTo>
                              <a:lnTo>
                                <a:pt x="116" y="169"/>
                              </a:lnTo>
                              <a:cubicBezTo>
                                <a:pt x="124" y="107"/>
                                <a:pt x="186" y="63"/>
                                <a:pt x="248" y="63"/>
                              </a:cubicBezTo>
                              <a:cubicBezTo>
                                <a:pt x="284" y="63"/>
                                <a:pt x="319" y="71"/>
                                <a:pt x="345" y="98"/>
                              </a:cubicBezTo>
                              <a:cubicBezTo>
                                <a:pt x="354" y="107"/>
                                <a:pt x="381" y="107"/>
                                <a:pt x="390" y="98"/>
                              </a:cubicBezTo>
                              <a:cubicBezTo>
                                <a:pt x="399" y="89"/>
                                <a:pt x="399" y="71"/>
                                <a:pt x="390" y="54"/>
                              </a:cubicBezTo>
                              <a:cubicBezTo>
                                <a:pt x="354" y="18"/>
                                <a:pt x="301" y="0"/>
                                <a:pt x="248" y="0"/>
                              </a:cubicBezTo>
                              <a:cubicBezTo>
                                <a:pt x="160" y="0"/>
                                <a:pt x="80" y="54"/>
                                <a:pt x="62" y="143"/>
                              </a:cubicBezTo>
                              <a:cubicBezTo>
                                <a:pt x="0" y="143"/>
                                <a:pt x="0" y="143"/>
                                <a:pt x="0" y="143"/>
                              </a:cubicBezTo>
                              <a:cubicBezTo>
                                <a:pt x="0" y="196"/>
                                <a:pt x="0" y="196"/>
                                <a:pt x="0" y="196"/>
                              </a:cubicBezTo>
                              <a:cubicBezTo>
                                <a:pt x="80" y="196"/>
                                <a:pt x="80" y="196"/>
                                <a:pt x="80" y="196"/>
                              </a:cubicBezTo>
                              <a:cubicBezTo>
                                <a:pt x="107" y="196"/>
                                <a:pt x="107" y="178"/>
                                <a:pt x="116" y="169"/>
                              </a:cubicBezTo>
                              <a:close/>
                              <a:moveTo>
                                <a:pt x="416" y="196"/>
                              </a:moveTo>
                              <a:lnTo>
                                <a:pt x="416" y="196"/>
                              </a:lnTo>
                              <a:cubicBezTo>
                                <a:pt x="390" y="196"/>
                                <a:pt x="390" y="222"/>
                                <a:pt x="381" y="231"/>
                              </a:cubicBezTo>
                              <a:cubicBezTo>
                                <a:pt x="372" y="293"/>
                                <a:pt x="319" y="337"/>
                                <a:pt x="248" y="337"/>
                              </a:cubicBezTo>
                              <a:cubicBezTo>
                                <a:pt x="213" y="337"/>
                                <a:pt x="177" y="319"/>
                                <a:pt x="151" y="293"/>
                              </a:cubicBezTo>
                              <a:cubicBezTo>
                                <a:pt x="142" y="284"/>
                                <a:pt x="116" y="284"/>
                                <a:pt x="107" y="293"/>
                              </a:cubicBezTo>
                              <a:cubicBezTo>
                                <a:pt x="97" y="310"/>
                                <a:pt x="97" y="328"/>
                                <a:pt x="107" y="337"/>
                              </a:cubicBezTo>
                              <a:cubicBezTo>
                                <a:pt x="142" y="373"/>
                                <a:pt x="195" y="399"/>
                                <a:pt x="248" y="399"/>
                              </a:cubicBezTo>
                              <a:cubicBezTo>
                                <a:pt x="337" y="399"/>
                                <a:pt x="416" y="337"/>
                                <a:pt x="435" y="257"/>
                              </a:cubicBezTo>
                              <a:cubicBezTo>
                                <a:pt x="496" y="257"/>
                                <a:pt x="496" y="257"/>
                                <a:pt x="496" y="257"/>
                              </a:cubicBezTo>
                              <a:cubicBezTo>
                                <a:pt x="496" y="196"/>
                                <a:pt x="496" y="196"/>
                                <a:pt x="496" y="196"/>
                              </a:cubicBezTo>
                              <a:lnTo>
                                <a:pt x="416" y="196"/>
                              </a:lnTo>
                              <a:close/>
                            </a:path>
                          </a:pathLst>
                        </a:custGeom>
                        <a:solidFill>
                          <a:schemeClr val="tx2"/>
                        </a:solidFill>
                        <a:ln>
                          <a:noFill/>
                        </a:ln>
                        <a:effectLst/>
                      </wps:spPr>
                      <wps:bodyPr wrap="none" lIns="36162" tIns="18081" rIns="36162" bIns="18081" anchor="ctr"/>
                    </wps:wsp>
                  </a:graphicData>
                </a:graphic>
              </wp:anchor>
            </w:drawing>
          </mc:Choice>
          <mc:Fallback>
            <w:pict>
              <v:shape id="Freeform 127" o:spid="_x0000_s1026" o:spt="100" style="position:absolute;left:0pt;margin-left:446.35pt;margin-top:556.45pt;height:18.3pt;width:22.85pt;mso-wrap-style:none;z-index:251693056;v-text-anchor:middle;mso-width-relative:page;mso-height-relative:page;" fillcolor="#44546A [3215]" filled="t" stroked="f" coordsize="497,400" o:gfxdata="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" path="m169,196l169,196c169,240,204,275,248,275c292,275,328,240,328,196c328,151,292,116,248,116c204,116,169,151,169,196xm116,169l116,169c124,107,186,63,248,63c284,63,319,71,345,98c354,107,381,107,390,98c399,89,399,71,390,54c354,18,301,0,248,0c160,0,80,54,62,143c0,143,0,143,0,143c0,196,0,196,0,196c80,196,80,196,80,196c107,196,107,178,116,169xm416,196l416,196c390,196,390,222,381,231c372,293,319,337,248,337c213,337,177,319,151,293c142,284,116,284,107,293c97,310,97,328,107,337c142,373,195,399,248,399c337,399,416,337,435,257c496,257,496,257,496,257c496,196,496,196,496,196l416,196xe">
                <v:path o:connectlocs="44442459,51072097;44442459,51072097;65217384,71657232;86255062,51072097;65217384,30226663;44442459,51072097;30504924,44036465;30504924,44036465;65217384,16416280;90725934,25536048;102559700,25536048;102559700,14070682;65217384,0;16304054,37261714;0,37261714;0,51072097;21037677,51072097;30504924,44036465;109396508,51072097;109396508,51072097;100192597,60192446;65217384,87812632;39708835,76347847;28137821,76347847;28137821,87812632;65217384,103968613;114393467,66967198;130434769,66967198;130434769,51072097;109396508,51072097" o:connectangles="0,0,0,0,0,0,0,0,0,0,0,0,0,0,0,0,0,0,0,0,0,0,0,0,0,0,0,0,0,0"/>
                <v:fill on="t" focussize="0,0"/>
                <v:stroke on="f"/>
                <v:imagedata o:title=""/>
                <o:lock v:ext="edit" aspectratio="f"/>
                <v:textbox inset="1.0045mm,0.50225mm,1.0045mm,0.50225mm"/>
              </v:shape>
            </w:pict>
          </mc:Fallback>
        </mc:AlternateContent>
      </w:r>
      <w:r>
        <w:rPr>
          <w:sz w:val="22"/>
        </w:rPr>
        <mc:AlternateContent>
          <mc:Choice Requires="wps">
            <w:drawing>
              <wp:anchor distT="0" distB="0" distL="114300" distR="114300" simplePos="0" relativeHeight="251688960" behindDoc="0" locked="0" layoutInCell="1" allowOverlap="1">
                <wp:simplePos x="0" y="0"/>
                <wp:positionH relativeFrom="column">
                  <wp:posOffset>5744845</wp:posOffset>
                </wp:positionH>
                <wp:positionV relativeFrom="paragraph">
                  <wp:posOffset>8761730</wp:posOffset>
                </wp:positionV>
                <wp:extent cx="137795" cy="156210"/>
                <wp:effectExtent l="0" t="0" r="0" b="0"/>
                <wp:wrapNone/>
                <wp:docPr id="74" name="Freeform 37"/>
                <wp:cNvGraphicFramePr/>
                <a:graphic xmlns:a="http://schemas.openxmlformats.org/drawingml/2006/main">
                  <a:graphicData uri="http://schemas.microsoft.com/office/word/2010/wordprocessingShape">
                    <wps:wsp>
                      <wps:cNvSpPr>
                        <a:spLocks noChangeArrowheads="1"/>
                      </wps:cNvSpPr>
                      <wps:spPr bwMode="auto">
                        <a:xfrm>
                          <a:off x="6887845" y="9874250"/>
                          <a:ext cx="137795" cy="156210"/>
                        </a:xfrm>
                        <a:custGeom>
                          <a:avLst/>
                          <a:gdLst>
                            <a:gd name="T0" fmla="*/ 101931 w 240"/>
                            <a:gd name="T1" fmla="*/ 96249 h 267"/>
                            <a:gd name="T2" fmla="*/ 101931 w 240"/>
                            <a:gd name="T3" fmla="*/ 96249 h 267"/>
                            <a:gd name="T4" fmla="*/ 70909 w 240"/>
                            <a:gd name="T5" fmla="*/ 60099 h 267"/>
                            <a:gd name="T6" fmla="*/ 101931 w 240"/>
                            <a:gd name="T7" fmla="*/ 23949 h 267"/>
                            <a:gd name="T8" fmla="*/ 101931 w 240"/>
                            <a:gd name="T9" fmla="*/ 7682 h 267"/>
                            <a:gd name="T10" fmla="*/ 81988 w 240"/>
                            <a:gd name="T11" fmla="*/ 7682 h 267"/>
                            <a:gd name="T12" fmla="*/ 54954 w 240"/>
                            <a:gd name="T13" fmla="*/ 39765 h 267"/>
                            <a:gd name="T14" fmla="*/ 27477 w 240"/>
                            <a:gd name="T15" fmla="*/ 7682 h 267"/>
                            <a:gd name="T16" fmla="*/ 7977 w 240"/>
                            <a:gd name="T17" fmla="*/ 7682 h 267"/>
                            <a:gd name="T18" fmla="*/ 7977 w 240"/>
                            <a:gd name="T19" fmla="*/ 23949 h 267"/>
                            <a:gd name="T20" fmla="*/ 39000 w 240"/>
                            <a:gd name="T21" fmla="*/ 60099 h 267"/>
                            <a:gd name="T22" fmla="*/ 7977 w 240"/>
                            <a:gd name="T23" fmla="*/ 96249 h 267"/>
                            <a:gd name="T24" fmla="*/ 7977 w 240"/>
                            <a:gd name="T25" fmla="*/ 116131 h 267"/>
                            <a:gd name="T26" fmla="*/ 27477 w 240"/>
                            <a:gd name="T27" fmla="*/ 116131 h 267"/>
                            <a:gd name="T28" fmla="*/ 54954 w 240"/>
                            <a:gd name="T29" fmla="*/ 79981 h 267"/>
                            <a:gd name="T30" fmla="*/ 81988 w 240"/>
                            <a:gd name="T31" fmla="*/ 116131 h 267"/>
                            <a:gd name="T32" fmla="*/ 101931 w 240"/>
                            <a:gd name="T33" fmla="*/ 116131 h 267"/>
                            <a:gd name="T34" fmla="*/ 101931 w 240"/>
                            <a:gd name="T35" fmla="*/ 96249 h 267"/>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240" h="267">
                              <a:moveTo>
                                <a:pt x="230" y="213"/>
                              </a:moveTo>
                              <a:lnTo>
                                <a:pt x="230" y="213"/>
                              </a:lnTo>
                              <a:cubicBezTo>
                                <a:pt x="160" y="133"/>
                                <a:pt x="160" y="133"/>
                                <a:pt x="160" y="133"/>
                              </a:cubicBezTo>
                              <a:cubicBezTo>
                                <a:pt x="230" y="53"/>
                                <a:pt x="230" y="53"/>
                                <a:pt x="230" y="53"/>
                              </a:cubicBezTo>
                              <a:cubicBezTo>
                                <a:pt x="239" y="44"/>
                                <a:pt x="239" y="26"/>
                                <a:pt x="230" y="17"/>
                              </a:cubicBezTo>
                              <a:cubicBezTo>
                                <a:pt x="222" y="0"/>
                                <a:pt x="204" y="0"/>
                                <a:pt x="185" y="17"/>
                              </a:cubicBezTo>
                              <a:cubicBezTo>
                                <a:pt x="124" y="88"/>
                                <a:pt x="124" y="88"/>
                                <a:pt x="124" y="88"/>
                              </a:cubicBezTo>
                              <a:cubicBezTo>
                                <a:pt x="62" y="17"/>
                                <a:pt x="62" y="17"/>
                                <a:pt x="62" y="17"/>
                              </a:cubicBezTo>
                              <a:cubicBezTo>
                                <a:pt x="44" y="0"/>
                                <a:pt x="26" y="0"/>
                                <a:pt x="18" y="17"/>
                              </a:cubicBezTo>
                              <a:cubicBezTo>
                                <a:pt x="0" y="26"/>
                                <a:pt x="0" y="44"/>
                                <a:pt x="18" y="53"/>
                              </a:cubicBezTo>
                              <a:cubicBezTo>
                                <a:pt x="88" y="133"/>
                                <a:pt x="88" y="133"/>
                                <a:pt x="88" y="133"/>
                              </a:cubicBezTo>
                              <a:cubicBezTo>
                                <a:pt x="18" y="213"/>
                                <a:pt x="18" y="213"/>
                                <a:pt x="18" y="213"/>
                              </a:cubicBezTo>
                              <a:cubicBezTo>
                                <a:pt x="0" y="221"/>
                                <a:pt x="0" y="248"/>
                                <a:pt x="18" y="257"/>
                              </a:cubicBezTo>
                              <a:cubicBezTo>
                                <a:pt x="26" y="266"/>
                                <a:pt x="44" y="266"/>
                                <a:pt x="62" y="257"/>
                              </a:cubicBezTo>
                              <a:cubicBezTo>
                                <a:pt x="124" y="177"/>
                                <a:pt x="124" y="177"/>
                                <a:pt x="124" y="177"/>
                              </a:cubicBezTo>
                              <a:cubicBezTo>
                                <a:pt x="185" y="257"/>
                                <a:pt x="185" y="257"/>
                                <a:pt x="185" y="257"/>
                              </a:cubicBezTo>
                              <a:cubicBezTo>
                                <a:pt x="204" y="266"/>
                                <a:pt x="222" y="266"/>
                                <a:pt x="230" y="257"/>
                              </a:cubicBezTo>
                              <a:cubicBezTo>
                                <a:pt x="239" y="248"/>
                                <a:pt x="239" y="221"/>
                                <a:pt x="230" y="213"/>
                              </a:cubicBezTo>
                            </a:path>
                          </a:pathLst>
                        </a:custGeom>
                        <a:solidFill>
                          <a:schemeClr val="tx2"/>
                        </a:solidFill>
                        <a:ln>
                          <a:noFill/>
                        </a:ln>
                        <a:effectLst/>
                      </wps:spPr>
                      <wps:bodyPr wrap="none" lIns="36162" tIns="18081" rIns="36162" bIns="18081" anchor="ctr"/>
                    </wps:wsp>
                  </a:graphicData>
                </a:graphic>
              </wp:anchor>
            </w:drawing>
          </mc:Choice>
          <mc:Fallback>
            <w:pict>
              <v:shape id="Freeform 37" o:spid="_x0000_s1026" o:spt="100" style="position:absolute;left:0pt;margin-left:452.35pt;margin-top:689.9pt;height:12.3pt;width:10.85pt;mso-wrap-style:none;z-index:251688960;v-text-anchor:middle;mso-width-relative:page;mso-height-relative:page;" fillcolor="#44546A [3215]" filled="t" stroked="f" coordsize="240,267" o:gfxdata="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" path="m230,213l230,213c160,133,160,133,160,133c230,53,230,53,230,53c239,44,239,26,230,17c222,0,204,0,185,17c124,88,124,88,124,88c62,17,62,17,62,17c44,0,26,0,18,17c0,26,0,44,18,53c88,133,88,133,88,133c18,213,18,213,18,213c0,221,0,248,18,257c26,266,44,266,62,257c124,177,124,177,124,177c185,257,185,257,185,257c204,266,222,266,230,257c239,248,239,221,230,213e">
                <v:path o:connectlocs="58523258,56311072;58523258,56311072;40712106,35161291;58523258,14011510;58523258,4494401;47073068,4494401;31551610,23264758;15775805,4494401;4579961,4494401;4579961,14011510;22391687,35161291;4579961,56311072;4579961,67943159;15775805,67943159;31551610,46793378;47073068,67943159;58523258,67943159;58523258,56311072" o:connectangles="0,0,0,0,0,0,0,0,0,0,0,0,0,0,0,0,0,0"/>
                <v:fill on="t" focussize="0,0"/>
                <v:stroke on="f"/>
                <v:imagedata o:title=""/>
                <o:lock v:ext="edit" aspectratio="f"/>
                <v:textbox inset="1.0045mm,0.50225mm,1.0045mm,0.50225mm"/>
              </v:shape>
            </w:pict>
          </mc:Fallback>
        </mc:AlternateContent>
      </w:r>
      <w:r>
        <w:rPr>
          <w:sz w:val="22"/>
        </w:rPr>
        <mc:AlternateContent>
          <mc:Choice Requires="wps">
            <w:drawing>
              <wp:anchor distT="0" distB="0" distL="114300" distR="114300" simplePos="0" relativeHeight="251718656" behindDoc="0" locked="0" layoutInCell="1" allowOverlap="1">
                <wp:simplePos x="0" y="0"/>
                <wp:positionH relativeFrom="column">
                  <wp:posOffset>5168265</wp:posOffset>
                </wp:positionH>
                <wp:positionV relativeFrom="paragraph">
                  <wp:posOffset>6529070</wp:posOffset>
                </wp:positionV>
                <wp:extent cx="259080" cy="195580"/>
                <wp:effectExtent l="0" t="0" r="7620" b="13970"/>
                <wp:wrapNone/>
                <wp:docPr id="257" name="Freeform 48"/>
                <wp:cNvGraphicFramePr/>
                <a:graphic xmlns:a="http://schemas.openxmlformats.org/drawingml/2006/main">
                  <a:graphicData uri="http://schemas.microsoft.com/office/word/2010/wordprocessingShape">
                    <wps:wsp>
                      <wps:cNvSpPr>
                        <a:spLocks noChangeArrowheads="1"/>
                      </wps:cNvSpPr>
                      <wps:spPr bwMode="auto">
                        <a:xfrm>
                          <a:off x="6311265" y="7641590"/>
                          <a:ext cx="259080" cy="195580"/>
                        </a:xfrm>
                        <a:custGeom>
                          <a:avLst/>
                          <a:gdLst>
                            <a:gd name="T0" fmla="*/ 199576 w 445"/>
                            <a:gd name="T1" fmla="*/ 150364 h 337"/>
                            <a:gd name="T2" fmla="*/ 199576 w 445"/>
                            <a:gd name="T3" fmla="*/ 150364 h 337"/>
                            <a:gd name="T4" fmla="*/ 80010 w 445"/>
                            <a:gd name="T5" fmla="*/ 43856 h 337"/>
                            <a:gd name="T6" fmla="*/ 80010 w 445"/>
                            <a:gd name="T7" fmla="*/ 0 h 337"/>
                            <a:gd name="T8" fmla="*/ 0 w 445"/>
                            <a:gd name="T9" fmla="*/ 71155 h 337"/>
                            <a:gd name="T10" fmla="*/ 80010 w 445"/>
                            <a:gd name="T11" fmla="*/ 146337 h 337"/>
                            <a:gd name="T12" fmla="*/ 80010 w 445"/>
                            <a:gd name="T13" fmla="*/ 98900 h 337"/>
                            <a:gd name="T14" fmla="*/ 199576 w 445"/>
                            <a:gd name="T15" fmla="*/ 150364 h 337"/>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445" h="337">
                              <a:moveTo>
                                <a:pt x="444" y="336"/>
                              </a:moveTo>
                              <a:lnTo>
                                <a:pt x="444" y="336"/>
                              </a:lnTo>
                              <a:cubicBezTo>
                                <a:pt x="444" y="336"/>
                                <a:pt x="399" y="98"/>
                                <a:pt x="178" y="98"/>
                              </a:cubicBezTo>
                              <a:cubicBezTo>
                                <a:pt x="178" y="0"/>
                                <a:pt x="178" y="0"/>
                                <a:pt x="178" y="0"/>
                              </a:cubicBezTo>
                              <a:cubicBezTo>
                                <a:pt x="0" y="159"/>
                                <a:pt x="0" y="159"/>
                                <a:pt x="0" y="159"/>
                              </a:cubicBezTo>
                              <a:cubicBezTo>
                                <a:pt x="178" y="327"/>
                                <a:pt x="178" y="327"/>
                                <a:pt x="178" y="327"/>
                              </a:cubicBezTo>
                              <a:cubicBezTo>
                                <a:pt x="178" y="221"/>
                                <a:pt x="178" y="221"/>
                                <a:pt x="178" y="221"/>
                              </a:cubicBezTo>
                              <a:cubicBezTo>
                                <a:pt x="293" y="221"/>
                                <a:pt x="381" y="230"/>
                                <a:pt x="444" y="336"/>
                              </a:cubicBezTo>
                            </a:path>
                          </a:pathLst>
                        </a:custGeom>
                        <a:solidFill>
                          <a:schemeClr val="tx2"/>
                        </a:solidFill>
                        <a:ln>
                          <a:noFill/>
                        </a:ln>
                        <a:effectLst/>
                      </wps:spPr>
                      <wps:bodyPr wrap="none" lIns="36162" tIns="18081" rIns="36162" bIns="18081" anchor="ctr"/>
                    </wps:wsp>
                  </a:graphicData>
                </a:graphic>
              </wp:anchor>
            </w:drawing>
          </mc:Choice>
          <mc:Fallback>
            <w:pict>
              <v:shape id="Freeform 48" o:spid="_x0000_s1026" o:spt="100" style="position:absolute;left:0pt;margin-left:406.95pt;margin-top:514.1pt;height:15.4pt;width:20.4pt;mso-wrap-style:none;z-index:251718656;v-text-anchor:middle;mso-width-relative:page;mso-height-relative:page;" fillcolor="#44546A [3215]" filled="t" stroked="f" coordsize="445,337" o:gfxdata="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" path="m444,336l444,336c444,336,399,98,178,98c178,0,178,0,178,0c0,159,0,159,0,159c178,327,178,327,178,327c178,221,178,221,178,221c293,221,381,230,444,336e">
                <v:path o:connectlocs="116193595,87264662;116193595,87264662;46582001,25452096;46582001,0;0,41295237;46582001,84927568;46582001,57397216;116193595,87264662" o:connectangles="0,0,0,0,0,0,0,0"/>
                <v:fill on="t" focussize="0,0"/>
                <v:stroke on="f"/>
                <v:imagedata o:title=""/>
                <o:lock v:ext="edit" aspectratio="f"/>
                <v:textbox inset="1.0045mm,0.50225mm,1.0045mm,0.50225mm"/>
              </v:shape>
            </w:pict>
          </mc:Fallback>
        </mc:AlternateContent>
      </w:r>
      <w:r>
        <w:rPr>
          <w:sz w:val="22"/>
        </w:rPr>
        <mc:AlternateContent>
          <mc:Choice Requires="wps">
            <w:drawing>
              <wp:anchor distT="0" distB="0" distL="114300" distR="114300" simplePos="0" relativeHeight="251727872" behindDoc="0" locked="0" layoutInCell="1" allowOverlap="1">
                <wp:simplePos x="0" y="0"/>
                <wp:positionH relativeFrom="column">
                  <wp:posOffset>5182235</wp:posOffset>
                </wp:positionH>
                <wp:positionV relativeFrom="paragraph">
                  <wp:posOffset>7625080</wp:posOffset>
                </wp:positionV>
                <wp:extent cx="230505" cy="234315"/>
                <wp:effectExtent l="0" t="0" r="0" b="13335"/>
                <wp:wrapNone/>
                <wp:docPr id="282" name="Freeform 78"/>
                <wp:cNvGraphicFramePr/>
                <a:graphic xmlns:a="http://schemas.openxmlformats.org/drawingml/2006/main">
                  <a:graphicData uri="http://schemas.microsoft.com/office/word/2010/wordprocessingShape">
                    <wps:wsp>
                      <wps:cNvSpPr>
                        <a:spLocks noChangeArrowheads="1"/>
                      </wps:cNvSpPr>
                      <wps:spPr bwMode="auto">
                        <a:xfrm>
                          <a:off x="6325235" y="8737600"/>
                          <a:ext cx="230505" cy="234315"/>
                        </a:xfrm>
                        <a:custGeom>
                          <a:avLst/>
                          <a:gdLst>
                            <a:gd name="T0" fmla="*/ 169779 w 399"/>
                            <a:gd name="T1" fmla="*/ 152019 h 400"/>
                            <a:gd name="T2" fmla="*/ 169779 w 399"/>
                            <a:gd name="T3" fmla="*/ 152019 h 400"/>
                            <a:gd name="T4" fmla="*/ 130119 w 399"/>
                            <a:gd name="T5" fmla="*/ 108133 h 400"/>
                            <a:gd name="T6" fmla="*/ 138140 w 399"/>
                            <a:gd name="T7" fmla="*/ 71938 h 400"/>
                            <a:gd name="T8" fmla="*/ 67288 w 399"/>
                            <a:gd name="T9" fmla="*/ 0 h 400"/>
                            <a:gd name="T10" fmla="*/ 0 w 399"/>
                            <a:gd name="T11" fmla="*/ 68318 h 400"/>
                            <a:gd name="T12" fmla="*/ 71298 w 399"/>
                            <a:gd name="T13" fmla="*/ 140256 h 400"/>
                            <a:gd name="T14" fmla="*/ 102491 w 399"/>
                            <a:gd name="T15" fmla="*/ 132112 h 400"/>
                            <a:gd name="T16" fmla="*/ 146161 w 399"/>
                            <a:gd name="T17" fmla="*/ 176451 h 400"/>
                            <a:gd name="T18" fmla="*/ 161758 w 399"/>
                            <a:gd name="T19" fmla="*/ 176451 h 400"/>
                            <a:gd name="T20" fmla="*/ 173344 w 399"/>
                            <a:gd name="T21" fmla="*/ 164687 h 400"/>
                            <a:gd name="T22" fmla="*/ 169779 w 399"/>
                            <a:gd name="T23" fmla="*/ 152019 h 400"/>
                            <a:gd name="T24" fmla="*/ 19607 w 399"/>
                            <a:gd name="T25" fmla="*/ 68318 h 400"/>
                            <a:gd name="T26" fmla="*/ 19607 w 399"/>
                            <a:gd name="T27" fmla="*/ 68318 h 400"/>
                            <a:gd name="T28" fmla="*/ 67288 w 399"/>
                            <a:gd name="T29" fmla="*/ 19907 h 400"/>
                            <a:gd name="T30" fmla="*/ 118533 w 399"/>
                            <a:gd name="T31" fmla="*/ 71938 h 400"/>
                            <a:gd name="T32" fmla="*/ 71298 w 399"/>
                            <a:gd name="T33" fmla="*/ 120348 h 400"/>
                            <a:gd name="T34" fmla="*/ 19607 w 399"/>
                            <a:gd name="T35" fmla="*/ 68318 h 400"/>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399" h="400">
                              <a:moveTo>
                                <a:pt x="381" y="336"/>
                              </a:moveTo>
                              <a:lnTo>
                                <a:pt x="381" y="336"/>
                              </a:lnTo>
                              <a:cubicBezTo>
                                <a:pt x="292" y="239"/>
                                <a:pt x="292" y="239"/>
                                <a:pt x="292" y="239"/>
                              </a:cubicBezTo>
                              <a:cubicBezTo>
                                <a:pt x="301" y="212"/>
                                <a:pt x="310" y="186"/>
                                <a:pt x="310" y="159"/>
                              </a:cubicBezTo>
                              <a:cubicBezTo>
                                <a:pt x="310" y="71"/>
                                <a:pt x="239" y="0"/>
                                <a:pt x="151" y="0"/>
                              </a:cubicBezTo>
                              <a:cubicBezTo>
                                <a:pt x="70" y="0"/>
                                <a:pt x="0" y="71"/>
                                <a:pt x="0" y="151"/>
                              </a:cubicBezTo>
                              <a:cubicBezTo>
                                <a:pt x="0" y="239"/>
                                <a:pt x="70" y="310"/>
                                <a:pt x="160" y="310"/>
                              </a:cubicBezTo>
                              <a:cubicBezTo>
                                <a:pt x="186" y="310"/>
                                <a:pt x="213" y="302"/>
                                <a:pt x="230" y="292"/>
                              </a:cubicBezTo>
                              <a:cubicBezTo>
                                <a:pt x="328" y="390"/>
                                <a:pt x="328" y="390"/>
                                <a:pt x="328" y="390"/>
                              </a:cubicBezTo>
                              <a:cubicBezTo>
                                <a:pt x="336" y="399"/>
                                <a:pt x="354" y="399"/>
                                <a:pt x="363" y="390"/>
                              </a:cubicBezTo>
                              <a:cubicBezTo>
                                <a:pt x="389" y="364"/>
                                <a:pt x="389" y="364"/>
                                <a:pt x="389" y="364"/>
                              </a:cubicBezTo>
                              <a:cubicBezTo>
                                <a:pt x="398" y="355"/>
                                <a:pt x="389" y="346"/>
                                <a:pt x="381" y="336"/>
                              </a:cubicBezTo>
                              <a:close/>
                              <a:moveTo>
                                <a:pt x="44" y="151"/>
                              </a:moveTo>
                              <a:lnTo>
                                <a:pt x="44" y="151"/>
                              </a:lnTo>
                              <a:cubicBezTo>
                                <a:pt x="44" y="98"/>
                                <a:pt x="98" y="44"/>
                                <a:pt x="151" y="44"/>
                              </a:cubicBezTo>
                              <a:cubicBezTo>
                                <a:pt x="213" y="44"/>
                                <a:pt x="266" y="98"/>
                                <a:pt x="266" y="159"/>
                              </a:cubicBezTo>
                              <a:cubicBezTo>
                                <a:pt x="266" y="221"/>
                                <a:pt x="213" y="266"/>
                                <a:pt x="160" y="266"/>
                              </a:cubicBezTo>
                              <a:cubicBezTo>
                                <a:pt x="98" y="266"/>
                                <a:pt x="44" y="212"/>
                                <a:pt x="44" y="151"/>
                              </a:cubicBezTo>
                              <a:close/>
                            </a:path>
                          </a:pathLst>
                        </a:custGeom>
                        <a:solidFill>
                          <a:schemeClr val="tx2"/>
                        </a:solidFill>
                        <a:ln>
                          <a:noFill/>
                        </a:ln>
                        <a:effectLst/>
                      </wps:spPr>
                      <wps:bodyPr wrap="none" lIns="36162" tIns="18081" rIns="36162" bIns="18081" anchor="ctr"/>
                    </wps:wsp>
                  </a:graphicData>
                </a:graphic>
              </wp:anchor>
            </w:drawing>
          </mc:Choice>
          <mc:Fallback>
            <w:pict>
              <v:shape id="Freeform 78" o:spid="_x0000_s1026" o:spt="100" style="position:absolute;left:0pt;margin-left:408.05pt;margin-top:600.4pt;height:18.45pt;width:18.15pt;mso-wrap-style:none;z-index:251727872;v-text-anchor:middle;mso-width-relative:page;mso-height-relative:page;" fillcolor="#44546A [3215]" filled="t" stroked="f" coordsize="399,400" o:gfxdata="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" path="m381,336l381,336c292,239,292,239,292,239c301,212,310,186,310,159c310,71,239,0,151,0c70,0,0,71,0,151c0,239,70,310,160,310c186,310,213,302,230,292c328,390,328,390,328,390c336,399,354,399,363,390c389,364,389,364,389,364c398,355,389,346,381,336xm44,151l44,151c44,98,98,44,151,44c213,44,266,98,266,159c266,221,213,266,160,266c98,266,44,212,44,151xe">
                <v:path o:connectlocs="98082477,89050829;98082477,89050829;75170626,63342959;79804412,42140381;38872732,0;0,40019830;41189337,82160211;59209744,77389558;84438198,103362790;93448691,103362790;100142001,96471586;98082477,89050829;11327096,40019830;11327096,40019830;38872732,11661271;68477316,42140381;41189337,70498354;11327096,40019830" o:connectangles="0,0,0,0,0,0,0,0,0,0,0,0,0,0,0,0,0,0"/>
                <v:fill on="t" focussize="0,0"/>
                <v:stroke on="f"/>
                <v:imagedata o:title=""/>
                <o:lock v:ext="edit" aspectratio="f"/>
                <v:textbox inset="1.0045mm,0.50225mm,1.0045mm,0.50225mm"/>
              </v:shape>
            </w:pict>
          </mc:Fallback>
        </mc:AlternateContent>
      </w:r>
      <w:r>
        <w:rPr>
          <w:sz w:val="22"/>
        </w:rPr>
        <mc:AlternateContent>
          <mc:Choice Requires="wps">
            <w:drawing>
              <wp:anchor distT="0" distB="0" distL="114300" distR="114300" simplePos="0" relativeHeight="251714560" behindDoc="0" locked="0" layoutInCell="1" allowOverlap="1">
                <wp:simplePos x="0" y="0"/>
                <wp:positionH relativeFrom="column">
                  <wp:posOffset>5152390</wp:posOffset>
                </wp:positionH>
                <wp:positionV relativeFrom="paragraph">
                  <wp:posOffset>7053580</wp:posOffset>
                </wp:positionV>
                <wp:extent cx="290195" cy="259080"/>
                <wp:effectExtent l="0" t="0" r="14605" b="7620"/>
                <wp:wrapNone/>
                <wp:docPr id="320" name="Freeform 119"/>
                <wp:cNvGraphicFramePr/>
                <a:graphic xmlns:a="http://schemas.openxmlformats.org/drawingml/2006/main">
                  <a:graphicData uri="http://schemas.microsoft.com/office/word/2010/wordprocessingShape">
                    <wps:wsp>
                      <wps:cNvSpPr>
                        <a:spLocks noChangeArrowheads="1"/>
                      </wps:cNvSpPr>
                      <wps:spPr bwMode="auto">
                        <a:xfrm>
                          <a:off x="6295390" y="8166100"/>
                          <a:ext cx="290195" cy="259080"/>
                        </a:xfrm>
                        <a:custGeom>
                          <a:avLst/>
                          <a:gdLst>
                            <a:gd name="T0" fmla="*/ 199518 w 497"/>
                            <a:gd name="T1" fmla="*/ 31535 h 444"/>
                            <a:gd name="T2" fmla="*/ 199518 w 497"/>
                            <a:gd name="T3" fmla="*/ 31535 h 444"/>
                            <a:gd name="T4" fmla="*/ 191861 w 497"/>
                            <a:gd name="T5" fmla="*/ 31535 h 444"/>
                            <a:gd name="T6" fmla="*/ 191861 w 497"/>
                            <a:gd name="T7" fmla="*/ 199574 h 444"/>
                            <a:gd name="T8" fmla="*/ 199518 w 497"/>
                            <a:gd name="T9" fmla="*/ 199574 h 444"/>
                            <a:gd name="T10" fmla="*/ 223388 w 497"/>
                            <a:gd name="T11" fmla="*/ 179302 h 444"/>
                            <a:gd name="T12" fmla="*/ 223388 w 497"/>
                            <a:gd name="T13" fmla="*/ 55863 h 444"/>
                            <a:gd name="T14" fmla="*/ 199518 w 497"/>
                            <a:gd name="T15" fmla="*/ 31535 h 444"/>
                            <a:gd name="T16" fmla="*/ 0 w 497"/>
                            <a:gd name="T17" fmla="*/ 55863 h 444"/>
                            <a:gd name="T18" fmla="*/ 0 w 497"/>
                            <a:gd name="T19" fmla="*/ 55863 h 444"/>
                            <a:gd name="T20" fmla="*/ 0 w 497"/>
                            <a:gd name="T21" fmla="*/ 179302 h 444"/>
                            <a:gd name="T22" fmla="*/ 23870 w 497"/>
                            <a:gd name="T23" fmla="*/ 199574 h 444"/>
                            <a:gd name="T24" fmla="*/ 31977 w 497"/>
                            <a:gd name="T25" fmla="*/ 199574 h 444"/>
                            <a:gd name="T26" fmla="*/ 31977 w 497"/>
                            <a:gd name="T27" fmla="*/ 31535 h 444"/>
                            <a:gd name="T28" fmla="*/ 23870 w 497"/>
                            <a:gd name="T29" fmla="*/ 31535 h 444"/>
                            <a:gd name="T30" fmla="*/ 0 w 497"/>
                            <a:gd name="T31" fmla="*/ 55863 h 444"/>
                            <a:gd name="T32" fmla="*/ 151777 w 497"/>
                            <a:gd name="T33" fmla="*/ 11713 h 444"/>
                            <a:gd name="T34" fmla="*/ 151777 w 497"/>
                            <a:gd name="T35" fmla="*/ 11713 h 444"/>
                            <a:gd name="T36" fmla="*/ 111694 w 497"/>
                            <a:gd name="T37" fmla="*/ 0 h 444"/>
                            <a:gd name="T38" fmla="*/ 72061 w 497"/>
                            <a:gd name="T39" fmla="*/ 11713 h 444"/>
                            <a:gd name="T40" fmla="*/ 72061 w 497"/>
                            <a:gd name="T41" fmla="*/ 31535 h 444"/>
                            <a:gd name="T42" fmla="*/ 48190 w 497"/>
                            <a:gd name="T43" fmla="*/ 31535 h 444"/>
                            <a:gd name="T44" fmla="*/ 48190 w 497"/>
                            <a:gd name="T45" fmla="*/ 199574 h 444"/>
                            <a:gd name="T46" fmla="*/ 175648 w 497"/>
                            <a:gd name="T47" fmla="*/ 199574 h 444"/>
                            <a:gd name="T48" fmla="*/ 175648 w 497"/>
                            <a:gd name="T49" fmla="*/ 31535 h 444"/>
                            <a:gd name="T50" fmla="*/ 151777 w 497"/>
                            <a:gd name="T51" fmla="*/ 31535 h 444"/>
                            <a:gd name="T52" fmla="*/ 151777 w 497"/>
                            <a:gd name="T53" fmla="*/ 11713 h 444"/>
                            <a:gd name="T54" fmla="*/ 135564 w 497"/>
                            <a:gd name="T55" fmla="*/ 31535 h 444"/>
                            <a:gd name="T56" fmla="*/ 135564 w 497"/>
                            <a:gd name="T57" fmla="*/ 31535 h 444"/>
                            <a:gd name="T58" fmla="*/ 87824 w 497"/>
                            <a:gd name="T59" fmla="*/ 31535 h 444"/>
                            <a:gd name="T60" fmla="*/ 87824 w 497"/>
                            <a:gd name="T61" fmla="*/ 19822 h 444"/>
                            <a:gd name="T62" fmla="*/ 111694 w 497"/>
                            <a:gd name="T63" fmla="*/ 11713 h 444"/>
                            <a:gd name="T64" fmla="*/ 135564 w 497"/>
                            <a:gd name="T65" fmla="*/ 19822 h 444"/>
                            <a:gd name="T66" fmla="*/ 135564 w 497"/>
                            <a:gd name="T67" fmla="*/ 31535 h 444"/>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497" h="444">
                              <a:moveTo>
                                <a:pt x="443" y="70"/>
                              </a:moveTo>
                              <a:lnTo>
                                <a:pt x="443" y="70"/>
                              </a:lnTo>
                              <a:cubicBezTo>
                                <a:pt x="426" y="70"/>
                                <a:pt x="426" y="70"/>
                                <a:pt x="426" y="70"/>
                              </a:cubicBezTo>
                              <a:cubicBezTo>
                                <a:pt x="426" y="443"/>
                                <a:pt x="426" y="443"/>
                                <a:pt x="426" y="443"/>
                              </a:cubicBezTo>
                              <a:cubicBezTo>
                                <a:pt x="443" y="443"/>
                                <a:pt x="443" y="443"/>
                                <a:pt x="443" y="443"/>
                              </a:cubicBezTo>
                              <a:cubicBezTo>
                                <a:pt x="479" y="443"/>
                                <a:pt x="496" y="425"/>
                                <a:pt x="496" y="398"/>
                              </a:cubicBezTo>
                              <a:cubicBezTo>
                                <a:pt x="496" y="124"/>
                                <a:pt x="496" y="124"/>
                                <a:pt x="496" y="124"/>
                              </a:cubicBezTo>
                              <a:cubicBezTo>
                                <a:pt x="496" y="97"/>
                                <a:pt x="479" y="70"/>
                                <a:pt x="443" y="70"/>
                              </a:cubicBezTo>
                              <a:close/>
                              <a:moveTo>
                                <a:pt x="0" y="124"/>
                              </a:moveTo>
                              <a:lnTo>
                                <a:pt x="0" y="124"/>
                              </a:lnTo>
                              <a:cubicBezTo>
                                <a:pt x="0" y="398"/>
                                <a:pt x="0" y="398"/>
                                <a:pt x="0" y="398"/>
                              </a:cubicBezTo>
                              <a:cubicBezTo>
                                <a:pt x="0" y="425"/>
                                <a:pt x="26" y="443"/>
                                <a:pt x="53" y="443"/>
                              </a:cubicBezTo>
                              <a:cubicBezTo>
                                <a:pt x="71" y="443"/>
                                <a:pt x="71" y="443"/>
                                <a:pt x="71" y="443"/>
                              </a:cubicBezTo>
                              <a:cubicBezTo>
                                <a:pt x="71" y="70"/>
                                <a:pt x="71" y="70"/>
                                <a:pt x="71" y="70"/>
                              </a:cubicBezTo>
                              <a:cubicBezTo>
                                <a:pt x="53" y="70"/>
                                <a:pt x="53" y="70"/>
                                <a:pt x="53" y="70"/>
                              </a:cubicBezTo>
                              <a:cubicBezTo>
                                <a:pt x="26" y="70"/>
                                <a:pt x="0" y="97"/>
                                <a:pt x="0" y="124"/>
                              </a:cubicBezTo>
                              <a:close/>
                              <a:moveTo>
                                <a:pt x="337" y="26"/>
                              </a:moveTo>
                              <a:lnTo>
                                <a:pt x="337" y="26"/>
                              </a:lnTo>
                              <a:cubicBezTo>
                                <a:pt x="319" y="17"/>
                                <a:pt x="292" y="0"/>
                                <a:pt x="248" y="0"/>
                              </a:cubicBezTo>
                              <a:cubicBezTo>
                                <a:pt x="204" y="0"/>
                                <a:pt x="177" y="17"/>
                                <a:pt x="160" y="26"/>
                              </a:cubicBezTo>
                              <a:cubicBezTo>
                                <a:pt x="160" y="70"/>
                                <a:pt x="160" y="70"/>
                                <a:pt x="160" y="70"/>
                              </a:cubicBezTo>
                              <a:cubicBezTo>
                                <a:pt x="107" y="70"/>
                                <a:pt x="107" y="70"/>
                                <a:pt x="107" y="70"/>
                              </a:cubicBezTo>
                              <a:cubicBezTo>
                                <a:pt x="107" y="443"/>
                                <a:pt x="107" y="443"/>
                                <a:pt x="107" y="443"/>
                              </a:cubicBezTo>
                              <a:cubicBezTo>
                                <a:pt x="390" y="443"/>
                                <a:pt x="390" y="443"/>
                                <a:pt x="390" y="443"/>
                              </a:cubicBezTo>
                              <a:cubicBezTo>
                                <a:pt x="390" y="70"/>
                                <a:pt x="390" y="70"/>
                                <a:pt x="390" y="70"/>
                              </a:cubicBezTo>
                              <a:cubicBezTo>
                                <a:pt x="337" y="70"/>
                                <a:pt x="337" y="70"/>
                                <a:pt x="337" y="70"/>
                              </a:cubicBezTo>
                              <a:lnTo>
                                <a:pt x="337" y="26"/>
                              </a:lnTo>
                              <a:close/>
                              <a:moveTo>
                                <a:pt x="301" y="70"/>
                              </a:moveTo>
                              <a:lnTo>
                                <a:pt x="301" y="70"/>
                              </a:lnTo>
                              <a:cubicBezTo>
                                <a:pt x="195" y="70"/>
                                <a:pt x="195" y="70"/>
                                <a:pt x="195" y="70"/>
                              </a:cubicBezTo>
                              <a:cubicBezTo>
                                <a:pt x="195" y="44"/>
                                <a:pt x="195" y="44"/>
                                <a:pt x="195" y="44"/>
                              </a:cubicBezTo>
                              <a:cubicBezTo>
                                <a:pt x="204" y="35"/>
                                <a:pt x="222" y="26"/>
                                <a:pt x="248" y="26"/>
                              </a:cubicBezTo>
                              <a:cubicBezTo>
                                <a:pt x="275" y="26"/>
                                <a:pt x="292" y="35"/>
                                <a:pt x="301" y="44"/>
                              </a:cubicBezTo>
                              <a:lnTo>
                                <a:pt x="301" y="70"/>
                              </a:lnTo>
                              <a:close/>
                            </a:path>
                          </a:pathLst>
                        </a:custGeom>
                        <a:solidFill>
                          <a:schemeClr val="tx2"/>
                        </a:solidFill>
                        <a:ln>
                          <a:noFill/>
                        </a:ln>
                        <a:effectLst/>
                      </wps:spPr>
                      <wps:bodyPr wrap="none" lIns="36162" tIns="18081" rIns="36162" bIns="18081" anchor="ctr"/>
                    </wps:wsp>
                  </a:graphicData>
                </a:graphic>
              </wp:anchor>
            </w:drawing>
          </mc:Choice>
          <mc:Fallback>
            <w:pict>
              <v:shape id="Freeform 119" o:spid="_x0000_s1026" o:spt="100" style="position:absolute;left:0pt;margin-left:405.7pt;margin-top:555.4pt;height:20.4pt;width:22.85pt;mso-wrap-style:none;z-index:251714560;v-text-anchor:middle;mso-width-relative:page;mso-height-relative:page;" fillcolor="#44546A [3215]" filled="t" stroked="f" coordsize="497,444" o:gfxdata="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" path="m443,70l443,70c426,70,426,70,426,70c426,443,426,443,426,443c443,443,443,443,443,443c479,443,496,425,496,398c496,124,496,124,496,124c496,97,479,70,443,70xm0,124l0,124c0,398,0,398,0,398c0,425,26,443,53,443c71,443,71,443,71,443c71,70,71,70,71,70c53,70,53,70,53,70c26,70,0,97,0,124xm337,26l337,26c319,17,292,0,248,0c204,0,177,17,160,26c160,70,160,70,160,70c107,70,107,70,107,70c107,443,107,443,107,443c390,443,390,443,390,443c390,70,390,70,390,70c337,70,337,70,337,70l337,26xm301,70l301,70c195,70,195,70,195,70c195,44,195,44,195,44c204,35,222,26,248,26c275,26,292,35,301,44l301,70xe">
                <v:path o:connectlocs="116497235,18401098;116497235,18401098;112026363,18401098;112026363,116454125;116497235,116454125;130434769,104625140;130434769,32596815;116497235,18401098;0,32596815;0,32596815;0,104625140;13937534,116454125;18671157,116454125;18671157,18401098;13937534,18401098;0,32596815;88621582,6834693;88621582,6834693;65217384,0;42075939,6834693;42075939,18401098;28137821,18401098;28137821,116454125;102559700,116454125;102559700,18401098;88621582,18401098;88621582,6834693;79154919,18401098;79154919,18401098;51279850,18401098;51279850,11566404;65217384,6834693;79154919,11566404;79154919,18401098" o:connectangles="0,0,0,0,0,0,0,0,0,0,0,0,0,0,0,0,0,0,0,0,0,0,0,0,0,0,0,0,0,0,0,0,0,0"/>
                <v:fill on="t" focussize="0,0"/>
                <v:stroke on="f"/>
                <v:imagedata o:title=""/>
                <o:lock v:ext="edit" aspectratio="f"/>
                <v:textbox inset="1.0045mm,0.50225mm,1.0045mm,0.50225mm"/>
              </v:shape>
            </w:pict>
          </mc:Fallback>
        </mc:AlternateContent>
      </w:r>
      <w:r>
        <w:rPr>
          <w:sz w:val="22"/>
        </w:rPr>
        <mc:AlternateContent>
          <mc:Choice Requires="wps">
            <w:drawing>
              <wp:anchor distT="0" distB="0" distL="114300" distR="114300" simplePos="0" relativeHeight="251717632" behindDoc="0" locked="0" layoutInCell="1" allowOverlap="1">
                <wp:simplePos x="0" y="0"/>
                <wp:positionH relativeFrom="column">
                  <wp:posOffset>5196840</wp:posOffset>
                </wp:positionH>
                <wp:positionV relativeFrom="paragraph">
                  <wp:posOffset>8166735</wp:posOffset>
                </wp:positionV>
                <wp:extent cx="201930" cy="278130"/>
                <wp:effectExtent l="0" t="0" r="0" b="7620"/>
                <wp:wrapNone/>
                <wp:docPr id="234" name="Freeform 25"/>
                <wp:cNvGraphicFramePr/>
                <a:graphic xmlns:a="http://schemas.openxmlformats.org/drawingml/2006/main">
                  <a:graphicData uri="http://schemas.microsoft.com/office/word/2010/wordprocessingShape">
                    <wps:wsp>
                      <wps:cNvSpPr>
                        <a:spLocks noChangeArrowheads="1"/>
                      </wps:cNvSpPr>
                      <wps:spPr bwMode="auto">
                        <a:xfrm>
                          <a:off x="6339840" y="9279255"/>
                          <a:ext cx="201930" cy="278130"/>
                        </a:xfrm>
                        <a:custGeom>
                          <a:avLst/>
                          <a:gdLst>
                            <a:gd name="T0" fmla="*/ 87680 w 346"/>
                            <a:gd name="T1" fmla="*/ 0 h 479"/>
                            <a:gd name="T2" fmla="*/ 87680 w 346"/>
                            <a:gd name="T3" fmla="*/ 0 h 479"/>
                            <a:gd name="T4" fmla="*/ 71942 w 346"/>
                            <a:gd name="T5" fmla="*/ 0 h 479"/>
                            <a:gd name="T6" fmla="*/ 71942 w 346"/>
                            <a:gd name="T7" fmla="*/ 146752 h 479"/>
                            <a:gd name="T8" fmla="*/ 35971 w 346"/>
                            <a:gd name="T9" fmla="*/ 146752 h 479"/>
                            <a:gd name="T10" fmla="*/ 4496 w 346"/>
                            <a:gd name="T11" fmla="*/ 190152 h 479"/>
                            <a:gd name="T12" fmla="*/ 55755 w 346"/>
                            <a:gd name="T13" fmla="*/ 206259 h 479"/>
                            <a:gd name="T14" fmla="*/ 87680 w 346"/>
                            <a:gd name="T15" fmla="*/ 166439 h 479"/>
                            <a:gd name="T16" fmla="*/ 87680 w 346"/>
                            <a:gd name="T17" fmla="*/ 47426 h 479"/>
                            <a:gd name="T18" fmla="*/ 115557 w 346"/>
                            <a:gd name="T19" fmla="*/ 102906 h 479"/>
                            <a:gd name="T20" fmla="*/ 123651 w 346"/>
                            <a:gd name="T21" fmla="*/ 102906 h 479"/>
                            <a:gd name="T22" fmla="*/ 87680 w 346"/>
                            <a:gd name="T23" fmla="*/ 0 h 479"/>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46" h="479">
                              <a:moveTo>
                                <a:pt x="195" y="0"/>
                              </a:moveTo>
                              <a:lnTo>
                                <a:pt x="195" y="0"/>
                              </a:lnTo>
                              <a:cubicBezTo>
                                <a:pt x="160" y="0"/>
                                <a:pt x="160" y="0"/>
                                <a:pt x="160" y="0"/>
                              </a:cubicBezTo>
                              <a:cubicBezTo>
                                <a:pt x="160" y="328"/>
                                <a:pt x="160" y="328"/>
                                <a:pt x="160" y="328"/>
                              </a:cubicBezTo>
                              <a:cubicBezTo>
                                <a:pt x="133" y="319"/>
                                <a:pt x="107" y="319"/>
                                <a:pt x="80" y="328"/>
                              </a:cubicBezTo>
                              <a:cubicBezTo>
                                <a:pt x="26" y="346"/>
                                <a:pt x="0" y="390"/>
                                <a:pt x="10" y="425"/>
                              </a:cubicBezTo>
                              <a:cubicBezTo>
                                <a:pt x="26" y="461"/>
                                <a:pt x="71" y="478"/>
                                <a:pt x="124" y="461"/>
                              </a:cubicBezTo>
                              <a:cubicBezTo>
                                <a:pt x="169" y="443"/>
                                <a:pt x="195" y="408"/>
                                <a:pt x="195" y="372"/>
                              </a:cubicBezTo>
                              <a:cubicBezTo>
                                <a:pt x="195" y="106"/>
                                <a:pt x="195" y="106"/>
                                <a:pt x="195" y="106"/>
                              </a:cubicBezTo>
                              <a:cubicBezTo>
                                <a:pt x="266" y="124"/>
                                <a:pt x="266" y="212"/>
                                <a:pt x="257" y="230"/>
                              </a:cubicBezTo>
                              <a:cubicBezTo>
                                <a:pt x="257" y="239"/>
                                <a:pt x="266" y="248"/>
                                <a:pt x="275" y="230"/>
                              </a:cubicBezTo>
                              <a:cubicBezTo>
                                <a:pt x="345" y="115"/>
                                <a:pt x="195" y="62"/>
                                <a:pt x="195" y="0"/>
                              </a:cubicBezTo>
                            </a:path>
                          </a:pathLst>
                        </a:custGeom>
                        <a:solidFill>
                          <a:schemeClr val="tx2"/>
                        </a:solidFill>
                        <a:ln>
                          <a:noFill/>
                        </a:ln>
                        <a:effectLst/>
                      </wps:spPr>
                      <wps:bodyPr wrap="none" lIns="36162" tIns="18081" rIns="36162" bIns="18081" anchor="ctr"/>
                    </wps:wsp>
                  </a:graphicData>
                </a:graphic>
              </wp:anchor>
            </w:drawing>
          </mc:Choice>
          <mc:Fallback>
            <w:pict>
              <v:shape id="Freeform 25" o:spid="_x0000_s1026" o:spt="100" style="position:absolute;left:0pt;margin-left:409.2pt;margin-top:643.05pt;height:21.9pt;width:15.9pt;mso-wrap-style:none;z-index:251717632;v-text-anchor:middle;mso-width-relative:page;mso-height-relative:page;" fillcolor="#44546A [3215]" filled="t" stroked="f" coordsize="346,479" o:gfxdata="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" path="m195,0l195,0c160,0,160,0,160,0c160,328,160,328,160,328c133,319,107,319,80,328c26,346,0,390,10,425c26,461,71,478,124,461c169,443,195,408,195,372c195,106,195,106,195,106c266,124,266,212,257,230c257,239,266,248,275,230c345,115,195,62,195,0e">
                <v:path o:connectlocs="51171163,0;51171163,0;41986266,0;41986266,85211135;20993133,85211135;2623922,110411222;32539327,119763707;51171163,96642336;51171163,27537773;67440534,59752078;72164296,59752078;51171163,0" o:connectangles="0,0,0,0,0,0,0,0,0,0,0,0"/>
                <v:fill on="t" focussize="0,0"/>
                <v:stroke on="f"/>
                <v:imagedata o:title=""/>
                <o:lock v:ext="edit" aspectratio="f"/>
                <v:textbox inset="1.0045mm,0.50225mm,1.0045mm,0.50225mm"/>
              </v:shape>
            </w:pict>
          </mc:Fallback>
        </mc:AlternateContent>
      </w:r>
      <w:r>
        <w:rPr>
          <w:sz w:val="22"/>
        </w:rPr>
        <mc:AlternateContent>
          <mc:Choice Requires="wps">
            <w:drawing>
              <wp:anchor distT="0" distB="0" distL="114300" distR="114300" simplePos="0" relativeHeight="251673600" behindDoc="0" locked="0" layoutInCell="1" allowOverlap="1">
                <wp:simplePos x="0" y="0"/>
                <wp:positionH relativeFrom="column">
                  <wp:posOffset>5198745</wp:posOffset>
                </wp:positionH>
                <wp:positionV relativeFrom="paragraph">
                  <wp:posOffset>8761730</wp:posOffset>
                </wp:positionV>
                <wp:extent cx="197485" cy="207645"/>
                <wp:effectExtent l="0" t="0" r="13970" b="5080"/>
                <wp:wrapNone/>
                <wp:docPr id="66" name="Freeform 33"/>
                <wp:cNvGraphicFramePr/>
                <a:graphic xmlns:a="http://schemas.openxmlformats.org/drawingml/2006/main">
                  <a:graphicData uri="http://schemas.microsoft.com/office/word/2010/wordprocessingShape">
                    <wps:wsp>
                      <wps:cNvSpPr>
                        <a:spLocks noChangeArrowheads="1"/>
                      </wps:cNvSpPr>
                      <wps:spPr bwMode="auto">
                        <a:xfrm>
                          <a:off x="6341745" y="9874250"/>
                          <a:ext cx="197485" cy="207645"/>
                        </a:xfrm>
                        <a:custGeom>
                          <a:avLst/>
                          <a:gdLst>
                            <a:gd name="T0" fmla="*/ 55910 w 338"/>
                            <a:gd name="T1" fmla="*/ 159887 h 356"/>
                            <a:gd name="T2" fmla="*/ 55910 w 338"/>
                            <a:gd name="T3" fmla="*/ 159887 h 356"/>
                            <a:gd name="T4" fmla="*/ 44187 w 338"/>
                            <a:gd name="T5" fmla="*/ 151780 h 356"/>
                            <a:gd name="T6" fmla="*/ 4058 w 338"/>
                            <a:gd name="T7" fmla="*/ 99985 h 356"/>
                            <a:gd name="T8" fmla="*/ 8116 w 338"/>
                            <a:gd name="T9" fmla="*/ 80169 h 356"/>
                            <a:gd name="T10" fmla="*/ 27955 w 338"/>
                            <a:gd name="T11" fmla="*/ 80169 h 356"/>
                            <a:gd name="T12" fmla="*/ 55910 w 338"/>
                            <a:gd name="T13" fmla="*/ 116199 h 356"/>
                            <a:gd name="T14" fmla="*/ 119936 w 338"/>
                            <a:gd name="T15" fmla="*/ 12160 h 356"/>
                            <a:gd name="T16" fmla="*/ 143833 w 338"/>
                            <a:gd name="T17" fmla="*/ 4053 h 356"/>
                            <a:gd name="T18" fmla="*/ 147891 w 338"/>
                            <a:gd name="T19" fmla="*/ 27924 h 356"/>
                            <a:gd name="T20" fmla="*/ 72142 w 338"/>
                            <a:gd name="T21" fmla="*/ 151780 h 356"/>
                            <a:gd name="T22" fmla="*/ 55910 w 338"/>
                            <a:gd name="T23" fmla="*/ 159887 h 35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38" h="356">
                              <a:moveTo>
                                <a:pt x="124" y="355"/>
                              </a:moveTo>
                              <a:lnTo>
                                <a:pt x="124" y="355"/>
                              </a:lnTo>
                              <a:cubicBezTo>
                                <a:pt x="115" y="355"/>
                                <a:pt x="107" y="346"/>
                                <a:pt x="98" y="337"/>
                              </a:cubicBezTo>
                              <a:cubicBezTo>
                                <a:pt x="9" y="222"/>
                                <a:pt x="9" y="222"/>
                                <a:pt x="9" y="222"/>
                              </a:cubicBezTo>
                              <a:cubicBezTo>
                                <a:pt x="0" y="204"/>
                                <a:pt x="0" y="187"/>
                                <a:pt x="18" y="178"/>
                              </a:cubicBezTo>
                              <a:cubicBezTo>
                                <a:pt x="36" y="160"/>
                                <a:pt x="53" y="168"/>
                                <a:pt x="62" y="178"/>
                              </a:cubicBezTo>
                              <a:cubicBezTo>
                                <a:pt x="124" y="258"/>
                                <a:pt x="124" y="258"/>
                                <a:pt x="124" y="258"/>
                              </a:cubicBezTo>
                              <a:cubicBezTo>
                                <a:pt x="266" y="27"/>
                                <a:pt x="266" y="27"/>
                                <a:pt x="266" y="27"/>
                              </a:cubicBezTo>
                              <a:cubicBezTo>
                                <a:pt x="284" y="9"/>
                                <a:pt x="301" y="0"/>
                                <a:pt x="319" y="9"/>
                              </a:cubicBezTo>
                              <a:cubicBezTo>
                                <a:pt x="337" y="18"/>
                                <a:pt x="337" y="45"/>
                                <a:pt x="328" y="62"/>
                              </a:cubicBezTo>
                              <a:cubicBezTo>
                                <a:pt x="160" y="337"/>
                                <a:pt x="160" y="337"/>
                                <a:pt x="160" y="337"/>
                              </a:cubicBezTo>
                              <a:cubicBezTo>
                                <a:pt x="151" y="346"/>
                                <a:pt x="142" y="355"/>
                                <a:pt x="124" y="355"/>
                              </a:cubicBezTo>
                            </a:path>
                          </a:pathLst>
                        </a:custGeom>
                        <a:solidFill>
                          <a:schemeClr val="tx2"/>
                        </a:solidFill>
                        <a:ln>
                          <a:noFill/>
                        </a:ln>
                        <a:effectLst/>
                      </wps:spPr>
                      <wps:bodyPr wrap="none" lIns="36162" tIns="18081" rIns="36162" bIns="18081" anchor="ctr"/>
                    </wps:wsp>
                  </a:graphicData>
                </a:graphic>
              </wp:anchor>
            </w:drawing>
          </mc:Choice>
          <mc:Fallback>
            <w:pict>
              <v:shape id="Freeform 33" o:spid="_x0000_s1026" o:spt="100" style="position:absolute;left:0pt;margin-left:409.35pt;margin-top:689.9pt;height:16.35pt;width:15.55pt;mso-wrap-style:none;z-index:251673600;v-text-anchor:middle;mso-width-relative:page;mso-height-relative:page;" fillcolor="#44546A [3215]" filled="t" stroked="f" coordsize="338,356" o:gfxdata="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" path="m124,355l124,355c115,355,107,346,98,337c9,222,9,222,9,222c0,204,0,187,18,178c36,160,53,168,62,178c124,258,124,258,124,258c266,27,266,27,266,27c284,9,301,0,319,9c337,18,337,45,328,62c160,337,160,337,160,337c151,346,142,355,124,355e">
                <v:path o:connectlocs="32666823,93257685;32666823,93257685;25817365,88529095;2370988,58318498;4741977,46760370;16333411,46760370;32666823,67775677;70075624,7092593;84038047,2364003;86409035,16287300;42150777,88529095;32666823,93257685" o:connectangles="0,0,0,0,0,0,0,0,0,0,0,0"/>
                <v:fill on="t" focussize="0,0"/>
                <v:stroke on="f"/>
                <v:imagedata o:title=""/>
                <o:lock v:ext="edit" aspectratio="f"/>
                <v:textbox inset="1.0045mm,0.50225mm,1.0045mm,0.50225mm"/>
              </v:shape>
            </w:pict>
          </mc:Fallback>
        </mc:AlternateContent>
      </w:r>
      <w:r>
        <w:rPr>
          <w:sz w:val="22"/>
        </w:rPr>
        <mc:AlternateContent>
          <mc:Choice Requires="wps">
            <w:drawing>
              <wp:anchor distT="0" distB="0" distL="114300" distR="114300" simplePos="0" relativeHeight="251676672" behindDoc="0" locked="0" layoutInCell="1" allowOverlap="1">
                <wp:simplePos x="0" y="0"/>
                <wp:positionH relativeFrom="column">
                  <wp:posOffset>4602480</wp:posOffset>
                </wp:positionH>
                <wp:positionV relativeFrom="paragraph">
                  <wp:posOffset>6482715</wp:posOffset>
                </wp:positionV>
                <wp:extent cx="207645" cy="288290"/>
                <wp:effectExtent l="0" t="0" r="1905" b="16510"/>
                <wp:wrapNone/>
                <wp:docPr id="161" name="Freeform 146"/>
                <wp:cNvGraphicFramePr/>
                <a:graphic xmlns:a="http://schemas.openxmlformats.org/drawingml/2006/main">
                  <a:graphicData uri="http://schemas.microsoft.com/office/word/2010/wordprocessingShape">
                    <wps:wsp>
                      <wps:cNvSpPr>
                        <a:spLocks noChangeArrowheads="1"/>
                      </wps:cNvSpPr>
                      <wps:spPr bwMode="auto">
                        <a:xfrm>
                          <a:off x="5745480" y="7595235"/>
                          <a:ext cx="207645" cy="288290"/>
                        </a:xfrm>
                        <a:custGeom>
                          <a:avLst/>
                          <a:gdLst>
                            <a:gd name="T0" fmla="*/ 143223 w 356"/>
                            <a:gd name="T1" fmla="*/ 24148 h 497"/>
                            <a:gd name="T2" fmla="*/ 143223 w 356"/>
                            <a:gd name="T3" fmla="*/ 24148 h 497"/>
                            <a:gd name="T4" fmla="*/ 127460 w 356"/>
                            <a:gd name="T5" fmla="*/ 55451 h 497"/>
                            <a:gd name="T6" fmla="*/ 31978 w 356"/>
                            <a:gd name="T7" fmla="*/ 55451 h 497"/>
                            <a:gd name="T8" fmla="*/ 16214 w 356"/>
                            <a:gd name="T9" fmla="*/ 24148 h 497"/>
                            <a:gd name="T10" fmla="*/ 0 w 356"/>
                            <a:gd name="T11" fmla="*/ 39799 h 497"/>
                            <a:gd name="T12" fmla="*/ 0 w 356"/>
                            <a:gd name="T13" fmla="*/ 206151 h 497"/>
                            <a:gd name="T14" fmla="*/ 16214 w 356"/>
                            <a:gd name="T15" fmla="*/ 221803 h 497"/>
                            <a:gd name="T16" fmla="*/ 143223 w 356"/>
                            <a:gd name="T17" fmla="*/ 221803 h 497"/>
                            <a:gd name="T18" fmla="*/ 159888 w 356"/>
                            <a:gd name="T19" fmla="*/ 206151 h 497"/>
                            <a:gd name="T20" fmla="*/ 159888 w 356"/>
                            <a:gd name="T21" fmla="*/ 39799 h 497"/>
                            <a:gd name="T22" fmla="*/ 143223 w 356"/>
                            <a:gd name="T23" fmla="*/ 24148 h 497"/>
                            <a:gd name="T24" fmla="*/ 119353 w 356"/>
                            <a:gd name="T25" fmla="*/ 43824 h 497"/>
                            <a:gd name="T26" fmla="*/ 119353 w 356"/>
                            <a:gd name="T27" fmla="*/ 43824 h 497"/>
                            <a:gd name="T28" fmla="*/ 131513 w 356"/>
                            <a:gd name="T29" fmla="*/ 24148 h 497"/>
                            <a:gd name="T30" fmla="*/ 103589 w 356"/>
                            <a:gd name="T31" fmla="*/ 24148 h 497"/>
                            <a:gd name="T32" fmla="*/ 95482 w 356"/>
                            <a:gd name="T33" fmla="*/ 0 h 497"/>
                            <a:gd name="T34" fmla="*/ 59902 w 356"/>
                            <a:gd name="T35" fmla="*/ 0 h 497"/>
                            <a:gd name="T36" fmla="*/ 51795 w 356"/>
                            <a:gd name="T37" fmla="*/ 24148 h 497"/>
                            <a:gd name="T38" fmla="*/ 27474 w 356"/>
                            <a:gd name="T39" fmla="*/ 24148 h 497"/>
                            <a:gd name="T40" fmla="*/ 40085 w 356"/>
                            <a:gd name="T41" fmla="*/ 43824 h 497"/>
                            <a:gd name="T42" fmla="*/ 119353 w 356"/>
                            <a:gd name="T43" fmla="*/ 43824 h 497"/>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356" h="497">
                              <a:moveTo>
                                <a:pt x="318" y="54"/>
                              </a:moveTo>
                              <a:lnTo>
                                <a:pt x="318" y="54"/>
                              </a:lnTo>
                              <a:cubicBezTo>
                                <a:pt x="283" y="124"/>
                                <a:pt x="283" y="124"/>
                                <a:pt x="283" y="124"/>
                              </a:cubicBezTo>
                              <a:cubicBezTo>
                                <a:pt x="71" y="124"/>
                                <a:pt x="71" y="124"/>
                                <a:pt x="71" y="124"/>
                              </a:cubicBezTo>
                              <a:cubicBezTo>
                                <a:pt x="36" y="54"/>
                                <a:pt x="36" y="54"/>
                                <a:pt x="36" y="54"/>
                              </a:cubicBezTo>
                              <a:cubicBezTo>
                                <a:pt x="17" y="54"/>
                                <a:pt x="0" y="71"/>
                                <a:pt x="0" y="89"/>
                              </a:cubicBezTo>
                              <a:cubicBezTo>
                                <a:pt x="0" y="461"/>
                                <a:pt x="0" y="461"/>
                                <a:pt x="0" y="461"/>
                              </a:cubicBezTo>
                              <a:cubicBezTo>
                                <a:pt x="0" y="487"/>
                                <a:pt x="17" y="496"/>
                                <a:pt x="36" y="496"/>
                              </a:cubicBezTo>
                              <a:cubicBezTo>
                                <a:pt x="318" y="496"/>
                                <a:pt x="318" y="496"/>
                                <a:pt x="318" y="496"/>
                              </a:cubicBezTo>
                              <a:cubicBezTo>
                                <a:pt x="336" y="496"/>
                                <a:pt x="355" y="487"/>
                                <a:pt x="355" y="461"/>
                              </a:cubicBezTo>
                              <a:cubicBezTo>
                                <a:pt x="355" y="89"/>
                                <a:pt x="355" y="89"/>
                                <a:pt x="355" y="89"/>
                              </a:cubicBezTo>
                              <a:cubicBezTo>
                                <a:pt x="355" y="71"/>
                                <a:pt x="336" y="54"/>
                                <a:pt x="318" y="54"/>
                              </a:cubicBezTo>
                              <a:close/>
                              <a:moveTo>
                                <a:pt x="265" y="98"/>
                              </a:moveTo>
                              <a:lnTo>
                                <a:pt x="265" y="98"/>
                              </a:lnTo>
                              <a:cubicBezTo>
                                <a:pt x="292" y="54"/>
                                <a:pt x="292" y="54"/>
                                <a:pt x="292" y="54"/>
                              </a:cubicBezTo>
                              <a:cubicBezTo>
                                <a:pt x="230" y="54"/>
                                <a:pt x="230" y="54"/>
                                <a:pt x="230" y="54"/>
                              </a:cubicBezTo>
                              <a:cubicBezTo>
                                <a:pt x="212" y="0"/>
                                <a:pt x="212" y="0"/>
                                <a:pt x="212" y="0"/>
                              </a:cubicBezTo>
                              <a:cubicBezTo>
                                <a:pt x="133" y="0"/>
                                <a:pt x="133" y="0"/>
                                <a:pt x="133" y="0"/>
                              </a:cubicBezTo>
                              <a:cubicBezTo>
                                <a:pt x="115" y="54"/>
                                <a:pt x="115" y="54"/>
                                <a:pt x="115" y="54"/>
                              </a:cubicBezTo>
                              <a:cubicBezTo>
                                <a:pt x="61" y="54"/>
                                <a:pt x="61" y="54"/>
                                <a:pt x="61" y="54"/>
                              </a:cubicBezTo>
                              <a:cubicBezTo>
                                <a:pt x="89" y="98"/>
                                <a:pt x="89" y="98"/>
                                <a:pt x="89" y="98"/>
                              </a:cubicBezTo>
                              <a:lnTo>
                                <a:pt x="265" y="98"/>
                              </a:lnTo>
                              <a:close/>
                            </a:path>
                          </a:pathLst>
                        </a:custGeom>
                        <a:solidFill>
                          <a:schemeClr val="tx2"/>
                        </a:solidFill>
                        <a:ln>
                          <a:noFill/>
                        </a:ln>
                        <a:effectLst/>
                      </wps:spPr>
                      <wps:bodyPr wrap="none" lIns="36162" tIns="18081" rIns="36162" bIns="18081" anchor="ctr"/>
                    </wps:wsp>
                  </a:graphicData>
                </a:graphic>
              </wp:anchor>
            </w:drawing>
          </mc:Choice>
          <mc:Fallback>
            <w:pict>
              <v:shape id="Freeform 146" o:spid="_x0000_s1026" o:spt="100" style="position:absolute;left:0pt;margin-left:362.4pt;margin-top:510.45pt;height:22.7pt;width:16.35pt;mso-wrap-style:none;z-index:251676672;v-text-anchor:middle;mso-width-relative:page;mso-height-relative:page;" fillcolor="#44546A [3215]" filled="t" stroked="f" coordsize="356,497" o:gfxdata="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" path="m318,54l318,54c283,124,283,124,283,124c71,124,71,124,71,124c36,54,36,54,36,54c17,54,0,71,0,89c0,461,0,461,0,461c0,487,17,496,36,496c318,496,318,496,318,496c336,496,355,487,355,461c355,89,355,89,355,89c355,71,336,54,318,54xm265,98l265,98c292,54,292,54,292,54c230,54,230,54,230,54c212,0,212,0,212,0c133,0,133,0,133,0c115,54,115,54,115,54c61,54,61,54,61,54c89,98,89,98,89,98l265,98xe">
                <v:path o:connectlocs="83538033,14007297;83538033,14007297;74343909,32164927;18651887,32164927;9457179,14007297;0,23085822;0,119580023;9457179,128659128;83538033,128659128;93258268,119580023;93258268,23085822;83538033,14007297;69615319,25420565;69615319,25420565;76707912,14007297;60420612,14007297;55692022,0;34939187,0;30210597,14007297;16024827,14007297;23380477,25420565;69615319,25420565" o:connectangles="0,0,0,0,0,0,0,0,0,0,0,0,0,0,0,0,0,0,0,0,0,0"/>
                <v:fill on="t" focussize="0,0"/>
                <v:stroke on="f"/>
                <v:imagedata o:title=""/>
                <o:lock v:ext="edit" aspectratio="f"/>
                <v:textbox inset="1.0045mm,0.50225mm,1.0045mm,0.50225mm"/>
              </v:shape>
            </w:pict>
          </mc:Fallback>
        </mc:AlternateContent>
      </w:r>
      <w:r>
        <w:rPr>
          <w:sz w:val="22"/>
        </w:rPr>
        <mc:AlternateContent>
          <mc:Choice Requires="wps">
            <w:drawing>
              <wp:anchor distT="0" distB="0" distL="114300" distR="114300" simplePos="0" relativeHeight="251731968" behindDoc="0" locked="0" layoutInCell="1" allowOverlap="1">
                <wp:simplePos x="0" y="0"/>
                <wp:positionH relativeFrom="column">
                  <wp:posOffset>4577080</wp:posOffset>
                </wp:positionH>
                <wp:positionV relativeFrom="paragraph">
                  <wp:posOffset>7612380</wp:posOffset>
                </wp:positionV>
                <wp:extent cx="259080" cy="259080"/>
                <wp:effectExtent l="0" t="0" r="7620" b="7620"/>
                <wp:wrapNone/>
                <wp:docPr id="160" name="Freeform 145"/>
                <wp:cNvGraphicFramePr/>
                <a:graphic xmlns:a="http://schemas.openxmlformats.org/drawingml/2006/main">
                  <a:graphicData uri="http://schemas.microsoft.com/office/word/2010/wordprocessingShape">
                    <wps:wsp>
                      <wps:cNvSpPr>
                        <a:spLocks noChangeArrowheads="1"/>
                      </wps:cNvSpPr>
                      <wps:spPr bwMode="auto">
                        <a:xfrm>
                          <a:off x="5720080" y="8724900"/>
                          <a:ext cx="259080" cy="259080"/>
                        </a:xfrm>
                        <a:custGeom>
                          <a:avLst/>
                          <a:gdLst>
                            <a:gd name="T0" fmla="*/ 31535 w 444"/>
                            <a:gd name="T1" fmla="*/ 179798 h 445"/>
                            <a:gd name="T2" fmla="*/ 31535 w 444"/>
                            <a:gd name="T3" fmla="*/ 179798 h 445"/>
                            <a:gd name="T4" fmla="*/ 55863 w 444"/>
                            <a:gd name="T5" fmla="*/ 199576 h 445"/>
                            <a:gd name="T6" fmla="*/ 75685 w 444"/>
                            <a:gd name="T7" fmla="*/ 179798 h 445"/>
                            <a:gd name="T8" fmla="*/ 55863 w 444"/>
                            <a:gd name="T9" fmla="*/ 155525 h 445"/>
                            <a:gd name="T10" fmla="*/ 31535 w 444"/>
                            <a:gd name="T11" fmla="*/ 179798 h 445"/>
                            <a:gd name="T12" fmla="*/ 143712 w 444"/>
                            <a:gd name="T13" fmla="*/ 179798 h 445"/>
                            <a:gd name="T14" fmla="*/ 143712 w 444"/>
                            <a:gd name="T15" fmla="*/ 179798 h 445"/>
                            <a:gd name="T16" fmla="*/ 167589 w 444"/>
                            <a:gd name="T17" fmla="*/ 199576 h 445"/>
                            <a:gd name="T18" fmla="*/ 187861 w 444"/>
                            <a:gd name="T19" fmla="*/ 179798 h 445"/>
                            <a:gd name="T20" fmla="*/ 167589 w 444"/>
                            <a:gd name="T21" fmla="*/ 155525 h 445"/>
                            <a:gd name="T22" fmla="*/ 143712 w 444"/>
                            <a:gd name="T23" fmla="*/ 179798 h 445"/>
                            <a:gd name="T24" fmla="*/ 71631 w 444"/>
                            <a:gd name="T25" fmla="*/ 127656 h 445"/>
                            <a:gd name="T26" fmla="*/ 71631 w 444"/>
                            <a:gd name="T27" fmla="*/ 127656 h 445"/>
                            <a:gd name="T28" fmla="*/ 195520 w 444"/>
                            <a:gd name="T29" fmla="*/ 91697 h 445"/>
                            <a:gd name="T30" fmla="*/ 199574 w 444"/>
                            <a:gd name="T31" fmla="*/ 84055 h 445"/>
                            <a:gd name="T32" fmla="*/ 199574 w 444"/>
                            <a:gd name="T33" fmla="*/ 24273 h 445"/>
                            <a:gd name="T34" fmla="*/ 44150 w 444"/>
                            <a:gd name="T35" fmla="*/ 24273 h 445"/>
                            <a:gd name="T36" fmla="*/ 44150 w 444"/>
                            <a:gd name="T37" fmla="*/ 4495 h 445"/>
                            <a:gd name="T38" fmla="*/ 40095 w 444"/>
                            <a:gd name="T39" fmla="*/ 0 h 445"/>
                            <a:gd name="T40" fmla="*/ 4055 w 444"/>
                            <a:gd name="T41" fmla="*/ 0 h 445"/>
                            <a:gd name="T42" fmla="*/ 0 w 444"/>
                            <a:gd name="T43" fmla="*/ 4495 h 445"/>
                            <a:gd name="T44" fmla="*/ 0 w 444"/>
                            <a:gd name="T45" fmla="*/ 24273 h 445"/>
                            <a:gd name="T46" fmla="*/ 20273 w 444"/>
                            <a:gd name="T47" fmla="*/ 24273 h 445"/>
                            <a:gd name="T48" fmla="*/ 44150 w 444"/>
                            <a:gd name="T49" fmla="*/ 123611 h 445"/>
                            <a:gd name="T50" fmla="*/ 44150 w 444"/>
                            <a:gd name="T51" fmla="*/ 135747 h 445"/>
                            <a:gd name="T52" fmla="*/ 44150 w 444"/>
                            <a:gd name="T53" fmla="*/ 151929 h 445"/>
                            <a:gd name="T54" fmla="*/ 47754 w 444"/>
                            <a:gd name="T55" fmla="*/ 155525 h 445"/>
                            <a:gd name="T56" fmla="*/ 55863 w 444"/>
                            <a:gd name="T57" fmla="*/ 155525 h 445"/>
                            <a:gd name="T58" fmla="*/ 167589 w 444"/>
                            <a:gd name="T59" fmla="*/ 155525 h 445"/>
                            <a:gd name="T60" fmla="*/ 195520 w 444"/>
                            <a:gd name="T61" fmla="*/ 155525 h 445"/>
                            <a:gd name="T62" fmla="*/ 199574 w 444"/>
                            <a:gd name="T63" fmla="*/ 151929 h 445"/>
                            <a:gd name="T64" fmla="*/ 199574 w 444"/>
                            <a:gd name="T65" fmla="*/ 135747 h 445"/>
                            <a:gd name="T66" fmla="*/ 75685 w 444"/>
                            <a:gd name="T67" fmla="*/ 135747 h 445"/>
                            <a:gd name="T68" fmla="*/ 71631 w 444"/>
                            <a:gd name="T69" fmla="*/ 127656 h 445"/>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444" h="445">
                              <a:moveTo>
                                <a:pt x="70" y="400"/>
                              </a:moveTo>
                              <a:lnTo>
                                <a:pt x="70" y="400"/>
                              </a:lnTo>
                              <a:cubicBezTo>
                                <a:pt x="70" y="426"/>
                                <a:pt x="98" y="444"/>
                                <a:pt x="124" y="444"/>
                              </a:cubicBezTo>
                              <a:cubicBezTo>
                                <a:pt x="151" y="444"/>
                                <a:pt x="168" y="426"/>
                                <a:pt x="168" y="400"/>
                              </a:cubicBezTo>
                              <a:cubicBezTo>
                                <a:pt x="168" y="373"/>
                                <a:pt x="151" y="346"/>
                                <a:pt x="124" y="346"/>
                              </a:cubicBezTo>
                              <a:cubicBezTo>
                                <a:pt x="98" y="346"/>
                                <a:pt x="70" y="373"/>
                                <a:pt x="70" y="400"/>
                              </a:cubicBezTo>
                              <a:close/>
                              <a:moveTo>
                                <a:pt x="319" y="400"/>
                              </a:moveTo>
                              <a:lnTo>
                                <a:pt x="319" y="400"/>
                              </a:lnTo>
                              <a:cubicBezTo>
                                <a:pt x="319" y="426"/>
                                <a:pt x="345" y="444"/>
                                <a:pt x="372" y="444"/>
                              </a:cubicBezTo>
                              <a:cubicBezTo>
                                <a:pt x="399" y="444"/>
                                <a:pt x="417" y="426"/>
                                <a:pt x="417" y="400"/>
                              </a:cubicBezTo>
                              <a:cubicBezTo>
                                <a:pt x="417" y="373"/>
                                <a:pt x="399" y="346"/>
                                <a:pt x="372" y="346"/>
                              </a:cubicBezTo>
                              <a:cubicBezTo>
                                <a:pt x="345" y="346"/>
                                <a:pt x="319" y="373"/>
                                <a:pt x="319" y="400"/>
                              </a:cubicBezTo>
                              <a:close/>
                              <a:moveTo>
                                <a:pt x="159" y="284"/>
                              </a:moveTo>
                              <a:lnTo>
                                <a:pt x="159" y="284"/>
                              </a:lnTo>
                              <a:cubicBezTo>
                                <a:pt x="434" y="204"/>
                                <a:pt x="434" y="204"/>
                                <a:pt x="434" y="204"/>
                              </a:cubicBezTo>
                              <a:cubicBezTo>
                                <a:pt x="443" y="204"/>
                                <a:pt x="443" y="195"/>
                                <a:pt x="443" y="187"/>
                              </a:cubicBezTo>
                              <a:cubicBezTo>
                                <a:pt x="443" y="54"/>
                                <a:pt x="443" y="54"/>
                                <a:pt x="443" y="54"/>
                              </a:cubicBezTo>
                              <a:cubicBezTo>
                                <a:pt x="98" y="54"/>
                                <a:pt x="98" y="54"/>
                                <a:pt x="98" y="54"/>
                              </a:cubicBezTo>
                              <a:cubicBezTo>
                                <a:pt x="98" y="10"/>
                                <a:pt x="98" y="10"/>
                                <a:pt x="98" y="10"/>
                              </a:cubicBezTo>
                              <a:lnTo>
                                <a:pt x="89" y="0"/>
                              </a:lnTo>
                              <a:cubicBezTo>
                                <a:pt x="9" y="0"/>
                                <a:pt x="9" y="0"/>
                                <a:pt x="9" y="0"/>
                              </a:cubicBezTo>
                              <a:cubicBezTo>
                                <a:pt x="0" y="0"/>
                                <a:pt x="0" y="10"/>
                                <a:pt x="0" y="10"/>
                              </a:cubicBezTo>
                              <a:cubicBezTo>
                                <a:pt x="0" y="54"/>
                                <a:pt x="0" y="54"/>
                                <a:pt x="0" y="54"/>
                              </a:cubicBezTo>
                              <a:cubicBezTo>
                                <a:pt x="45" y="54"/>
                                <a:pt x="45" y="54"/>
                                <a:pt x="45" y="54"/>
                              </a:cubicBezTo>
                              <a:cubicBezTo>
                                <a:pt x="98" y="275"/>
                                <a:pt x="98" y="275"/>
                                <a:pt x="98" y="275"/>
                              </a:cubicBezTo>
                              <a:cubicBezTo>
                                <a:pt x="98" y="302"/>
                                <a:pt x="98" y="302"/>
                                <a:pt x="98" y="302"/>
                              </a:cubicBezTo>
                              <a:cubicBezTo>
                                <a:pt x="98" y="338"/>
                                <a:pt x="98" y="338"/>
                                <a:pt x="98" y="338"/>
                              </a:cubicBezTo>
                              <a:cubicBezTo>
                                <a:pt x="98" y="346"/>
                                <a:pt x="106" y="346"/>
                                <a:pt x="106" y="346"/>
                              </a:cubicBezTo>
                              <a:cubicBezTo>
                                <a:pt x="124" y="346"/>
                                <a:pt x="124" y="346"/>
                                <a:pt x="124" y="346"/>
                              </a:cubicBezTo>
                              <a:cubicBezTo>
                                <a:pt x="372" y="346"/>
                                <a:pt x="372" y="346"/>
                                <a:pt x="372" y="346"/>
                              </a:cubicBezTo>
                              <a:cubicBezTo>
                                <a:pt x="434" y="346"/>
                                <a:pt x="434" y="346"/>
                                <a:pt x="434" y="346"/>
                              </a:cubicBezTo>
                              <a:cubicBezTo>
                                <a:pt x="443" y="346"/>
                                <a:pt x="443" y="346"/>
                                <a:pt x="443" y="338"/>
                              </a:cubicBezTo>
                              <a:cubicBezTo>
                                <a:pt x="443" y="302"/>
                                <a:pt x="443" y="302"/>
                                <a:pt x="443" y="302"/>
                              </a:cubicBezTo>
                              <a:cubicBezTo>
                                <a:pt x="168" y="302"/>
                                <a:pt x="168" y="302"/>
                                <a:pt x="168" y="302"/>
                              </a:cubicBezTo>
                              <a:cubicBezTo>
                                <a:pt x="133" y="302"/>
                                <a:pt x="133" y="284"/>
                                <a:pt x="159" y="284"/>
                              </a:cubicBezTo>
                              <a:close/>
                            </a:path>
                          </a:pathLst>
                        </a:custGeom>
                        <a:solidFill>
                          <a:schemeClr val="tx2"/>
                        </a:solidFill>
                        <a:ln>
                          <a:noFill/>
                        </a:ln>
                        <a:effectLst/>
                      </wps:spPr>
                      <wps:bodyPr wrap="none" lIns="36162" tIns="18081" rIns="36162" bIns="18081" anchor="ctr"/>
                    </wps:wsp>
                  </a:graphicData>
                </a:graphic>
              </wp:anchor>
            </w:drawing>
          </mc:Choice>
          <mc:Fallback>
            <w:pict>
              <v:shape id="Freeform 145" o:spid="_x0000_s1026" o:spt="100" style="position:absolute;left:0pt;margin-left:360.4pt;margin-top:599.4pt;height:20.4pt;width:20.4pt;mso-wrap-style:none;z-index:251731968;v-text-anchor:middle;mso-width-relative:page;mso-height-relative:page;" fillcolor="#44546A [3215]" filled="t" stroked="f" coordsize="444,445" o:gfxdata="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" path="m70,400l70,400c70,426,98,444,124,444c151,444,168,426,168,400c168,373,151,346,124,346c98,346,70,373,70,400xm319,400l319,400c319,426,345,444,372,444c399,444,417,426,417,400c417,373,399,346,372,346c345,346,319,373,319,400xm159,284l159,284c434,204,434,204,434,204c443,204,443,195,443,187c443,54,443,54,443,54c98,54,98,54,98,54c98,10,98,10,98,10l89,0c9,0,9,0,9,0c0,0,0,10,0,10c0,54,0,54,0,54c45,54,45,54,45,54c98,275,98,275,98,275c98,302,98,302,98,302c98,338,98,338,98,338c98,346,106,346,106,346c124,346,124,346,124,346c372,346,372,346,372,346c434,346,434,346,434,346c443,346,443,346,443,338c443,302,443,302,443,302c168,302,168,302,168,302c133,302,133,284,159,284xe">
                <v:path o:connectlocs="18401098,104678799;18401098,104678799;32596815,116193595;44163220,104678799;32596815,90547004;18401098,104678799;83857894,104678799;83857894,104678799;97790446,116193595;109619432,104678799;97790446,90547004;83857894,104678799;41797656,74321610;41797656,74321610;114088562,53386199;116454125,48937009;116454125,14131795;25762121,14131795;25762121,2616999;23395974,0;2366147,0;0,2616999;0,14131795;11829569,14131795;25762121,71966601;25762121,79032208;25762121,88453405;27865104,90547004;32596815,90547004;97790446,90547004;114088562,90547004;116454125,88453405;116454125,79032208;44163220,79032208;41797656,74321610" o:connectangles="0,0,0,0,0,0,0,0,0,0,0,0,0,0,0,0,0,0,0,0,0,0,0,0,0,0,0,0,0,0,0,0,0,0,0"/>
                <v:fill on="t" focussize="0,0"/>
                <v:stroke on="f"/>
                <v:imagedata o:title=""/>
                <o:lock v:ext="edit" aspectratio="f"/>
                <v:textbox inset="1.0045mm,0.50225mm,1.0045mm,0.50225mm"/>
              </v:shape>
            </w:pict>
          </mc:Fallback>
        </mc:AlternateContent>
      </w:r>
      <w:r>
        <w:rPr>
          <w:sz w:val="22"/>
        </w:rPr>
        <mc:AlternateContent>
          <mc:Choice Requires="wps">
            <w:drawing>
              <wp:anchor distT="0" distB="0" distL="114300" distR="114300" simplePos="0" relativeHeight="251713536" behindDoc="0" locked="0" layoutInCell="1" allowOverlap="1">
                <wp:simplePos x="0" y="0"/>
                <wp:positionH relativeFrom="column">
                  <wp:posOffset>4561205</wp:posOffset>
                </wp:positionH>
                <wp:positionV relativeFrom="paragraph">
                  <wp:posOffset>8166735</wp:posOffset>
                </wp:positionV>
                <wp:extent cx="290195" cy="294005"/>
                <wp:effectExtent l="0" t="0" r="14605" b="10795"/>
                <wp:wrapNone/>
                <wp:docPr id="158" name="Freeform 141"/>
                <wp:cNvGraphicFramePr/>
                <a:graphic xmlns:a="http://schemas.openxmlformats.org/drawingml/2006/main">
                  <a:graphicData uri="http://schemas.microsoft.com/office/word/2010/wordprocessingShape">
                    <wps:wsp>
                      <wps:cNvSpPr>
                        <a:spLocks noChangeArrowheads="1"/>
                      </wps:cNvSpPr>
                      <wps:spPr bwMode="auto">
                        <a:xfrm>
                          <a:off x="5704205" y="9279255"/>
                          <a:ext cx="290195" cy="294005"/>
                        </a:xfrm>
                        <a:custGeom>
                          <a:avLst/>
                          <a:gdLst>
                            <a:gd name="T0" fmla="*/ 215731 w 497"/>
                            <a:gd name="T1" fmla="*/ 83447 h 506"/>
                            <a:gd name="T2" fmla="*/ 215731 w 497"/>
                            <a:gd name="T3" fmla="*/ 83447 h 506"/>
                            <a:gd name="T4" fmla="*/ 131510 w 497"/>
                            <a:gd name="T5" fmla="*/ 63707 h 506"/>
                            <a:gd name="T6" fmla="*/ 119801 w 497"/>
                            <a:gd name="T7" fmla="*/ 7627 h 506"/>
                            <a:gd name="T8" fmla="*/ 107640 w 497"/>
                            <a:gd name="T9" fmla="*/ 0 h 506"/>
                            <a:gd name="T10" fmla="*/ 7656 w 497"/>
                            <a:gd name="T11" fmla="*/ 27367 h 506"/>
                            <a:gd name="T12" fmla="*/ 0 w 497"/>
                            <a:gd name="T13" fmla="*/ 39929 h 506"/>
                            <a:gd name="T14" fmla="*/ 35580 w 497"/>
                            <a:gd name="T15" fmla="*/ 174970 h 506"/>
                            <a:gd name="T16" fmla="*/ 48190 w 497"/>
                            <a:gd name="T17" fmla="*/ 179007 h 506"/>
                            <a:gd name="T18" fmla="*/ 87824 w 497"/>
                            <a:gd name="T19" fmla="*/ 166894 h 506"/>
                            <a:gd name="T20" fmla="*/ 79717 w 497"/>
                            <a:gd name="T21" fmla="*/ 190672 h 506"/>
                            <a:gd name="T22" fmla="*/ 87824 w 497"/>
                            <a:gd name="T23" fmla="*/ 198748 h 506"/>
                            <a:gd name="T24" fmla="*/ 179251 w 497"/>
                            <a:gd name="T25" fmla="*/ 222526 h 506"/>
                            <a:gd name="T26" fmla="*/ 191861 w 497"/>
                            <a:gd name="T27" fmla="*/ 218488 h 506"/>
                            <a:gd name="T28" fmla="*/ 223388 w 497"/>
                            <a:gd name="T29" fmla="*/ 95112 h 506"/>
                            <a:gd name="T30" fmla="*/ 215731 w 497"/>
                            <a:gd name="T31" fmla="*/ 83447 h 506"/>
                            <a:gd name="T32" fmla="*/ 15763 w 497"/>
                            <a:gd name="T33" fmla="*/ 43518 h 506"/>
                            <a:gd name="T34" fmla="*/ 15763 w 497"/>
                            <a:gd name="T35" fmla="*/ 43518 h 506"/>
                            <a:gd name="T36" fmla="*/ 103587 w 497"/>
                            <a:gd name="T37" fmla="*/ 19740 h 506"/>
                            <a:gd name="T38" fmla="*/ 139617 w 497"/>
                            <a:gd name="T39" fmla="*/ 139078 h 506"/>
                            <a:gd name="T40" fmla="*/ 52244 w 497"/>
                            <a:gd name="T41" fmla="*/ 163305 h 506"/>
                            <a:gd name="T42" fmla="*/ 15763 w 497"/>
                            <a:gd name="T43" fmla="*/ 43518 h 506"/>
                            <a:gd name="T44" fmla="*/ 175197 w 497"/>
                            <a:gd name="T45" fmla="*/ 206823 h 506"/>
                            <a:gd name="T46" fmla="*/ 175197 w 497"/>
                            <a:gd name="T47" fmla="*/ 206823 h 506"/>
                            <a:gd name="T48" fmla="*/ 99984 w 497"/>
                            <a:gd name="T49" fmla="*/ 187083 h 506"/>
                            <a:gd name="T50" fmla="*/ 103587 w 497"/>
                            <a:gd name="T51" fmla="*/ 163305 h 506"/>
                            <a:gd name="T52" fmla="*/ 147724 w 497"/>
                            <a:gd name="T53" fmla="*/ 150743 h 506"/>
                            <a:gd name="T54" fmla="*/ 155381 w 497"/>
                            <a:gd name="T55" fmla="*/ 143116 h 506"/>
                            <a:gd name="T56" fmla="*/ 139617 w 497"/>
                            <a:gd name="T57" fmla="*/ 79409 h 506"/>
                            <a:gd name="T58" fmla="*/ 203121 w 497"/>
                            <a:gd name="T59" fmla="*/ 95112 h 506"/>
                            <a:gd name="T60" fmla="*/ 175197 w 497"/>
                            <a:gd name="T61" fmla="*/ 206823 h 50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97" h="506">
                              <a:moveTo>
                                <a:pt x="479" y="186"/>
                              </a:moveTo>
                              <a:lnTo>
                                <a:pt x="479" y="186"/>
                              </a:lnTo>
                              <a:cubicBezTo>
                                <a:pt x="292" y="142"/>
                                <a:pt x="292" y="142"/>
                                <a:pt x="292" y="142"/>
                              </a:cubicBezTo>
                              <a:cubicBezTo>
                                <a:pt x="266" y="17"/>
                                <a:pt x="266" y="17"/>
                                <a:pt x="266" y="17"/>
                              </a:cubicBezTo>
                              <a:cubicBezTo>
                                <a:pt x="257" y="8"/>
                                <a:pt x="248" y="0"/>
                                <a:pt x="239" y="0"/>
                              </a:cubicBezTo>
                              <a:cubicBezTo>
                                <a:pt x="17" y="61"/>
                                <a:pt x="17" y="61"/>
                                <a:pt x="17" y="61"/>
                              </a:cubicBezTo>
                              <a:cubicBezTo>
                                <a:pt x="0" y="71"/>
                                <a:pt x="0" y="80"/>
                                <a:pt x="0" y="89"/>
                              </a:cubicBezTo>
                              <a:cubicBezTo>
                                <a:pt x="79" y="390"/>
                                <a:pt x="79" y="390"/>
                                <a:pt x="79" y="390"/>
                              </a:cubicBezTo>
                              <a:cubicBezTo>
                                <a:pt x="79" y="399"/>
                                <a:pt x="97" y="399"/>
                                <a:pt x="107" y="399"/>
                              </a:cubicBezTo>
                              <a:cubicBezTo>
                                <a:pt x="195" y="372"/>
                                <a:pt x="195" y="372"/>
                                <a:pt x="195" y="372"/>
                              </a:cubicBezTo>
                              <a:cubicBezTo>
                                <a:pt x="177" y="425"/>
                                <a:pt x="177" y="425"/>
                                <a:pt x="177" y="425"/>
                              </a:cubicBezTo>
                              <a:cubicBezTo>
                                <a:pt x="177" y="434"/>
                                <a:pt x="186" y="443"/>
                                <a:pt x="195" y="443"/>
                              </a:cubicBezTo>
                              <a:cubicBezTo>
                                <a:pt x="398" y="496"/>
                                <a:pt x="398" y="496"/>
                                <a:pt x="398" y="496"/>
                              </a:cubicBezTo>
                              <a:cubicBezTo>
                                <a:pt x="407" y="505"/>
                                <a:pt x="416" y="496"/>
                                <a:pt x="426" y="487"/>
                              </a:cubicBezTo>
                              <a:cubicBezTo>
                                <a:pt x="496" y="212"/>
                                <a:pt x="496" y="212"/>
                                <a:pt x="496" y="212"/>
                              </a:cubicBezTo>
                              <a:cubicBezTo>
                                <a:pt x="496" y="204"/>
                                <a:pt x="488" y="186"/>
                                <a:pt x="479" y="186"/>
                              </a:cubicBezTo>
                              <a:close/>
                              <a:moveTo>
                                <a:pt x="35" y="97"/>
                              </a:moveTo>
                              <a:lnTo>
                                <a:pt x="35" y="97"/>
                              </a:lnTo>
                              <a:cubicBezTo>
                                <a:pt x="230" y="44"/>
                                <a:pt x="230" y="44"/>
                                <a:pt x="230" y="44"/>
                              </a:cubicBezTo>
                              <a:cubicBezTo>
                                <a:pt x="310" y="310"/>
                                <a:pt x="310" y="310"/>
                                <a:pt x="310" y="310"/>
                              </a:cubicBezTo>
                              <a:cubicBezTo>
                                <a:pt x="116" y="364"/>
                                <a:pt x="116" y="364"/>
                                <a:pt x="116" y="364"/>
                              </a:cubicBezTo>
                              <a:lnTo>
                                <a:pt x="35" y="97"/>
                              </a:lnTo>
                              <a:close/>
                              <a:moveTo>
                                <a:pt x="389" y="461"/>
                              </a:moveTo>
                              <a:lnTo>
                                <a:pt x="389" y="461"/>
                              </a:lnTo>
                              <a:cubicBezTo>
                                <a:pt x="222" y="417"/>
                                <a:pt x="222" y="417"/>
                                <a:pt x="222" y="417"/>
                              </a:cubicBezTo>
                              <a:cubicBezTo>
                                <a:pt x="230" y="364"/>
                                <a:pt x="230" y="364"/>
                                <a:pt x="230" y="364"/>
                              </a:cubicBezTo>
                              <a:cubicBezTo>
                                <a:pt x="328" y="336"/>
                                <a:pt x="328" y="336"/>
                                <a:pt x="328" y="336"/>
                              </a:cubicBezTo>
                              <a:cubicBezTo>
                                <a:pt x="336" y="336"/>
                                <a:pt x="345" y="327"/>
                                <a:pt x="345" y="319"/>
                              </a:cubicBezTo>
                              <a:cubicBezTo>
                                <a:pt x="310" y="177"/>
                                <a:pt x="310" y="177"/>
                                <a:pt x="310" y="177"/>
                              </a:cubicBezTo>
                              <a:cubicBezTo>
                                <a:pt x="451" y="212"/>
                                <a:pt x="451" y="212"/>
                                <a:pt x="451" y="212"/>
                              </a:cubicBezTo>
                              <a:lnTo>
                                <a:pt x="389" y="461"/>
                              </a:lnTo>
                              <a:close/>
                            </a:path>
                          </a:pathLst>
                        </a:custGeom>
                        <a:solidFill>
                          <a:schemeClr val="tx2"/>
                        </a:solidFill>
                        <a:ln>
                          <a:noFill/>
                        </a:ln>
                        <a:effectLst/>
                      </wps:spPr>
                      <wps:bodyPr wrap="none" lIns="36162" tIns="18081" rIns="36162" bIns="18081" anchor="ctr"/>
                    </wps:wsp>
                  </a:graphicData>
                </a:graphic>
              </wp:anchor>
            </w:drawing>
          </mc:Choice>
          <mc:Fallback>
            <w:pict>
              <v:shape id="Freeform 141" o:spid="_x0000_s1026" o:spt="100" style="position:absolute;left:0pt;margin-left:359.15pt;margin-top:643.05pt;height:23.15pt;width:22.85pt;mso-wrap-style:none;z-index:251713536;v-text-anchor:middle;mso-width-relative:page;mso-height-relative:page;" fillcolor="#44546A [3215]" filled="t" stroked="f" coordsize="497,506" o:gfxdata="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" path="m479,186l479,186c292,142,292,142,292,142c266,17,266,17,266,17c257,8,248,0,239,0c17,61,17,61,17,61c0,71,0,80,0,89c79,390,79,390,79,390c79,399,97,399,107,399c195,372,195,372,195,372c177,425,177,425,177,425c177,434,186,443,195,443c398,496,398,496,398,496c407,505,416,496,426,487c496,212,496,212,496,212c496,204,488,186,479,186xm35,97l35,97c230,44,230,44,230,44c310,310,310,310,310,310c116,364,116,364,116,364l35,97xm389,461l389,461c222,417,222,417,222,417c230,364,230,364,230,364c328,336,328,336,328,336c336,336,345,327,345,319c310,177,310,177,310,177c451,212,451,212,451,212l389,461xe">
                <v:path o:connectlocs="125963898,48485840;125963898,48485840;76787815,37016159;69951008,4431573;62850281,0;4470287,15901254;0,23200248;20774925,101664140;28137821,104009788;51279850,96971680;46546226,110787591;51279850,115480050;104663468,129295961;112026363,126949732;130434769,55263643;125963898,48485840;9203911,25285592;9203911,25285592;60483761,11469681;81521439,80809540;30504924,94886337;9203911,25285592;102296365,120171929;102296365,120171929;58379993,108702247;60483761,94886337;86255062,87587343;90725934,83155769;81521439,46139610;118601003,55263643;102296365,120171929" o:connectangles="0,0,0,0,0,0,0,0,0,0,0,0,0,0,0,0,0,0,0,0,0,0,0,0,0,0,0,0,0,0,0"/>
                <v:fill on="t" focussize="0,0"/>
                <v:stroke on="f"/>
                <v:imagedata o:title=""/>
                <o:lock v:ext="edit" aspectratio="f"/>
                <v:textbox inset="1.0045mm,0.50225mm,1.0045mm,0.50225mm"/>
              </v:shape>
            </w:pict>
          </mc:Fallback>
        </mc:AlternateContent>
      </w:r>
      <w:r>
        <w:rPr>
          <w:sz w:val="22"/>
        </w:rPr>
        <mc:AlternateContent>
          <mc:Choice Requires="wps">
            <w:drawing>
              <wp:anchor distT="0" distB="0" distL="114300" distR="114300" simplePos="0" relativeHeight="251720704" behindDoc="0" locked="0" layoutInCell="1" allowOverlap="1">
                <wp:simplePos x="0" y="0"/>
                <wp:positionH relativeFrom="column">
                  <wp:posOffset>4561205</wp:posOffset>
                </wp:positionH>
                <wp:positionV relativeFrom="paragraph">
                  <wp:posOffset>8761730</wp:posOffset>
                </wp:positionV>
                <wp:extent cx="290195" cy="278130"/>
                <wp:effectExtent l="0" t="0" r="14605" b="10795"/>
                <wp:wrapNone/>
                <wp:docPr id="155" name="Freeform 133"/>
                <wp:cNvGraphicFramePr/>
                <a:graphic xmlns:a="http://schemas.openxmlformats.org/drawingml/2006/main">
                  <a:graphicData uri="http://schemas.microsoft.com/office/word/2010/wordprocessingShape">
                    <wps:wsp>
                      <wps:cNvSpPr>
                        <a:spLocks noChangeArrowheads="1"/>
                      </wps:cNvSpPr>
                      <wps:spPr bwMode="auto">
                        <a:xfrm>
                          <a:off x="5704205" y="9874250"/>
                          <a:ext cx="290195" cy="278130"/>
                        </a:xfrm>
                        <a:custGeom>
                          <a:avLst/>
                          <a:gdLst>
                            <a:gd name="T0" fmla="*/ 191410 w 497"/>
                            <a:gd name="T1" fmla="*/ 71438 h 480"/>
                            <a:gd name="T2" fmla="*/ 191410 w 497"/>
                            <a:gd name="T3" fmla="*/ 71438 h 480"/>
                            <a:gd name="T4" fmla="*/ 167540 w 497"/>
                            <a:gd name="T5" fmla="*/ 8037 h 480"/>
                            <a:gd name="T6" fmla="*/ 155830 w 497"/>
                            <a:gd name="T7" fmla="*/ 4018 h 480"/>
                            <a:gd name="T8" fmla="*/ 4053 w 497"/>
                            <a:gd name="T9" fmla="*/ 59829 h 480"/>
                            <a:gd name="T10" fmla="*/ 0 w 497"/>
                            <a:gd name="T11" fmla="*/ 71438 h 480"/>
                            <a:gd name="T12" fmla="*/ 23870 w 497"/>
                            <a:gd name="T13" fmla="*/ 134839 h 480"/>
                            <a:gd name="T14" fmla="*/ 23870 w 497"/>
                            <a:gd name="T15" fmla="*/ 99120 h 480"/>
                            <a:gd name="T16" fmla="*/ 51793 w 497"/>
                            <a:gd name="T17" fmla="*/ 71438 h 480"/>
                            <a:gd name="T18" fmla="*/ 91426 w 497"/>
                            <a:gd name="T19" fmla="*/ 71438 h 480"/>
                            <a:gd name="T20" fmla="*/ 139166 w 497"/>
                            <a:gd name="T21" fmla="*/ 39737 h 480"/>
                            <a:gd name="T22" fmla="*/ 167540 w 497"/>
                            <a:gd name="T23" fmla="*/ 71438 h 480"/>
                            <a:gd name="T24" fmla="*/ 191410 w 497"/>
                            <a:gd name="T25" fmla="*/ 71438 h 480"/>
                            <a:gd name="T26" fmla="*/ 215280 w 497"/>
                            <a:gd name="T27" fmla="*/ 91083 h 480"/>
                            <a:gd name="T28" fmla="*/ 215280 w 497"/>
                            <a:gd name="T29" fmla="*/ 91083 h 480"/>
                            <a:gd name="T30" fmla="*/ 51793 w 497"/>
                            <a:gd name="T31" fmla="*/ 91083 h 480"/>
                            <a:gd name="T32" fmla="*/ 43686 w 497"/>
                            <a:gd name="T33" fmla="*/ 99120 h 480"/>
                            <a:gd name="T34" fmla="*/ 43686 w 497"/>
                            <a:gd name="T35" fmla="*/ 206276 h 480"/>
                            <a:gd name="T36" fmla="*/ 51793 w 497"/>
                            <a:gd name="T37" fmla="*/ 213867 h 480"/>
                            <a:gd name="T38" fmla="*/ 215280 w 497"/>
                            <a:gd name="T39" fmla="*/ 213867 h 480"/>
                            <a:gd name="T40" fmla="*/ 223387 w 497"/>
                            <a:gd name="T41" fmla="*/ 206276 h 480"/>
                            <a:gd name="T42" fmla="*/ 223387 w 497"/>
                            <a:gd name="T43" fmla="*/ 99120 h 480"/>
                            <a:gd name="T44" fmla="*/ 215280 w 497"/>
                            <a:gd name="T45" fmla="*/ 91083 h 480"/>
                            <a:gd name="T46" fmla="*/ 203570 w 497"/>
                            <a:gd name="T47" fmla="*/ 190203 h 480"/>
                            <a:gd name="T48" fmla="*/ 203570 w 497"/>
                            <a:gd name="T49" fmla="*/ 190203 h 480"/>
                            <a:gd name="T50" fmla="*/ 67556 w 497"/>
                            <a:gd name="T51" fmla="*/ 190203 h 480"/>
                            <a:gd name="T52" fmla="*/ 67556 w 497"/>
                            <a:gd name="T53" fmla="*/ 174576 h 480"/>
                            <a:gd name="T54" fmla="*/ 87823 w 497"/>
                            <a:gd name="T55" fmla="*/ 122783 h 480"/>
                            <a:gd name="T56" fmla="*/ 119350 w 497"/>
                            <a:gd name="T57" fmla="*/ 162521 h 480"/>
                            <a:gd name="T58" fmla="*/ 147723 w 497"/>
                            <a:gd name="T59" fmla="*/ 134839 h 480"/>
                            <a:gd name="T60" fmla="*/ 187357 w 497"/>
                            <a:gd name="T61" fmla="*/ 118765 h 480"/>
                            <a:gd name="T62" fmla="*/ 203570 w 497"/>
                            <a:gd name="T63" fmla="*/ 154930 h 480"/>
                            <a:gd name="T64" fmla="*/ 203570 w 497"/>
                            <a:gd name="T65" fmla="*/ 190203 h 480"/>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497" h="480">
                              <a:moveTo>
                                <a:pt x="425" y="160"/>
                              </a:moveTo>
                              <a:lnTo>
                                <a:pt x="425" y="160"/>
                              </a:lnTo>
                              <a:cubicBezTo>
                                <a:pt x="372" y="18"/>
                                <a:pt x="372" y="18"/>
                                <a:pt x="372" y="18"/>
                              </a:cubicBezTo>
                              <a:cubicBezTo>
                                <a:pt x="372" y="9"/>
                                <a:pt x="354" y="0"/>
                                <a:pt x="346" y="9"/>
                              </a:cubicBezTo>
                              <a:cubicBezTo>
                                <a:pt x="9" y="134"/>
                                <a:pt x="9" y="134"/>
                                <a:pt x="9" y="134"/>
                              </a:cubicBezTo>
                              <a:cubicBezTo>
                                <a:pt x="0" y="134"/>
                                <a:pt x="0" y="143"/>
                                <a:pt x="0" y="160"/>
                              </a:cubicBezTo>
                              <a:cubicBezTo>
                                <a:pt x="53" y="302"/>
                                <a:pt x="53" y="302"/>
                                <a:pt x="53" y="302"/>
                              </a:cubicBezTo>
                              <a:cubicBezTo>
                                <a:pt x="53" y="222"/>
                                <a:pt x="53" y="222"/>
                                <a:pt x="53" y="222"/>
                              </a:cubicBezTo>
                              <a:cubicBezTo>
                                <a:pt x="53" y="187"/>
                                <a:pt x="80" y="160"/>
                                <a:pt x="115" y="160"/>
                              </a:cubicBezTo>
                              <a:cubicBezTo>
                                <a:pt x="203" y="160"/>
                                <a:pt x="203" y="160"/>
                                <a:pt x="203" y="160"/>
                              </a:cubicBezTo>
                              <a:cubicBezTo>
                                <a:pt x="309" y="89"/>
                                <a:pt x="309" y="89"/>
                                <a:pt x="309" y="89"/>
                              </a:cubicBezTo>
                              <a:cubicBezTo>
                                <a:pt x="372" y="160"/>
                                <a:pt x="372" y="160"/>
                                <a:pt x="372" y="160"/>
                              </a:cubicBezTo>
                              <a:lnTo>
                                <a:pt x="425" y="160"/>
                              </a:lnTo>
                              <a:close/>
                              <a:moveTo>
                                <a:pt x="478" y="204"/>
                              </a:moveTo>
                              <a:lnTo>
                                <a:pt x="478" y="204"/>
                              </a:lnTo>
                              <a:cubicBezTo>
                                <a:pt x="115" y="204"/>
                                <a:pt x="115" y="204"/>
                                <a:pt x="115" y="204"/>
                              </a:cubicBezTo>
                              <a:cubicBezTo>
                                <a:pt x="106" y="204"/>
                                <a:pt x="97" y="213"/>
                                <a:pt x="97" y="222"/>
                              </a:cubicBezTo>
                              <a:cubicBezTo>
                                <a:pt x="97" y="462"/>
                                <a:pt x="97" y="462"/>
                                <a:pt x="97" y="462"/>
                              </a:cubicBezTo>
                              <a:cubicBezTo>
                                <a:pt x="97" y="470"/>
                                <a:pt x="106" y="479"/>
                                <a:pt x="115" y="479"/>
                              </a:cubicBezTo>
                              <a:cubicBezTo>
                                <a:pt x="478" y="479"/>
                                <a:pt x="478" y="479"/>
                                <a:pt x="478" y="479"/>
                              </a:cubicBezTo>
                              <a:cubicBezTo>
                                <a:pt x="487" y="479"/>
                                <a:pt x="496" y="470"/>
                                <a:pt x="496" y="462"/>
                              </a:cubicBezTo>
                              <a:cubicBezTo>
                                <a:pt x="496" y="222"/>
                                <a:pt x="496" y="222"/>
                                <a:pt x="496" y="222"/>
                              </a:cubicBezTo>
                              <a:cubicBezTo>
                                <a:pt x="496" y="213"/>
                                <a:pt x="487" y="204"/>
                                <a:pt x="478" y="204"/>
                              </a:cubicBezTo>
                              <a:close/>
                              <a:moveTo>
                                <a:pt x="452" y="426"/>
                              </a:moveTo>
                              <a:lnTo>
                                <a:pt x="452" y="426"/>
                              </a:lnTo>
                              <a:cubicBezTo>
                                <a:pt x="150" y="426"/>
                                <a:pt x="150" y="426"/>
                                <a:pt x="150" y="426"/>
                              </a:cubicBezTo>
                              <a:cubicBezTo>
                                <a:pt x="150" y="391"/>
                                <a:pt x="150" y="391"/>
                                <a:pt x="150" y="391"/>
                              </a:cubicBezTo>
                              <a:cubicBezTo>
                                <a:pt x="195" y="275"/>
                                <a:pt x="195" y="275"/>
                                <a:pt x="195" y="275"/>
                              </a:cubicBezTo>
                              <a:cubicBezTo>
                                <a:pt x="265" y="364"/>
                                <a:pt x="265" y="364"/>
                                <a:pt x="265" y="364"/>
                              </a:cubicBezTo>
                              <a:cubicBezTo>
                                <a:pt x="328" y="302"/>
                                <a:pt x="328" y="302"/>
                                <a:pt x="328" y="302"/>
                              </a:cubicBezTo>
                              <a:cubicBezTo>
                                <a:pt x="416" y="266"/>
                                <a:pt x="416" y="266"/>
                                <a:pt x="416" y="266"/>
                              </a:cubicBezTo>
                              <a:cubicBezTo>
                                <a:pt x="452" y="347"/>
                                <a:pt x="452" y="347"/>
                                <a:pt x="452" y="347"/>
                              </a:cubicBezTo>
                              <a:lnTo>
                                <a:pt x="452" y="426"/>
                              </a:lnTo>
                              <a:close/>
                            </a:path>
                          </a:pathLst>
                        </a:custGeom>
                        <a:solidFill>
                          <a:schemeClr val="tx2"/>
                        </a:solidFill>
                        <a:ln>
                          <a:noFill/>
                        </a:ln>
                        <a:effectLst/>
                      </wps:spPr>
                      <wps:bodyPr wrap="none" lIns="36162" tIns="18081" rIns="36162" bIns="18081" anchor="ctr"/>
                    </wps:wsp>
                  </a:graphicData>
                </a:graphic>
              </wp:anchor>
            </w:drawing>
          </mc:Choice>
          <mc:Fallback>
            <w:pict>
              <v:shape id="Freeform 133" o:spid="_x0000_s1026" o:spt="100" style="position:absolute;left:0pt;margin-left:359.15pt;margin-top:689.9pt;height:21.9pt;width:22.85pt;mso-wrap-style:none;z-index:251720704;v-text-anchor:middle;mso-width-relative:page;mso-height-relative:page;" fillcolor="#44546A [3215]" filled="t" stroked="f" coordsize="497,480" o:gfxdata="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" path="m425,160l425,160c372,18,372,18,372,18c372,9,354,0,346,9c9,134,9,134,9,134c0,134,0,143,0,160c53,302,53,302,53,302c53,222,53,222,53,222c53,187,80,160,115,160c203,160,203,160,203,160c309,89,309,89,309,89c372,160,372,160,372,160l425,160xm478,204l478,204c115,204,115,204,115,204c106,204,97,213,97,222c97,462,97,462,97,462c97,470,106,479,115,479c478,479,478,479,478,479c487,479,496,470,496,462c496,222,496,222,496,222c496,213,487,204,478,204xm452,426l452,426c150,426,150,426,150,426c150,391,150,391,150,391c195,275,195,275,195,275c265,364,265,364,265,364c328,302,328,302,328,302c416,266,416,266,416,266c452,347,452,347,452,347l452,426xe">
                <v:path o:connectlocs="111763028,41393856;111763028,41393856;97825493,4656939;90988102,2328179;2366519,34667166;0,41393856;13937534,78130773;13937534,57433845;30241588,41393856;53383034,41393856;81258103,23025107;97825493,41393856;111763028,41393856;125700562,52776905;125700562,52776905;30241588,52776905;25507965,57433845;25507965,119524049;30241588,123922559;125700562,123922559;130434186,119524049;130434186,57433845;125700562,52776905;118863171,110210750;118863171,110210750;39445499,110210750;39445499,101155881;51279266,71145074;69687672,94170761;86254478,78130773;109396508,68816894;118863171,89772251;118863171,110210750" o:connectangles="0,0,0,0,0,0,0,0,0,0,0,0,0,0,0,0,0,0,0,0,0,0,0,0,0,0,0,0,0,0,0,0,0"/>
                <v:fill on="t" focussize="0,0"/>
                <v:stroke on="f"/>
                <v:imagedata o:title=""/>
                <o:lock v:ext="edit" aspectratio="f"/>
                <v:textbox inset="1.0045mm,0.50225mm,1.0045mm,0.50225mm"/>
              </v:shape>
            </w:pict>
          </mc:Fallback>
        </mc:AlternateContent>
      </w:r>
      <w:r>
        <w:rPr>
          <w:sz w:val="22"/>
        </w:rPr>
        <mc:AlternateContent>
          <mc:Choice Requires="wps">
            <w:drawing>
              <wp:anchor distT="0" distB="0" distL="114300" distR="114300" simplePos="0" relativeHeight="251712512" behindDoc="0" locked="0" layoutInCell="1" allowOverlap="1">
                <wp:simplePos x="0" y="0"/>
                <wp:positionH relativeFrom="column">
                  <wp:posOffset>4561205</wp:posOffset>
                </wp:positionH>
                <wp:positionV relativeFrom="paragraph">
                  <wp:posOffset>7056755</wp:posOffset>
                </wp:positionV>
                <wp:extent cx="290195" cy="252730"/>
                <wp:effectExtent l="0" t="0" r="14605" b="13970"/>
                <wp:wrapNone/>
                <wp:docPr id="299" name="Freeform 96"/>
                <wp:cNvGraphicFramePr/>
                <a:graphic xmlns:a="http://schemas.openxmlformats.org/drawingml/2006/main">
                  <a:graphicData uri="http://schemas.microsoft.com/office/word/2010/wordprocessingShape">
                    <wps:wsp>
                      <wps:cNvSpPr>
                        <a:spLocks noChangeArrowheads="1"/>
                      </wps:cNvSpPr>
                      <wps:spPr bwMode="auto">
                        <a:xfrm>
                          <a:off x="5704205" y="8169275"/>
                          <a:ext cx="290195" cy="252730"/>
                        </a:xfrm>
                        <a:custGeom>
                          <a:avLst/>
                          <a:gdLst>
                            <a:gd name="T0" fmla="*/ 199067 w 497"/>
                            <a:gd name="T1" fmla="*/ 0 h 435"/>
                            <a:gd name="T2" fmla="*/ 199067 w 497"/>
                            <a:gd name="T3" fmla="*/ 0 h 435"/>
                            <a:gd name="T4" fmla="*/ 23870 w 497"/>
                            <a:gd name="T5" fmla="*/ 0 h 435"/>
                            <a:gd name="T6" fmla="*/ 0 w 497"/>
                            <a:gd name="T7" fmla="*/ 19751 h 435"/>
                            <a:gd name="T8" fmla="*/ 0 w 497"/>
                            <a:gd name="T9" fmla="*/ 143192 h 435"/>
                            <a:gd name="T10" fmla="*/ 19817 w 497"/>
                            <a:gd name="T11" fmla="*/ 171023 h 435"/>
                            <a:gd name="T12" fmla="*/ 72061 w 497"/>
                            <a:gd name="T13" fmla="*/ 179102 h 435"/>
                            <a:gd name="T14" fmla="*/ 55397 w 497"/>
                            <a:gd name="T15" fmla="*/ 194813 h 435"/>
                            <a:gd name="T16" fmla="*/ 167541 w 497"/>
                            <a:gd name="T17" fmla="*/ 194813 h 435"/>
                            <a:gd name="T18" fmla="*/ 151327 w 497"/>
                            <a:gd name="T19" fmla="*/ 179102 h 435"/>
                            <a:gd name="T20" fmla="*/ 203121 w 497"/>
                            <a:gd name="T21" fmla="*/ 171023 h 435"/>
                            <a:gd name="T22" fmla="*/ 223388 w 497"/>
                            <a:gd name="T23" fmla="*/ 143192 h 435"/>
                            <a:gd name="T24" fmla="*/ 223388 w 497"/>
                            <a:gd name="T25" fmla="*/ 19751 h 435"/>
                            <a:gd name="T26" fmla="*/ 199067 w 497"/>
                            <a:gd name="T27" fmla="*/ 0 h 435"/>
                            <a:gd name="T28" fmla="*/ 199067 w 497"/>
                            <a:gd name="T29" fmla="*/ 143192 h 435"/>
                            <a:gd name="T30" fmla="*/ 199067 w 497"/>
                            <a:gd name="T31" fmla="*/ 143192 h 435"/>
                            <a:gd name="T32" fmla="*/ 23870 w 497"/>
                            <a:gd name="T33" fmla="*/ 143192 h 435"/>
                            <a:gd name="T34" fmla="*/ 23870 w 497"/>
                            <a:gd name="T35" fmla="*/ 19751 h 435"/>
                            <a:gd name="T36" fmla="*/ 199067 w 497"/>
                            <a:gd name="T37" fmla="*/ 19751 h 435"/>
                            <a:gd name="T38" fmla="*/ 199067 w 497"/>
                            <a:gd name="T39" fmla="*/ 143192 h 43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97" h="435">
                              <a:moveTo>
                                <a:pt x="442" y="0"/>
                              </a:moveTo>
                              <a:lnTo>
                                <a:pt x="442" y="0"/>
                              </a:lnTo>
                              <a:cubicBezTo>
                                <a:pt x="53" y="0"/>
                                <a:pt x="53" y="0"/>
                                <a:pt x="53" y="0"/>
                              </a:cubicBezTo>
                              <a:cubicBezTo>
                                <a:pt x="26" y="0"/>
                                <a:pt x="0" y="17"/>
                                <a:pt x="0" y="44"/>
                              </a:cubicBezTo>
                              <a:cubicBezTo>
                                <a:pt x="0" y="319"/>
                                <a:pt x="0" y="319"/>
                                <a:pt x="0" y="319"/>
                              </a:cubicBezTo>
                              <a:cubicBezTo>
                                <a:pt x="0" y="345"/>
                                <a:pt x="17" y="372"/>
                                <a:pt x="44" y="381"/>
                              </a:cubicBezTo>
                              <a:cubicBezTo>
                                <a:pt x="160" y="399"/>
                                <a:pt x="160" y="399"/>
                                <a:pt x="160" y="399"/>
                              </a:cubicBezTo>
                              <a:cubicBezTo>
                                <a:pt x="160" y="399"/>
                                <a:pt x="62" y="434"/>
                                <a:pt x="123" y="434"/>
                              </a:cubicBezTo>
                              <a:cubicBezTo>
                                <a:pt x="372" y="434"/>
                                <a:pt x="372" y="434"/>
                                <a:pt x="372" y="434"/>
                              </a:cubicBezTo>
                              <a:cubicBezTo>
                                <a:pt x="434" y="434"/>
                                <a:pt x="336" y="399"/>
                                <a:pt x="336" y="399"/>
                              </a:cubicBezTo>
                              <a:cubicBezTo>
                                <a:pt x="451" y="381"/>
                                <a:pt x="451" y="381"/>
                                <a:pt x="451" y="381"/>
                              </a:cubicBezTo>
                              <a:cubicBezTo>
                                <a:pt x="479" y="372"/>
                                <a:pt x="496" y="345"/>
                                <a:pt x="496" y="319"/>
                              </a:cubicBezTo>
                              <a:cubicBezTo>
                                <a:pt x="496" y="44"/>
                                <a:pt x="496" y="44"/>
                                <a:pt x="496" y="44"/>
                              </a:cubicBezTo>
                              <a:cubicBezTo>
                                <a:pt x="496" y="17"/>
                                <a:pt x="470" y="0"/>
                                <a:pt x="442" y="0"/>
                              </a:cubicBezTo>
                              <a:close/>
                              <a:moveTo>
                                <a:pt x="442" y="319"/>
                              </a:moveTo>
                              <a:lnTo>
                                <a:pt x="442" y="319"/>
                              </a:lnTo>
                              <a:cubicBezTo>
                                <a:pt x="53" y="319"/>
                                <a:pt x="53" y="319"/>
                                <a:pt x="53" y="319"/>
                              </a:cubicBezTo>
                              <a:cubicBezTo>
                                <a:pt x="53" y="44"/>
                                <a:pt x="53" y="44"/>
                                <a:pt x="53" y="44"/>
                              </a:cubicBezTo>
                              <a:cubicBezTo>
                                <a:pt x="442" y="44"/>
                                <a:pt x="442" y="44"/>
                                <a:pt x="442" y="44"/>
                              </a:cubicBezTo>
                              <a:lnTo>
                                <a:pt x="442" y="319"/>
                              </a:lnTo>
                              <a:close/>
                            </a:path>
                          </a:pathLst>
                        </a:custGeom>
                        <a:solidFill>
                          <a:schemeClr val="tx2"/>
                        </a:solidFill>
                        <a:ln>
                          <a:noFill/>
                        </a:ln>
                        <a:effectLst/>
                      </wps:spPr>
                      <wps:bodyPr wrap="none" lIns="36162" tIns="18081" rIns="36162" bIns="18081" anchor="ctr"/>
                    </wps:wsp>
                  </a:graphicData>
                </a:graphic>
              </wp:anchor>
            </w:drawing>
          </mc:Choice>
          <mc:Fallback>
            <w:pict>
              <v:shape id="Freeform 96" o:spid="_x0000_s1026" o:spt="100" style="position:absolute;left:0pt;margin-left:359.15pt;margin-top:555.65pt;height:19.9pt;width:22.85pt;mso-wrap-style:none;z-index:251712512;v-text-anchor:middle;mso-width-relative:page;mso-height-relative:page;" fillcolor="#44546A [3215]" filled="t" stroked="f" coordsize="497,435" o:gfxdata="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" path="m442,0l442,0c53,0,53,0,53,0c26,0,0,17,0,44c0,319,0,319,0,319c0,345,17,372,44,381c160,399,160,399,160,399c160,399,62,434,123,434c372,434,372,434,372,434c434,434,336,399,336,399c451,381,451,381,451,381c479,372,496,345,496,319c496,44,496,44,496,44c496,17,470,0,442,0xm442,319l442,319c53,319,53,319,53,319c53,44,53,44,53,44c442,44,442,44,442,44l442,319xe">
                <v:path o:connectlocs="116233899,0;116233899,0;13937534,0;0,11475103;0,83192906;11571014,99362397;42075939,104056203;32345940,113184113;97826077,113184113;88358830,104056203;118601003,99362397;130434769,83192906;130434769,11475103;116233899,0;116233899,83192906;116233899,83192906;13937534,83192906;13937534,11475103;116233899,11475103;116233899,83192906" o:connectangles="0,0,0,0,0,0,0,0,0,0,0,0,0,0,0,0,0,0,0,0"/>
                <v:fill on="t" focussize="0,0"/>
                <v:stroke on="f"/>
                <v:imagedata o:title=""/>
                <o:lock v:ext="edit" aspectratio="f"/>
                <v:textbox inset="1.0045mm,0.50225mm,1.0045mm,0.50225mm"/>
              </v:shape>
            </w:pict>
          </mc:Fallback>
        </mc:AlternateContent>
      </w:r>
      <w:r>
        <w:rPr>
          <w:sz w:val="22"/>
        </w:rPr>
        <mc:AlternateContent>
          <mc:Choice Requires="wps">
            <w:drawing>
              <wp:anchor distT="0" distB="0" distL="114300" distR="114300" simplePos="0" relativeHeight="251731968" behindDoc="0" locked="0" layoutInCell="1" allowOverlap="1">
                <wp:simplePos x="0" y="0"/>
                <wp:positionH relativeFrom="column">
                  <wp:posOffset>3995420</wp:posOffset>
                </wp:positionH>
                <wp:positionV relativeFrom="paragraph">
                  <wp:posOffset>6482715</wp:posOffset>
                </wp:positionV>
                <wp:extent cx="279400" cy="288290"/>
                <wp:effectExtent l="0" t="0" r="15875" b="635"/>
                <wp:wrapNone/>
                <wp:docPr id="261" name="Freeform 52"/>
                <wp:cNvGraphicFramePr/>
                <a:graphic xmlns:a="http://schemas.openxmlformats.org/drawingml/2006/main">
                  <a:graphicData uri="http://schemas.microsoft.com/office/word/2010/wordprocessingShape">
                    <wps:wsp>
                      <wps:cNvSpPr>
                        <a:spLocks noChangeArrowheads="1"/>
                      </wps:cNvSpPr>
                      <wps:spPr bwMode="auto">
                        <a:xfrm>
                          <a:off x="5138420" y="7595235"/>
                          <a:ext cx="279400" cy="288290"/>
                        </a:xfrm>
                        <a:custGeom>
                          <a:avLst/>
                          <a:gdLst>
                            <a:gd name="T0" fmla="*/ 59947 w 479"/>
                            <a:gd name="T1" fmla="*/ 221804 h 498"/>
                            <a:gd name="T2" fmla="*/ 59947 w 479"/>
                            <a:gd name="T3" fmla="*/ 221804 h 498"/>
                            <a:gd name="T4" fmla="*/ 23889 w 479"/>
                            <a:gd name="T5" fmla="*/ 205291 h 498"/>
                            <a:gd name="T6" fmla="*/ 23889 w 479"/>
                            <a:gd name="T7" fmla="*/ 126745 h 498"/>
                            <a:gd name="T8" fmla="*/ 135670 w 479"/>
                            <a:gd name="T9" fmla="*/ 15620 h 498"/>
                            <a:gd name="T10" fmla="*/ 175785 w 479"/>
                            <a:gd name="T11" fmla="*/ 4017 h 498"/>
                            <a:gd name="T12" fmla="*/ 203730 w 479"/>
                            <a:gd name="T13" fmla="*/ 31686 h 498"/>
                            <a:gd name="T14" fmla="*/ 191561 w 479"/>
                            <a:gd name="T15" fmla="*/ 70959 h 498"/>
                            <a:gd name="T16" fmla="*/ 87892 w 479"/>
                            <a:gd name="T17" fmla="*/ 174051 h 498"/>
                            <a:gd name="T18" fmla="*/ 67610 w 479"/>
                            <a:gd name="T19" fmla="*/ 185655 h 498"/>
                            <a:gd name="T20" fmla="*/ 47777 w 479"/>
                            <a:gd name="T21" fmla="*/ 178068 h 498"/>
                            <a:gd name="T22" fmla="*/ 51834 w 479"/>
                            <a:gd name="T23" fmla="*/ 142365 h 498"/>
                            <a:gd name="T24" fmla="*/ 128008 w 479"/>
                            <a:gd name="T25" fmla="*/ 66943 h 498"/>
                            <a:gd name="T26" fmla="*/ 139276 w 479"/>
                            <a:gd name="T27" fmla="*/ 66943 h 498"/>
                            <a:gd name="T28" fmla="*/ 139276 w 479"/>
                            <a:gd name="T29" fmla="*/ 79439 h 498"/>
                            <a:gd name="T30" fmla="*/ 64004 w 479"/>
                            <a:gd name="T31" fmla="*/ 153968 h 498"/>
                            <a:gd name="T32" fmla="*/ 59947 w 479"/>
                            <a:gd name="T33" fmla="*/ 170035 h 498"/>
                            <a:gd name="T34" fmla="*/ 64004 w 479"/>
                            <a:gd name="T35" fmla="*/ 170035 h 498"/>
                            <a:gd name="T36" fmla="*/ 75723 w 479"/>
                            <a:gd name="T37" fmla="*/ 166018 h 498"/>
                            <a:gd name="T38" fmla="*/ 179842 w 479"/>
                            <a:gd name="T39" fmla="*/ 59356 h 498"/>
                            <a:gd name="T40" fmla="*/ 187504 w 479"/>
                            <a:gd name="T41" fmla="*/ 35703 h 498"/>
                            <a:gd name="T42" fmla="*/ 171728 w 479"/>
                            <a:gd name="T43" fmla="*/ 19637 h 498"/>
                            <a:gd name="T44" fmla="*/ 147840 w 479"/>
                            <a:gd name="T45" fmla="*/ 27670 h 498"/>
                            <a:gd name="T46" fmla="*/ 36058 w 479"/>
                            <a:gd name="T47" fmla="*/ 134332 h 498"/>
                            <a:gd name="T48" fmla="*/ 36058 w 479"/>
                            <a:gd name="T49" fmla="*/ 193688 h 498"/>
                            <a:gd name="T50" fmla="*/ 91498 w 479"/>
                            <a:gd name="T51" fmla="*/ 189671 h 498"/>
                            <a:gd name="T52" fmla="*/ 203730 w 479"/>
                            <a:gd name="T53" fmla="*/ 83009 h 498"/>
                            <a:gd name="T54" fmla="*/ 215449 w 479"/>
                            <a:gd name="T55" fmla="*/ 83009 h 498"/>
                            <a:gd name="T56" fmla="*/ 215449 w 479"/>
                            <a:gd name="T57" fmla="*/ 90596 h 498"/>
                            <a:gd name="T58" fmla="*/ 103668 w 479"/>
                            <a:gd name="T59" fmla="*/ 201721 h 498"/>
                            <a:gd name="T60" fmla="*/ 59947 w 479"/>
                            <a:gd name="T61" fmla="*/ 221804 h 498"/>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79" h="498">
                              <a:moveTo>
                                <a:pt x="133" y="497"/>
                              </a:moveTo>
                              <a:lnTo>
                                <a:pt x="133" y="497"/>
                              </a:lnTo>
                              <a:cubicBezTo>
                                <a:pt x="106" y="497"/>
                                <a:pt x="71" y="478"/>
                                <a:pt x="53" y="460"/>
                              </a:cubicBezTo>
                              <a:cubicBezTo>
                                <a:pt x="9" y="416"/>
                                <a:pt x="0" y="337"/>
                                <a:pt x="53" y="284"/>
                              </a:cubicBezTo>
                              <a:cubicBezTo>
                                <a:pt x="89" y="248"/>
                                <a:pt x="230" y="106"/>
                                <a:pt x="301" y="35"/>
                              </a:cubicBezTo>
                              <a:cubicBezTo>
                                <a:pt x="328" y="9"/>
                                <a:pt x="363" y="0"/>
                                <a:pt x="390" y="9"/>
                              </a:cubicBezTo>
                              <a:cubicBezTo>
                                <a:pt x="416" y="18"/>
                                <a:pt x="443" y="44"/>
                                <a:pt x="452" y="71"/>
                              </a:cubicBezTo>
                              <a:cubicBezTo>
                                <a:pt x="461" y="97"/>
                                <a:pt x="452" y="133"/>
                                <a:pt x="425" y="159"/>
                              </a:cubicBezTo>
                              <a:cubicBezTo>
                                <a:pt x="195" y="390"/>
                                <a:pt x="195" y="390"/>
                                <a:pt x="195" y="390"/>
                              </a:cubicBezTo>
                              <a:cubicBezTo>
                                <a:pt x="177" y="407"/>
                                <a:pt x="159" y="416"/>
                                <a:pt x="150" y="416"/>
                              </a:cubicBezTo>
                              <a:cubicBezTo>
                                <a:pt x="133" y="416"/>
                                <a:pt x="115" y="416"/>
                                <a:pt x="106" y="399"/>
                              </a:cubicBezTo>
                              <a:cubicBezTo>
                                <a:pt x="89" y="381"/>
                                <a:pt x="89" y="354"/>
                                <a:pt x="115" y="319"/>
                              </a:cubicBezTo>
                              <a:cubicBezTo>
                                <a:pt x="284" y="150"/>
                                <a:pt x="284" y="150"/>
                                <a:pt x="284" y="150"/>
                              </a:cubicBezTo>
                              <a:cubicBezTo>
                                <a:pt x="293" y="150"/>
                                <a:pt x="301" y="150"/>
                                <a:pt x="309" y="150"/>
                              </a:cubicBezTo>
                              <a:cubicBezTo>
                                <a:pt x="309" y="159"/>
                                <a:pt x="309" y="168"/>
                                <a:pt x="309" y="178"/>
                              </a:cubicBezTo>
                              <a:cubicBezTo>
                                <a:pt x="142" y="345"/>
                                <a:pt x="142" y="345"/>
                                <a:pt x="142" y="345"/>
                              </a:cubicBezTo>
                              <a:cubicBezTo>
                                <a:pt x="124" y="354"/>
                                <a:pt x="124" y="372"/>
                                <a:pt x="133" y="381"/>
                              </a:cubicBezTo>
                              <a:lnTo>
                                <a:pt x="142" y="381"/>
                              </a:lnTo>
                              <a:cubicBezTo>
                                <a:pt x="150" y="381"/>
                                <a:pt x="159" y="372"/>
                                <a:pt x="168" y="372"/>
                              </a:cubicBezTo>
                              <a:cubicBezTo>
                                <a:pt x="399" y="133"/>
                                <a:pt x="399" y="133"/>
                                <a:pt x="399" y="133"/>
                              </a:cubicBezTo>
                              <a:cubicBezTo>
                                <a:pt x="416" y="115"/>
                                <a:pt x="425" y="97"/>
                                <a:pt x="416" y="80"/>
                              </a:cubicBezTo>
                              <a:cubicBezTo>
                                <a:pt x="416" y="62"/>
                                <a:pt x="399" y="44"/>
                                <a:pt x="381" y="44"/>
                              </a:cubicBezTo>
                              <a:cubicBezTo>
                                <a:pt x="363" y="35"/>
                                <a:pt x="346" y="44"/>
                                <a:pt x="328" y="62"/>
                              </a:cubicBezTo>
                              <a:cubicBezTo>
                                <a:pt x="256" y="133"/>
                                <a:pt x="115" y="275"/>
                                <a:pt x="80" y="301"/>
                              </a:cubicBezTo>
                              <a:cubicBezTo>
                                <a:pt x="36" y="354"/>
                                <a:pt x="44" y="407"/>
                                <a:pt x="80" y="434"/>
                              </a:cubicBezTo>
                              <a:cubicBezTo>
                                <a:pt x="106" y="460"/>
                                <a:pt x="159" y="478"/>
                                <a:pt x="203" y="425"/>
                              </a:cubicBezTo>
                              <a:cubicBezTo>
                                <a:pt x="452" y="186"/>
                                <a:pt x="452" y="186"/>
                                <a:pt x="452" y="186"/>
                              </a:cubicBezTo>
                              <a:cubicBezTo>
                                <a:pt x="461" y="178"/>
                                <a:pt x="469" y="178"/>
                                <a:pt x="478" y="186"/>
                              </a:cubicBezTo>
                              <a:lnTo>
                                <a:pt x="478" y="203"/>
                              </a:lnTo>
                              <a:cubicBezTo>
                                <a:pt x="230" y="452"/>
                                <a:pt x="230" y="452"/>
                                <a:pt x="230" y="452"/>
                              </a:cubicBezTo>
                              <a:cubicBezTo>
                                <a:pt x="203" y="478"/>
                                <a:pt x="168" y="497"/>
                                <a:pt x="133" y="497"/>
                              </a:cubicBezTo>
                            </a:path>
                          </a:pathLst>
                        </a:custGeom>
                        <a:solidFill>
                          <a:schemeClr val="tx2"/>
                        </a:solidFill>
                        <a:ln>
                          <a:noFill/>
                        </a:ln>
                        <a:effectLst/>
                      </wps:spPr>
                      <wps:bodyPr wrap="none" lIns="36162" tIns="18081" rIns="36162" bIns="18081" anchor="ctr"/>
                    </wps:wsp>
                  </a:graphicData>
                </a:graphic>
              </wp:anchor>
            </w:drawing>
          </mc:Choice>
          <mc:Fallback>
            <w:pict>
              <v:shape id="Freeform 52" o:spid="_x0000_s1026" o:spt="100" style="position:absolute;left:0pt;margin-left:314.6pt;margin-top:510.45pt;height:22.7pt;width:22pt;mso-wrap-style:none;z-index:251731968;v-text-anchor:middle;mso-width-relative:page;mso-height-relative:page;" fillcolor="#44546A [3215]" filled="t" stroked="f" coordsize="479,498" o:gfxdata="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" path="m133,497l133,497c106,497,71,478,53,460c9,416,0,337,53,284c89,248,230,106,301,35c328,9,363,0,390,9c416,18,443,44,452,71c461,97,452,133,425,159c195,390,195,390,195,390c177,407,159,416,150,416c133,416,115,416,106,399c89,381,89,354,115,319c284,150,284,150,284,150c293,150,301,150,309,150c309,159,309,168,309,178c142,345,142,345,142,345c124,354,124,372,133,381l142,381c150,381,159,372,168,372c399,133,399,133,399,133c416,115,425,97,416,80c416,62,399,44,381,44c363,35,346,44,328,62c256,133,115,275,80,301c36,354,44,407,80,434c106,460,159,478,203,425c452,186,452,186,452,186c461,178,469,178,478,186l478,203c230,452,230,452,230,452c203,478,168,497,133,497e">
                <v:path o:connectlocs="34966997,128401355;34966997,128401355;13934418,118842052;13934418,73372120;79136112,9042348;102535133,2325423;118835411,18342885;111737251,41077851;51267275,100757355;39436814,107474859;27868254,103082778;30234696,82414469;74666879,38753006;81239487,38753006;81239487,45986886;37333439,89131395;34966997,98432510;37333439,98432510;44169115,96107086;104901575,34360926;109370809,20668308;100168691,11367772;86234855,16018040;21032578,77764201;21032578,112125127;53370649,109799703;118835411,48053543;125671086,48053543;125671086,52445624;60469392,116775395;34966997,128401355" o:connectangles="0,0,0,0,0,0,0,0,0,0,0,0,0,0,0,0,0,0,0,0,0,0,0,0,0,0,0,0,0,0,0"/>
                <v:fill on="t" focussize="0,0"/>
                <v:stroke on="f"/>
                <v:imagedata o:title=""/>
                <o:lock v:ext="edit" aspectratio="f"/>
                <v:textbox inset="1.0045mm,0.50225mm,1.0045mm,0.50225mm"/>
              </v:shape>
            </w:pict>
          </mc:Fallback>
        </mc:AlternateContent>
      </w:r>
      <w:r>
        <w:rPr>
          <w:sz w:val="22"/>
        </w:rPr>
        <mc:AlternateContent>
          <mc:Choice Requires="wps">
            <w:drawing>
              <wp:anchor distT="0" distB="0" distL="114300" distR="114300" simplePos="0" relativeHeight="251680768" behindDoc="0" locked="0" layoutInCell="1" allowOverlap="1">
                <wp:simplePos x="0" y="0"/>
                <wp:positionH relativeFrom="column">
                  <wp:posOffset>3999865</wp:posOffset>
                </wp:positionH>
                <wp:positionV relativeFrom="paragraph">
                  <wp:posOffset>7623175</wp:posOffset>
                </wp:positionV>
                <wp:extent cx="269875" cy="238125"/>
                <wp:effectExtent l="0" t="0" r="0" b="12065"/>
                <wp:wrapNone/>
                <wp:docPr id="278" name="Freeform 74"/>
                <wp:cNvGraphicFramePr/>
                <a:graphic xmlns:a="http://schemas.openxmlformats.org/drawingml/2006/main">
                  <a:graphicData uri="http://schemas.microsoft.com/office/word/2010/wordprocessingShape">
                    <wps:wsp>
                      <wps:cNvSpPr>
                        <a:spLocks noChangeArrowheads="1"/>
                      </wps:cNvSpPr>
                      <wps:spPr bwMode="auto">
                        <a:xfrm>
                          <a:off x="5142865" y="8735695"/>
                          <a:ext cx="269875" cy="238125"/>
                        </a:xfrm>
                        <a:custGeom>
                          <a:avLst/>
                          <a:gdLst>
                            <a:gd name="T0" fmla="*/ 203452 w 461"/>
                            <a:gd name="T1" fmla="*/ 95902 h 409"/>
                            <a:gd name="T2" fmla="*/ 203452 w 461"/>
                            <a:gd name="T3" fmla="*/ 95902 h 409"/>
                            <a:gd name="T4" fmla="*/ 111425 w 461"/>
                            <a:gd name="T5" fmla="*/ 7654 h 409"/>
                            <a:gd name="T6" fmla="*/ 95636 w 461"/>
                            <a:gd name="T7" fmla="*/ 7654 h 409"/>
                            <a:gd name="T8" fmla="*/ 4060 w 461"/>
                            <a:gd name="T9" fmla="*/ 95902 h 409"/>
                            <a:gd name="T10" fmla="*/ 8120 w 461"/>
                            <a:gd name="T11" fmla="*/ 103556 h 409"/>
                            <a:gd name="T12" fmla="*/ 27969 w 461"/>
                            <a:gd name="T13" fmla="*/ 103556 h 409"/>
                            <a:gd name="T14" fmla="*/ 27969 w 461"/>
                            <a:gd name="T15" fmla="*/ 175595 h 409"/>
                            <a:gd name="T16" fmla="*/ 35638 w 461"/>
                            <a:gd name="T17" fmla="*/ 183700 h 409"/>
                            <a:gd name="T18" fmla="*/ 79847 w 461"/>
                            <a:gd name="T19" fmla="*/ 183700 h 409"/>
                            <a:gd name="T20" fmla="*/ 79847 w 461"/>
                            <a:gd name="T21" fmla="*/ 111661 h 409"/>
                            <a:gd name="T22" fmla="*/ 127665 w 461"/>
                            <a:gd name="T23" fmla="*/ 111661 h 409"/>
                            <a:gd name="T24" fmla="*/ 127665 w 461"/>
                            <a:gd name="T25" fmla="*/ 183700 h 409"/>
                            <a:gd name="T26" fmla="*/ 171874 w 461"/>
                            <a:gd name="T27" fmla="*/ 183700 h 409"/>
                            <a:gd name="T28" fmla="*/ 179543 w 461"/>
                            <a:gd name="T29" fmla="*/ 175595 h 409"/>
                            <a:gd name="T30" fmla="*/ 179543 w 461"/>
                            <a:gd name="T31" fmla="*/ 103556 h 409"/>
                            <a:gd name="T32" fmla="*/ 199843 w 461"/>
                            <a:gd name="T33" fmla="*/ 103556 h 409"/>
                            <a:gd name="T34" fmla="*/ 203452 w 461"/>
                            <a:gd name="T35" fmla="*/ 95902 h 409"/>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461" h="409">
                              <a:moveTo>
                                <a:pt x="451" y="213"/>
                              </a:moveTo>
                              <a:lnTo>
                                <a:pt x="451" y="213"/>
                              </a:lnTo>
                              <a:cubicBezTo>
                                <a:pt x="247" y="17"/>
                                <a:pt x="247" y="17"/>
                                <a:pt x="247" y="17"/>
                              </a:cubicBezTo>
                              <a:cubicBezTo>
                                <a:pt x="238" y="0"/>
                                <a:pt x="221" y="0"/>
                                <a:pt x="212" y="17"/>
                              </a:cubicBezTo>
                              <a:cubicBezTo>
                                <a:pt x="9" y="213"/>
                                <a:pt x="9" y="213"/>
                                <a:pt x="9" y="213"/>
                              </a:cubicBezTo>
                              <a:cubicBezTo>
                                <a:pt x="0" y="221"/>
                                <a:pt x="9" y="230"/>
                                <a:pt x="18" y="230"/>
                              </a:cubicBezTo>
                              <a:cubicBezTo>
                                <a:pt x="62" y="230"/>
                                <a:pt x="62" y="230"/>
                                <a:pt x="62" y="230"/>
                              </a:cubicBezTo>
                              <a:cubicBezTo>
                                <a:pt x="62" y="390"/>
                                <a:pt x="62" y="390"/>
                                <a:pt x="62" y="390"/>
                              </a:cubicBezTo>
                              <a:cubicBezTo>
                                <a:pt x="62" y="399"/>
                                <a:pt x="62" y="408"/>
                                <a:pt x="79" y="408"/>
                              </a:cubicBezTo>
                              <a:cubicBezTo>
                                <a:pt x="177" y="408"/>
                                <a:pt x="177" y="408"/>
                                <a:pt x="177" y="408"/>
                              </a:cubicBezTo>
                              <a:cubicBezTo>
                                <a:pt x="177" y="248"/>
                                <a:pt x="177" y="248"/>
                                <a:pt x="177" y="248"/>
                              </a:cubicBezTo>
                              <a:cubicBezTo>
                                <a:pt x="283" y="248"/>
                                <a:pt x="283" y="248"/>
                                <a:pt x="283" y="248"/>
                              </a:cubicBezTo>
                              <a:cubicBezTo>
                                <a:pt x="283" y="408"/>
                                <a:pt x="283" y="408"/>
                                <a:pt x="283" y="408"/>
                              </a:cubicBezTo>
                              <a:cubicBezTo>
                                <a:pt x="381" y="408"/>
                                <a:pt x="381" y="408"/>
                                <a:pt x="381" y="408"/>
                              </a:cubicBezTo>
                              <a:cubicBezTo>
                                <a:pt x="398" y="408"/>
                                <a:pt x="398" y="399"/>
                                <a:pt x="398" y="390"/>
                              </a:cubicBezTo>
                              <a:cubicBezTo>
                                <a:pt x="398" y="230"/>
                                <a:pt x="398" y="230"/>
                                <a:pt x="398" y="230"/>
                              </a:cubicBezTo>
                              <a:cubicBezTo>
                                <a:pt x="443" y="230"/>
                                <a:pt x="443" y="230"/>
                                <a:pt x="443" y="230"/>
                              </a:cubicBezTo>
                              <a:cubicBezTo>
                                <a:pt x="451" y="230"/>
                                <a:pt x="460" y="221"/>
                                <a:pt x="451" y="213"/>
                              </a:cubicBezTo>
                            </a:path>
                          </a:pathLst>
                        </a:custGeom>
                        <a:solidFill>
                          <a:schemeClr val="tx2"/>
                        </a:solidFill>
                        <a:ln>
                          <a:noFill/>
                        </a:ln>
                        <a:effectLst/>
                      </wps:spPr>
                      <wps:bodyPr wrap="none" lIns="36162" tIns="18081" rIns="36162" bIns="18081" anchor="ctr"/>
                    </wps:wsp>
                  </a:graphicData>
                </a:graphic>
              </wp:anchor>
            </w:drawing>
          </mc:Choice>
          <mc:Fallback>
            <w:pict>
              <v:shape id="Freeform 74" o:spid="_x0000_s1026" o:spt="100" style="position:absolute;left:0pt;margin-left:314.95pt;margin-top:600.25pt;height:18.75pt;width:21.25pt;mso-wrap-style:none;z-index:251680768;v-text-anchor:middle;mso-width-relative:page;mso-height-relative:page;" fillcolor="#44546A [3215]" filled="t" stroked="f" coordsize="461,409" o:gfxdata="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" path="m451,213l451,213c247,17,247,17,247,17c238,0,221,0,212,17c9,213,9,213,9,213c0,221,9,230,18,230c62,230,62,230,62,230c62,390,62,390,62,390c62,399,62,408,79,408c177,408,177,408,177,408c177,248,177,248,177,248c283,248,283,248,283,248c283,408,283,408,283,408c381,408,381,408,381,408c398,408,398,399,398,390c398,230,398,230,398,230c443,230,443,230,443,230c451,230,460,221,451,213e">
                <v:path o:connectlocs="119103272,55835363;119103272,55835363;65229548,4456256;55986476,4456256;2376773,55835363;4753546,60291619;16373392,60291619;16373392,102233641;20862918,106952475;46743403,106952475;46743403,65010453;74736641,65010453;74736641,106952475;100617127,106952475;105106653,102233641;105106653,60291619;116990519,60291619;119103272,55835363" o:connectangles="0,0,0,0,0,0,0,0,0,0,0,0,0,0,0,0,0,0"/>
                <v:fill on="t" focussize="0,0"/>
                <v:stroke on="f"/>
                <v:imagedata o:title=""/>
                <o:lock v:ext="edit" aspectratio="f"/>
                <v:textbox inset="1.0045mm,0.50225mm,1.0045mm,0.50225mm"/>
              </v:shape>
            </w:pict>
          </mc:Fallback>
        </mc:AlternateContent>
      </w:r>
      <w:r>
        <w:rPr>
          <w:sz w:val="22"/>
        </w:rPr>
        <mc:AlternateContent>
          <mc:Choice Requires="wps">
            <w:drawing>
              <wp:anchor distT="0" distB="0" distL="114300" distR="114300" simplePos="0" relativeHeight="251686912" behindDoc="0" locked="0" layoutInCell="1" allowOverlap="1">
                <wp:simplePos x="0" y="0"/>
                <wp:positionH relativeFrom="column">
                  <wp:posOffset>3989705</wp:posOffset>
                </wp:positionH>
                <wp:positionV relativeFrom="paragraph">
                  <wp:posOffset>8799830</wp:posOffset>
                </wp:positionV>
                <wp:extent cx="290195" cy="168910"/>
                <wp:effectExtent l="0" t="0" r="14605" b="2540"/>
                <wp:wrapNone/>
                <wp:docPr id="163" name="Freeform 151"/>
                <wp:cNvGraphicFramePr/>
                <a:graphic xmlns:a="http://schemas.openxmlformats.org/drawingml/2006/main">
                  <a:graphicData uri="http://schemas.microsoft.com/office/word/2010/wordprocessingShape">
                    <wps:wsp>
                      <wps:cNvSpPr>
                        <a:spLocks noChangeArrowheads="1"/>
                      </wps:cNvSpPr>
                      <wps:spPr bwMode="auto">
                        <a:xfrm>
                          <a:off x="5132705" y="9912350"/>
                          <a:ext cx="290195" cy="168910"/>
                        </a:xfrm>
                        <a:custGeom>
                          <a:avLst/>
                          <a:gdLst>
                            <a:gd name="T0" fmla="*/ 55847 w 497"/>
                            <a:gd name="T1" fmla="*/ 98187 h 293"/>
                            <a:gd name="T2" fmla="*/ 55847 w 497"/>
                            <a:gd name="T3" fmla="*/ 98187 h 293"/>
                            <a:gd name="T4" fmla="*/ 55847 w 497"/>
                            <a:gd name="T5" fmla="*/ 43095 h 293"/>
                            <a:gd name="T6" fmla="*/ 79717 w 497"/>
                            <a:gd name="T7" fmla="*/ 43095 h 293"/>
                            <a:gd name="T8" fmla="*/ 39633 w 497"/>
                            <a:gd name="T9" fmla="*/ 0 h 293"/>
                            <a:gd name="T10" fmla="*/ 0 w 497"/>
                            <a:gd name="T11" fmla="*/ 43095 h 293"/>
                            <a:gd name="T12" fmla="*/ 23870 w 497"/>
                            <a:gd name="T13" fmla="*/ 43095 h 293"/>
                            <a:gd name="T14" fmla="*/ 23870 w 497"/>
                            <a:gd name="T15" fmla="*/ 110182 h 293"/>
                            <a:gd name="T16" fmla="*/ 43686 w 497"/>
                            <a:gd name="T17" fmla="*/ 129731 h 293"/>
                            <a:gd name="T18" fmla="*/ 143670 w 497"/>
                            <a:gd name="T19" fmla="*/ 129731 h 293"/>
                            <a:gd name="T20" fmla="*/ 115296 w 497"/>
                            <a:gd name="T21" fmla="*/ 98187 h 293"/>
                            <a:gd name="T22" fmla="*/ 55847 w 497"/>
                            <a:gd name="T23" fmla="*/ 98187 h 293"/>
                            <a:gd name="T24" fmla="*/ 199517 w 497"/>
                            <a:gd name="T25" fmla="*/ 86635 h 293"/>
                            <a:gd name="T26" fmla="*/ 199517 w 497"/>
                            <a:gd name="T27" fmla="*/ 86635 h 293"/>
                            <a:gd name="T28" fmla="*/ 199517 w 497"/>
                            <a:gd name="T29" fmla="*/ 19548 h 293"/>
                            <a:gd name="T30" fmla="*/ 179700 w 497"/>
                            <a:gd name="T31" fmla="*/ 0 h 293"/>
                            <a:gd name="T32" fmla="*/ 79717 w 497"/>
                            <a:gd name="T33" fmla="*/ 0 h 293"/>
                            <a:gd name="T34" fmla="*/ 107640 w 497"/>
                            <a:gd name="T35" fmla="*/ 27101 h 293"/>
                            <a:gd name="T36" fmla="*/ 167540 w 497"/>
                            <a:gd name="T37" fmla="*/ 27101 h 293"/>
                            <a:gd name="T38" fmla="*/ 167540 w 497"/>
                            <a:gd name="T39" fmla="*/ 86635 h 293"/>
                            <a:gd name="T40" fmla="*/ 143670 w 497"/>
                            <a:gd name="T41" fmla="*/ 86635 h 293"/>
                            <a:gd name="T42" fmla="*/ 183303 w 497"/>
                            <a:gd name="T43" fmla="*/ 129731 h 293"/>
                            <a:gd name="T44" fmla="*/ 223387 w 497"/>
                            <a:gd name="T45" fmla="*/ 86635 h 293"/>
                            <a:gd name="T46" fmla="*/ 199517 w 497"/>
                            <a:gd name="T47" fmla="*/ 86635 h 293"/>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497" h="293">
                              <a:moveTo>
                                <a:pt x="124" y="221"/>
                              </a:moveTo>
                              <a:lnTo>
                                <a:pt x="124" y="221"/>
                              </a:lnTo>
                              <a:cubicBezTo>
                                <a:pt x="124" y="97"/>
                                <a:pt x="124" y="97"/>
                                <a:pt x="124" y="97"/>
                              </a:cubicBezTo>
                              <a:cubicBezTo>
                                <a:pt x="177" y="97"/>
                                <a:pt x="177" y="97"/>
                                <a:pt x="177" y="97"/>
                              </a:cubicBezTo>
                              <a:cubicBezTo>
                                <a:pt x="88" y="0"/>
                                <a:pt x="88" y="0"/>
                                <a:pt x="88" y="0"/>
                              </a:cubicBezTo>
                              <a:cubicBezTo>
                                <a:pt x="0" y="97"/>
                                <a:pt x="0" y="97"/>
                                <a:pt x="0" y="97"/>
                              </a:cubicBezTo>
                              <a:cubicBezTo>
                                <a:pt x="53" y="97"/>
                                <a:pt x="53" y="97"/>
                                <a:pt x="53" y="97"/>
                              </a:cubicBezTo>
                              <a:cubicBezTo>
                                <a:pt x="53" y="248"/>
                                <a:pt x="53" y="248"/>
                                <a:pt x="53" y="248"/>
                              </a:cubicBezTo>
                              <a:cubicBezTo>
                                <a:pt x="53" y="274"/>
                                <a:pt x="71" y="292"/>
                                <a:pt x="97" y="292"/>
                              </a:cubicBezTo>
                              <a:cubicBezTo>
                                <a:pt x="319" y="292"/>
                                <a:pt x="319" y="292"/>
                                <a:pt x="319" y="292"/>
                              </a:cubicBezTo>
                              <a:cubicBezTo>
                                <a:pt x="256" y="221"/>
                                <a:pt x="256" y="221"/>
                                <a:pt x="256" y="221"/>
                              </a:cubicBezTo>
                              <a:lnTo>
                                <a:pt x="124" y="221"/>
                              </a:lnTo>
                              <a:close/>
                              <a:moveTo>
                                <a:pt x="443" y="195"/>
                              </a:moveTo>
                              <a:lnTo>
                                <a:pt x="443" y="195"/>
                              </a:lnTo>
                              <a:cubicBezTo>
                                <a:pt x="443" y="44"/>
                                <a:pt x="443" y="44"/>
                                <a:pt x="443" y="44"/>
                              </a:cubicBezTo>
                              <a:cubicBezTo>
                                <a:pt x="443" y="17"/>
                                <a:pt x="425" y="0"/>
                                <a:pt x="399" y="0"/>
                              </a:cubicBezTo>
                              <a:cubicBezTo>
                                <a:pt x="177" y="0"/>
                                <a:pt x="177" y="0"/>
                                <a:pt x="177" y="0"/>
                              </a:cubicBezTo>
                              <a:cubicBezTo>
                                <a:pt x="239" y="61"/>
                                <a:pt x="239" y="61"/>
                                <a:pt x="239" y="61"/>
                              </a:cubicBezTo>
                              <a:cubicBezTo>
                                <a:pt x="372" y="61"/>
                                <a:pt x="372" y="61"/>
                                <a:pt x="372" y="61"/>
                              </a:cubicBezTo>
                              <a:cubicBezTo>
                                <a:pt x="372" y="195"/>
                                <a:pt x="372" y="195"/>
                                <a:pt x="372" y="195"/>
                              </a:cubicBezTo>
                              <a:cubicBezTo>
                                <a:pt x="319" y="195"/>
                                <a:pt x="319" y="195"/>
                                <a:pt x="319" y="195"/>
                              </a:cubicBezTo>
                              <a:cubicBezTo>
                                <a:pt x="407" y="292"/>
                                <a:pt x="407" y="292"/>
                                <a:pt x="407" y="292"/>
                              </a:cubicBezTo>
                              <a:cubicBezTo>
                                <a:pt x="496" y="195"/>
                                <a:pt x="496" y="195"/>
                                <a:pt x="496" y="195"/>
                              </a:cubicBezTo>
                              <a:lnTo>
                                <a:pt x="443" y="195"/>
                              </a:lnTo>
                              <a:close/>
                            </a:path>
                          </a:pathLst>
                        </a:custGeom>
                        <a:solidFill>
                          <a:schemeClr val="tx2"/>
                        </a:solidFill>
                        <a:ln>
                          <a:noFill/>
                        </a:ln>
                        <a:effectLst/>
                      </wps:spPr>
                      <wps:bodyPr wrap="none" lIns="36162" tIns="18081" rIns="36162" bIns="18081" anchor="ctr"/>
                    </wps:wsp>
                  </a:graphicData>
                </a:graphic>
              </wp:anchor>
            </w:drawing>
          </mc:Choice>
          <mc:Fallback>
            <w:pict>
              <v:shape id="Freeform 151" o:spid="_x0000_s1026" o:spt="100" style="position:absolute;left:0pt;margin-left:314.15pt;margin-top:692.9pt;height:13.3pt;width:22.85pt;mso-wrap-style:none;z-index:251686912;v-text-anchor:middle;mso-width-relative:page;mso-height-relative:page;" fillcolor="#44546A [3215]" filled="t" stroked="f" coordsize="497,293" o:gfxdata="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" path="m124,221l124,221c124,97,124,97,124,97c177,97,177,97,177,97c88,0,88,0,88,0c0,97,0,97,0,97c53,97,53,97,53,97c53,248,53,248,53,248c53,274,71,292,97,292c319,292,319,292,319,292c256,221,256,221,256,221l124,221xm443,195l443,195c443,44,443,44,443,44c443,17,425,0,399,0c177,0,177,0,177,0c239,61,239,61,239,61c372,61,372,61,372,61c372,195,372,195,372,195c319,195,319,195,319,195c407,292,407,292,407,292c496,195,496,195,496,195l443,195xe">
                <v:path o:connectlocs="32608692,56603297;32608692,56603297;32608692,24843605;46546226,24843605;23141445,0;0,24843605;13937534,24843605;13937534,63518230;25507965,74787929;83887959,74787929;67320568,56603297;32608692,56603297;116496651,49943746;116496651,49943746;116496651,11269121;104925636,0;46546226,0;62850281,15623310;97825493,15623310;97825493,49943746;83887959,49943746;107029404,74787929;130434186,49943746;116496651,49943746" o:connectangles="0,0,0,0,0,0,0,0,0,0,0,0,0,0,0,0,0,0,0,0,0,0,0,0"/>
                <v:fill on="t" focussize="0,0"/>
                <v:stroke on="f"/>
                <v:imagedata o:title=""/>
                <o:lock v:ext="edit" aspectratio="f"/>
                <v:textbox inset="1.0045mm,0.50225mm,1.0045mm,0.50225mm"/>
              </v:shape>
            </w:pict>
          </mc:Fallback>
        </mc:AlternateContent>
      </w:r>
      <w:r>
        <w:rPr>
          <w:sz w:val="22"/>
        </w:rPr>
        <mc:AlternateContent>
          <mc:Choice Requires="wps">
            <w:drawing>
              <wp:anchor distT="0" distB="0" distL="114300" distR="114300" simplePos="0" relativeHeight="251723776" behindDoc="0" locked="0" layoutInCell="1" allowOverlap="1">
                <wp:simplePos x="0" y="0"/>
                <wp:positionH relativeFrom="column">
                  <wp:posOffset>4010660</wp:posOffset>
                </wp:positionH>
                <wp:positionV relativeFrom="paragraph">
                  <wp:posOffset>7058660</wp:posOffset>
                </wp:positionV>
                <wp:extent cx="248920" cy="248920"/>
                <wp:effectExtent l="0" t="0" r="17780" b="17780"/>
                <wp:wrapNone/>
                <wp:docPr id="221" name="Freeform 9"/>
                <wp:cNvGraphicFramePr/>
                <a:graphic xmlns:a="http://schemas.openxmlformats.org/drawingml/2006/main">
                  <a:graphicData uri="http://schemas.microsoft.com/office/word/2010/wordprocessingShape">
                    <wps:wsp>
                      <wps:cNvSpPr>
                        <a:spLocks noChangeArrowheads="1"/>
                      </wps:cNvSpPr>
                      <wps:spPr bwMode="auto">
                        <a:xfrm>
                          <a:off x="5153660" y="8171180"/>
                          <a:ext cx="248920" cy="248920"/>
                        </a:xfrm>
                        <a:custGeom>
                          <a:avLst/>
                          <a:gdLst>
                            <a:gd name="T0" fmla="*/ 95593 w 426"/>
                            <a:gd name="T1" fmla="*/ 0 h 426"/>
                            <a:gd name="T2" fmla="*/ 95593 w 426"/>
                            <a:gd name="T3" fmla="*/ 0 h 426"/>
                            <a:gd name="T4" fmla="*/ 0 w 426"/>
                            <a:gd name="T5" fmla="*/ 96044 h 426"/>
                            <a:gd name="T6" fmla="*/ 95593 w 426"/>
                            <a:gd name="T7" fmla="*/ 191636 h 426"/>
                            <a:gd name="T8" fmla="*/ 191636 w 426"/>
                            <a:gd name="T9" fmla="*/ 96044 h 426"/>
                            <a:gd name="T10" fmla="*/ 95593 w 426"/>
                            <a:gd name="T11" fmla="*/ 0 h 426"/>
                            <a:gd name="T12" fmla="*/ 103258 w 426"/>
                            <a:gd name="T13" fmla="*/ 175854 h 426"/>
                            <a:gd name="T14" fmla="*/ 103258 w 426"/>
                            <a:gd name="T15" fmla="*/ 175854 h 426"/>
                            <a:gd name="T16" fmla="*/ 103258 w 426"/>
                            <a:gd name="T17" fmla="*/ 131665 h 426"/>
                            <a:gd name="T18" fmla="*/ 87476 w 426"/>
                            <a:gd name="T19" fmla="*/ 131665 h 426"/>
                            <a:gd name="T20" fmla="*/ 87476 w 426"/>
                            <a:gd name="T21" fmla="*/ 175854 h 426"/>
                            <a:gd name="T22" fmla="*/ 15782 w 426"/>
                            <a:gd name="T23" fmla="*/ 103709 h 426"/>
                            <a:gd name="T24" fmla="*/ 59520 w 426"/>
                            <a:gd name="T25" fmla="*/ 103709 h 426"/>
                            <a:gd name="T26" fmla="*/ 59520 w 426"/>
                            <a:gd name="T27" fmla="*/ 87927 h 426"/>
                            <a:gd name="T28" fmla="*/ 15782 w 426"/>
                            <a:gd name="T29" fmla="*/ 87927 h 426"/>
                            <a:gd name="T30" fmla="*/ 87476 w 426"/>
                            <a:gd name="T31" fmla="*/ 19840 h 426"/>
                            <a:gd name="T32" fmla="*/ 87476 w 426"/>
                            <a:gd name="T33" fmla="*/ 64029 h 426"/>
                            <a:gd name="T34" fmla="*/ 103258 w 426"/>
                            <a:gd name="T35" fmla="*/ 64029 h 426"/>
                            <a:gd name="T36" fmla="*/ 103258 w 426"/>
                            <a:gd name="T37" fmla="*/ 19840 h 426"/>
                            <a:gd name="T38" fmla="*/ 171345 w 426"/>
                            <a:gd name="T39" fmla="*/ 87927 h 426"/>
                            <a:gd name="T40" fmla="*/ 131665 w 426"/>
                            <a:gd name="T41" fmla="*/ 87927 h 426"/>
                            <a:gd name="T42" fmla="*/ 131665 w 426"/>
                            <a:gd name="T43" fmla="*/ 103709 h 426"/>
                            <a:gd name="T44" fmla="*/ 171345 w 426"/>
                            <a:gd name="T45" fmla="*/ 103709 h 426"/>
                            <a:gd name="T46" fmla="*/ 103258 w 426"/>
                            <a:gd name="T47" fmla="*/ 175854 h 42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426" h="426">
                              <a:moveTo>
                                <a:pt x="212" y="0"/>
                              </a:moveTo>
                              <a:lnTo>
                                <a:pt x="212" y="0"/>
                              </a:lnTo>
                              <a:cubicBezTo>
                                <a:pt x="97" y="0"/>
                                <a:pt x="0" y="97"/>
                                <a:pt x="0" y="213"/>
                              </a:cubicBezTo>
                              <a:cubicBezTo>
                                <a:pt x="0" y="336"/>
                                <a:pt x="97" y="425"/>
                                <a:pt x="212" y="425"/>
                              </a:cubicBezTo>
                              <a:cubicBezTo>
                                <a:pt x="327" y="425"/>
                                <a:pt x="425" y="336"/>
                                <a:pt x="425" y="213"/>
                              </a:cubicBezTo>
                              <a:cubicBezTo>
                                <a:pt x="425" y="97"/>
                                <a:pt x="327" y="0"/>
                                <a:pt x="212" y="0"/>
                              </a:cubicBezTo>
                              <a:close/>
                              <a:moveTo>
                                <a:pt x="229" y="390"/>
                              </a:moveTo>
                              <a:lnTo>
                                <a:pt x="229" y="390"/>
                              </a:lnTo>
                              <a:cubicBezTo>
                                <a:pt x="229" y="292"/>
                                <a:pt x="229" y="292"/>
                                <a:pt x="229" y="292"/>
                              </a:cubicBezTo>
                              <a:cubicBezTo>
                                <a:pt x="194" y="292"/>
                                <a:pt x="194" y="292"/>
                                <a:pt x="194" y="292"/>
                              </a:cubicBezTo>
                              <a:cubicBezTo>
                                <a:pt x="194" y="390"/>
                                <a:pt x="194" y="390"/>
                                <a:pt x="194" y="390"/>
                              </a:cubicBezTo>
                              <a:cubicBezTo>
                                <a:pt x="114" y="380"/>
                                <a:pt x="44" y="310"/>
                                <a:pt x="35" y="230"/>
                              </a:cubicBezTo>
                              <a:cubicBezTo>
                                <a:pt x="132" y="230"/>
                                <a:pt x="132" y="230"/>
                                <a:pt x="132" y="230"/>
                              </a:cubicBezTo>
                              <a:cubicBezTo>
                                <a:pt x="132" y="195"/>
                                <a:pt x="132" y="195"/>
                                <a:pt x="132" y="195"/>
                              </a:cubicBezTo>
                              <a:cubicBezTo>
                                <a:pt x="35" y="195"/>
                                <a:pt x="35" y="195"/>
                                <a:pt x="35" y="195"/>
                              </a:cubicBezTo>
                              <a:cubicBezTo>
                                <a:pt x="44" y="115"/>
                                <a:pt x="114" y="53"/>
                                <a:pt x="194" y="44"/>
                              </a:cubicBezTo>
                              <a:cubicBezTo>
                                <a:pt x="194" y="142"/>
                                <a:pt x="194" y="142"/>
                                <a:pt x="194" y="142"/>
                              </a:cubicBezTo>
                              <a:cubicBezTo>
                                <a:pt x="229" y="142"/>
                                <a:pt x="229" y="142"/>
                                <a:pt x="229" y="142"/>
                              </a:cubicBezTo>
                              <a:cubicBezTo>
                                <a:pt x="229" y="44"/>
                                <a:pt x="229" y="44"/>
                                <a:pt x="229" y="44"/>
                              </a:cubicBezTo>
                              <a:cubicBezTo>
                                <a:pt x="310" y="53"/>
                                <a:pt x="380" y="115"/>
                                <a:pt x="380" y="195"/>
                              </a:cubicBezTo>
                              <a:cubicBezTo>
                                <a:pt x="292" y="195"/>
                                <a:pt x="292" y="195"/>
                                <a:pt x="292" y="195"/>
                              </a:cubicBezTo>
                              <a:cubicBezTo>
                                <a:pt x="292" y="230"/>
                                <a:pt x="292" y="230"/>
                                <a:pt x="292" y="230"/>
                              </a:cubicBezTo>
                              <a:cubicBezTo>
                                <a:pt x="380" y="230"/>
                                <a:pt x="380" y="230"/>
                                <a:pt x="380" y="230"/>
                              </a:cubicBezTo>
                              <a:cubicBezTo>
                                <a:pt x="380" y="310"/>
                                <a:pt x="310" y="380"/>
                                <a:pt x="229" y="390"/>
                              </a:cubicBezTo>
                              <a:close/>
                            </a:path>
                          </a:pathLst>
                        </a:custGeom>
                        <a:solidFill>
                          <a:schemeClr val="tx2"/>
                        </a:solidFill>
                        <a:ln>
                          <a:noFill/>
                        </a:ln>
                        <a:effectLst/>
                      </wps:spPr>
                      <wps:bodyPr wrap="none" lIns="36162" tIns="18081" rIns="36162" bIns="18081" anchor="ctr"/>
                    </wps:wsp>
                  </a:graphicData>
                </a:graphic>
              </wp:anchor>
            </w:drawing>
          </mc:Choice>
          <mc:Fallback>
            <w:pict>
              <v:shape id="Freeform 9" o:spid="_x0000_s1026" o:spt="100" style="position:absolute;left:0pt;margin-left:315.8pt;margin-top:555.8pt;height:19.6pt;width:19.6pt;mso-wrap-style:none;z-index:251723776;v-text-anchor:middle;mso-width-relative:page;mso-height-relative:page;" fillcolor="#44546A [3215]" filled="t" stroked="f" coordsize="426,426" o:gfxdata="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" path="m212,0l212,0c97,0,0,97,0,213c0,336,97,425,212,425c327,425,425,336,425,213c425,97,327,0,212,0xm229,390l229,390c229,292,229,292,229,292c194,292,194,292,194,292c194,390,194,390,194,390c114,380,44,310,35,230c132,230,132,230,132,230c132,195,132,195,132,195c35,195,35,195,35,195c44,115,114,53,194,44c194,142,194,142,194,142c229,142,229,142,229,142c229,44,229,44,229,44c310,53,380,115,380,195c292,195,292,195,292,195c292,230,292,230,292,230c380,230,380,230,380,230c380,310,310,380,229,390xe">
                <v:path o:connectlocs="55856829,0;55856829,0;0,56120357;55856829,111976603;111976603,56120357;55856829,0;60335636,102754877;60335636,102754877;60335636,76934393;51113910,76934393;51113910,102754877;9221726,60599164;34778681,60599164;34778681,51377438;9221726,51377438;51113910,11592893;51113910,37413377;60335636,37413377;60335636,11592893;100120181,51377438;76934393,51377438;76934393,60599164;100120181,60599164;60335636,102754877" o:connectangles="0,0,0,0,0,0,0,0,0,0,0,0,0,0,0,0,0,0,0,0,0,0,0,0"/>
                <v:fill on="t" focussize="0,0"/>
                <v:stroke on="f"/>
                <v:imagedata o:title=""/>
                <o:lock v:ext="edit" aspectratio="f"/>
                <v:textbox inset="1.0045mm,0.50225mm,1.0045mm,0.50225mm"/>
              </v:shape>
            </w:pict>
          </mc:Fallback>
        </mc:AlternateContent>
      </w:r>
      <w:r>
        <w:rPr>
          <w:sz w:val="22"/>
        </w:rPr>
        <mc:AlternateContent>
          <mc:Choice Requires="wps">
            <w:drawing>
              <wp:anchor distT="0" distB="0" distL="114300" distR="114300" simplePos="0" relativeHeight="251708416" behindDoc="0" locked="0" layoutInCell="1" allowOverlap="1">
                <wp:simplePos x="0" y="0"/>
                <wp:positionH relativeFrom="column">
                  <wp:posOffset>3987800</wp:posOffset>
                </wp:positionH>
                <wp:positionV relativeFrom="paragraph">
                  <wp:posOffset>8166735</wp:posOffset>
                </wp:positionV>
                <wp:extent cx="294005" cy="230505"/>
                <wp:effectExtent l="0" t="0" r="0" b="7620"/>
                <wp:wrapNone/>
                <wp:docPr id="236" name="Freeform 27"/>
                <wp:cNvGraphicFramePr/>
                <a:graphic xmlns:a="http://schemas.openxmlformats.org/drawingml/2006/main">
                  <a:graphicData uri="http://schemas.microsoft.com/office/word/2010/wordprocessingShape">
                    <wps:wsp>
                      <wps:cNvSpPr>
                        <a:spLocks noChangeArrowheads="1"/>
                      </wps:cNvSpPr>
                      <wps:spPr bwMode="auto">
                        <a:xfrm>
                          <a:off x="5130800" y="9279255"/>
                          <a:ext cx="294005" cy="230505"/>
                        </a:xfrm>
                        <a:custGeom>
                          <a:avLst/>
                          <a:gdLst>
                            <a:gd name="T0" fmla="*/ 194710 w 506"/>
                            <a:gd name="T1" fmla="*/ 31193 h 399"/>
                            <a:gd name="T2" fmla="*/ 194710 w 506"/>
                            <a:gd name="T3" fmla="*/ 31193 h 399"/>
                            <a:gd name="T4" fmla="*/ 75372 w 506"/>
                            <a:gd name="T5" fmla="*/ 15596 h 399"/>
                            <a:gd name="T6" fmla="*/ 4038 w 506"/>
                            <a:gd name="T7" fmla="*/ 98481 h 399"/>
                            <a:gd name="T8" fmla="*/ 87485 w 506"/>
                            <a:gd name="T9" fmla="*/ 177354 h 399"/>
                            <a:gd name="T10" fmla="*/ 170932 w 506"/>
                            <a:gd name="T11" fmla="*/ 138140 h 399"/>
                            <a:gd name="T12" fmla="*/ 162856 w 506"/>
                            <a:gd name="T13" fmla="*/ 94470 h 399"/>
                            <a:gd name="T14" fmla="*/ 210412 w 506"/>
                            <a:gd name="T15" fmla="*/ 90460 h 399"/>
                            <a:gd name="T16" fmla="*/ 194710 w 506"/>
                            <a:gd name="T17" fmla="*/ 31193 h 399"/>
                            <a:gd name="T18" fmla="*/ 122927 w 506"/>
                            <a:gd name="T19" fmla="*/ 134130 h 399"/>
                            <a:gd name="T20" fmla="*/ 122927 w 506"/>
                            <a:gd name="T21" fmla="*/ 134130 h 399"/>
                            <a:gd name="T22" fmla="*/ 107225 w 506"/>
                            <a:gd name="T23" fmla="*/ 118088 h 399"/>
                            <a:gd name="T24" fmla="*/ 122927 w 506"/>
                            <a:gd name="T25" fmla="*/ 102491 h 399"/>
                            <a:gd name="T26" fmla="*/ 138630 w 506"/>
                            <a:gd name="T27" fmla="*/ 118088 h 399"/>
                            <a:gd name="T28" fmla="*/ 122927 w 506"/>
                            <a:gd name="T29" fmla="*/ 134130 h 399"/>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506" h="399">
                              <a:moveTo>
                                <a:pt x="434" y="70"/>
                              </a:moveTo>
                              <a:lnTo>
                                <a:pt x="434" y="70"/>
                              </a:lnTo>
                              <a:cubicBezTo>
                                <a:pt x="354" y="17"/>
                                <a:pt x="265" y="0"/>
                                <a:pt x="168" y="35"/>
                              </a:cubicBezTo>
                              <a:cubicBezTo>
                                <a:pt x="89" y="53"/>
                                <a:pt x="9" y="141"/>
                                <a:pt x="9" y="221"/>
                              </a:cubicBezTo>
                              <a:cubicBezTo>
                                <a:pt x="0" y="319"/>
                                <a:pt x="71" y="398"/>
                                <a:pt x="195" y="398"/>
                              </a:cubicBezTo>
                              <a:cubicBezTo>
                                <a:pt x="337" y="398"/>
                                <a:pt x="381" y="328"/>
                                <a:pt x="381" y="310"/>
                              </a:cubicBezTo>
                              <a:cubicBezTo>
                                <a:pt x="390" y="292"/>
                                <a:pt x="328" y="248"/>
                                <a:pt x="363" y="212"/>
                              </a:cubicBezTo>
                              <a:cubicBezTo>
                                <a:pt x="408" y="168"/>
                                <a:pt x="452" y="203"/>
                                <a:pt x="469" y="203"/>
                              </a:cubicBezTo>
                              <a:cubicBezTo>
                                <a:pt x="496" y="194"/>
                                <a:pt x="505" y="124"/>
                                <a:pt x="434" y="70"/>
                              </a:cubicBezTo>
                              <a:close/>
                              <a:moveTo>
                                <a:pt x="274" y="301"/>
                              </a:moveTo>
                              <a:lnTo>
                                <a:pt x="274" y="301"/>
                              </a:lnTo>
                              <a:cubicBezTo>
                                <a:pt x="248" y="301"/>
                                <a:pt x="239" y="283"/>
                                <a:pt x="239" y="265"/>
                              </a:cubicBezTo>
                              <a:cubicBezTo>
                                <a:pt x="239" y="248"/>
                                <a:pt x="248" y="230"/>
                                <a:pt x="274" y="230"/>
                              </a:cubicBezTo>
                              <a:cubicBezTo>
                                <a:pt x="293" y="230"/>
                                <a:pt x="309" y="248"/>
                                <a:pt x="309" y="265"/>
                              </a:cubicBezTo>
                              <a:cubicBezTo>
                                <a:pt x="309" y="283"/>
                                <a:pt x="293" y="301"/>
                                <a:pt x="274" y="301"/>
                              </a:cubicBezTo>
                              <a:close/>
                            </a:path>
                          </a:pathLst>
                        </a:custGeom>
                        <a:solidFill>
                          <a:schemeClr val="tx2"/>
                        </a:solidFill>
                        <a:ln>
                          <a:noFill/>
                        </a:ln>
                        <a:effectLst/>
                      </wps:spPr>
                      <wps:bodyPr wrap="none" lIns="36162" tIns="18081" rIns="36162" bIns="18081" anchor="ctr"/>
                    </wps:wsp>
                  </a:graphicData>
                </a:graphic>
              </wp:anchor>
            </w:drawing>
          </mc:Choice>
          <mc:Fallback>
            <w:pict>
              <v:shape id="Freeform 27" o:spid="_x0000_s1026" o:spt="100" style="position:absolute;left:0pt;margin-left:314pt;margin-top:643.05pt;height:18.15pt;width:23.15pt;mso-wrap-style:none;z-index:251708416;v-text-anchor:middle;mso-width-relative:page;mso-height-relative:page;" fillcolor="#44546A [3215]" filled="t" stroked="f" coordsize="506,399" o:gfxdata="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" path="m434,70l434,70c354,17,265,0,168,35c89,53,9,141,9,221c0,319,71,398,195,398c337,398,381,328,381,310c390,292,328,248,363,212c408,168,452,203,469,203c496,194,505,124,434,70xm274,301l274,301c248,301,239,283,239,265c239,248,248,230,274,230c293,230,309,248,309,265c309,283,293,301,274,301xe">
                <v:path o:connectlocs="113133821,18020407;113133821,18020407;43793962,9009914;2346229,56893140;50832070,102458605;99317910,79804412;94625451,54575958;122257272,52259354;113133821,18020407;71425202,77487808;71425202,77487808;62301751,68220236;71425202,59209744;80549235,68220236;71425202,77487808" o:connectangles="0,0,0,0,0,0,0,0,0,0,0,0,0,0,0"/>
                <v:fill on="t" focussize="0,0"/>
                <v:stroke on="f"/>
                <v:imagedata o:title=""/>
                <o:lock v:ext="edit" aspectratio="f"/>
                <v:textbox inset="1.0045mm,0.50225mm,1.0045mm,0.50225mm"/>
              </v:shape>
            </w:pict>
          </mc:Fallback>
        </mc:AlternateContent>
      </w:r>
      <w:r>
        <w:rPr>
          <w:sz w:val="22"/>
        </w:rPr>
        <mc:AlternateContent>
          <mc:Choice Requires="wps">
            <w:drawing>
              <wp:anchor distT="0" distB="0" distL="114300" distR="114300" simplePos="0" relativeHeight="251707392" behindDoc="0" locked="0" layoutInCell="1" allowOverlap="1">
                <wp:simplePos x="0" y="0"/>
                <wp:positionH relativeFrom="column">
                  <wp:posOffset>3432175</wp:posOffset>
                </wp:positionH>
                <wp:positionV relativeFrom="paragraph">
                  <wp:posOffset>6527800</wp:posOffset>
                </wp:positionV>
                <wp:extent cx="259080" cy="217805"/>
                <wp:effectExtent l="0" t="0" r="7620" b="10795"/>
                <wp:wrapNone/>
                <wp:docPr id="322" name="Freeform 122"/>
                <wp:cNvGraphicFramePr/>
                <a:graphic xmlns:a="http://schemas.openxmlformats.org/drawingml/2006/main">
                  <a:graphicData uri="http://schemas.microsoft.com/office/word/2010/wordprocessingShape">
                    <wps:wsp>
                      <wps:cNvSpPr>
                        <a:spLocks noChangeArrowheads="1"/>
                      </wps:cNvSpPr>
                      <wps:spPr bwMode="auto">
                        <a:xfrm>
                          <a:off x="4575175" y="7640320"/>
                          <a:ext cx="259080" cy="217805"/>
                        </a:xfrm>
                        <a:custGeom>
                          <a:avLst/>
                          <a:gdLst>
                            <a:gd name="T0" fmla="*/ 195520 w 444"/>
                            <a:gd name="T1" fmla="*/ 96093 h 373"/>
                            <a:gd name="T2" fmla="*/ 195520 w 444"/>
                            <a:gd name="T3" fmla="*/ 96093 h 373"/>
                            <a:gd name="T4" fmla="*/ 159479 w 444"/>
                            <a:gd name="T5" fmla="*/ 12181 h 373"/>
                            <a:gd name="T6" fmla="*/ 143712 w 444"/>
                            <a:gd name="T7" fmla="*/ 0 h 373"/>
                            <a:gd name="T8" fmla="*/ 55863 w 444"/>
                            <a:gd name="T9" fmla="*/ 0 h 373"/>
                            <a:gd name="T10" fmla="*/ 36041 w 444"/>
                            <a:gd name="T11" fmla="*/ 12181 h 373"/>
                            <a:gd name="T12" fmla="*/ 4055 w 444"/>
                            <a:gd name="T13" fmla="*/ 96093 h 373"/>
                            <a:gd name="T14" fmla="*/ 0 w 444"/>
                            <a:gd name="T15" fmla="*/ 115943 h 373"/>
                            <a:gd name="T16" fmla="*/ 8109 w 444"/>
                            <a:gd name="T17" fmla="*/ 155643 h 373"/>
                            <a:gd name="T18" fmla="*/ 20273 w 444"/>
                            <a:gd name="T19" fmla="*/ 167824 h 373"/>
                            <a:gd name="T20" fmla="*/ 179752 w 444"/>
                            <a:gd name="T21" fmla="*/ 167824 h 373"/>
                            <a:gd name="T22" fmla="*/ 191465 w 444"/>
                            <a:gd name="T23" fmla="*/ 155643 h 373"/>
                            <a:gd name="T24" fmla="*/ 199574 w 444"/>
                            <a:gd name="T25" fmla="*/ 115943 h 373"/>
                            <a:gd name="T26" fmla="*/ 195520 w 444"/>
                            <a:gd name="T27" fmla="*/ 96093 h 373"/>
                            <a:gd name="T28" fmla="*/ 179752 w 444"/>
                            <a:gd name="T29" fmla="*/ 124063 h 373"/>
                            <a:gd name="T30" fmla="*/ 179752 w 444"/>
                            <a:gd name="T31" fmla="*/ 124063 h 373"/>
                            <a:gd name="T32" fmla="*/ 179752 w 444"/>
                            <a:gd name="T33" fmla="*/ 139853 h 373"/>
                            <a:gd name="T34" fmla="*/ 167589 w 444"/>
                            <a:gd name="T35" fmla="*/ 152034 h 373"/>
                            <a:gd name="T36" fmla="*/ 31986 w 444"/>
                            <a:gd name="T37" fmla="*/ 152034 h 373"/>
                            <a:gd name="T38" fmla="*/ 20273 w 444"/>
                            <a:gd name="T39" fmla="*/ 139853 h 373"/>
                            <a:gd name="T40" fmla="*/ 15768 w 444"/>
                            <a:gd name="T41" fmla="*/ 124063 h 373"/>
                            <a:gd name="T42" fmla="*/ 27931 w 444"/>
                            <a:gd name="T43" fmla="*/ 111883 h 373"/>
                            <a:gd name="T44" fmla="*/ 171643 w 444"/>
                            <a:gd name="T45" fmla="*/ 111883 h 373"/>
                            <a:gd name="T46" fmla="*/ 179752 w 444"/>
                            <a:gd name="T47" fmla="*/ 124063 h 373"/>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444" h="373">
                              <a:moveTo>
                                <a:pt x="434" y="213"/>
                              </a:moveTo>
                              <a:lnTo>
                                <a:pt x="434" y="213"/>
                              </a:lnTo>
                              <a:cubicBezTo>
                                <a:pt x="354" y="27"/>
                                <a:pt x="354" y="27"/>
                                <a:pt x="354" y="27"/>
                              </a:cubicBezTo>
                              <a:cubicBezTo>
                                <a:pt x="354" y="9"/>
                                <a:pt x="337" y="0"/>
                                <a:pt x="319" y="0"/>
                              </a:cubicBezTo>
                              <a:cubicBezTo>
                                <a:pt x="124" y="0"/>
                                <a:pt x="124" y="0"/>
                                <a:pt x="124" y="0"/>
                              </a:cubicBezTo>
                              <a:cubicBezTo>
                                <a:pt x="106" y="0"/>
                                <a:pt x="89" y="9"/>
                                <a:pt x="80" y="27"/>
                              </a:cubicBezTo>
                              <a:cubicBezTo>
                                <a:pt x="9" y="213"/>
                                <a:pt x="9" y="213"/>
                                <a:pt x="9" y="213"/>
                              </a:cubicBezTo>
                              <a:cubicBezTo>
                                <a:pt x="0" y="222"/>
                                <a:pt x="0" y="248"/>
                                <a:pt x="0" y="257"/>
                              </a:cubicBezTo>
                              <a:cubicBezTo>
                                <a:pt x="18" y="345"/>
                                <a:pt x="18" y="345"/>
                                <a:pt x="18" y="345"/>
                              </a:cubicBezTo>
                              <a:cubicBezTo>
                                <a:pt x="18" y="363"/>
                                <a:pt x="35" y="372"/>
                                <a:pt x="45" y="372"/>
                              </a:cubicBezTo>
                              <a:cubicBezTo>
                                <a:pt x="399" y="372"/>
                                <a:pt x="399" y="372"/>
                                <a:pt x="399" y="372"/>
                              </a:cubicBezTo>
                              <a:cubicBezTo>
                                <a:pt x="408" y="372"/>
                                <a:pt x="425" y="363"/>
                                <a:pt x="425" y="345"/>
                              </a:cubicBezTo>
                              <a:cubicBezTo>
                                <a:pt x="443" y="257"/>
                                <a:pt x="443" y="257"/>
                                <a:pt x="443" y="257"/>
                              </a:cubicBezTo>
                              <a:cubicBezTo>
                                <a:pt x="443" y="248"/>
                                <a:pt x="443" y="222"/>
                                <a:pt x="434" y="213"/>
                              </a:cubicBezTo>
                              <a:close/>
                              <a:moveTo>
                                <a:pt x="399" y="275"/>
                              </a:moveTo>
                              <a:lnTo>
                                <a:pt x="399" y="275"/>
                              </a:lnTo>
                              <a:cubicBezTo>
                                <a:pt x="399" y="310"/>
                                <a:pt x="399" y="310"/>
                                <a:pt x="399" y="310"/>
                              </a:cubicBezTo>
                              <a:cubicBezTo>
                                <a:pt x="399" y="328"/>
                                <a:pt x="381" y="337"/>
                                <a:pt x="372" y="337"/>
                              </a:cubicBezTo>
                              <a:cubicBezTo>
                                <a:pt x="71" y="337"/>
                                <a:pt x="71" y="337"/>
                                <a:pt x="71" y="337"/>
                              </a:cubicBezTo>
                              <a:cubicBezTo>
                                <a:pt x="62" y="337"/>
                                <a:pt x="45" y="328"/>
                                <a:pt x="45" y="310"/>
                              </a:cubicBezTo>
                              <a:cubicBezTo>
                                <a:pt x="35" y="275"/>
                                <a:pt x="35" y="275"/>
                                <a:pt x="35" y="275"/>
                              </a:cubicBezTo>
                              <a:cubicBezTo>
                                <a:pt x="35" y="266"/>
                                <a:pt x="45" y="248"/>
                                <a:pt x="62" y="248"/>
                              </a:cubicBezTo>
                              <a:cubicBezTo>
                                <a:pt x="381" y="248"/>
                                <a:pt x="381" y="248"/>
                                <a:pt x="381" y="248"/>
                              </a:cubicBezTo>
                              <a:cubicBezTo>
                                <a:pt x="399" y="248"/>
                                <a:pt x="408" y="266"/>
                                <a:pt x="399" y="275"/>
                              </a:cubicBezTo>
                              <a:close/>
                            </a:path>
                          </a:pathLst>
                        </a:custGeom>
                        <a:solidFill>
                          <a:schemeClr val="tx2"/>
                        </a:solidFill>
                        <a:ln>
                          <a:noFill/>
                        </a:ln>
                        <a:effectLst/>
                      </wps:spPr>
                      <wps:bodyPr wrap="none" lIns="36162" tIns="18081" rIns="36162" bIns="18081" anchor="ctr"/>
                    </wps:wsp>
                  </a:graphicData>
                </a:graphic>
              </wp:anchor>
            </w:drawing>
          </mc:Choice>
          <mc:Fallback>
            <w:pict>
              <v:shape id="Freeform 122" o:spid="_x0000_s1026" o:spt="100" style="position:absolute;left:0pt;margin-left:270.25pt;margin-top:514pt;height:17.15pt;width:20.4pt;mso-wrap-style:none;z-index:251707392;v-text-anchor:middle;mso-width-relative:page;mso-height-relative:page;" fillcolor="#44546A [3215]" filled="t" stroked="f" coordsize="444,373" o:gfxdata="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" path="m434,213l434,213c354,27,354,27,354,27c354,9,337,0,319,0c124,0,124,0,124,0c106,0,89,9,80,27c9,213,9,213,9,213c0,222,0,248,0,257c18,345,18,345,18,345c18,363,35,372,45,372c399,372,399,372,399,372c408,372,425,363,425,345c443,257,443,257,443,257c443,248,443,222,434,213xm399,275l399,275c399,310,399,310,399,310c399,328,381,337,372,337c71,337,71,337,71,337c62,337,45,328,45,310c35,275,35,275,35,275c35,266,45,248,62,248c381,248,381,248,381,248c399,248,408,266,399,275xe">
                <v:path o:connectlocs="114088562,56111356;114088562,56111356;93058151,7112822;83857894,0;32596815,0;21030410,7112822;2366147,56111356;0,67702319;4731711,90884245;11829569,97997067;104887721,97997067;111722414,90884245;116454125,67702319;114088562,56111356;104887721,72443811;104887721,72443811;104887721,81664028;97790446,88776850;18664263,88776850;11829569,81664028;9200841,72443811;16298115,65331573;100156010,65331573;104887721,72443811" o:connectangles="0,0,0,0,0,0,0,0,0,0,0,0,0,0,0,0,0,0,0,0,0,0,0,0"/>
                <v:fill on="t" focussize="0,0"/>
                <v:stroke on="f"/>
                <v:imagedata o:title=""/>
                <o:lock v:ext="edit" aspectratio="f"/>
                <v:textbox inset="1.0045mm,0.50225mm,1.0045mm,0.50225mm"/>
              </v:shape>
            </w:pict>
          </mc:Fallback>
        </mc:AlternateContent>
      </w:r>
      <w:r>
        <w:rPr>
          <w:sz w:val="22"/>
        </w:rPr>
        <mc:AlternateContent>
          <mc:Choice Requires="wps">
            <w:drawing>
              <wp:anchor distT="0" distB="0" distL="114300" distR="114300" simplePos="0" relativeHeight="251719680" behindDoc="0" locked="0" layoutInCell="1" allowOverlap="1">
                <wp:simplePos x="0" y="0"/>
                <wp:positionH relativeFrom="column">
                  <wp:posOffset>3432175</wp:posOffset>
                </wp:positionH>
                <wp:positionV relativeFrom="paragraph">
                  <wp:posOffset>7625080</wp:posOffset>
                </wp:positionV>
                <wp:extent cx="259080" cy="252730"/>
                <wp:effectExtent l="0" t="0" r="7620" b="13970"/>
                <wp:wrapNone/>
                <wp:docPr id="95" name="Freeform 64"/>
                <wp:cNvGraphicFramePr/>
                <a:graphic xmlns:a="http://schemas.openxmlformats.org/drawingml/2006/main">
                  <a:graphicData uri="http://schemas.microsoft.com/office/word/2010/wordprocessingShape">
                    <wps:wsp>
                      <wps:cNvSpPr>
                        <a:spLocks noChangeArrowheads="1"/>
                      </wps:cNvSpPr>
                      <wps:spPr bwMode="auto">
                        <a:xfrm>
                          <a:off x="4575175" y="8737600"/>
                          <a:ext cx="259080" cy="252730"/>
                        </a:xfrm>
                        <a:custGeom>
                          <a:avLst/>
                          <a:gdLst>
                            <a:gd name="T0" fmla="*/ 100013 w 444"/>
                            <a:gd name="T1" fmla="*/ 0 h 435"/>
                            <a:gd name="T2" fmla="*/ 127944 w 444"/>
                            <a:gd name="T3" fmla="*/ 71821 h 435"/>
                            <a:gd name="T4" fmla="*/ 199574 w 444"/>
                            <a:gd name="T5" fmla="*/ 71821 h 435"/>
                            <a:gd name="T6" fmla="*/ 139657 w 444"/>
                            <a:gd name="T7" fmla="*/ 115362 h 435"/>
                            <a:gd name="T8" fmla="*/ 159479 w 444"/>
                            <a:gd name="T9" fmla="*/ 194813 h 435"/>
                            <a:gd name="T10" fmla="*/ 100013 w 444"/>
                            <a:gd name="T11" fmla="*/ 146783 h 435"/>
                            <a:gd name="T12" fmla="*/ 39645 w 444"/>
                            <a:gd name="T13" fmla="*/ 194813 h 435"/>
                            <a:gd name="T14" fmla="*/ 59917 w 444"/>
                            <a:gd name="T15" fmla="*/ 115362 h 435"/>
                            <a:gd name="T16" fmla="*/ 0 w 444"/>
                            <a:gd name="T17" fmla="*/ 71821 h 435"/>
                            <a:gd name="T18" fmla="*/ 72081 w 444"/>
                            <a:gd name="T19" fmla="*/ 71821 h 435"/>
                            <a:gd name="T20" fmla="*/ 100013 w 444"/>
                            <a:gd name="T21" fmla="*/ 0 h 43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44" h="435">
                              <a:moveTo>
                                <a:pt x="222" y="0"/>
                              </a:moveTo>
                              <a:lnTo>
                                <a:pt x="284" y="160"/>
                              </a:lnTo>
                              <a:lnTo>
                                <a:pt x="443" y="160"/>
                              </a:lnTo>
                              <a:lnTo>
                                <a:pt x="310" y="257"/>
                              </a:lnTo>
                              <a:lnTo>
                                <a:pt x="354" y="434"/>
                              </a:lnTo>
                              <a:lnTo>
                                <a:pt x="222" y="327"/>
                              </a:lnTo>
                              <a:lnTo>
                                <a:pt x="88" y="434"/>
                              </a:lnTo>
                              <a:lnTo>
                                <a:pt x="133" y="257"/>
                              </a:lnTo>
                              <a:lnTo>
                                <a:pt x="0" y="160"/>
                              </a:lnTo>
                              <a:lnTo>
                                <a:pt x="160" y="160"/>
                              </a:lnTo>
                              <a:lnTo>
                                <a:pt x="222" y="0"/>
                              </a:lnTo>
                            </a:path>
                          </a:pathLst>
                        </a:custGeom>
                        <a:solidFill>
                          <a:schemeClr val="tx2"/>
                        </a:solidFill>
                        <a:ln>
                          <a:noFill/>
                        </a:ln>
                        <a:effectLst/>
                      </wps:spPr>
                      <wps:bodyPr wrap="none" lIns="36162" tIns="18081" rIns="36162" bIns="18081" anchor="ctr"/>
                    </wps:wsp>
                  </a:graphicData>
                </a:graphic>
              </wp:anchor>
            </w:drawing>
          </mc:Choice>
          <mc:Fallback>
            <w:pict>
              <v:shape id="Freeform 64" o:spid="_x0000_s1026" o:spt="100" style="position:absolute;left:0pt;margin-left:270.25pt;margin-top:600.4pt;height:19.9pt;width:20.4pt;mso-wrap-style:none;z-index:251719680;v-text-anchor:middle;mso-width-relative:page;mso-height-relative:page;" fillcolor="#44546A [3215]" filled="t" stroked="f" coordsize="444,435" o:gfxdata="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" path="m222,0l284,160,443,160,310,257,354,434,222,327,88,434,133,257,0,160,160,160,222,0e">
                <v:path o:connectlocs="58358937,0;74657052,41727175;116454125,41727175;81491746,67023996;93058151,113184113;58358937,85279235;23133393,113184113;34962379,67023996;0,41727175;42060237,41727175;58358937,0" o:connectangles="0,0,0,0,0,0,0,0,0,0,0"/>
                <v:fill on="t" focussize="0,0"/>
                <v:stroke on="f"/>
                <v:imagedata o:title=""/>
                <o:lock v:ext="edit" aspectratio="f"/>
                <v:textbox inset="1.0045mm,0.50225mm,1.0045mm,0.50225mm"/>
              </v:shape>
            </w:pict>
          </mc:Fallback>
        </mc:AlternateContent>
      </w:r>
      <w:r>
        <w:rPr>
          <w:sz w:val="22"/>
        </w:rPr>
        <mc:AlternateContent>
          <mc:Choice Requires="wps">
            <w:drawing>
              <wp:anchor distT="0" distB="0" distL="114300" distR="114300" simplePos="0" relativeHeight="251731968" behindDoc="0" locked="0" layoutInCell="1" allowOverlap="1">
                <wp:simplePos x="0" y="0"/>
                <wp:positionH relativeFrom="column">
                  <wp:posOffset>3458210</wp:posOffset>
                </wp:positionH>
                <wp:positionV relativeFrom="paragraph">
                  <wp:posOffset>8176260</wp:posOffset>
                </wp:positionV>
                <wp:extent cx="207645" cy="281940"/>
                <wp:effectExtent l="0" t="0" r="1905" b="10160"/>
                <wp:wrapNone/>
                <wp:docPr id="164" name="Freeform 154"/>
                <wp:cNvGraphicFramePr/>
                <a:graphic xmlns:a="http://schemas.openxmlformats.org/drawingml/2006/main">
                  <a:graphicData uri="http://schemas.microsoft.com/office/word/2010/wordprocessingShape">
                    <wps:wsp>
                      <wps:cNvSpPr>
                        <a:spLocks noChangeArrowheads="1"/>
                      </wps:cNvSpPr>
                      <wps:spPr bwMode="auto">
                        <a:xfrm>
                          <a:off x="4601210" y="9288780"/>
                          <a:ext cx="207645" cy="281940"/>
                        </a:xfrm>
                        <a:custGeom>
                          <a:avLst/>
                          <a:gdLst>
                            <a:gd name="T0" fmla="*/ 156272 w 355"/>
                            <a:gd name="T1" fmla="*/ 58950 h 487"/>
                            <a:gd name="T2" fmla="*/ 156272 w 355"/>
                            <a:gd name="T3" fmla="*/ 58950 h 487"/>
                            <a:gd name="T4" fmla="*/ 52392 w 355"/>
                            <a:gd name="T5" fmla="*/ 7592 h 487"/>
                            <a:gd name="T6" fmla="*/ 4065 w 355"/>
                            <a:gd name="T7" fmla="*/ 23669 h 487"/>
                            <a:gd name="T8" fmla="*/ 0 w 355"/>
                            <a:gd name="T9" fmla="*/ 35280 h 487"/>
                            <a:gd name="T10" fmla="*/ 4065 w 355"/>
                            <a:gd name="T11" fmla="*/ 154073 h 487"/>
                            <a:gd name="T12" fmla="*/ 8130 w 355"/>
                            <a:gd name="T13" fmla="*/ 162111 h 487"/>
                            <a:gd name="T14" fmla="*/ 100267 w 355"/>
                            <a:gd name="T15" fmla="*/ 217041 h 487"/>
                            <a:gd name="T16" fmla="*/ 104332 w 355"/>
                            <a:gd name="T17" fmla="*/ 217041 h 487"/>
                            <a:gd name="T18" fmla="*/ 108397 w 355"/>
                            <a:gd name="T19" fmla="*/ 217041 h 487"/>
                            <a:gd name="T20" fmla="*/ 112010 w 355"/>
                            <a:gd name="T21" fmla="*/ 213469 h 487"/>
                            <a:gd name="T22" fmla="*/ 112010 w 355"/>
                            <a:gd name="T23" fmla="*/ 90657 h 487"/>
                            <a:gd name="T24" fmla="*/ 108397 w 355"/>
                            <a:gd name="T25" fmla="*/ 82619 h 487"/>
                            <a:gd name="T26" fmla="*/ 19873 w 355"/>
                            <a:gd name="T27" fmla="*/ 31261 h 487"/>
                            <a:gd name="T28" fmla="*/ 32067 w 355"/>
                            <a:gd name="T29" fmla="*/ 23669 h 487"/>
                            <a:gd name="T30" fmla="*/ 48327 w 355"/>
                            <a:gd name="T31" fmla="*/ 19650 h 487"/>
                            <a:gd name="T32" fmla="*/ 135948 w 355"/>
                            <a:gd name="T33" fmla="*/ 66988 h 487"/>
                            <a:gd name="T34" fmla="*/ 140013 w 355"/>
                            <a:gd name="T35" fmla="*/ 71007 h 487"/>
                            <a:gd name="T36" fmla="*/ 140013 w 355"/>
                            <a:gd name="T37" fmla="*/ 189800 h 487"/>
                            <a:gd name="T38" fmla="*/ 148142 w 355"/>
                            <a:gd name="T39" fmla="*/ 197392 h 487"/>
                            <a:gd name="T40" fmla="*/ 159885 w 355"/>
                            <a:gd name="T41" fmla="*/ 189800 h 487"/>
                            <a:gd name="T42" fmla="*/ 159885 w 355"/>
                            <a:gd name="T43" fmla="*/ 62969 h 487"/>
                            <a:gd name="T44" fmla="*/ 156272 w 355"/>
                            <a:gd name="T45" fmla="*/ 58950 h 487"/>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355" h="487">
                              <a:moveTo>
                                <a:pt x="346" y="132"/>
                              </a:moveTo>
                              <a:lnTo>
                                <a:pt x="346" y="132"/>
                              </a:lnTo>
                              <a:cubicBezTo>
                                <a:pt x="116" y="17"/>
                                <a:pt x="116" y="17"/>
                                <a:pt x="116" y="17"/>
                              </a:cubicBezTo>
                              <a:cubicBezTo>
                                <a:pt x="89" y="0"/>
                                <a:pt x="27" y="25"/>
                                <a:pt x="9" y="53"/>
                              </a:cubicBezTo>
                              <a:cubicBezTo>
                                <a:pt x="0" y="70"/>
                                <a:pt x="0" y="79"/>
                                <a:pt x="0" y="79"/>
                              </a:cubicBezTo>
                              <a:cubicBezTo>
                                <a:pt x="9" y="345"/>
                                <a:pt x="9" y="345"/>
                                <a:pt x="9" y="345"/>
                              </a:cubicBezTo>
                              <a:cubicBezTo>
                                <a:pt x="9" y="345"/>
                                <a:pt x="18" y="354"/>
                                <a:pt x="18" y="363"/>
                              </a:cubicBezTo>
                              <a:cubicBezTo>
                                <a:pt x="36" y="363"/>
                                <a:pt x="222" y="486"/>
                                <a:pt x="222" y="486"/>
                              </a:cubicBezTo>
                              <a:cubicBezTo>
                                <a:pt x="231" y="486"/>
                                <a:pt x="231" y="486"/>
                                <a:pt x="231" y="486"/>
                              </a:cubicBezTo>
                              <a:cubicBezTo>
                                <a:pt x="240" y="486"/>
                                <a:pt x="240" y="486"/>
                                <a:pt x="240" y="486"/>
                              </a:cubicBezTo>
                              <a:cubicBezTo>
                                <a:pt x="248" y="486"/>
                                <a:pt x="248" y="478"/>
                                <a:pt x="248" y="478"/>
                              </a:cubicBezTo>
                              <a:cubicBezTo>
                                <a:pt x="248" y="203"/>
                                <a:pt x="248" y="203"/>
                                <a:pt x="248" y="203"/>
                              </a:cubicBezTo>
                              <a:cubicBezTo>
                                <a:pt x="248" y="194"/>
                                <a:pt x="248" y="194"/>
                                <a:pt x="240" y="185"/>
                              </a:cubicBezTo>
                              <a:cubicBezTo>
                                <a:pt x="44" y="70"/>
                                <a:pt x="44" y="70"/>
                                <a:pt x="44" y="70"/>
                              </a:cubicBezTo>
                              <a:cubicBezTo>
                                <a:pt x="44" y="70"/>
                                <a:pt x="53" y="61"/>
                                <a:pt x="71" y="53"/>
                              </a:cubicBezTo>
                              <a:cubicBezTo>
                                <a:pt x="89" y="44"/>
                                <a:pt x="97" y="44"/>
                                <a:pt x="107" y="44"/>
                              </a:cubicBezTo>
                              <a:cubicBezTo>
                                <a:pt x="107" y="44"/>
                                <a:pt x="293" y="150"/>
                                <a:pt x="301" y="150"/>
                              </a:cubicBezTo>
                              <a:cubicBezTo>
                                <a:pt x="310" y="159"/>
                                <a:pt x="310" y="159"/>
                                <a:pt x="310" y="159"/>
                              </a:cubicBezTo>
                              <a:cubicBezTo>
                                <a:pt x="310" y="168"/>
                                <a:pt x="310" y="425"/>
                                <a:pt x="310" y="425"/>
                              </a:cubicBezTo>
                              <a:cubicBezTo>
                                <a:pt x="310" y="433"/>
                                <a:pt x="319" y="442"/>
                                <a:pt x="328" y="442"/>
                              </a:cubicBezTo>
                              <a:cubicBezTo>
                                <a:pt x="337" y="442"/>
                                <a:pt x="354" y="433"/>
                                <a:pt x="354" y="425"/>
                              </a:cubicBezTo>
                              <a:cubicBezTo>
                                <a:pt x="354" y="141"/>
                                <a:pt x="354" y="141"/>
                                <a:pt x="354" y="141"/>
                              </a:cubicBezTo>
                              <a:lnTo>
                                <a:pt x="346" y="132"/>
                              </a:lnTo>
                            </a:path>
                          </a:pathLst>
                        </a:custGeom>
                        <a:solidFill>
                          <a:schemeClr val="tx2"/>
                        </a:solidFill>
                        <a:ln>
                          <a:noFill/>
                        </a:ln>
                        <a:effectLst/>
                      </wps:spPr>
                      <wps:bodyPr wrap="none" lIns="36162" tIns="18081" rIns="36162" bIns="18081" anchor="ctr"/>
                    </wps:wsp>
                  </a:graphicData>
                </a:graphic>
              </wp:anchor>
            </w:drawing>
          </mc:Choice>
          <mc:Fallback>
            <w:pict>
              <v:shape id="Freeform 154" o:spid="_x0000_s1026" o:spt="100" style="position:absolute;left:0pt;margin-left:272.3pt;margin-top:643.8pt;height:22.2pt;width:16.35pt;mso-wrap-style:none;z-index:251731968;v-text-anchor:middle;mso-width-relative:page;mso-height-relative:page;" fillcolor="#44546A [3215]" filled="t" stroked="f" coordsize="355,487" o:gfxdata="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" path="m346,132l346,132c116,17,116,17,116,17c89,0,27,25,9,53c0,70,0,79,0,79c9,345,9,345,9,345c9,345,18,354,18,363c36,363,222,486,222,486c231,486,231,486,231,486c240,486,240,486,240,486c248,486,248,478,248,478c248,203,248,203,248,203c248,194,248,194,240,185c44,70,44,70,44,70c44,70,53,61,71,53c89,44,97,44,107,44c107,44,293,150,301,150c310,159,310,159,310,159c310,168,310,425,310,425c310,433,319,442,328,442c337,442,354,433,354,425c354,141,354,141,354,141l346,132e">
                <v:path o:connectlocs="91405913,34128055;91405913,34128055;30644892,4395253;2377681,13702747;0,20424729;2377681,89197826;4755362,93851284;58647721,125652031;61025403,125652031;63403084,125652031;65516384,123584085;65516384,52484259;63403084,47830802;11624025,18098000;18756485,13702747;28267211,11376018;79518091,38781512;81895772,41108241;81895772,109881338;86650550,114276592;93519213,109881338;93519213,36454784;91405913,34128055" o:connectangles="0,0,0,0,0,0,0,0,0,0,0,0,0,0,0,0,0,0,0,0,0,0,0"/>
                <v:fill on="t" focussize="0,0"/>
                <v:stroke on="f"/>
                <v:imagedata o:title=""/>
                <o:lock v:ext="edit" aspectratio="f"/>
                <v:textbox inset="1.0045mm,0.50225mm,1.0045mm,0.50225mm"/>
              </v:shape>
            </w:pict>
          </mc:Fallback>
        </mc:AlternateContent>
      </w:r>
      <w:r>
        <w:rPr>
          <w:sz w:val="22"/>
        </w:rPr>
        <mc:AlternateContent>
          <mc:Choice Requires="wps">
            <w:drawing>
              <wp:anchor distT="0" distB="0" distL="114300" distR="114300" simplePos="0" relativeHeight="251671552" behindDoc="0" locked="0" layoutInCell="1" allowOverlap="1">
                <wp:simplePos x="0" y="0"/>
                <wp:positionH relativeFrom="column">
                  <wp:posOffset>3416935</wp:posOffset>
                </wp:positionH>
                <wp:positionV relativeFrom="paragraph">
                  <wp:posOffset>7122160</wp:posOffset>
                </wp:positionV>
                <wp:extent cx="290195" cy="141605"/>
                <wp:effectExtent l="0" t="0" r="14605" b="10795"/>
                <wp:wrapNone/>
                <wp:docPr id="295" name="Freeform 91"/>
                <wp:cNvGraphicFramePr/>
                <a:graphic xmlns:a="http://schemas.openxmlformats.org/drawingml/2006/main">
                  <a:graphicData uri="http://schemas.microsoft.com/office/word/2010/wordprocessingShape">
                    <wps:wsp>
                      <wps:cNvSpPr>
                        <a:spLocks noChangeArrowheads="1"/>
                      </wps:cNvSpPr>
                      <wps:spPr bwMode="auto">
                        <a:xfrm>
                          <a:off x="4559935" y="8234680"/>
                          <a:ext cx="290195" cy="141605"/>
                        </a:xfrm>
                        <a:custGeom>
                          <a:avLst/>
                          <a:gdLst>
                            <a:gd name="T0" fmla="*/ 199517 w 497"/>
                            <a:gd name="T1" fmla="*/ 0 h 248"/>
                            <a:gd name="T2" fmla="*/ 199517 w 497"/>
                            <a:gd name="T3" fmla="*/ 0 h 248"/>
                            <a:gd name="T4" fmla="*/ 23870 w 497"/>
                            <a:gd name="T5" fmla="*/ 0 h 248"/>
                            <a:gd name="T6" fmla="*/ 0 w 497"/>
                            <a:gd name="T7" fmla="*/ 23409 h 248"/>
                            <a:gd name="T8" fmla="*/ 0 w 497"/>
                            <a:gd name="T9" fmla="*/ 89662 h 248"/>
                            <a:gd name="T10" fmla="*/ 23870 w 497"/>
                            <a:gd name="T11" fmla="*/ 109096 h 248"/>
                            <a:gd name="T12" fmla="*/ 199517 w 497"/>
                            <a:gd name="T13" fmla="*/ 109096 h 248"/>
                            <a:gd name="T14" fmla="*/ 223387 w 497"/>
                            <a:gd name="T15" fmla="*/ 89662 h 248"/>
                            <a:gd name="T16" fmla="*/ 223387 w 497"/>
                            <a:gd name="T17" fmla="*/ 23409 h 248"/>
                            <a:gd name="T18" fmla="*/ 199517 w 497"/>
                            <a:gd name="T19" fmla="*/ 0 h 248"/>
                            <a:gd name="T20" fmla="*/ 199517 w 497"/>
                            <a:gd name="T21" fmla="*/ 89662 h 248"/>
                            <a:gd name="T22" fmla="*/ 199517 w 497"/>
                            <a:gd name="T23" fmla="*/ 89662 h 248"/>
                            <a:gd name="T24" fmla="*/ 23870 w 497"/>
                            <a:gd name="T25" fmla="*/ 89662 h 248"/>
                            <a:gd name="T26" fmla="*/ 23870 w 497"/>
                            <a:gd name="T27" fmla="*/ 23409 h 248"/>
                            <a:gd name="T28" fmla="*/ 199517 w 497"/>
                            <a:gd name="T29" fmla="*/ 23409 h 248"/>
                            <a:gd name="T30" fmla="*/ 199517 w 497"/>
                            <a:gd name="T31" fmla="*/ 89662 h 248"/>
                            <a:gd name="T32" fmla="*/ 79717 w 497"/>
                            <a:gd name="T33" fmla="*/ 34893 h 248"/>
                            <a:gd name="T34" fmla="*/ 79717 w 497"/>
                            <a:gd name="T35" fmla="*/ 34893 h 248"/>
                            <a:gd name="T36" fmla="*/ 31977 w 497"/>
                            <a:gd name="T37" fmla="*/ 34893 h 248"/>
                            <a:gd name="T38" fmla="*/ 31977 w 497"/>
                            <a:gd name="T39" fmla="*/ 78178 h 248"/>
                            <a:gd name="T40" fmla="*/ 79717 w 497"/>
                            <a:gd name="T41" fmla="*/ 78178 h 248"/>
                            <a:gd name="T42" fmla="*/ 79717 w 497"/>
                            <a:gd name="T43" fmla="*/ 34893 h 248"/>
                            <a:gd name="T44" fmla="*/ 135563 w 497"/>
                            <a:gd name="T45" fmla="*/ 34893 h 248"/>
                            <a:gd name="T46" fmla="*/ 135563 w 497"/>
                            <a:gd name="T47" fmla="*/ 34893 h 248"/>
                            <a:gd name="T48" fmla="*/ 87823 w 497"/>
                            <a:gd name="T49" fmla="*/ 34893 h 248"/>
                            <a:gd name="T50" fmla="*/ 87823 w 497"/>
                            <a:gd name="T51" fmla="*/ 78178 h 248"/>
                            <a:gd name="T52" fmla="*/ 135563 w 497"/>
                            <a:gd name="T53" fmla="*/ 78178 h 248"/>
                            <a:gd name="T54" fmla="*/ 135563 w 497"/>
                            <a:gd name="T55" fmla="*/ 34893 h 248"/>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497" h="248">
                              <a:moveTo>
                                <a:pt x="443" y="0"/>
                              </a:moveTo>
                              <a:lnTo>
                                <a:pt x="443" y="0"/>
                              </a:lnTo>
                              <a:cubicBezTo>
                                <a:pt x="53" y="0"/>
                                <a:pt x="53" y="0"/>
                                <a:pt x="53" y="0"/>
                              </a:cubicBezTo>
                              <a:cubicBezTo>
                                <a:pt x="18" y="0"/>
                                <a:pt x="0" y="26"/>
                                <a:pt x="0" y="53"/>
                              </a:cubicBezTo>
                              <a:cubicBezTo>
                                <a:pt x="0" y="203"/>
                                <a:pt x="0" y="203"/>
                                <a:pt x="0" y="203"/>
                              </a:cubicBezTo>
                              <a:cubicBezTo>
                                <a:pt x="0" y="230"/>
                                <a:pt x="18" y="247"/>
                                <a:pt x="53" y="247"/>
                              </a:cubicBezTo>
                              <a:cubicBezTo>
                                <a:pt x="443" y="247"/>
                                <a:pt x="443" y="247"/>
                                <a:pt x="443" y="247"/>
                              </a:cubicBezTo>
                              <a:cubicBezTo>
                                <a:pt x="469" y="247"/>
                                <a:pt x="496" y="230"/>
                                <a:pt x="496" y="203"/>
                              </a:cubicBezTo>
                              <a:cubicBezTo>
                                <a:pt x="496" y="53"/>
                                <a:pt x="496" y="53"/>
                                <a:pt x="496" y="53"/>
                              </a:cubicBezTo>
                              <a:cubicBezTo>
                                <a:pt x="496" y="26"/>
                                <a:pt x="469" y="0"/>
                                <a:pt x="443" y="0"/>
                              </a:cubicBezTo>
                              <a:close/>
                              <a:moveTo>
                                <a:pt x="443" y="203"/>
                              </a:moveTo>
                              <a:lnTo>
                                <a:pt x="443" y="203"/>
                              </a:lnTo>
                              <a:cubicBezTo>
                                <a:pt x="53" y="203"/>
                                <a:pt x="53" y="203"/>
                                <a:pt x="53" y="203"/>
                              </a:cubicBezTo>
                              <a:cubicBezTo>
                                <a:pt x="53" y="53"/>
                                <a:pt x="53" y="53"/>
                                <a:pt x="53" y="53"/>
                              </a:cubicBezTo>
                              <a:cubicBezTo>
                                <a:pt x="443" y="53"/>
                                <a:pt x="443" y="53"/>
                                <a:pt x="443" y="53"/>
                              </a:cubicBezTo>
                              <a:lnTo>
                                <a:pt x="443" y="203"/>
                              </a:lnTo>
                              <a:close/>
                              <a:moveTo>
                                <a:pt x="177" y="79"/>
                              </a:moveTo>
                              <a:lnTo>
                                <a:pt x="177" y="79"/>
                              </a:lnTo>
                              <a:cubicBezTo>
                                <a:pt x="71" y="79"/>
                                <a:pt x="71" y="79"/>
                                <a:pt x="71" y="79"/>
                              </a:cubicBezTo>
                              <a:cubicBezTo>
                                <a:pt x="71" y="177"/>
                                <a:pt x="71" y="177"/>
                                <a:pt x="71" y="177"/>
                              </a:cubicBezTo>
                              <a:cubicBezTo>
                                <a:pt x="177" y="177"/>
                                <a:pt x="177" y="177"/>
                                <a:pt x="177" y="177"/>
                              </a:cubicBezTo>
                              <a:lnTo>
                                <a:pt x="177" y="79"/>
                              </a:lnTo>
                              <a:close/>
                              <a:moveTo>
                                <a:pt x="301" y="79"/>
                              </a:moveTo>
                              <a:lnTo>
                                <a:pt x="301" y="79"/>
                              </a:lnTo>
                              <a:cubicBezTo>
                                <a:pt x="195" y="79"/>
                                <a:pt x="195" y="79"/>
                                <a:pt x="195" y="79"/>
                              </a:cubicBezTo>
                              <a:cubicBezTo>
                                <a:pt x="195" y="177"/>
                                <a:pt x="195" y="177"/>
                                <a:pt x="195" y="177"/>
                              </a:cubicBezTo>
                              <a:cubicBezTo>
                                <a:pt x="301" y="177"/>
                                <a:pt x="301" y="177"/>
                                <a:pt x="301" y="177"/>
                              </a:cubicBezTo>
                              <a:lnTo>
                                <a:pt x="301" y="79"/>
                              </a:lnTo>
                              <a:close/>
                            </a:path>
                          </a:pathLst>
                        </a:custGeom>
                        <a:solidFill>
                          <a:schemeClr val="tx2"/>
                        </a:solidFill>
                        <a:ln>
                          <a:noFill/>
                        </a:ln>
                        <a:effectLst/>
                      </wps:spPr>
                      <wps:bodyPr wrap="none" lIns="36162" tIns="18081" rIns="36162" bIns="18081" anchor="ctr"/>
                    </wps:wsp>
                  </a:graphicData>
                </a:graphic>
              </wp:anchor>
            </w:drawing>
          </mc:Choice>
          <mc:Fallback>
            <w:pict>
              <v:shape id="Freeform 91" o:spid="_x0000_s1026" o:spt="100" style="position:absolute;left:0pt;margin-left:269.05pt;margin-top:560.8pt;height:11.15pt;width:22.85pt;mso-wrap-style:none;z-index:251671552;v-text-anchor:middle;mso-width-relative:page;mso-height-relative:page;" fillcolor="#44546A [3215]" filled="t" stroked="f" coordsize="497,248" o:gfxdata="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&#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" path="m443,0l443,0c53,0,53,0,53,0c18,0,0,26,0,53c0,203,0,203,0,203c0,230,18,247,53,247c443,247,443,247,443,247c469,247,496,230,496,203c496,53,496,53,496,53c496,26,469,0,443,0xm443,203l443,203c53,203,53,203,53,203c53,53,53,53,53,53c443,53,443,53,443,53l443,203xm177,79l177,79c71,79,71,79,71,79c71,177,71,177,71,177c177,177,177,177,177,177l177,79xm301,79l301,79c195,79,195,79,195,79c195,177,195,177,195,177c301,177,301,177,301,177l301,79xe">
                <v:path o:connectlocs="116496651,0;116496651,0;13937534,0;0,13366255;0,51195917;13937534,62292496;116496651,62292496;130434186,51195917;130434186,13366255;116496651,0;116496651,51195917;116496651,51195917;13937534,51195917;13937534,13366255;116496651,13366255;116496651,51195917;46546226,19923480;46546226,19923480;18671157,19923480;18671157,44638692;46546226,44638692;46546226,19923480;79154335,19923480;79154335,19923480;51279266,19923480;51279266,44638692;79154335,44638692;79154335,19923480" o:connectangles="0,0,0,0,0,0,0,0,0,0,0,0,0,0,0,0,0,0,0,0,0,0,0,0,0,0,0,0"/>
                <v:fill on="t" focussize="0,0"/>
                <v:stroke on="f"/>
                <v:imagedata o:title=""/>
                <o:lock v:ext="edit" aspectratio="f"/>
                <v:textbox inset="1.0045mm,0.50225mm,1.0045mm,0.50225mm"/>
              </v:shape>
            </w:pict>
          </mc:Fallback>
        </mc:AlternateContent>
      </w:r>
      <w:r>
        <w:rPr>
          <w:sz w:val="22"/>
        </w:rPr>
        <mc:AlternateContent>
          <mc:Choice Requires="wps">
            <w:drawing>
              <wp:anchor distT="0" distB="0" distL="114300" distR="114300" simplePos="0" relativeHeight="251677696" behindDoc="0" locked="0" layoutInCell="1" allowOverlap="1">
                <wp:simplePos x="0" y="0"/>
                <wp:positionH relativeFrom="column">
                  <wp:posOffset>3432175</wp:posOffset>
                </wp:positionH>
                <wp:positionV relativeFrom="paragraph">
                  <wp:posOffset>8761730</wp:posOffset>
                </wp:positionV>
                <wp:extent cx="259080" cy="259080"/>
                <wp:effectExtent l="0" t="0" r="7620" b="7620"/>
                <wp:wrapNone/>
                <wp:docPr id="249" name="Freeform 39"/>
                <wp:cNvGraphicFramePr/>
                <a:graphic xmlns:a="http://schemas.openxmlformats.org/drawingml/2006/main">
                  <a:graphicData uri="http://schemas.microsoft.com/office/word/2010/wordprocessingShape">
                    <wps:wsp>
                      <wps:cNvSpPr>
                        <a:spLocks noChangeArrowheads="1"/>
                      </wps:cNvSpPr>
                      <wps:spPr bwMode="auto">
                        <a:xfrm>
                          <a:off x="4575175" y="9874250"/>
                          <a:ext cx="259080" cy="259080"/>
                        </a:xfrm>
                        <a:custGeom>
                          <a:avLst/>
                          <a:gdLst>
                            <a:gd name="T0" fmla="*/ 179752 w 444"/>
                            <a:gd name="T1" fmla="*/ 23877 h 444"/>
                            <a:gd name="T2" fmla="*/ 179752 w 444"/>
                            <a:gd name="T3" fmla="*/ 23877 h 444"/>
                            <a:gd name="T4" fmla="*/ 167589 w 444"/>
                            <a:gd name="T5" fmla="*/ 23877 h 444"/>
                            <a:gd name="T6" fmla="*/ 167589 w 444"/>
                            <a:gd name="T7" fmla="*/ 44150 h 444"/>
                            <a:gd name="T8" fmla="*/ 131998 w 444"/>
                            <a:gd name="T9" fmla="*/ 44150 h 444"/>
                            <a:gd name="T10" fmla="*/ 131998 w 444"/>
                            <a:gd name="T11" fmla="*/ 23877 h 444"/>
                            <a:gd name="T12" fmla="*/ 68027 w 444"/>
                            <a:gd name="T13" fmla="*/ 23877 h 444"/>
                            <a:gd name="T14" fmla="*/ 68027 w 444"/>
                            <a:gd name="T15" fmla="*/ 44150 h 444"/>
                            <a:gd name="T16" fmla="*/ 31986 w 444"/>
                            <a:gd name="T17" fmla="*/ 44150 h 444"/>
                            <a:gd name="T18" fmla="*/ 31986 w 444"/>
                            <a:gd name="T19" fmla="*/ 23877 h 444"/>
                            <a:gd name="T20" fmla="*/ 20273 w 444"/>
                            <a:gd name="T21" fmla="*/ 23877 h 444"/>
                            <a:gd name="T22" fmla="*/ 0 w 444"/>
                            <a:gd name="T23" fmla="*/ 44150 h 444"/>
                            <a:gd name="T24" fmla="*/ 0 w 444"/>
                            <a:gd name="T25" fmla="*/ 179752 h 444"/>
                            <a:gd name="T26" fmla="*/ 20273 w 444"/>
                            <a:gd name="T27" fmla="*/ 199574 h 444"/>
                            <a:gd name="T28" fmla="*/ 179752 w 444"/>
                            <a:gd name="T29" fmla="*/ 199574 h 444"/>
                            <a:gd name="T30" fmla="*/ 199574 w 444"/>
                            <a:gd name="T31" fmla="*/ 179752 h 444"/>
                            <a:gd name="T32" fmla="*/ 199574 w 444"/>
                            <a:gd name="T33" fmla="*/ 44150 h 444"/>
                            <a:gd name="T34" fmla="*/ 179752 w 444"/>
                            <a:gd name="T35" fmla="*/ 23877 h 444"/>
                            <a:gd name="T36" fmla="*/ 179752 w 444"/>
                            <a:gd name="T37" fmla="*/ 179752 h 444"/>
                            <a:gd name="T38" fmla="*/ 179752 w 444"/>
                            <a:gd name="T39" fmla="*/ 179752 h 444"/>
                            <a:gd name="T40" fmla="*/ 20273 w 444"/>
                            <a:gd name="T41" fmla="*/ 179752 h 444"/>
                            <a:gd name="T42" fmla="*/ 20273 w 444"/>
                            <a:gd name="T43" fmla="*/ 88299 h 444"/>
                            <a:gd name="T44" fmla="*/ 179752 w 444"/>
                            <a:gd name="T45" fmla="*/ 88299 h 444"/>
                            <a:gd name="T46" fmla="*/ 179752 w 444"/>
                            <a:gd name="T47" fmla="*/ 179752 h 444"/>
                            <a:gd name="T48" fmla="*/ 55863 w 444"/>
                            <a:gd name="T49" fmla="*/ 0 h 444"/>
                            <a:gd name="T50" fmla="*/ 55863 w 444"/>
                            <a:gd name="T51" fmla="*/ 0 h 444"/>
                            <a:gd name="T52" fmla="*/ 40095 w 444"/>
                            <a:gd name="T53" fmla="*/ 0 h 444"/>
                            <a:gd name="T54" fmla="*/ 40095 w 444"/>
                            <a:gd name="T55" fmla="*/ 40095 h 444"/>
                            <a:gd name="T56" fmla="*/ 55863 w 444"/>
                            <a:gd name="T57" fmla="*/ 40095 h 444"/>
                            <a:gd name="T58" fmla="*/ 55863 w 444"/>
                            <a:gd name="T59" fmla="*/ 0 h 444"/>
                            <a:gd name="T60" fmla="*/ 159479 w 444"/>
                            <a:gd name="T61" fmla="*/ 0 h 444"/>
                            <a:gd name="T62" fmla="*/ 159479 w 444"/>
                            <a:gd name="T63" fmla="*/ 0 h 444"/>
                            <a:gd name="T64" fmla="*/ 143712 w 444"/>
                            <a:gd name="T65" fmla="*/ 0 h 444"/>
                            <a:gd name="T66" fmla="*/ 143712 w 444"/>
                            <a:gd name="T67" fmla="*/ 40095 h 444"/>
                            <a:gd name="T68" fmla="*/ 159479 w 444"/>
                            <a:gd name="T69" fmla="*/ 40095 h 444"/>
                            <a:gd name="T70" fmla="*/ 159479 w 444"/>
                            <a:gd name="T71" fmla="*/ 0 h 444"/>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444" h="444">
                              <a:moveTo>
                                <a:pt x="399" y="53"/>
                              </a:moveTo>
                              <a:lnTo>
                                <a:pt x="399" y="53"/>
                              </a:lnTo>
                              <a:cubicBezTo>
                                <a:pt x="372" y="53"/>
                                <a:pt x="372" y="53"/>
                                <a:pt x="372" y="53"/>
                              </a:cubicBezTo>
                              <a:cubicBezTo>
                                <a:pt x="372" y="98"/>
                                <a:pt x="372" y="98"/>
                                <a:pt x="372" y="98"/>
                              </a:cubicBezTo>
                              <a:cubicBezTo>
                                <a:pt x="293" y="98"/>
                                <a:pt x="293" y="98"/>
                                <a:pt x="293" y="98"/>
                              </a:cubicBezTo>
                              <a:cubicBezTo>
                                <a:pt x="293" y="53"/>
                                <a:pt x="293" y="53"/>
                                <a:pt x="293" y="53"/>
                              </a:cubicBezTo>
                              <a:cubicBezTo>
                                <a:pt x="151" y="53"/>
                                <a:pt x="151" y="53"/>
                                <a:pt x="151" y="53"/>
                              </a:cubicBezTo>
                              <a:cubicBezTo>
                                <a:pt x="151" y="98"/>
                                <a:pt x="151" y="98"/>
                                <a:pt x="151" y="98"/>
                              </a:cubicBezTo>
                              <a:cubicBezTo>
                                <a:pt x="71" y="98"/>
                                <a:pt x="71" y="98"/>
                                <a:pt x="71" y="98"/>
                              </a:cubicBezTo>
                              <a:cubicBezTo>
                                <a:pt x="71" y="53"/>
                                <a:pt x="71" y="53"/>
                                <a:pt x="71" y="53"/>
                              </a:cubicBezTo>
                              <a:cubicBezTo>
                                <a:pt x="45" y="53"/>
                                <a:pt x="45" y="53"/>
                                <a:pt x="45" y="53"/>
                              </a:cubicBezTo>
                              <a:cubicBezTo>
                                <a:pt x="18" y="53"/>
                                <a:pt x="0" y="71"/>
                                <a:pt x="0" y="98"/>
                              </a:cubicBezTo>
                              <a:cubicBezTo>
                                <a:pt x="0" y="399"/>
                                <a:pt x="0" y="399"/>
                                <a:pt x="0" y="399"/>
                              </a:cubicBezTo>
                              <a:cubicBezTo>
                                <a:pt x="0" y="425"/>
                                <a:pt x="18" y="443"/>
                                <a:pt x="45" y="443"/>
                              </a:cubicBezTo>
                              <a:cubicBezTo>
                                <a:pt x="399" y="443"/>
                                <a:pt x="399" y="443"/>
                                <a:pt x="399" y="443"/>
                              </a:cubicBezTo>
                              <a:cubicBezTo>
                                <a:pt x="425" y="443"/>
                                <a:pt x="443" y="425"/>
                                <a:pt x="443" y="399"/>
                              </a:cubicBezTo>
                              <a:cubicBezTo>
                                <a:pt x="443" y="98"/>
                                <a:pt x="443" y="98"/>
                                <a:pt x="443" y="98"/>
                              </a:cubicBezTo>
                              <a:cubicBezTo>
                                <a:pt x="443" y="71"/>
                                <a:pt x="425" y="53"/>
                                <a:pt x="399" y="53"/>
                              </a:cubicBezTo>
                              <a:close/>
                              <a:moveTo>
                                <a:pt x="399" y="399"/>
                              </a:moveTo>
                              <a:lnTo>
                                <a:pt x="399" y="399"/>
                              </a:lnTo>
                              <a:cubicBezTo>
                                <a:pt x="45" y="399"/>
                                <a:pt x="45" y="399"/>
                                <a:pt x="45" y="399"/>
                              </a:cubicBezTo>
                              <a:cubicBezTo>
                                <a:pt x="45" y="196"/>
                                <a:pt x="45" y="196"/>
                                <a:pt x="45" y="196"/>
                              </a:cubicBezTo>
                              <a:cubicBezTo>
                                <a:pt x="399" y="196"/>
                                <a:pt x="399" y="196"/>
                                <a:pt x="399" y="196"/>
                              </a:cubicBezTo>
                              <a:lnTo>
                                <a:pt x="399" y="399"/>
                              </a:lnTo>
                              <a:close/>
                              <a:moveTo>
                                <a:pt x="124" y="0"/>
                              </a:moveTo>
                              <a:lnTo>
                                <a:pt x="124" y="0"/>
                              </a:lnTo>
                              <a:cubicBezTo>
                                <a:pt x="89" y="0"/>
                                <a:pt x="89" y="0"/>
                                <a:pt x="89" y="0"/>
                              </a:cubicBezTo>
                              <a:cubicBezTo>
                                <a:pt x="89" y="89"/>
                                <a:pt x="89" y="89"/>
                                <a:pt x="89" y="89"/>
                              </a:cubicBezTo>
                              <a:cubicBezTo>
                                <a:pt x="124" y="89"/>
                                <a:pt x="124" y="89"/>
                                <a:pt x="124" y="89"/>
                              </a:cubicBezTo>
                              <a:lnTo>
                                <a:pt x="124" y="0"/>
                              </a:lnTo>
                              <a:close/>
                              <a:moveTo>
                                <a:pt x="354" y="0"/>
                              </a:moveTo>
                              <a:lnTo>
                                <a:pt x="354" y="0"/>
                              </a:lnTo>
                              <a:cubicBezTo>
                                <a:pt x="319" y="0"/>
                                <a:pt x="319" y="0"/>
                                <a:pt x="319" y="0"/>
                              </a:cubicBezTo>
                              <a:cubicBezTo>
                                <a:pt x="319" y="89"/>
                                <a:pt x="319" y="89"/>
                                <a:pt x="319" y="89"/>
                              </a:cubicBezTo>
                              <a:cubicBezTo>
                                <a:pt x="354" y="89"/>
                                <a:pt x="354" y="89"/>
                                <a:pt x="354" y="89"/>
                              </a:cubicBezTo>
                              <a:lnTo>
                                <a:pt x="354" y="0"/>
                              </a:lnTo>
                              <a:close/>
                            </a:path>
                          </a:pathLst>
                        </a:custGeom>
                        <a:solidFill>
                          <a:schemeClr val="tx2"/>
                        </a:solidFill>
                        <a:ln>
                          <a:noFill/>
                        </a:ln>
                        <a:effectLst/>
                      </wps:spPr>
                      <wps:bodyPr wrap="none" lIns="36162" tIns="18081" rIns="36162" bIns="18081" anchor="ctr"/>
                    </wps:wsp>
                  </a:graphicData>
                </a:graphic>
              </wp:anchor>
            </w:drawing>
          </mc:Choice>
          <mc:Fallback>
            <w:pict>
              <v:shape id="Freeform 39" o:spid="_x0000_s1026" o:spt="100" style="position:absolute;left:0pt;margin-left:270.25pt;margin-top:689.9pt;height:20.4pt;width:20.4pt;mso-wrap-style:none;z-index:251677696;v-text-anchor:middle;mso-width-relative:page;mso-height-relative:page;" fillcolor="#44546A [3215]" filled="t" stroked="f" coordsize="444,444" o:gfxdata="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" path="m399,53l399,53c372,53,372,53,372,53c372,98,372,98,372,98c293,98,293,98,293,98c293,53,293,53,293,53c151,53,151,53,151,53c151,98,151,98,151,98c71,98,71,98,71,98c71,53,71,53,71,53c45,53,45,53,45,53c18,53,0,71,0,98c0,399,0,399,0,399c0,425,18,443,45,443c399,443,399,443,399,443c425,443,443,425,443,399c443,98,443,98,443,98c443,71,425,53,399,53xm399,399l399,399c45,399,45,399,45,399c45,196,45,196,45,196c399,196,399,196,399,196l399,399xm124,0l124,0c89,0,89,0,89,0c89,89,89,89,89,89c124,89,124,89,124,89l124,0xm354,0l354,0c319,0,319,0,319,0c319,89,319,89,319,89c354,89,354,89,354,89l354,0xe">
                <v:path o:connectlocs="104887721,13932552;104887721,13932552;97790446,13932552;97790446,25762121;77022616,25762121;77022616,13932552;39694673,13932552;39694673,25762121;18664263,25762121;18664263,13932552;11829569,13932552;0,25762121;0,104887721;11829569,116454125;104887721,116454125;116454125,104887721;116454125,25762121;104887721,13932552;104887721,104887721;104887721,104887721;11829569,104887721;11829569,51523659;104887721,51523659;104887721,104887721;32596815,0;32596815,0;23395974,0;23395974,23395974;32596815,23395974;32596815,0;93058151,0;93058151,0;83857894,0;83857894,23395974;93058151,23395974;93058151,0" o:connectangles="0,0,0,0,0,0,0,0,0,0,0,0,0,0,0,0,0,0,0,0,0,0,0,0,0,0,0,0,0,0,0,0,0,0,0,0"/>
                <v:fill on="t" focussize="0,0"/>
                <v:stroke on="f"/>
                <v:imagedata o:title=""/>
                <o:lock v:ext="edit" aspectratio="f"/>
                <v:textbox inset="1.0045mm,0.50225mm,1.0045mm,0.50225mm"/>
              </v:shape>
            </w:pict>
          </mc:Fallback>
        </mc:AlternateContent>
      </w:r>
      <w:r>
        <w:rPr>
          <w:sz w:val="22"/>
        </w:rPr>
        <mc:AlternateContent>
          <mc:Choice Requires="wps">
            <w:drawing>
              <wp:anchor distT="0" distB="0" distL="114300" distR="114300" simplePos="0" relativeHeight="251692032" behindDoc="0" locked="0" layoutInCell="1" allowOverlap="1">
                <wp:simplePos x="0" y="0"/>
                <wp:positionH relativeFrom="column">
                  <wp:posOffset>2882900</wp:posOffset>
                </wp:positionH>
                <wp:positionV relativeFrom="paragraph">
                  <wp:posOffset>8761730</wp:posOffset>
                </wp:positionV>
                <wp:extent cx="217170" cy="275590"/>
                <wp:effectExtent l="0" t="0" r="11430" b="10160"/>
                <wp:wrapNone/>
                <wp:docPr id="80" name="Freeform 44"/>
                <wp:cNvGraphicFramePr/>
                <a:graphic xmlns:a="http://schemas.openxmlformats.org/drawingml/2006/main">
                  <a:graphicData uri="http://schemas.microsoft.com/office/word/2010/wordprocessingShape">
                    <wps:wsp>
                      <wps:cNvSpPr>
                        <a:spLocks noChangeArrowheads="1"/>
                      </wps:cNvSpPr>
                      <wps:spPr bwMode="auto">
                        <a:xfrm>
                          <a:off x="4025900" y="9874250"/>
                          <a:ext cx="217170" cy="275590"/>
                        </a:xfrm>
                        <a:custGeom>
                          <a:avLst/>
                          <a:gdLst>
                            <a:gd name="T0" fmla="*/ 144077 w 355"/>
                            <a:gd name="T1" fmla="*/ 79396 h 453"/>
                            <a:gd name="T2" fmla="*/ 144077 w 355"/>
                            <a:gd name="T3" fmla="*/ 79396 h 453"/>
                            <a:gd name="T4" fmla="*/ 124205 w 355"/>
                            <a:gd name="T5" fmla="*/ 79396 h 453"/>
                            <a:gd name="T6" fmla="*/ 124205 w 355"/>
                            <a:gd name="T7" fmla="*/ 51585 h 453"/>
                            <a:gd name="T8" fmla="*/ 79943 w 355"/>
                            <a:gd name="T9" fmla="*/ 0 h 453"/>
                            <a:gd name="T10" fmla="*/ 35681 w 355"/>
                            <a:gd name="T11" fmla="*/ 51585 h 453"/>
                            <a:gd name="T12" fmla="*/ 35681 w 355"/>
                            <a:gd name="T13" fmla="*/ 55622 h 453"/>
                            <a:gd name="T14" fmla="*/ 56005 w 355"/>
                            <a:gd name="T15" fmla="*/ 55622 h 453"/>
                            <a:gd name="T16" fmla="*/ 56005 w 355"/>
                            <a:gd name="T17" fmla="*/ 47548 h 453"/>
                            <a:gd name="T18" fmla="*/ 79943 w 355"/>
                            <a:gd name="T19" fmla="*/ 23774 h 453"/>
                            <a:gd name="T20" fmla="*/ 103880 w 355"/>
                            <a:gd name="T21" fmla="*/ 47548 h 453"/>
                            <a:gd name="T22" fmla="*/ 103880 w 355"/>
                            <a:gd name="T23" fmla="*/ 79396 h 453"/>
                            <a:gd name="T24" fmla="*/ 11743 w 355"/>
                            <a:gd name="T25" fmla="*/ 79396 h 453"/>
                            <a:gd name="T26" fmla="*/ 0 w 355"/>
                            <a:gd name="T27" fmla="*/ 91507 h 453"/>
                            <a:gd name="T28" fmla="*/ 0 w 355"/>
                            <a:gd name="T29" fmla="*/ 178977 h 453"/>
                            <a:gd name="T30" fmla="*/ 11743 w 355"/>
                            <a:gd name="T31" fmla="*/ 194677 h 453"/>
                            <a:gd name="T32" fmla="*/ 23938 w 355"/>
                            <a:gd name="T33" fmla="*/ 198714 h 453"/>
                            <a:gd name="T34" fmla="*/ 47875 w 355"/>
                            <a:gd name="T35" fmla="*/ 202751 h 453"/>
                            <a:gd name="T36" fmla="*/ 112010 w 355"/>
                            <a:gd name="T37" fmla="*/ 202751 h 453"/>
                            <a:gd name="T38" fmla="*/ 135948 w 355"/>
                            <a:gd name="T39" fmla="*/ 198714 h 453"/>
                            <a:gd name="T40" fmla="*/ 148142 w 355"/>
                            <a:gd name="T41" fmla="*/ 194677 h 453"/>
                            <a:gd name="T42" fmla="*/ 159885 w 355"/>
                            <a:gd name="T43" fmla="*/ 178977 h 453"/>
                            <a:gd name="T44" fmla="*/ 159885 w 355"/>
                            <a:gd name="T45" fmla="*/ 91507 h 453"/>
                            <a:gd name="T46" fmla="*/ 144077 w 355"/>
                            <a:gd name="T47" fmla="*/ 79396 h 453"/>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355" h="453">
                              <a:moveTo>
                                <a:pt x="319" y="177"/>
                              </a:moveTo>
                              <a:lnTo>
                                <a:pt x="319" y="177"/>
                              </a:lnTo>
                              <a:cubicBezTo>
                                <a:pt x="275" y="177"/>
                                <a:pt x="275" y="177"/>
                                <a:pt x="275" y="177"/>
                              </a:cubicBezTo>
                              <a:cubicBezTo>
                                <a:pt x="275" y="115"/>
                                <a:pt x="275" y="115"/>
                                <a:pt x="275" y="115"/>
                              </a:cubicBezTo>
                              <a:cubicBezTo>
                                <a:pt x="275" y="44"/>
                                <a:pt x="238" y="0"/>
                                <a:pt x="177" y="0"/>
                              </a:cubicBezTo>
                              <a:cubicBezTo>
                                <a:pt x="106" y="0"/>
                                <a:pt x="79" y="44"/>
                                <a:pt x="79" y="115"/>
                              </a:cubicBezTo>
                              <a:cubicBezTo>
                                <a:pt x="79" y="124"/>
                                <a:pt x="79" y="124"/>
                                <a:pt x="79" y="124"/>
                              </a:cubicBezTo>
                              <a:cubicBezTo>
                                <a:pt x="124" y="124"/>
                                <a:pt x="124" y="124"/>
                                <a:pt x="124" y="124"/>
                              </a:cubicBezTo>
                              <a:cubicBezTo>
                                <a:pt x="124" y="106"/>
                                <a:pt x="124" y="106"/>
                                <a:pt x="124" y="106"/>
                              </a:cubicBezTo>
                              <a:cubicBezTo>
                                <a:pt x="124" y="71"/>
                                <a:pt x="150" y="53"/>
                                <a:pt x="177" y="53"/>
                              </a:cubicBezTo>
                              <a:cubicBezTo>
                                <a:pt x="203" y="53"/>
                                <a:pt x="230" y="71"/>
                                <a:pt x="230" y="106"/>
                              </a:cubicBezTo>
                              <a:cubicBezTo>
                                <a:pt x="230" y="177"/>
                                <a:pt x="230" y="177"/>
                                <a:pt x="230" y="177"/>
                              </a:cubicBezTo>
                              <a:cubicBezTo>
                                <a:pt x="26" y="177"/>
                                <a:pt x="26" y="177"/>
                                <a:pt x="26" y="177"/>
                              </a:cubicBezTo>
                              <a:cubicBezTo>
                                <a:pt x="17" y="177"/>
                                <a:pt x="0" y="195"/>
                                <a:pt x="0" y="204"/>
                              </a:cubicBezTo>
                              <a:cubicBezTo>
                                <a:pt x="0" y="399"/>
                                <a:pt x="0" y="399"/>
                                <a:pt x="0" y="399"/>
                              </a:cubicBezTo>
                              <a:cubicBezTo>
                                <a:pt x="0" y="408"/>
                                <a:pt x="17" y="425"/>
                                <a:pt x="26" y="434"/>
                              </a:cubicBezTo>
                              <a:cubicBezTo>
                                <a:pt x="53" y="443"/>
                                <a:pt x="53" y="443"/>
                                <a:pt x="53" y="443"/>
                              </a:cubicBezTo>
                              <a:cubicBezTo>
                                <a:pt x="71" y="443"/>
                                <a:pt x="88" y="452"/>
                                <a:pt x="106" y="452"/>
                              </a:cubicBezTo>
                              <a:cubicBezTo>
                                <a:pt x="248" y="452"/>
                                <a:pt x="248" y="452"/>
                                <a:pt x="248" y="452"/>
                              </a:cubicBezTo>
                              <a:cubicBezTo>
                                <a:pt x="266" y="452"/>
                                <a:pt x="283" y="443"/>
                                <a:pt x="301" y="443"/>
                              </a:cubicBezTo>
                              <a:cubicBezTo>
                                <a:pt x="328" y="434"/>
                                <a:pt x="328" y="434"/>
                                <a:pt x="328" y="434"/>
                              </a:cubicBezTo>
                              <a:cubicBezTo>
                                <a:pt x="336" y="425"/>
                                <a:pt x="354" y="408"/>
                                <a:pt x="354" y="399"/>
                              </a:cubicBezTo>
                              <a:cubicBezTo>
                                <a:pt x="354" y="204"/>
                                <a:pt x="354" y="204"/>
                                <a:pt x="354" y="204"/>
                              </a:cubicBezTo>
                              <a:cubicBezTo>
                                <a:pt x="354" y="195"/>
                                <a:pt x="336" y="177"/>
                                <a:pt x="319" y="177"/>
                              </a:cubicBezTo>
                            </a:path>
                          </a:pathLst>
                        </a:custGeom>
                        <a:solidFill>
                          <a:schemeClr val="tx2"/>
                        </a:solidFill>
                        <a:ln>
                          <a:noFill/>
                        </a:ln>
                        <a:effectLst/>
                      </wps:spPr>
                      <wps:bodyPr wrap="none" lIns="36162" tIns="18081" rIns="36162" bIns="18081" anchor="ctr"/>
                    </wps:wsp>
                  </a:graphicData>
                </a:graphic>
              </wp:anchor>
            </w:drawing>
          </mc:Choice>
          <mc:Fallback>
            <w:pict>
              <v:shape id="Freeform 44" o:spid="_x0000_s1026" o:spt="100" style="position:absolute;left:0pt;margin-left:227pt;margin-top:689.9pt;height:21.7pt;width:17.1pt;mso-wrap-style:none;z-index:251692032;v-text-anchor:middle;mso-width-relative:page;mso-height-relative:page;" fillcolor="#44546A [3215]" filled="t" stroked="f" coordsize="355,453" o:gfxdata="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" path="m319,177l319,177c275,177,275,177,275,177c275,115,275,115,275,115c275,44,238,0,177,0c106,0,79,44,79,115c79,124,79,124,79,124c124,124,124,124,124,124c124,106,124,106,124,106c124,71,150,53,177,53c203,53,230,71,230,106c230,177,230,177,230,177c26,177,26,177,26,177c17,177,0,195,0,204c0,399,0,399,0,399c0,408,17,425,26,434c53,443,53,443,53,443c71,443,88,452,106,452c248,452,248,452,248,452c266,452,283,443,301,443c328,434,328,434,328,434c336,425,354,408,354,399c354,204,354,204,354,204c354,195,336,177,319,177e">
                <v:path o:connectlocs="88138597,48301862;88138597,48301862;75981971,48301862;75981971,31382583;48904848,0;21827726,31382583;21827726,33838558;34260861,33838558;34260861,28926607;48904848,14463303;63548224,28926607;63548224,48301862;7183738,48301862;0,55669788;0,108883601;7183738,118434954;14643987,120890929;29287362,123346905;68521723,123346905;83165710,120890929;90625346,118434954;97809085,108883601;97809085,55669788;88138597,48301862" o:connectangles="0,0,0,0,0,0,0,0,0,0,0,0,0,0,0,0,0,0,0,0,0,0,0,0"/>
                <v:fill on="t" focussize="0,0"/>
                <v:stroke on="f"/>
                <v:imagedata o:title=""/>
                <o:lock v:ext="edit" aspectratio="f"/>
                <v:textbox inset="1.0045mm,0.50225mm,1.0045mm,0.50225mm"/>
              </v:shape>
            </w:pict>
          </mc:Fallback>
        </mc:AlternateContent>
      </w:r>
      <w:r>
        <w:rPr>
          <w:sz w:val="22"/>
        </w:rPr>
        <mc:AlternateContent>
          <mc:Choice Requires="wps">
            <w:drawing>
              <wp:anchor distT="0" distB="0" distL="114300" distR="114300" simplePos="0" relativeHeight="251701248" behindDoc="0" locked="0" layoutInCell="1" allowOverlap="1">
                <wp:simplePos x="0" y="0"/>
                <wp:positionH relativeFrom="column">
                  <wp:posOffset>2877185</wp:posOffset>
                </wp:positionH>
                <wp:positionV relativeFrom="paragraph">
                  <wp:posOffset>6513830</wp:posOffset>
                </wp:positionV>
                <wp:extent cx="228600" cy="226060"/>
                <wp:effectExtent l="0" t="0" r="0" b="2540"/>
                <wp:wrapNone/>
                <wp:docPr id="254" name="Freeform 45"/>
                <wp:cNvGraphicFramePr/>
                <a:graphic xmlns:a="http://schemas.openxmlformats.org/drawingml/2006/main">
                  <a:graphicData uri="http://schemas.microsoft.com/office/word/2010/wordprocessingShape">
                    <wps:wsp>
                      <wps:cNvSpPr>
                        <a:spLocks noChangeArrowheads="1"/>
                      </wps:cNvSpPr>
                      <wps:spPr bwMode="auto">
                        <a:xfrm>
                          <a:off x="4020185" y="7626350"/>
                          <a:ext cx="228600" cy="226060"/>
                        </a:xfrm>
                        <a:custGeom>
                          <a:avLst/>
                          <a:gdLst>
                            <a:gd name="T0" fmla="*/ 159537 w 391"/>
                            <a:gd name="T1" fmla="*/ 15631 h 391"/>
                            <a:gd name="T2" fmla="*/ 159537 w 391"/>
                            <a:gd name="T3" fmla="*/ 15631 h 391"/>
                            <a:gd name="T4" fmla="*/ 131596 w 391"/>
                            <a:gd name="T5" fmla="*/ 0 h 391"/>
                            <a:gd name="T6" fmla="*/ 76163 w 391"/>
                            <a:gd name="T7" fmla="*/ 59399 h 391"/>
                            <a:gd name="T8" fmla="*/ 11717 w 391"/>
                            <a:gd name="T9" fmla="*/ 122818 h 391"/>
                            <a:gd name="T10" fmla="*/ 0 w 391"/>
                            <a:gd name="T11" fmla="*/ 174178 h 391"/>
                            <a:gd name="T12" fmla="*/ 52278 w 391"/>
                            <a:gd name="T13" fmla="*/ 162120 h 391"/>
                            <a:gd name="T14" fmla="*/ 119878 w 391"/>
                            <a:gd name="T15" fmla="*/ 99148 h 391"/>
                            <a:gd name="T16" fmla="*/ 175761 w 391"/>
                            <a:gd name="T17" fmla="*/ 43321 h 391"/>
                            <a:gd name="T18" fmla="*/ 159537 w 391"/>
                            <a:gd name="T19" fmla="*/ 15631 h 391"/>
                            <a:gd name="T20" fmla="*/ 52278 w 391"/>
                            <a:gd name="T21" fmla="*/ 158100 h 391"/>
                            <a:gd name="T22" fmla="*/ 52278 w 391"/>
                            <a:gd name="T23" fmla="*/ 158100 h 391"/>
                            <a:gd name="T24" fmla="*/ 31998 w 391"/>
                            <a:gd name="T25" fmla="*/ 162120 h 391"/>
                            <a:gd name="T26" fmla="*/ 24336 w 391"/>
                            <a:gd name="T27" fmla="*/ 150508 h 391"/>
                            <a:gd name="T28" fmla="*/ 15773 w 391"/>
                            <a:gd name="T29" fmla="*/ 142469 h 391"/>
                            <a:gd name="T30" fmla="*/ 19829 w 391"/>
                            <a:gd name="T31" fmla="*/ 126838 h 391"/>
                            <a:gd name="T32" fmla="*/ 24336 w 391"/>
                            <a:gd name="T33" fmla="*/ 118799 h 391"/>
                            <a:gd name="T34" fmla="*/ 44166 w 391"/>
                            <a:gd name="T35" fmla="*/ 130410 h 391"/>
                            <a:gd name="T36" fmla="*/ 55883 w 391"/>
                            <a:gd name="T37" fmla="*/ 150508 h 391"/>
                            <a:gd name="T38" fmla="*/ 52278 w 391"/>
                            <a:gd name="T39" fmla="*/ 158100 h 391"/>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391" h="391">
                              <a:moveTo>
                                <a:pt x="354" y="35"/>
                              </a:moveTo>
                              <a:lnTo>
                                <a:pt x="354" y="35"/>
                              </a:lnTo>
                              <a:cubicBezTo>
                                <a:pt x="319" y="0"/>
                                <a:pt x="292" y="0"/>
                                <a:pt x="292" y="0"/>
                              </a:cubicBezTo>
                              <a:cubicBezTo>
                                <a:pt x="169" y="133"/>
                                <a:pt x="169" y="133"/>
                                <a:pt x="169" y="133"/>
                              </a:cubicBezTo>
                              <a:cubicBezTo>
                                <a:pt x="26" y="275"/>
                                <a:pt x="26" y="275"/>
                                <a:pt x="26" y="275"/>
                              </a:cubicBezTo>
                              <a:cubicBezTo>
                                <a:pt x="0" y="390"/>
                                <a:pt x="0" y="390"/>
                                <a:pt x="0" y="390"/>
                              </a:cubicBezTo>
                              <a:cubicBezTo>
                                <a:pt x="116" y="363"/>
                                <a:pt x="116" y="363"/>
                                <a:pt x="116" y="363"/>
                              </a:cubicBezTo>
                              <a:cubicBezTo>
                                <a:pt x="266" y="222"/>
                                <a:pt x="266" y="222"/>
                                <a:pt x="266" y="222"/>
                              </a:cubicBezTo>
                              <a:cubicBezTo>
                                <a:pt x="390" y="97"/>
                                <a:pt x="390" y="97"/>
                                <a:pt x="390" y="97"/>
                              </a:cubicBezTo>
                              <a:cubicBezTo>
                                <a:pt x="390" y="97"/>
                                <a:pt x="390" y="71"/>
                                <a:pt x="354" y="35"/>
                              </a:cubicBezTo>
                              <a:close/>
                              <a:moveTo>
                                <a:pt x="116" y="354"/>
                              </a:moveTo>
                              <a:lnTo>
                                <a:pt x="116" y="354"/>
                              </a:lnTo>
                              <a:cubicBezTo>
                                <a:pt x="71" y="363"/>
                                <a:pt x="71" y="363"/>
                                <a:pt x="71" y="363"/>
                              </a:cubicBezTo>
                              <a:cubicBezTo>
                                <a:pt x="71" y="354"/>
                                <a:pt x="63" y="346"/>
                                <a:pt x="54" y="337"/>
                              </a:cubicBezTo>
                              <a:cubicBezTo>
                                <a:pt x="44" y="328"/>
                                <a:pt x="35" y="328"/>
                                <a:pt x="35" y="319"/>
                              </a:cubicBezTo>
                              <a:cubicBezTo>
                                <a:pt x="44" y="284"/>
                                <a:pt x="44" y="284"/>
                                <a:pt x="44" y="284"/>
                              </a:cubicBezTo>
                              <a:cubicBezTo>
                                <a:pt x="54" y="266"/>
                                <a:pt x="54" y="266"/>
                                <a:pt x="54" y="266"/>
                              </a:cubicBezTo>
                              <a:cubicBezTo>
                                <a:pt x="54" y="266"/>
                                <a:pt x="71" y="266"/>
                                <a:pt x="98" y="292"/>
                              </a:cubicBezTo>
                              <a:cubicBezTo>
                                <a:pt x="124" y="319"/>
                                <a:pt x="124" y="337"/>
                                <a:pt x="124" y="337"/>
                              </a:cubicBezTo>
                              <a:lnTo>
                                <a:pt x="116" y="354"/>
                              </a:lnTo>
                              <a:close/>
                            </a:path>
                          </a:pathLst>
                        </a:custGeom>
                        <a:solidFill>
                          <a:schemeClr val="tx2"/>
                        </a:solidFill>
                        <a:ln>
                          <a:noFill/>
                        </a:ln>
                        <a:effectLst/>
                      </wps:spPr>
                      <wps:bodyPr wrap="none" lIns="36162" tIns="18081" rIns="36162" bIns="18081" anchor="ctr"/>
                    </wps:wsp>
                  </a:graphicData>
                </a:graphic>
              </wp:anchor>
            </w:drawing>
          </mc:Choice>
          <mc:Fallback>
            <w:pict>
              <v:shape id="Freeform 45" o:spid="_x0000_s1026" o:spt="100" style="position:absolute;left:0pt;margin-left:226.55pt;margin-top:512.9pt;height:17.8pt;width:18pt;mso-wrap-style:none;z-index:251701248;v-text-anchor:middle;mso-width-relative:page;mso-height-relative:page;" fillcolor="#44546A [3215]" filled="t" stroked="f" coordsize="391,391" o:gfxdata="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" path="m354,35l354,35c319,0,292,0,292,0c169,133,169,133,169,133c26,275,26,275,26,275c0,390,0,390,0,390c116,363,116,363,116,363c266,222,266,222,266,222c390,97,390,97,390,97c390,97,390,71,354,35xm116,354l116,354c71,363,71,363,71,363c71,354,63,346,54,337c44,328,35,328,35,319c44,284,44,284,44,284c54,266,54,266,54,266c54,266,71,266,98,292c124,319,124,337,124,337l116,354xe">
                <v:path o:connectlocs="93274061,9037196;93274061,9037196;76938224,0;44529058,34342040;6850399,71008278;0,100702503;30564580,93731067;70087239,57323265;102759500,25046407;93274061,9037196;30564580,91406869;30564580,91406869;18707782,93731067;14228157,87017489;9221759,82369672;11593118,73332476;14228157,68684659;25821860,75397658;32672260,87017489;30564580,91406869" o:connectangles="0,0,0,0,0,0,0,0,0,0,0,0,0,0,0,0,0,0,0,0"/>
                <v:fill on="t" focussize="0,0"/>
                <v:stroke on="f"/>
                <v:imagedata o:title=""/>
                <o:lock v:ext="edit" aspectratio="f"/>
                <v:textbox inset="1.0045mm,0.50225mm,1.0045mm,0.50225mm"/>
              </v:shape>
            </w:pict>
          </mc:Fallback>
        </mc:AlternateContent>
      </w:r>
      <w:r>
        <w:rPr>
          <w:sz w:val="22"/>
        </w:rPr>
        <mc:AlternateContent>
          <mc:Choice Requires="wps">
            <w:drawing>
              <wp:anchor distT="0" distB="0" distL="114300" distR="114300" simplePos="0" relativeHeight="251702272" behindDoc="0" locked="0" layoutInCell="1" allowOverlap="1">
                <wp:simplePos x="0" y="0"/>
                <wp:positionH relativeFrom="column">
                  <wp:posOffset>2847340</wp:posOffset>
                </wp:positionH>
                <wp:positionV relativeFrom="paragraph">
                  <wp:posOffset>7615555</wp:posOffset>
                </wp:positionV>
                <wp:extent cx="288290" cy="252730"/>
                <wp:effectExtent l="0" t="0" r="16510" b="13970"/>
                <wp:wrapNone/>
                <wp:docPr id="83" name="Freeform 47"/>
                <wp:cNvGraphicFramePr/>
                <a:graphic xmlns:a="http://schemas.openxmlformats.org/drawingml/2006/main">
                  <a:graphicData uri="http://schemas.microsoft.com/office/word/2010/wordprocessingShape">
                    <wps:wsp>
                      <wps:cNvSpPr>
                        <a:spLocks noChangeArrowheads="1"/>
                      </wps:cNvSpPr>
                      <wps:spPr bwMode="auto">
                        <a:xfrm>
                          <a:off x="3990340" y="8728075"/>
                          <a:ext cx="288290" cy="252730"/>
                        </a:xfrm>
                        <a:custGeom>
                          <a:avLst/>
                          <a:gdLst>
                            <a:gd name="T0" fmla="*/ 221804 w 498"/>
                            <a:gd name="T1" fmla="*/ 194813 h 435"/>
                            <a:gd name="T2" fmla="*/ 221804 w 498"/>
                            <a:gd name="T3" fmla="*/ 194813 h 435"/>
                            <a:gd name="T4" fmla="*/ 217341 w 498"/>
                            <a:gd name="T5" fmla="*/ 147232 h 435"/>
                            <a:gd name="T6" fmla="*/ 189671 w 498"/>
                            <a:gd name="T7" fmla="*/ 131521 h 435"/>
                            <a:gd name="T8" fmla="*/ 166018 w 498"/>
                            <a:gd name="T9" fmla="*/ 103691 h 435"/>
                            <a:gd name="T10" fmla="*/ 174051 w 498"/>
                            <a:gd name="T11" fmla="*/ 87980 h 435"/>
                            <a:gd name="T12" fmla="*/ 182084 w 498"/>
                            <a:gd name="T13" fmla="*/ 71372 h 435"/>
                            <a:gd name="T14" fmla="*/ 178068 w 498"/>
                            <a:gd name="T15" fmla="*/ 67781 h 435"/>
                            <a:gd name="T16" fmla="*/ 182084 w 498"/>
                            <a:gd name="T17" fmla="*/ 51621 h 435"/>
                            <a:gd name="T18" fmla="*/ 154415 w 498"/>
                            <a:gd name="T19" fmla="*/ 27830 h 435"/>
                            <a:gd name="T20" fmla="*/ 126745 w 498"/>
                            <a:gd name="T21" fmla="*/ 51621 h 435"/>
                            <a:gd name="T22" fmla="*/ 130762 w 498"/>
                            <a:gd name="T23" fmla="*/ 67781 h 435"/>
                            <a:gd name="T24" fmla="*/ 126745 w 498"/>
                            <a:gd name="T25" fmla="*/ 71372 h 435"/>
                            <a:gd name="T26" fmla="*/ 134778 w 498"/>
                            <a:gd name="T27" fmla="*/ 87980 h 435"/>
                            <a:gd name="T28" fmla="*/ 138795 w 498"/>
                            <a:gd name="T29" fmla="*/ 103691 h 435"/>
                            <a:gd name="T30" fmla="*/ 130762 w 498"/>
                            <a:gd name="T31" fmla="*/ 123441 h 435"/>
                            <a:gd name="T32" fmla="*/ 170035 w 498"/>
                            <a:gd name="T33" fmla="*/ 163392 h 435"/>
                            <a:gd name="T34" fmla="*/ 170035 w 498"/>
                            <a:gd name="T35" fmla="*/ 194813 h 435"/>
                            <a:gd name="T36" fmla="*/ 221804 w 498"/>
                            <a:gd name="T37" fmla="*/ 194813 h 435"/>
                            <a:gd name="T38" fmla="*/ 115142 w 498"/>
                            <a:gd name="T39" fmla="*/ 135561 h 435"/>
                            <a:gd name="T40" fmla="*/ 115142 w 498"/>
                            <a:gd name="T41" fmla="*/ 135561 h 435"/>
                            <a:gd name="T42" fmla="*/ 83455 w 498"/>
                            <a:gd name="T43" fmla="*/ 103691 h 435"/>
                            <a:gd name="T44" fmla="*/ 95059 w 498"/>
                            <a:gd name="T45" fmla="*/ 75412 h 435"/>
                            <a:gd name="T46" fmla="*/ 103092 w 498"/>
                            <a:gd name="T47" fmla="*/ 59701 h 435"/>
                            <a:gd name="T48" fmla="*/ 99075 w 498"/>
                            <a:gd name="T49" fmla="*/ 51621 h 435"/>
                            <a:gd name="T50" fmla="*/ 103092 w 498"/>
                            <a:gd name="T51" fmla="*/ 31870 h 435"/>
                            <a:gd name="T52" fmla="*/ 67389 w 498"/>
                            <a:gd name="T53" fmla="*/ 0 h 435"/>
                            <a:gd name="T54" fmla="*/ 31686 w 498"/>
                            <a:gd name="T55" fmla="*/ 31870 h 435"/>
                            <a:gd name="T56" fmla="*/ 31686 w 498"/>
                            <a:gd name="T57" fmla="*/ 51621 h 435"/>
                            <a:gd name="T58" fmla="*/ 31686 w 498"/>
                            <a:gd name="T59" fmla="*/ 59701 h 435"/>
                            <a:gd name="T60" fmla="*/ 39719 w 498"/>
                            <a:gd name="T61" fmla="*/ 75412 h 435"/>
                            <a:gd name="T62" fmla="*/ 47753 w 498"/>
                            <a:gd name="T63" fmla="*/ 103691 h 435"/>
                            <a:gd name="T64" fmla="*/ 20083 w 498"/>
                            <a:gd name="T65" fmla="*/ 135561 h 435"/>
                            <a:gd name="T66" fmla="*/ 0 w 498"/>
                            <a:gd name="T67" fmla="*/ 155312 h 435"/>
                            <a:gd name="T68" fmla="*/ 0 w 498"/>
                            <a:gd name="T69" fmla="*/ 194813 h 435"/>
                            <a:gd name="T70" fmla="*/ 154415 w 498"/>
                            <a:gd name="T71" fmla="*/ 194813 h 435"/>
                            <a:gd name="T72" fmla="*/ 154415 w 498"/>
                            <a:gd name="T73" fmla="*/ 163392 h 435"/>
                            <a:gd name="T74" fmla="*/ 115142 w 498"/>
                            <a:gd name="T75" fmla="*/ 135561 h 435"/>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498" h="435">
                              <a:moveTo>
                                <a:pt x="497" y="434"/>
                              </a:moveTo>
                              <a:lnTo>
                                <a:pt x="497" y="434"/>
                              </a:lnTo>
                              <a:cubicBezTo>
                                <a:pt x="497" y="434"/>
                                <a:pt x="497" y="337"/>
                                <a:pt x="487" y="328"/>
                              </a:cubicBezTo>
                              <a:cubicBezTo>
                                <a:pt x="479" y="319"/>
                                <a:pt x="462" y="302"/>
                                <a:pt x="425" y="293"/>
                              </a:cubicBezTo>
                              <a:cubicBezTo>
                                <a:pt x="390" y="275"/>
                                <a:pt x="372" y="257"/>
                                <a:pt x="372" y="231"/>
                              </a:cubicBezTo>
                              <a:cubicBezTo>
                                <a:pt x="372" y="213"/>
                                <a:pt x="390" y="222"/>
                                <a:pt x="390" y="196"/>
                              </a:cubicBezTo>
                              <a:cubicBezTo>
                                <a:pt x="390" y="178"/>
                                <a:pt x="408" y="196"/>
                                <a:pt x="408" y="159"/>
                              </a:cubicBezTo>
                              <a:cubicBezTo>
                                <a:pt x="408" y="151"/>
                                <a:pt x="399" y="151"/>
                                <a:pt x="399" y="151"/>
                              </a:cubicBezTo>
                              <a:cubicBezTo>
                                <a:pt x="399" y="151"/>
                                <a:pt x="408" y="133"/>
                                <a:pt x="408" y="115"/>
                              </a:cubicBezTo>
                              <a:cubicBezTo>
                                <a:pt x="408" y="98"/>
                                <a:pt x="399" y="62"/>
                                <a:pt x="346" y="62"/>
                              </a:cubicBezTo>
                              <a:cubicBezTo>
                                <a:pt x="293" y="62"/>
                                <a:pt x="284" y="98"/>
                                <a:pt x="284" y="115"/>
                              </a:cubicBezTo>
                              <a:cubicBezTo>
                                <a:pt x="284" y="133"/>
                                <a:pt x="293" y="151"/>
                                <a:pt x="293" y="151"/>
                              </a:cubicBezTo>
                              <a:cubicBezTo>
                                <a:pt x="293" y="151"/>
                                <a:pt x="284" y="151"/>
                                <a:pt x="284" y="159"/>
                              </a:cubicBezTo>
                              <a:cubicBezTo>
                                <a:pt x="284" y="196"/>
                                <a:pt x="293" y="178"/>
                                <a:pt x="302" y="196"/>
                              </a:cubicBezTo>
                              <a:cubicBezTo>
                                <a:pt x="302" y="222"/>
                                <a:pt x="311" y="213"/>
                                <a:pt x="311" y="231"/>
                              </a:cubicBezTo>
                              <a:cubicBezTo>
                                <a:pt x="311" y="249"/>
                                <a:pt x="311" y="266"/>
                                <a:pt x="293" y="275"/>
                              </a:cubicBezTo>
                              <a:cubicBezTo>
                                <a:pt x="372" y="319"/>
                                <a:pt x="381" y="319"/>
                                <a:pt x="381" y="364"/>
                              </a:cubicBezTo>
                              <a:cubicBezTo>
                                <a:pt x="381" y="434"/>
                                <a:pt x="381" y="434"/>
                                <a:pt x="381" y="434"/>
                              </a:cubicBezTo>
                              <a:lnTo>
                                <a:pt x="497" y="434"/>
                              </a:lnTo>
                              <a:close/>
                              <a:moveTo>
                                <a:pt x="258" y="302"/>
                              </a:moveTo>
                              <a:lnTo>
                                <a:pt x="258" y="302"/>
                              </a:lnTo>
                              <a:cubicBezTo>
                                <a:pt x="204" y="284"/>
                                <a:pt x="187" y="266"/>
                                <a:pt x="187" y="231"/>
                              </a:cubicBezTo>
                              <a:cubicBezTo>
                                <a:pt x="187" y="204"/>
                                <a:pt x="204" y="213"/>
                                <a:pt x="213" y="168"/>
                              </a:cubicBezTo>
                              <a:cubicBezTo>
                                <a:pt x="213" y="159"/>
                                <a:pt x="231" y="168"/>
                                <a:pt x="231" y="133"/>
                              </a:cubicBezTo>
                              <a:cubicBezTo>
                                <a:pt x="231" y="115"/>
                                <a:pt x="222" y="115"/>
                                <a:pt x="222" y="115"/>
                              </a:cubicBezTo>
                              <a:cubicBezTo>
                                <a:pt x="222" y="115"/>
                                <a:pt x="222" y="89"/>
                                <a:pt x="231" y="71"/>
                              </a:cubicBezTo>
                              <a:cubicBezTo>
                                <a:pt x="231" y="53"/>
                                <a:pt x="213" y="0"/>
                                <a:pt x="151" y="0"/>
                              </a:cubicBezTo>
                              <a:cubicBezTo>
                                <a:pt x="80" y="0"/>
                                <a:pt x="71" y="53"/>
                                <a:pt x="71" y="71"/>
                              </a:cubicBezTo>
                              <a:cubicBezTo>
                                <a:pt x="71" y="89"/>
                                <a:pt x="71" y="115"/>
                                <a:pt x="71" y="115"/>
                              </a:cubicBezTo>
                              <a:cubicBezTo>
                                <a:pt x="71" y="115"/>
                                <a:pt x="71" y="115"/>
                                <a:pt x="71" y="133"/>
                              </a:cubicBezTo>
                              <a:cubicBezTo>
                                <a:pt x="71" y="168"/>
                                <a:pt x="80" y="159"/>
                                <a:pt x="89" y="168"/>
                              </a:cubicBezTo>
                              <a:cubicBezTo>
                                <a:pt x="89" y="213"/>
                                <a:pt x="107" y="204"/>
                                <a:pt x="107" y="231"/>
                              </a:cubicBezTo>
                              <a:cubicBezTo>
                                <a:pt x="107" y="266"/>
                                <a:pt x="89" y="284"/>
                                <a:pt x="45" y="302"/>
                              </a:cubicBezTo>
                              <a:cubicBezTo>
                                <a:pt x="27" y="310"/>
                                <a:pt x="0" y="319"/>
                                <a:pt x="0" y="346"/>
                              </a:cubicBezTo>
                              <a:cubicBezTo>
                                <a:pt x="0" y="434"/>
                                <a:pt x="0" y="434"/>
                                <a:pt x="0" y="434"/>
                              </a:cubicBezTo>
                              <a:cubicBezTo>
                                <a:pt x="346" y="434"/>
                                <a:pt x="346" y="434"/>
                                <a:pt x="346" y="434"/>
                              </a:cubicBezTo>
                              <a:cubicBezTo>
                                <a:pt x="346" y="434"/>
                                <a:pt x="346" y="381"/>
                                <a:pt x="346" y="364"/>
                              </a:cubicBezTo>
                              <a:cubicBezTo>
                                <a:pt x="346" y="346"/>
                                <a:pt x="302" y="328"/>
                                <a:pt x="258" y="302"/>
                              </a:cubicBezTo>
                              <a:close/>
                            </a:path>
                          </a:pathLst>
                        </a:custGeom>
                        <a:solidFill>
                          <a:schemeClr val="tx2"/>
                        </a:solidFill>
                        <a:ln>
                          <a:noFill/>
                        </a:ln>
                        <a:effectLst/>
                      </wps:spPr>
                      <wps:bodyPr wrap="none" lIns="36162" tIns="18081" rIns="36162" bIns="18081" anchor="ctr"/>
                    </wps:wsp>
                  </a:graphicData>
                </a:graphic>
              </wp:anchor>
            </w:drawing>
          </mc:Choice>
          <mc:Fallback>
            <w:pict>
              <v:shape id="Freeform 47" o:spid="_x0000_s1026" o:spt="100" style="position:absolute;left:0pt;margin-left:224.2pt;margin-top:599.65pt;height:19.9pt;width:22.7pt;mso-wrap-style:none;z-index:251702272;v-text-anchor:middle;mso-width-relative:page;mso-height-relative:page;" fillcolor="#44546A [3215]" filled="t" stroked="f" coordsize="498,435" o:gfxdata="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" path="m497,434l497,434c497,434,497,337,487,328c479,319,462,302,425,293c390,275,372,257,372,231c372,213,390,222,390,196c390,178,408,196,408,159c408,151,399,151,399,151c399,151,408,133,408,115c408,98,399,62,346,62c293,62,284,98,284,115c284,133,293,151,293,151c293,151,284,151,284,159c284,196,293,178,302,196c302,222,311,213,311,231c311,249,311,266,293,275c372,319,381,319,381,364c381,434,381,434,381,434l497,434xm258,302l258,302c204,284,187,266,187,231c187,204,204,213,213,168c213,159,231,168,231,133c231,115,222,115,222,115c222,115,222,89,231,71c231,53,213,0,151,0c80,0,71,53,71,71c71,89,71,115,71,115c71,115,71,115,71,133c71,168,80,159,89,168c89,213,107,204,107,231c107,266,89,284,45,302c27,310,0,319,0,346c0,434,0,434,0,434c346,434,346,434,346,434c346,434,346,381,346,364c346,346,302,328,258,302xe">
                <v:path o:connectlocs="128401355,113184113;128401355,113184113;125817744,85540099;109799703,76412189;96107086,60243279;100757355,51115368;105407623,41466311;103082778,39379981;105407623,29991207;89390161,16168910;73372120,29991207;75697544,39379981;73372120,41466311;78022388,51115368;80347812,60243279;75697544,71717802;98432510,94928873;98432510,113184113;128401355,113184113;66655195,78759382;66655195,78759382;48311730,60243279;55029235,43813505;59679503,34685594;57354079,29991207;59679503,18516103;39011194,0;18342885,18516103;18342885,29991207;18342885,34685594;22993153,43813505;27644000,60243279;11625959,78759382;0,90234486;0,113184113;89390161,113184113;89390161,94928873;66655195,78759382" o:connectangles="0,0,0,0,0,0,0,0,0,0,0,0,0,0,0,0,0,0,0,0,0,0,0,0,0,0,0,0,0,0,0,0,0,0,0,0,0,0"/>
                <v:fill on="t" focussize="0,0"/>
                <v:stroke on="f"/>
                <v:imagedata o:title=""/>
                <o:lock v:ext="edit" aspectratio="f"/>
                <v:textbox inset="1.0045mm,0.50225mm,1.0045mm,0.50225mm"/>
              </v:shape>
            </w:pict>
          </mc:Fallback>
        </mc:AlternateContent>
      </w:r>
      <w:r>
        <w:rPr>
          <w:sz w:val="22"/>
        </w:rPr>
        <mc:AlternateContent>
          <mc:Choice Requires="wps">
            <w:drawing>
              <wp:anchor distT="0" distB="0" distL="114300" distR="114300" simplePos="0" relativeHeight="251721728" behindDoc="0" locked="0" layoutInCell="1" allowOverlap="1">
                <wp:simplePos x="0" y="0"/>
                <wp:positionH relativeFrom="column">
                  <wp:posOffset>2858135</wp:posOffset>
                </wp:positionH>
                <wp:positionV relativeFrom="paragraph">
                  <wp:posOffset>7051675</wp:posOffset>
                </wp:positionV>
                <wp:extent cx="267335" cy="263525"/>
                <wp:effectExtent l="0" t="0" r="0" b="3175"/>
                <wp:wrapNone/>
                <wp:docPr id="291" name="Freeform 87"/>
                <wp:cNvGraphicFramePr/>
                <a:graphic xmlns:a="http://schemas.openxmlformats.org/drawingml/2006/main">
                  <a:graphicData uri="http://schemas.microsoft.com/office/word/2010/wordprocessingShape">
                    <wps:wsp>
                      <wps:cNvSpPr>
                        <a:spLocks noChangeArrowheads="1"/>
                      </wps:cNvSpPr>
                      <wps:spPr bwMode="auto">
                        <a:xfrm>
                          <a:off x="4001135" y="8164195"/>
                          <a:ext cx="267335" cy="263525"/>
                        </a:xfrm>
                        <a:custGeom>
                          <a:avLst/>
                          <a:gdLst>
                            <a:gd name="T0" fmla="*/ 51370 w 462"/>
                            <a:gd name="T1" fmla="*/ 67883 h 452"/>
                            <a:gd name="T2" fmla="*/ 83086 w 462"/>
                            <a:gd name="T3" fmla="*/ 43607 h 452"/>
                            <a:gd name="T4" fmla="*/ 83086 w 462"/>
                            <a:gd name="T5" fmla="*/ 31469 h 452"/>
                            <a:gd name="T6" fmla="*/ 19655 w 462"/>
                            <a:gd name="T7" fmla="*/ 39561 h 452"/>
                            <a:gd name="T8" fmla="*/ 51370 w 462"/>
                            <a:gd name="T9" fmla="*/ 67883 h 452"/>
                            <a:gd name="T10" fmla="*/ 27695 w 462"/>
                            <a:gd name="T11" fmla="*/ 87664 h 452"/>
                            <a:gd name="T12" fmla="*/ 11614 w 462"/>
                            <a:gd name="T13" fmla="*/ 55745 h 452"/>
                            <a:gd name="T14" fmla="*/ 15634 w 462"/>
                            <a:gd name="T15" fmla="*/ 151051 h 452"/>
                            <a:gd name="T16" fmla="*/ 27695 w 462"/>
                            <a:gd name="T17" fmla="*/ 87664 h 452"/>
                            <a:gd name="T18" fmla="*/ 102741 w 462"/>
                            <a:gd name="T19" fmla="*/ 15735 h 452"/>
                            <a:gd name="T20" fmla="*/ 154558 w 462"/>
                            <a:gd name="T21" fmla="*/ 11688 h 452"/>
                            <a:gd name="T22" fmla="*/ 67452 w 462"/>
                            <a:gd name="T23" fmla="*/ 3596 h 452"/>
                            <a:gd name="T24" fmla="*/ 102741 w 462"/>
                            <a:gd name="T25" fmla="*/ 15735 h 452"/>
                            <a:gd name="T26" fmla="*/ 134456 w 462"/>
                            <a:gd name="T27" fmla="*/ 119582 h 452"/>
                            <a:gd name="T28" fmla="*/ 110781 w 462"/>
                            <a:gd name="T29" fmla="*/ 59342 h 452"/>
                            <a:gd name="T30" fmla="*/ 91127 w 462"/>
                            <a:gd name="T31" fmla="*/ 55745 h 452"/>
                            <a:gd name="T32" fmla="*/ 71472 w 462"/>
                            <a:gd name="T33" fmla="*/ 87664 h 452"/>
                            <a:gd name="T34" fmla="*/ 134456 w 462"/>
                            <a:gd name="T35" fmla="*/ 119582 h 452"/>
                            <a:gd name="T36" fmla="*/ 162152 w 462"/>
                            <a:gd name="T37" fmla="*/ 147005 h 452"/>
                            <a:gd name="T38" fmla="*/ 162152 w 462"/>
                            <a:gd name="T39" fmla="*/ 182970 h 452"/>
                            <a:gd name="T40" fmla="*/ 174213 w 462"/>
                            <a:gd name="T41" fmla="*/ 135317 h 452"/>
                            <a:gd name="T42" fmla="*/ 130436 w 462"/>
                            <a:gd name="T43" fmla="*/ 135317 h 452"/>
                            <a:gd name="T44" fmla="*/ 63431 w 462"/>
                            <a:gd name="T45" fmla="*/ 107444 h 452"/>
                            <a:gd name="T46" fmla="*/ 47797 w 462"/>
                            <a:gd name="T47" fmla="*/ 107444 h 452"/>
                            <a:gd name="T48" fmla="*/ 63431 w 462"/>
                            <a:gd name="T49" fmla="*/ 195108 h 452"/>
                            <a:gd name="T50" fmla="*/ 170192 w 462"/>
                            <a:gd name="T51" fmla="*/ 23827 h 452"/>
                            <a:gd name="T52" fmla="*/ 122842 w 462"/>
                            <a:gd name="T53" fmla="*/ 35515 h 452"/>
                            <a:gd name="T54" fmla="*/ 122842 w 462"/>
                            <a:gd name="T55" fmla="*/ 47653 h 452"/>
                            <a:gd name="T56" fmla="*/ 174213 w 462"/>
                            <a:gd name="T57" fmla="*/ 119582 h 452"/>
                            <a:gd name="T58" fmla="*/ 205928 w 462"/>
                            <a:gd name="T59" fmla="*/ 99352 h 452"/>
                            <a:gd name="T60" fmla="*/ 142497 w 462"/>
                            <a:gd name="T61" fmla="*/ 147005 h 452"/>
                            <a:gd name="T62" fmla="*/ 79066 w 462"/>
                            <a:gd name="T63" fmla="*/ 199154 h 452"/>
                            <a:gd name="T64" fmla="*/ 146517 w 462"/>
                            <a:gd name="T65" fmla="*/ 195108 h 452"/>
                            <a:gd name="T66" fmla="*/ 146517 w 462"/>
                            <a:gd name="T67" fmla="*/ 151051 h 452"/>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462" h="452">
                              <a:moveTo>
                                <a:pt x="115" y="151"/>
                              </a:moveTo>
                              <a:lnTo>
                                <a:pt x="115" y="151"/>
                              </a:lnTo>
                              <a:lnTo>
                                <a:pt x="124" y="151"/>
                              </a:lnTo>
                              <a:cubicBezTo>
                                <a:pt x="142" y="132"/>
                                <a:pt x="160" y="115"/>
                                <a:pt x="186" y="97"/>
                              </a:cubicBezTo>
                              <a:lnTo>
                                <a:pt x="186" y="88"/>
                              </a:lnTo>
                              <a:cubicBezTo>
                                <a:pt x="186" y="79"/>
                                <a:pt x="186" y="79"/>
                                <a:pt x="186" y="70"/>
                              </a:cubicBezTo>
                              <a:cubicBezTo>
                                <a:pt x="160" y="53"/>
                                <a:pt x="133" y="44"/>
                                <a:pt x="107" y="26"/>
                              </a:cubicBezTo>
                              <a:cubicBezTo>
                                <a:pt x="89" y="44"/>
                                <a:pt x="62" y="62"/>
                                <a:pt x="44" y="88"/>
                              </a:cubicBezTo>
                              <a:cubicBezTo>
                                <a:pt x="62" y="115"/>
                                <a:pt x="71" y="132"/>
                                <a:pt x="89" y="151"/>
                              </a:cubicBezTo>
                              <a:cubicBezTo>
                                <a:pt x="98" y="151"/>
                                <a:pt x="107" y="151"/>
                                <a:pt x="115" y="151"/>
                              </a:cubicBezTo>
                              <a:close/>
                              <a:moveTo>
                                <a:pt x="62" y="195"/>
                              </a:moveTo>
                              <a:lnTo>
                                <a:pt x="62" y="195"/>
                              </a:lnTo>
                              <a:cubicBezTo>
                                <a:pt x="62" y="186"/>
                                <a:pt x="62" y="186"/>
                                <a:pt x="71" y="177"/>
                              </a:cubicBezTo>
                              <a:cubicBezTo>
                                <a:pt x="54" y="160"/>
                                <a:pt x="35" y="141"/>
                                <a:pt x="26" y="124"/>
                              </a:cubicBezTo>
                              <a:cubicBezTo>
                                <a:pt x="9" y="151"/>
                                <a:pt x="0" y="186"/>
                                <a:pt x="0" y="221"/>
                              </a:cubicBezTo>
                              <a:cubicBezTo>
                                <a:pt x="0" y="266"/>
                                <a:pt x="9" y="310"/>
                                <a:pt x="35" y="336"/>
                              </a:cubicBezTo>
                              <a:cubicBezTo>
                                <a:pt x="44" y="301"/>
                                <a:pt x="54" y="257"/>
                                <a:pt x="71" y="221"/>
                              </a:cubicBezTo>
                              <a:cubicBezTo>
                                <a:pt x="71" y="221"/>
                                <a:pt x="62" y="204"/>
                                <a:pt x="62" y="195"/>
                              </a:cubicBezTo>
                              <a:close/>
                              <a:moveTo>
                                <a:pt x="230" y="35"/>
                              </a:moveTo>
                              <a:lnTo>
                                <a:pt x="230" y="35"/>
                              </a:lnTo>
                              <a:cubicBezTo>
                                <a:pt x="239" y="35"/>
                                <a:pt x="257" y="44"/>
                                <a:pt x="266" y="53"/>
                              </a:cubicBezTo>
                              <a:cubicBezTo>
                                <a:pt x="292" y="35"/>
                                <a:pt x="319" y="35"/>
                                <a:pt x="346" y="26"/>
                              </a:cubicBezTo>
                              <a:cubicBezTo>
                                <a:pt x="310" y="8"/>
                                <a:pt x="275" y="0"/>
                                <a:pt x="230" y="0"/>
                              </a:cubicBezTo>
                              <a:cubicBezTo>
                                <a:pt x="204" y="0"/>
                                <a:pt x="177" y="0"/>
                                <a:pt x="151" y="8"/>
                              </a:cubicBezTo>
                              <a:cubicBezTo>
                                <a:pt x="168" y="17"/>
                                <a:pt x="186" y="35"/>
                                <a:pt x="204" y="44"/>
                              </a:cubicBezTo>
                              <a:cubicBezTo>
                                <a:pt x="213" y="44"/>
                                <a:pt x="221" y="35"/>
                                <a:pt x="230" y="35"/>
                              </a:cubicBezTo>
                              <a:close/>
                              <a:moveTo>
                                <a:pt x="301" y="266"/>
                              </a:moveTo>
                              <a:lnTo>
                                <a:pt x="301" y="266"/>
                              </a:lnTo>
                              <a:cubicBezTo>
                                <a:pt x="310" y="257"/>
                                <a:pt x="310" y="257"/>
                                <a:pt x="319" y="248"/>
                              </a:cubicBezTo>
                              <a:cubicBezTo>
                                <a:pt x="301" y="204"/>
                                <a:pt x="275" y="168"/>
                                <a:pt x="248" y="132"/>
                              </a:cubicBezTo>
                              <a:cubicBezTo>
                                <a:pt x="248" y="132"/>
                                <a:pt x="239" y="132"/>
                                <a:pt x="230" y="132"/>
                              </a:cubicBezTo>
                              <a:cubicBezTo>
                                <a:pt x="221" y="132"/>
                                <a:pt x="213" y="132"/>
                                <a:pt x="204" y="124"/>
                              </a:cubicBezTo>
                              <a:cubicBezTo>
                                <a:pt x="186" y="141"/>
                                <a:pt x="168" y="151"/>
                                <a:pt x="151" y="168"/>
                              </a:cubicBezTo>
                              <a:cubicBezTo>
                                <a:pt x="160" y="177"/>
                                <a:pt x="160" y="186"/>
                                <a:pt x="160" y="195"/>
                              </a:cubicBezTo>
                              <a:cubicBezTo>
                                <a:pt x="160" y="204"/>
                                <a:pt x="160" y="204"/>
                                <a:pt x="160" y="213"/>
                              </a:cubicBezTo>
                              <a:cubicBezTo>
                                <a:pt x="204" y="239"/>
                                <a:pt x="248" y="257"/>
                                <a:pt x="301" y="266"/>
                              </a:cubicBezTo>
                              <a:close/>
                              <a:moveTo>
                                <a:pt x="363" y="327"/>
                              </a:moveTo>
                              <a:lnTo>
                                <a:pt x="363" y="327"/>
                              </a:lnTo>
                              <a:cubicBezTo>
                                <a:pt x="363" y="336"/>
                                <a:pt x="363" y="354"/>
                                <a:pt x="363" y="363"/>
                              </a:cubicBezTo>
                              <a:cubicBezTo>
                                <a:pt x="363" y="372"/>
                                <a:pt x="363" y="389"/>
                                <a:pt x="363" y="407"/>
                              </a:cubicBezTo>
                              <a:cubicBezTo>
                                <a:pt x="399" y="380"/>
                                <a:pt x="434" y="336"/>
                                <a:pt x="443" y="292"/>
                              </a:cubicBezTo>
                              <a:cubicBezTo>
                                <a:pt x="426" y="301"/>
                                <a:pt x="408" y="301"/>
                                <a:pt x="390" y="301"/>
                              </a:cubicBezTo>
                              <a:cubicBezTo>
                                <a:pt x="390" y="319"/>
                                <a:pt x="381" y="327"/>
                                <a:pt x="363" y="327"/>
                              </a:cubicBezTo>
                              <a:close/>
                              <a:moveTo>
                                <a:pt x="292" y="301"/>
                              </a:moveTo>
                              <a:lnTo>
                                <a:pt x="292" y="301"/>
                              </a:lnTo>
                              <a:cubicBezTo>
                                <a:pt x="239" y="292"/>
                                <a:pt x="186" y="266"/>
                                <a:pt x="142" y="239"/>
                              </a:cubicBezTo>
                              <a:cubicBezTo>
                                <a:pt x="133" y="239"/>
                                <a:pt x="124" y="248"/>
                                <a:pt x="115" y="248"/>
                              </a:cubicBezTo>
                              <a:cubicBezTo>
                                <a:pt x="107" y="248"/>
                                <a:pt x="107" y="248"/>
                                <a:pt x="107" y="239"/>
                              </a:cubicBezTo>
                              <a:cubicBezTo>
                                <a:pt x="79" y="283"/>
                                <a:pt x="71" y="327"/>
                                <a:pt x="62" y="380"/>
                              </a:cubicBezTo>
                              <a:cubicBezTo>
                                <a:pt x="89" y="398"/>
                                <a:pt x="115" y="425"/>
                                <a:pt x="142" y="434"/>
                              </a:cubicBezTo>
                              <a:cubicBezTo>
                                <a:pt x="177" y="380"/>
                                <a:pt x="230" y="327"/>
                                <a:pt x="292" y="301"/>
                              </a:cubicBezTo>
                              <a:close/>
                              <a:moveTo>
                                <a:pt x="381" y="53"/>
                              </a:moveTo>
                              <a:lnTo>
                                <a:pt x="381" y="53"/>
                              </a:lnTo>
                              <a:cubicBezTo>
                                <a:pt x="346" y="62"/>
                                <a:pt x="310" y="70"/>
                                <a:pt x="275" y="79"/>
                              </a:cubicBezTo>
                              <a:lnTo>
                                <a:pt x="283" y="88"/>
                              </a:lnTo>
                              <a:cubicBezTo>
                                <a:pt x="283" y="97"/>
                                <a:pt x="275" y="97"/>
                                <a:pt x="275" y="106"/>
                              </a:cubicBezTo>
                              <a:cubicBezTo>
                                <a:pt x="310" y="141"/>
                                <a:pt x="328" y="186"/>
                                <a:pt x="346" y="239"/>
                              </a:cubicBezTo>
                              <a:cubicBezTo>
                                <a:pt x="363" y="239"/>
                                <a:pt x="381" y="248"/>
                                <a:pt x="390" y="266"/>
                              </a:cubicBezTo>
                              <a:cubicBezTo>
                                <a:pt x="417" y="266"/>
                                <a:pt x="434" y="266"/>
                                <a:pt x="452" y="257"/>
                              </a:cubicBezTo>
                              <a:cubicBezTo>
                                <a:pt x="461" y="248"/>
                                <a:pt x="461" y="230"/>
                                <a:pt x="461" y="221"/>
                              </a:cubicBezTo>
                              <a:cubicBezTo>
                                <a:pt x="461" y="160"/>
                                <a:pt x="426" y="97"/>
                                <a:pt x="381" y="53"/>
                              </a:cubicBezTo>
                              <a:close/>
                              <a:moveTo>
                                <a:pt x="319" y="327"/>
                              </a:moveTo>
                              <a:lnTo>
                                <a:pt x="319" y="327"/>
                              </a:lnTo>
                              <a:cubicBezTo>
                                <a:pt x="257" y="354"/>
                                <a:pt x="213" y="389"/>
                                <a:pt x="177" y="443"/>
                              </a:cubicBezTo>
                              <a:cubicBezTo>
                                <a:pt x="195" y="451"/>
                                <a:pt x="213" y="451"/>
                                <a:pt x="230" y="451"/>
                              </a:cubicBezTo>
                              <a:cubicBezTo>
                                <a:pt x="266" y="451"/>
                                <a:pt x="292" y="443"/>
                                <a:pt x="328" y="434"/>
                              </a:cubicBezTo>
                              <a:cubicBezTo>
                                <a:pt x="328" y="407"/>
                                <a:pt x="337" y="380"/>
                                <a:pt x="337" y="363"/>
                              </a:cubicBezTo>
                              <a:cubicBezTo>
                                <a:pt x="337" y="354"/>
                                <a:pt x="337" y="345"/>
                                <a:pt x="328" y="336"/>
                              </a:cubicBezTo>
                              <a:cubicBezTo>
                                <a:pt x="328" y="327"/>
                                <a:pt x="319" y="327"/>
                                <a:pt x="319" y="327"/>
                              </a:cubicBezTo>
                              <a:close/>
                            </a:path>
                          </a:pathLst>
                        </a:custGeom>
                        <a:solidFill>
                          <a:schemeClr val="tx2"/>
                        </a:solidFill>
                        <a:ln>
                          <a:noFill/>
                        </a:ln>
                        <a:effectLst/>
                      </wps:spPr>
                      <wps:bodyPr wrap="none" lIns="36162" tIns="18081" rIns="36162" bIns="18081" anchor="ctr"/>
                    </wps:wsp>
                  </a:graphicData>
                </a:graphic>
              </wp:anchor>
            </w:drawing>
          </mc:Choice>
          <mc:Fallback>
            <w:pict>
              <v:shape id="Freeform 87" o:spid="_x0000_s1026" o:spt="100" style="position:absolute;left:0pt;margin-left:225.05pt;margin-top:555.25pt;height:20.75pt;width:21.05pt;mso-wrap-style:none;z-index:251721728;v-text-anchor:middle;mso-width-relative:page;mso-height-relative:page;" fillcolor="#44546A [3215]" filled="t" stroked="f" coordsize="462,452" o:gfxdata="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" path="m115,151l115,151,124,151c142,132,160,115,186,97l186,88c186,79,186,79,186,70c160,53,133,44,107,26c89,44,62,62,44,88c62,115,71,132,89,151c98,151,107,151,115,151xm62,195l62,195c62,186,62,186,71,177c54,160,35,141,26,124c9,151,0,186,0,221c0,266,9,310,35,336c44,301,54,257,71,221c71,221,62,204,62,195xm230,35l230,35c239,35,257,44,266,53c292,35,319,35,346,26c310,8,275,0,230,0c204,0,177,0,151,8c168,17,186,35,204,44c213,44,221,35,230,35xm301,266l301,266c310,257,310,257,319,248c301,204,275,168,248,132c248,132,239,132,230,132c221,132,213,132,204,124c186,141,168,151,151,168c160,177,160,186,160,195c160,204,160,204,160,213c204,239,248,257,301,266xm363,327l363,327c363,336,363,354,363,363c363,372,363,389,363,407c399,380,434,336,443,292c426,301,408,301,390,301c390,319,381,327,363,327xm292,301l292,301c239,292,186,266,142,239c133,239,124,248,115,248c107,248,107,248,107,239c79,283,71,327,62,380c89,398,115,425,142,434c177,380,230,327,292,301xm381,53l381,53c346,62,310,70,275,79l283,88c283,97,275,97,275,106c310,141,328,186,346,239c363,239,381,248,390,266c417,266,434,266,452,257c461,248,461,230,461,221c461,160,426,97,381,53xm319,327l319,327c257,354,213,389,177,443c195,451,213,451,230,451c266,451,292,443,328,434c328,407,337,380,337,363c337,354,337,345,328,336c328,327,319,327,319,327xe">
                <v:path o:connectlocs="29725105,39577140;48077480,25423749;48077480,18347053;11373310,23064850;29725105,39577140;16025633,51109857;6720408,32500444;9046570,88065740;16025633,51109857;59450790,9173818;89434551,6814336;39030910,2096539;59450790,9173818;77802586,69718687;64103113,34597567;52730382,32500444;41357071,51109857;77802586,69718687;93828798,85706842;93828798,106675153;100807862,78892505;75476424,78892505;36704169,62641991;27657599,62641991;36704169,113751848;98481121,13891615;71082177,20705952;71082177,27782647;100807862,69718687;119159657,57924194;82455488,85706842;45751318,116110747;84781649,113751848;84781649,88065740" o:connectangles="0,0,0,0,0,0,0,0,0,0,0,0,0,0,0,0,0,0,0,0,0,0,0,0,0,0,0,0,0,0,0,0,0,0"/>
                <v:fill on="t" focussize="0,0"/>
                <v:stroke on="f"/>
                <v:imagedata o:title=""/>
                <o:lock v:ext="edit" aspectratio="f"/>
                <v:textbox inset="1.0045mm,0.50225mm,1.0045mm,0.50225mm"/>
              </v:shape>
            </w:pict>
          </mc:Fallback>
        </mc:AlternateContent>
      </w:r>
      <w:r>
        <w:rPr>
          <w:sz w:val="22"/>
        </w:rPr>
        <mc:AlternateContent>
          <mc:Choice Requires="wps">
            <w:drawing>
              <wp:anchor distT="0" distB="0" distL="114300" distR="114300" simplePos="0" relativeHeight="251700224" behindDoc="0" locked="0" layoutInCell="1" allowOverlap="1">
                <wp:simplePos x="0" y="0"/>
                <wp:positionH relativeFrom="column">
                  <wp:posOffset>2846705</wp:posOffset>
                </wp:positionH>
                <wp:positionV relativeFrom="paragraph">
                  <wp:posOffset>8166735</wp:posOffset>
                </wp:positionV>
                <wp:extent cx="290195" cy="222250"/>
                <wp:effectExtent l="0" t="0" r="15875" b="7620"/>
                <wp:wrapNone/>
                <wp:docPr id="30" name="Freeform 101"/>
                <wp:cNvGraphicFramePr/>
                <a:graphic xmlns:a="http://schemas.openxmlformats.org/drawingml/2006/main">
                  <a:graphicData uri="http://schemas.microsoft.com/office/word/2010/wordprocessingShape">
                    <wps:wsp>
                      <wps:cNvSpPr>
                        <a:spLocks noChangeArrowheads="1"/>
                      </wps:cNvSpPr>
                      <wps:spPr bwMode="auto">
                        <a:xfrm>
                          <a:off x="3989705" y="9279255"/>
                          <a:ext cx="290195" cy="222250"/>
                        </a:xfrm>
                        <a:custGeom>
                          <a:avLst/>
                          <a:gdLst>
                            <a:gd name="T0" fmla="*/ 36030 w 497"/>
                            <a:gd name="T1" fmla="*/ 111308 h 382"/>
                            <a:gd name="T2" fmla="*/ 36030 w 497"/>
                            <a:gd name="T3" fmla="*/ 111308 h 382"/>
                            <a:gd name="T4" fmla="*/ 71610 w 497"/>
                            <a:gd name="T5" fmla="*/ 147214 h 382"/>
                            <a:gd name="T6" fmla="*/ 111693 w 497"/>
                            <a:gd name="T7" fmla="*/ 171001 h 382"/>
                            <a:gd name="T8" fmla="*/ 151777 w 497"/>
                            <a:gd name="T9" fmla="*/ 151253 h 382"/>
                            <a:gd name="T10" fmla="*/ 175647 w 497"/>
                            <a:gd name="T11" fmla="*/ 115796 h 382"/>
                            <a:gd name="T12" fmla="*/ 111693 w 497"/>
                            <a:gd name="T13" fmla="*/ 147214 h 382"/>
                            <a:gd name="T14" fmla="*/ 36030 w 497"/>
                            <a:gd name="T15" fmla="*/ 111308 h 382"/>
                            <a:gd name="T16" fmla="*/ 219333 w 497"/>
                            <a:gd name="T17" fmla="*/ 55654 h 382"/>
                            <a:gd name="T18" fmla="*/ 219333 w 497"/>
                            <a:gd name="T19" fmla="*/ 55654 h 382"/>
                            <a:gd name="T20" fmla="*/ 123403 w 497"/>
                            <a:gd name="T21" fmla="*/ 4039 h 382"/>
                            <a:gd name="T22" fmla="*/ 99533 w 497"/>
                            <a:gd name="T23" fmla="*/ 4039 h 382"/>
                            <a:gd name="T24" fmla="*/ 4053 w 497"/>
                            <a:gd name="T25" fmla="*/ 55654 h 382"/>
                            <a:gd name="T26" fmla="*/ 4053 w 497"/>
                            <a:gd name="T27" fmla="*/ 71812 h 382"/>
                            <a:gd name="T28" fmla="*/ 99533 w 497"/>
                            <a:gd name="T29" fmla="*/ 123426 h 382"/>
                            <a:gd name="T30" fmla="*/ 123403 w 497"/>
                            <a:gd name="T31" fmla="*/ 123426 h 382"/>
                            <a:gd name="T32" fmla="*/ 183754 w 497"/>
                            <a:gd name="T33" fmla="*/ 87520 h 382"/>
                            <a:gd name="T34" fmla="*/ 119800 w 497"/>
                            <a:gd name="T35" fmla="*/ 71812 h 382"/>
                            <a:gd name="T36" fmla="*/ 111693 w 497"/>
                            <a:gd name="T37" fmla="*/ 75402 h 382"/>
                            <a:gd name="T38" fmla="*/ 91426 w 497"/>
                            <a:gd name="T39" fmla="*/ 59693 h 382"/>
                            <a:gd name="T40" fmla="*/ 111693 w 497"/>
                            <a:gd name="T41" fmla="*/ 48024 h 382"/>
                            <a:gd name="T42" fmla="*/ 131960 w 497"/>
                            <a:gd name="T43" fmla="*/ 55654 h 382"/>
                            <a:gd name="T44" fmla="*/ 199517 w 497"/>
                            <a:gd name="T45" fmla="*/ 79441 h 382"/>
                            <a:gd name="T46" fmla="*/ 219333 w 497"/>
                            <a:gd name="T47" fmla="*/ 71812 h 382"/>
                            <a:gd name="T48" fmla="*/ 219333 w 497"/>
                            <a:gd name="T49" fmla="*/ 55654 h 382"/>
                            <a:gd name="T50" fmla="*/ 191410 w 497"/>
                            <a:gd name="T51" fmla="*/ 155292 h 382"/>
                            <a:gd name="T52" fmla="*/ 191410 w 497"/>
                            <a:gd name="T53" fmla="*/ 155292 h 382"/>
                            <a:gd name="T54" fmla="*/ 207623 w 497"/>
                            <a:gd name="T55" fmla="*/ 151253 h 382"/>
                            <a:gd name="T56" fmla="*/ 199517 w 497"/>
                            <a:gd name="T57" fmla="*/ 79441 h 382"/>
                            <a:gd name="T58" fmla="*/ 183754 w 497"/>
                            <a:gd name="T59" fmla="*/ 87520 h 382"/>
                            <a:gd name="T60" fmla="*/ 191410 w 497"/>
                            <a:gd name="T61" fmla="*/ 155292 h 382"/>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97" h="382">
                              <a:moveTo>
                                <a:pt x="80" y="248"/>
                              </a:moveTo>
                              <a:lnTo>
                                <a:pt x="80" y="248"/>
                              </a:lnTo>
                              <a:cubicBezTo>
                                <a:pt x="97" y="293"/>
                                <a:pt x="106" y="311"/>
                                <a:pt x="159" y="328"/>
                              </a:cubicBezTo>
                              <a:cubicBezTo>
                                <a:pt x="203" y="355"/>
                                <a:pt x="230" y="381"/>
                                <a:pt x="248" y="381"/>
                              </a:cubicBezTo>
                              <a:cubicBezTo>
                                <a:pt x="266" y="381"/>
                                <a:pt x="293" y="355"/>
                                <a:pt x="337" y="337"/>
                              </a:cubicBezTo>
                              <a:cubicBezTo>
                                <a:pt x="390" y="311"/>
                                <a:pt x="372" y="311"/>
                                <a:pt x="390" y="258"/>
                              </a:cubicBezTo>
                              <a:cubicBezTo>
                                <a:pt x="248" y="328"/>
                                <a:pt x="248" y="328"/>
                                <a:pt x="248" y="328"/>
                              </a:cubicBezTo>
                              <a:lnTo>
                                <a:pt x="80" y="248"/>
                              </a:lnTo>
                              <a:close/>
                              <a:moveTo>
                                <a:pt x="487" y="124"/>
                              </a:moveTo>
                              <a:lnTo>
                                <a:pt x="487" y="124"/>
                              </a:lnTo>
                              <a:cubicBezTo>
                                <a:pt x="274" y="9"/>
                                <a:pt x="274" y="9"/>
                                <a:pt x="274" y="9"/>
                              </a:cubicBezTo>
                              <a:cubicBezTo>
                                <a:pt x="266" y="0"/>
                                <a:pt x="239" y="0"/>
                                <a:pt x="221" y="9"/>
                              </a:cubicBezTo>
                              <a:cubicBezTo>
                                <a:pt x="9" y="124"/>
                                <a:pt x="9" y="124"/>
                                <a:pt x="9" y="124"/>
                              </a:cubicBezTo>
                              <a:cubicBezTo>
                                <a:pt x="0" y="133"/>
                                <a:pt x="0" y="142"/>
                                <a:pt x="9" y="160"/>
                              </a:cubicBezTo>
                              <a:cubicBezTo>
                                <a:pt x="221" y="275"/>
                                <a:pt x="221" y="275"/>
                                <a:pt x="221" y="275"/>
                              </a:cubicBezTo>
                              <a:cubicBezTo>
                                <a:pt x="239" y="284"/>
                                <a:pt x="266" y="284"/>
                                <a:pt x="274" y="275"/>
                              </a:cubicBezTo>
                              <a:cubicBezTo>
                                <a:pt x="408" y="195"/>
                                <a:pt x="408" y="195"/>
                                <a:pt x="408" y="195"/>
                              </a:cubicBezTo>
                              <a:cubicBezTo>
                                <a:pt x="266" y="160"/>
                                <a:pt x="266" y="160"/>
                                <a:pt x="266" y="160"/>
                              </a:cubicBezTo>
                              <a:cubicBezTo>
                                <a:pt x="257" y="160"/>
                                <a:pt x="257" y="168"/>
                                <a:pt x="248" y="168"/>
                              </a:cubicBezTo>
                              <a:cubicBezTo>
                                <a:pt x="221" y="168"/>
                                <a:pt x="203" y="151"/>
                                <a:pt x="203" y="133"/>
                              </a:cubicBezTo>
                              <a:cubicBezTo>
                                <a:pt x="203" y="124"/>
                                <a:pt x="221" y="107"/>
                                <a:pt x="248" y="107"/>
                              </a:cubicBezTo>
                              <a:cubicBezTo>
                                <a:pt x="266" y="107"/>
                                <a:pt x="284" y="115"/>
                                <a:pt x="293" y="124"/>
                              </a:cubicBezTo>
                              <a:cubicBezTo>
                                <a:pt x="443" y="177"/>
                                <a:pt x="443" y="177"/>
                                <a:pt x="443" y="177"/>
                              </a:cubicBezTo>
                              <a:cubicBezTo>
                                <a:pt x="487" y="160"/>
                                <a:pt x="487" y="160"/>
                                <a:pt x="487" y="160"/>
                              </a:cubicBezTo>
                              <a:cubicBezTo>
                                <a:pt x="496" y="142"/>
                                <a:pt x="496" y="133"/>
                                <a:pt x="487" y="124"/>
                              </a:cubicBezTo>
                              <a:close/>
                              <a:moveTo>
                                <a:pt x="425" y="346"/>
                              </a:moveTo>
                              <a:lnTo>
                                <a:pt x="425" y="346"/>
                              </a:lnTo>
                              <a:cubicBezTo>
                                <a:pt x="416" y="355"/>
                                <a:pt x="452" y="364"/>
                                <a:pt x="461" y="337"/>
                              </a:cubicBezTo>
                              <a:cubicBezTo>
                                <a:pt x="469" y="213"/>
                                <a:pt x="443" y="177"/>
                                <a:pt x="443" y="177"/>
                              </a:cubicBezTo>
                              <a:cubicBezTo>
                                <a:pt x="408" y="195"/>
                                <a:pt x="408" y="195"/>
                                <a:pt x="408" y="195"/>
                              </a:cubicBezTo>
                              <a:cubicBezTo>
                                <a:pt x="408" y="195"/>
                                <a:pt x="443" y="222"/>
                                <a:pt x="425" y="346"/>
                              </a:cubicBezTo>
                              <a:close/>
                            </a:path>
                          </a:pathLst>
                        </a:custGeom>
                        <a:solidFill>
                          <a:schemeClr val="tx2"/>
                        </a:solidFill>
                        <a:ln>
                          <a:noFill/>
                        </a:ln>
                        <a:effectLst/>
                      </wps:spPr>
                      <wps:bodyPr wrap="none" lIns="36162" tIns="18081" rIns="36162" bIns="18081" anchor="ctr"/>
                    </wps:wsp>
                  </a:graphicData>
                </a:graphic>
              </wp:anchor>
            </w:drawing>
          </mc:Choice>
          <mc:Fallback>
            <w:pict>
              <v:shape id="Freeform 101" o:spid="_x0000_s1026" o:spt="100" style="position:absolute;left:0pt;margin-left:224.15pt;margin-top:643.05pt;height:17.5pt;width:22.85pt;mso-wrap-style:none;z-index:251700224;v-text-anchor:middle;mso-width-relative:page;mso-height-relative:page;" fillcolor="#44546A [3215]" filled="t" stroked="f" coordsize="497,382" o:gfxdata="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" path="m80,248l80,248c97,293,106,311,159,328c203,355,230,381,248,381c266,381,293,355,337,337c390,311,372,311,390,258c248,328,248,328,248,328l80,248xm487,124l487,124c274,9,274,9,274,9c266,0,239,0,221,9c9,124,9,124,9,124c0,133,0,142,9,160c221,275,221,275,221,275c239,284,266,284,274,275c408,195,408,195,408,195c266,160,266,160,266,160c257,160,257,168,248,168c221,168,203,151,203,133c203,124,221,107,248,107c266,107,284,115,293,124c443,177,443,177,443,177c487,160,487,160,487,160c496,142,496,133,487,124xm425,346l425,346c416,355,452,364,461,337c469,213,443,177,443,177c408,195,408,195,408,195c408,195,443,222,425,346xe">
                <v:path o:connectlocs="21037677,64759693;21037677,64759693;41812603,85650030;65216801,99489456;88621582,87999945;102559117,67370840;65216801,85650030;21037677,64759693;128067082,32379846;128067082,32379846;72054192,2349915;58116657,2349915;2366519,32379846;2366519,41780672;58116657,71810022;72054192,71810022;107292740,50919685;69950424,41780672;65216801,43869357;53383034,34729762;65216801,27940664;77050567,32379846;116496651,46219272;128067082,41780672;128067082,32379846;111763028,90349861;111763028,90349861;121229691,87999945;116496651,46219272;107292740,50919685;111763028,90349861" o:connectangles="0,0,0,0,0,0,0,0,0,0,0,0,0,0,0,0,0,0,0,0,0,0,0,0,0,0,0,0,0,0,0"/>
                <v:fill on="t" focussize="0,0"/>
                <v:stroke on="f"/>
                <v:imagedata o:title=""/>
                <o:lock v:ext="edit" aspectratio="f"/>
                <v:textbox inset="1.0045mm,0.50225mm,1.0045mm,0.50225mm"/>
              </v:shape>
            </w:pict>
          </mc:Fallback>
        </mc:AlternateContent>
      </w:r>
      <w:r>
        <w:rPr>
          <w:sz w:val="22"/>
        </w:rPr>
        <mc:AlternateContent>
          <mc:Choice Requires="wps">
            <w:drawing>
              <wp:anchor distT="0" distB="0" distL="114300" distR="114300" simplePos="0" relativeHeight="251668480" behindDoc="0" locked="0" layoutInCell="1" allowOverlap="1">
                <wp:simplePos x="0" y="0"/>
                <wp:positionH relativeFrom="column">
                  <wp:posOffset>2223770</wp:posOffset>
                </wp:positionH>
                <wp:positionV relativeFrom="paragraph">
                  <wp:posOffset>6538595</wp:posOffset>
                </wp:positionV>
                <wp:extent cx="290195" cy="176530"/>
                <wp:effectExtent l="0" t="0" r="14605" b="13970"/>
                <wp:wrapNone/>
                <wp:docPr id="301" name="Freeform 99"/>
                <wp:cNvGraphicFramePr/>
                <a:graphic xmlns:a="http://schemas.openxmlformats.org/drawingml/2006/main">
                  <a:graphicData uri="http://schemas.microsoft.com/office/word/2010/wordprocessingShape">
                    <wps:wsp>
                      <wps:cNvSpPr>
                        <a:spLocks noChangeArrowheads="1"/>
                      </wps:cNvSpPr>
                      <wps:spPr bwMode="auto">
                        <a:xfrm>
                          <a:off x="3366770" y="7651115"/>
                          <a:ext cx="290195" cy="176530"/>
                        </a:xfrm>
                        <a:custGeom>
                          <a:avLst/>
                          <a:gdLst>
                            <a:gd name="T0" fmla="*/ 171593 w 497"/>
                            <a:gd name="T1" fmla="*/ 68037 h 303"/>
                            <a:gd name="T2" fmla="*/ 171593 w 497"/>
                            <a:gd name="T3" fmla="*/ 68037 h 303"/>
                            <a:gd name="T4" fmla="*/ 195463 w 497"/>
                            <a:gd name="T5" fmla="*/ 20276 h 303"/>
                            <a:gd name="T6" fmla="*/ 211677 w 497"/>
                            <a:gd name="T7" fmla="*/ 20276 h 303"/>
                            <a:gd name="T8" fmla="*/ 171593 w 497"/>
                            <a:gd name="T9" fmla="*/ 0 h 303"/>
                            <a:gd name="T10" fmla="*/ 59900 w 497"/>
                            <a:gd name="T11" fmla="*/ 0 h 303"/>
                            <a:gd name="T12" fmla="*/ 0 w 497"/>
                            <a:gd name="T13" fmla="*/ 68037 h 303"/>
                            <a:gd name="T14" fmla="*/ 59900 w 497"/>
                            <a:gd name="T15" fmla="*/ 136074 h 303"/>
                            <a:gd name="T16" fmla="*/ 171593 w 497"/>
                            <a:gd name="T17" fmla="*/ 136074 h 303"/>
                            <a:gd name="T18" fmla="*/ 211677 w 497"/>
                            <a:gd name="T19" fmla="*/ 115798 h 303"/>
                            <a:gd name="T20" fmla="*/ 195463 w 497"/>
                            <a:gd name="T21" fmla="*/ 115798 h 303"/>
                            <a:gd name="T22" fmla="*/ 171593 w 497"/>
                            <a:gd name="T23" fmla="*/ 68037 h 303"/>
                            <a:gd name="T24" fmla="*/ 139617 w 497"/>
                            <a:gd name="T25" fmla="*/ 88313 h 303"/>
                            <a:gd name="T26" fmla="*/ 139617 w 497"/>
                            <a:gd name="T27" fmla="*/ 88313 h 303"/>
                            <a:gd name="T28" fmla="*/ 136014 w 497"/>
                            <a:gd name="T29" fmla="*/ 88313 h 303"/>
                            <a:gd name="T30" fmla="*/ 99533 w 497"/>
                            <a:gd name="T31" fmla="*/ 76148 h 303"/>
                            <a:gd name="T32" fmla="*/ 95480 w 497"/>
                            <a:gd name="T33" fmla="*/ 88313 h 303"/>
                            <a:gd name="T34" fmla="*/ 83770 w 497"/>
                            <a:gd name="T35" fmla="*/ 91918 h 303"/>
                            <a:gd name="T36" fmla="*/ 44137 w 497"/>
                            <a:gd name="T37" fmla="*/ 56322 h 303"/>
                            <a:gd name="T38" fmla="*/ 40083 w 497"/>
                            <a:gd name="T39" fmla="*/ 48212 h 303"/>
                            <a:gd name="T40" fmla="*/ 47740 w 497"/>
                            <a:gd name="T41" fmla="*/ 48212 h 303"/>
                            <a:gd name="T42" fmla="*/ 79717 w 497"/>
                            <a:gd name="T43" fmla="*/ 64433 h 303"/>
                            <a:gd name="T44" fmla="*/ 87823 w 497"/>
                            <a:gd name="T45" fmla="*/ 52267 h 303"/>
                            <a:gd name="T46" fmla="*/ 99533 w 497"/>
                            <a:gd name="T47" fmla="*/ 48212 h 303"/>
                            <a:gd name="T48" fmla="*/ 139617 w 497"/>
                            <a:gd name="T49" fmla="*/ 84258 h 303"/>
                            <a:gd name="T50" fmla="*/ 139617 w 497"/>
                            <a:gd name="T51" fmla="*/ 88313 h 303"/>
                            <a:gd name="T52" fmla="*/ 211677 w 497"/>
                            <a:gd name="T53" fmla="*/ 44157 h 303"/>
                            <a:gd name="T54" fmla="*/ 211677 w 497"/>
                            <a:gd name="T55" fmla="*/ 44157 h 303"/>
                            <a:gd name="T56" fmla="*/ 203570 w 497"/>
                            <a:gd name="T57" fmla="*/ 44157 h 303"/>
                            <a:gd name="T58" fmla="*/ 191410 w 497"/>
                            <a:gd name="T59" fmla="*/ 68037 h 303"/>
                            <a:gd name="T60" fmla="*/ 203570 w 497"/>
                            <a:gd name="T61" fmla="*/ 91918 h 303"/>
                            <a:gd name="T62" fmla="*/ 211677 w 497"/>
                            <a:gd name="T63" fmla="*/ 91918 h 303"/>
                            <a:gd name="T64" fmla="*/ 223387 w 497"/>
                            <a:gd name="T65" fmla="*/ 68037 h 303"/>
                            <a:gd name="T66" fmla="*/ 211677 w 497"/>
                            <a:gd name="T67" fmla="*/ 44157 h 303"/>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497" h="303">
                              <a:moveTo>
                                <a:pt x="381" y="151"/>
                              </a:moveTo>
                              <a:lnTo>
                                <a:pt x="381" y="151"/>
                              </a:lnTo>
                              <a:cubicBezTo>
                                <a:pt x="381" y="90"/>
                                <a:pt x="417" y="45"/>
                                <a:pt x="434" y="45"/>
                              </a:cubicBezTo>
                              <a:cubicBezTo>
                                <a:pt x="443" y="45"/>
                                <a:pt x="470" y="45"/>
                                <a:pt x="470" y="45"/>
                              </a:cubicBezTo>
                              <a:cubicBezTo>
                                <a:pt x="452" y="18"/>
                                <a:pt x="443" y="0"/>
                                <a:pt x="381" y="0"/>
                              </a:cubicBezTo>
                              <a:cubicBezTo>
                                <a:pt x="133" y="0"/>
                                <a:pt x="133" y="0"/>
                                <a:pt x="133" y="0"/>
                              </a:cubicBezTo>
                              <a:cubicBezTo>
                                <a:pt x="36" y="0"/>
                                <a:pt x="0" y="90"/>
                                <a:pt x="0" y="151"/>
                              </a:cubicBezTo>
                              <a:cubicBezTo>
                                <a:pt x="0" y="213"/>
                                <a:pt x="36" y="302"/>
                                <a:pt x="133" y="302"/>
                              </a:cubicBezTo>
                              <a:cubicBezTo>
                                <a:pt x="381" y="302"/>
                                <a:pt x="381" y="302"/>
                                <a:pt x="381" y="302"/>
                              </a:cubicBezTo>
                              <a:cubicBezTo>
                                <a:pt x="443" y="302"/>
                                <a:pt x="452" y="284"/>
                                <a:pt x="470" y="257"/>
                              </a:cubicBezTo>
                              <a:cubicBezTo>
                                <a:pt x="470" y="257"/>
                                <a:pt x="461" y="257"/>
                                <a:pt x="434" y="257"/>
                              </a:cubicBezTo>
                              <a:cubicBezTo>
                                <a:pt x="417" y="257"/>
                                <a:pt x="381" y="222"/>
                                <a:pt x="381" y="151"/>
                              </a:cubicBezTo>
                              <a:close/>
                              <a:moveTo>
                                <a:pt x="310" y="196"/>
                              </a:moveTo>
                              <a:lnTo>
                                <a:pt x="310" y="196"/>
                              </a:lnTo>
                              <a:cubicBezTo>
                                <a:pt x="310" y="204"/>
                                <a:pt x="302" y="196"/>
                                <a:pt x="302" y="196"/>
                              </a:cubicBezTo>
                              <a:cubicBezTo>
                                <a:pt x="221" y="169"/>
                                <a:pt x="221" y="169"/>
                                <a:pt x="221" y="169"/>
                              </a:cubicBezTo>
                              <a:cubicBezTo>
                                <a:pt x="221" y="169"/>
                                <a:pt x="221" y="178"/>
                                <a:pt x="212" y="196"/>
                              </a:cubicBezTo>
                              <a:cubicBezTo>
                                <a:pt x="204" y="204"/>
                                <a:pt x="204" y="222"/>
                                <a:pt x="186" y="204"/>
                              </a:cubicBezTo>
                              <a:cubicBezTo>
                                <a:pt x="159" y="187"/>
                                <a:pt x="98" y="125"/>
                                <a:pt x="98" y="125"/>
                              </a:cubicBezTo>
                              <a:cubicBezTo>
                                <a:pt x="98" y="125"/>
                                <a:pt x="89" y="116"/>
                                <a:pt x="89" y="107"/>
                              </a:cubicBezTo>
                              <a:cubicBezTo>
                                <a:pt x="98" y="107"/>
                                <a:pt x="106" y="107"/>
                                <a:pt x="106" y="107"/>
                              </a:cubicBezTo>
                              <a:cubicBezTo>
                                <a:pt x="177" y="143"/>
                                <a:pt x="177" y="143"/>
                                <a:pt x="177" y="143"/>
                              </a:cubicBezTo>
                              <a:cubicBezTo>
                                <a:pt x="177" y="143"/>
                                <a:pt x="186" y="125"/>
                                <a:pt x="195" y="116"/>
                              </a:cubicBezTo>
                              <a:cubicBezTo>
                                <a:pt x="195" y="98"/>
                                <a:pt x="204" y="90"/>
                                <a:pt x="221" y="107"/>
                              </a:cubicBezTo>
                              <a:cubicBezTo>
                                <a:pt x="239" y="116"/>
                                <a:pt x="310" y="187"/>
                                <a:pt x="310" y="187"/>
                              </a:cubicBezTo>
                              <a:cubicBezTo>
                                <a:pt x="310" y="187"/>
                                <a:pt x="319" y="196"/>
                                <a:pt x="310" y="196"/>
                              </a:cubicBezTo>
                              <a:close/>
                              <a:moveTo>
                                <a:pt x="470" y="98"/>
                              </a:moveTo>
                              <a:lnTo>
                                <a:pt x="470" y="98"/>
                              </a:lnTo>
                              <a:cubicBezTo>
                                <a:pt x="452" y="98"/>
                                <a:pt x="452" y="98"/>
                                <a:pt x="452" y="98"/>
                              </a:cubicBezTo>
                              <a:cubicBezTo>
                                <a:pt x="434" y="98"/>
                                <a:pt x="425" y="125"/>
                                <a:pt x="425" y="151"/>
                              </a:cubicBezTo>
                              <a:cubicBezTo>
                                <a:pt x="425" y="178"/>
                                <a:pt x="434" y="204"/>
                                <a:pt x="452" y="204"/>
                              </a:cubicBezTo>
                              <a:cubicBezTo>
                                <a:pt x="470" y="204"/>
                                <a:pt x="470" y="204"/>
                                <a:pt x="470" y="204"/>
                              </a:cubicBezTo>
                              <a:cubicBezTo>
                                <a:pt x="478" y="204"/>
                                <a:pt x="496" y="178"/>
                                <a:pt x="496" y="151"/>
                              </a:cubicBezTo>
                              <a:cubicBezTo>
                                <a:pt x="496" y="125"/>
                                <a:pt x="478" y="98"/>
                                <a:pt x="470" y="98"/>
                              </a:cubicBezTo>
                              <a:close/>
                            </a:path>
                          </a:pathLst>
                        </a:custGeom>
                        <a:solidFill>
                          <a:schemeClr val="tx2"/>
                        </a:solidFill>
                        <a:ln>
                          <a:noFill/>
                        </a:ln>
                        <a:effectLst/>
                      </wps:spPr>
                      <wps:bodyPr wrap="none" lIns="36162" tIns="18081" rIns="36162" bIns="18081" anchor="ctr"/>
                    </wps:wsp>
                  </a:graphicData>
                </a:graphic>
              </wp:anchor>
            </w:drawing>
          </mc:Choice>
          <mc:Fallback>
            <w:pict>
              <v:shape id="Freeform 99" o:spid="_x0000_s1026" o:spt="100" style="position:absolute;left:0pt;margin-left:175.1pt;margin-top:514.85pt;height:13.9pt;width:22.85pt;mso-wrap-style:none;z-index:251668480;v-text-anchor:middle;mso-width-relative:page;mso-height-relative:page;" fillcolor="#44546A [3215]" filled="t" stroked="f" coordsize="497,303" o:gfxdata="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" path="m381,151l381,151c381,90,417,45,434,45c443,45,470,45,470,45c452,18,443,0,381,0c133,0,133,0,133,0c36,0,0,90,0,151c0,213,36,302,133,302c381,302,381,302,381,302c443,302,452,284,470,257c470,257,461,257,434,257c417,257,381,222,381,151xm310,196l310,196c310,204,302,196,302,196c221,169,221,169,221,169c221,169,221,178,212,196c204,204,204,222,186,204c159,187,98,125,98,125c98,125,89,116,89,107c98,107,106,107,106,107c177,143,177,143,177,143c177,143,186,125,195,116c195,98,204,90,221,107c239,116,310,187,310,187c310,187,319,196,310,196xm470,98l470,98c452,98,452,98,452,98c434,98,425,125,425,151c425,178,434,204,452,204c470,204,470,204,470,204c478,204,496,178,496,151c496,125,478,98,470,98xe">
                <v:path o:connectlocs="100192013,39638850;100192013,39638850;114129547,11812944;123596794,11812944;100192013,0;34975212,0;0,39638850;34975212,79277700;100192013,79277700;123596794,67464755;114129547,67464755;100192013,39638850;81521439,51451795;81521439,51451795;79417671,51451795;58116657,44364377;55750138,51451795;48912746,53552094;25771301,32813606;23404197,28088661;27875069,28088661;46546226,37539133;51279266,30451133;58116657,28088661;81521439,49089322;81521439,51451795;123596794,25726188;123596794,25726188;118863171,25726188;111763028,39638850;118863171,53552094;123596794,53552094;130434186,39638850;123596794,25726188" o:connectangles="0,0,0,0,0,0,0,0,0,0,0,0,0,0,0,0,0,0,0,0,0,0,0,0,0,0,0,0,0,0,0,0,0,0"/>
                <v:fill on="t" focussize="0,0"/>
                <v:stroke on="f"/>
                <v:imagedata o:title=""/>
                <o:lock v:ext="edit" aspectratio="f"/>
                <v:textbox inset="1.0045mm,0.50225mm,1.0045mm,0.50225mm"/>
              </v:shape>
            </w:pict>
          </mc:Fallback>
        </mc:AlternateContent>
      </w:r>
      <w:r>
        <w:rPr>
          <w:sz w:val="22"/>
        </w:rPr>
        <mc:AlternateContent>
          <mc:Choice Requires="wps">
            <w:drawing>
              <wp:anchor distT="0" distB="0" distL="114300" distR="114300" simplePos="0" relativeHeight="251675648" behindDoc="0" locked="0" layoutInCell="1" allowOverlap="1">
                <wp:simplePos x="0" y="0"/>
                <wp:positionH relativeFrom="column">
                  <wp:posOffset>2233930</wp:posOffset>
                </wp:positionH>
                <wp:positionV relativeFrom="paragraph">
                  <wp:posOffset>7613650</wp:posOffset>
                </wp:positionV>
                <wp:extent cx="269875" cy="257175"/>
                <wp:effectExtent l="0" t="0" r="15875" b="9525"/>
                <wp:wrapNone/>
                <wp:docPr id="16" name="Freeform 46"/>
                <wp:cNvGraphicFramePr/>
                <a:graphic xmlns:a="http://schemas.openxmlformats.org/drawingml/2006/main">
                  <a:graphicData uri="http://schemas.microsoft.com/office/word/2010/wordprocessingShape">
                    <wps:wsp>
                      <wps:cNvSpPr>
                        <a:spLocks noChangeArrowheads="1"/>
                      </wps:cNvSpPr>
                      <wps:spPr bwMode="auto">
                        <a:xfrm>
                          <a:off x="3376930" y="8726170"/>
                          <a:ext cx="269875" cy="257175"/>
                        </a:xfrm>
                        <a:custGeom>
                          <a:avLst/>
                          <a:gdLst>
                            <a:gd name="T0" fmla="*/ 163754 w 461"/>
                            <a:gd name="T1" fmla="*/ 150508 h 443"/>
                            <a:gd name="T2" fmla="*/ 163754 w 461"/>
                            <a:gd name="T3" fmla="*/ 150508 h 443"/>
                            <a:gd name="T4" fmla="*/ 128116 w 461"/>
                            <a:gd name="T5" fmla="*/ 111089 h 443"/>
                            <a:gd name="T6" fmla="*/ 139845 w 461"/>
                            <a:gd name="T7" fmla="*/ 87349 h 443"/>
                            <a:gd name="T8" fmla="*/ 147965 w 461"/>
                            <a:gd name="T9" fmla="*/ 67639 h 443"/>
                            <a:gd name="T10" fmla="*/ 143905 w 461"/>
                            <a:gd name="T11" fmla="*/ 59128 h 443"/>
                            <a:gd name="T12" fmla="*/ 147965 w 461"/>
                            <a:gd name="T13" fmla="*/ 39419 h 443"/>
                            <a:gd name="T14" fmla="*/ 103756 w 461"/>
                            <a:gd name="T15" fmla="*/ 0 h 443"/>
                            <a:gd name="T16" fmla="*/ 59547 w 461"/>
                            <a:gd name="T17" fmla="*/ 39419 h 443"/>
                            <a:gd name="T18" fmla="*/ 63607 w 461"/>
                            <a:gd name="T19" fmla="*/ 59128 h 443"/>
                            <a:gd name="T20" fmla="*/ 59547 w 461"/>
                            <a:gd name="T21" fmla="*/ 67639 h 443"/>
                            <a:gd name="T22" fmla="*/ 67667 w 461"/>
                            <a:gd name="T23" fmla="*/ 87349 h 443"/>
                            <a:gd name="T24" fmla="*/ 79847 w 461"/>
                            <a:gd name="T25" fmla="*/ 111089 h 443"/>
                            <a:gd name="T26" fmla="*/ 43758 w 461"/>
                            <a:gd name="T27" fmla="*/ 150508 h 443"/>
                            <a:gd name="T28" fmla="*/ 0 w 461"/>
                            <a:gd name="T29" fmla="*/ 178281 h 443"/>
                            <a:gd name="T30" fmla="*/ 0 w 461"/>
                            <a:gd name="T31" fmla="*/ 197990 h 443"/>
                            <a:gd name="T32" fmla="*/ 103756 w 461"/>
                            <a:gd name="T33" fmla="*/ 197990 h 443"/>
                            <a:gd name="T34" fmla="*/ 207512 w 461"/>
                            <a:gd name="T35" fmla="*/ 197990 h 443"/>
                            <a:gd name="T36" fmla="*/ 207512 w 461"/>
                            <a:gd name="T37" fmla="*/ 178281 h 443"/>
                            <a:gd name="T38" fmla="*/ 163754 w 461"/>
                            <a:gd name="T39" fmla="*/ 150508 h 443"/>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61" h="443">
                              <a:moveTo>
                                <a:pt x="363" y="336"/>
                              </a:moveTo>
                              <a:lnTo>
                                <a:pt x="363" y="336"/>
                              </a:lnTo>
                              <a:cubicBezTo>
                                <a:pt x="301" y="310"/>
                                <a:pt x="284" y="292"/>
                                <a:pt x="284" y="248"/>
                              </a:cubicBezTo>
                              <a:cubicBezTo>
                                <a:pt x="284" y="230"/>
                                <a:pt x="301" y="239"/>
                                <a:pt x="310" y="195"/>
                              </a:cubicBezTo>
                              <a:cubicBezTo>
                                <a:pt x="310" y="176"/>
                                <a:pt x="328" y="195"/>
                                <a:pt x="328" y="151"/>
                              </a:cubicBezTo>
                              <a:cubicBezTo>
                                <a:pt x="328" y="132"/>
                                <a:pt x="319" y="132"/>
                                <a:pt x="319" y="132"/>
                              </a:cubicBezTo>
                              <a:cubicBezTo>
                                <a:pt x="319" y="132"/>
                                <a:pt x="328" y="106"/>
                                <a:pt x="328" y="88"/>
                              </a:cubicBezTo>
                              <a:cubicBezTo>
                                <a:pt x="328" y="61"/>
                                <a:pt x="319" y="0"/>
                                <a:pt x="230" y="0"/>
                              </a:cubicBezTo>
                              <a:cubicBezTo>
                                <a:pt x="141" y="0"/>
                                <a:pt x="132" y="61"/>
                                <a:pt x="132" y="88"/>
                              </a:cubicBezTo>
                              <a:cubicBezTo>
                                <a:pt x="132" y="106"/>
                                <a:pt x="141" y="132"/>
                                <a:pt x="141" y="132"/>
                              </a:cubicBezTo>
                              <a:cubicBezTo>
                                <a:pt x="141" y="132"/>
                                <a:pt x="132" y="132"/>
                                <a:pt x="132" y="151"/>
                              </a:cubicBezTo>
                              <a:cubicBezTo>
                                <a:pt x="132" y="195"/>
                                <a:pt x="150" y="176"/>
                                <a:pt x="150" y="195"/>
                              </a:cubicBezTo>
                              <a:cubicBezTo>
                                <a:pt x="159" y="239"/>
                                <a:pt x="177" y="230"/>
                                <a:pt x="177" y="248"/>
                              </a:cubicBezTo>
                              <a:cubicBezTo>
                                <a:pt x="177" y="292"/>
                                <a:pt x="159" y="310"/>
                                <a:pt x="97" y="336"/>
                              </a:cubicBezTo>
                              <a:cubicBezTo>
                                <a:pt x="35" y="354"/>
                                <a:pt x="0" y="380"/>
                                <a:pt x="0" y="398"/>
                              </a:cubicBezTo>
                              <a:cubicBezTo>
                                <a:pt x="0" y="407"/>
                                <a:pt x="0" y="442"/>
                                <a:pt x="0" y="442"/>
                              </a:cubicBezTo>
                              <a:cubicBezTo>
                                <a:pt x="230" y="442"/>
                                <a:pt x="230" y="442"/>
                                <a:pt x="230" y="442"/>
                              </a:cubicBezTo>
                              <a:cubicBezTo>
                                <a:pt x="460" y="442"/>
                                <a:pt x="460" y="442"/>
                                <a:pt x="460" y="442"/>
                              </a:cubicBezTo>
                              <a:cubicBezTo>
                                <a:pt x="460" y="442"/>
                                <a:pt x="460" y="407"/>
                                <a:pt x="460" y="398"/>
                              </a:cubicBezTo>
                              <a:cubicBezTo>
                                <a:pt x="460" y="380"/>
                                <a:pt x="425" y="354"/>
                                <a:pt x="363" y="336"/>
                              </a:cubicBezTo>
                            </a:path>
                          </a:pathLst>
                        </a:custGeom>
                        <a:solidFill>
                          <a:schemeClr val="tx2"/>
                        </a:solidFill>
                        <a:ln>
                          <a:noFill/>
                        </a:ln>
                        <a:effectLst/>
                      </wps:spPr>
                      <wps:bodyPr wrap="none" lIns="36162" tIns="18081" rIns="36162" bIns="18081" anchor="ctr"/>
                    </wps:wsp>
                  </a:graphicData>
                </a:graphic>
              </wp:anchor>
            </w:drawing>
          </mc:Choice>
          <mc:Fallback>
            <w:pict>
              <v:shape id="Freeform 46" o:spid="_x0000_s1026" o:spt="100" style="position:absolute;left:0pt;margin-left:175.9pt;margin-top:599.5pt;height:20.25pt;width:21.25pt;mso-wrap-style:none;z-index:251675648;v-text-anchor:middle;mso-width-relative:page;mso-height-relative:page;" fillcolor="#44546A [3215]" filled="t" stroked="f" coordsize="461,443" o:gfxdata="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" path="m363,336l363,336c301,310,284,292,284,248c284,230,301,239,310,195c310,176,328,195,328,151c328,132,319,132,319,132c319,132,328,106,328,88c328,61,319,0,230,0c141,0,132,61,132,88c132,106,141,132,141,132c141,132,132,132,132,151c132,195,150,176,150,195c159,239,177,230,177,248c177,292,159,310,97,336c35,354,0,380,0,398c0,407,0,442,0,442c230,442,230,442,230,442c460,442,460,442,460,442c460,442,460,407,460,398c460,380,425,354,363,336e">
                <v:path o:connectlocs="95863580,87374480;95863580,87374480;75000662,64490549;81866961,50708756;86620508,39266500;84243735,34325605;86620508,22883930;60740022,0;34859537,22883930;37236310,34325605;34859537,39266500;39613083,50708756;46743403,64490549;25616464,87374480;0,103497553;0,114939228;60740022,114939228;121480045,114939228;121480045,103497553;95863580,87374480" o:connectangles="0,0,0,0,0,0,0,0,0,0,0,0,0,0,0,0,0,0,0,0"/>
                <v:fill on="t" focussize="0,0"/>
                <v:stroke on="f"/>
                <v:imagedata o:title=""/>
                <o:lock v:ext="edit" aspectratio="f"/>
                <v:textbox inset="1.0045mm,0.50225mm,1.0045mm,0.50225mm"/>
              </v:shape>
            </w:pict>
          </mc:Fallback>
        </mc:AlternateContent>
      </w:r>
      <w:r>
        <w:rPr>
          <w:sz w:val="22"/>
        </w:rPr>
        <mc:AlternateContent>
          <mc:Choice Requires="wps">
            <w:drawing>
              <wp:anchor distT="0" distB="0" distL="114300" distR="114300" simplePos="0" relativeHeight="251669504" behindDoc="0" locked="0" layoutInCell="1" allowOverlap="1">
                <wp:simplePos x="0" y="0"/>
                <wp:positionH relativeFrom="column">
                  <wp:posOffset>2223770</wp:posOffset>
                </wp:positionH>
                <wp:positionV relativeFrom="paragraph">
                  <wp:posOffset>7066915</wp:posOffset>
                </wp:positionV>
                <wp:extent cx="290195" cy="232410"/>
                <wp:effectExtent l="0" t="0" r="14605" b="15240"/>
                <wp:wrapNone/>
                <wp:docPr id="215" name="Freeform 3"/>
                <wp:cNvGraphicFramePr/>
                <a:graphic xmlns:a="http://schemas.openxmlformats.org/drawingml/2006/main">
                  <a:graphicData uri="http://schemas.microsoft.com/office/word/2010/wordprocessingShape">
                    <wps:wsp>
                      <wps:cNvSpPr>
                        <a:spLocks noChangeArrowheads="1"/>
                      </wps:cNvSpPr>
                      <wps:spPr bwMode="auto">
                        <a:xfrm>
                          <a:off x="3366770" y="8179435"/>
                          <a:ext cx="290195" cy="232410"/>
                        </a:xfrm>
                        <a:custGeom>
                          <a:avLst/>
                          <a:gdLst>
                            <a:gd name="T0" fmla="*/ 219334 w 497"/>
                            <a:gd name="T1" fmla="*/ 31841 h 400"/>
                            <a:gd name="T2" fmla="*/ 219334 w 497"/>
                            <a:gd name="T3" fmla="*/ 31841 h 400"/>
                            <a:gd name="T4" fmla="*/ 167541 w 497"/>
                            <a:gd name="T5" fmla="*/ 0 h 400"/>
                            <a:gd name="T6" fmla="*/ 159434 w 497"/>
                            <a:gd name="T7" fmla="*/ 0 h 400"/>
                            <a:gd name="T8" fmla="*/ 111694 w 497"/>
                            <a:gd name="T9" fmla="*/ 31841 h 400"/>
                            <a:gd name="T10" fmla="*/ 63954 w 497"/>
                            <a:gd name="T11" fmla="*/ 0 h 400"/>
                            <a:gd name="T12" fmla="*/ 55397 w 497"/>
                            <a:gd name="T13" fmla="*/ 0 h 400"/>
                            <a:gd name="T14" fmla="*/ 3603 w 497"/>
                            <a:gd name="T15" fmla="*/ 31841 h 400"/>
                            <a:gd name="T16" fmla="*/ 0 w 497"/>
                            <a:gd name="T17" fmla="*/ 39914 h 400"/>
                            <a:gd name="T18" fmla="*/ 0 w 497"/>
                            <a:gd name="T19" fmla="*/ 171316 h 400"/>
                            <a:gd name="T20" fmla="*/ 3603 w 497"/>
                            <a:gd name="T21" fmla="*/ 174903 h 400"/>
                            <a:gd name="T22" fmla="*/ 11710 w 497"/>
                            <a:gd name="T23" fmla="*/ 174903 h 400"/>
                            <a:gd name="T24" fmla="*/ 59450 w 497"/>
                            <a:gd name="T25" fmla="*/ 147098 h 400"/>
                            <a:gd name="T26" fmla="*/ 107640 w 497"/>
                            <a:gd name="T27" fmla="*/ 174903 h 400"/>
                            <a:gd name="T28" fmla="*/ 115747 w 497"/>
                            <a:gd name="T29" fmla="*/ 174903 h 400"/>
                            <a:gd name="T30" fmla="*/ 163487 w 497"/>
                            <a:gd name="T31" fmla="*/ 147098 h 400"/>
                            <a:gd name="T32" fmla="*/ 211678 w 497"/>
                            <a:gd name="T33" fmla="*/ 174903 h 400"/>
                            <a:gd name="T34" fmla="*/ 215281 w 497"/>
                            <a:gd name="T35" fmla="*/ 178940 h 400"/>
                            <a:gd name="T36" fmla="*/ 219334 w 497"/>
                            <a:gd name="T37" fmla="*/ 174903 h 400"/>
                            <a:gd name="T38" fmla="*/ 223388 w 497"/>
                            <a:gd name="T39" fmla="*/ 171316 h 400"/>
                            <a:gd name="T40" fmla="*/ 223388 w 497"/>
                            <a:gd name="T41" fmla="*/ 39914 h 400"/>
                            <a:gd name="T42" fmla="*/ 219334 w 497"/>
                            <a:gd name="T43" fmla="*/ 31841 h 400"/>
                            <a:gd name="T44" fmla="*/ 51794 w 497"/>
                            <a:gd name="T45" fmla="*/ 131402 h 400"/>
                            <a:gd name="T46" fmla="*/ 51794 w 497"/>
                            <a:gd name="T47" fmla="*/ 131402 h 400"/>
                            <a:gd name="T48" fmla="*/ 15763 w 497"/>
                            <a:gd name="T49" fmla="*/ 155171 h 400"/>
                            <a:gd name="T50" fmla="*/ 15763 w 497"/>
                            <a:gd name="T51" fmla="*/ 43950 h 400"/>
                            <a:gd name="T52" fmla="*/ 51794 w 497"/>
                            <a:gd name="T53" fmla="*/ 19733 h 400"/>
                            <a:gd name="T54" fmla="*/ 51794 w 497"/>
                            <a:gd name="T55" fmla="*/ 131402 h 400"/>
                            <a:gd name="T56" fmla="*/ 103587 w 497"/>
                            <a:gd name="T57" fmla="*/ 155171 h 400"/>
                            <a:gd name="T58" fmla="*/ 103587 w 497"/>
                            <a:gd name="T59" fmla="*/ 155171 h 400"/>
                            <a:gd name="T60" fmla="*/ 67557 w 497"/>
                            <a:gd name="T61" fmla="*/ 131402 h 400"/>
                            <a:gd name="T62" fmla="*/ 67557 w 497"/>
                            <a:gd name="T63" fmla="*/ 19733 h 400"/>
                            <a:gd name="T64" fmla="*/ 103587 w 497"/>
                            <a:gd name="T65" fmla="*/ 43950 h 400"/>
                            <a:gd name="T66" fmla="*/ 103587 w 497"/>
                            <a:gd name="T67" fmla="*/ 155171 h 400"/>
                            <a:gd name="T68" fmla="*/ 155381 w 497"/>
                            <a:gd name="T69" fmla="*/ 131402 h 400"/>
                            <a:gd name="T70" fmla="*/ 155381 w 497"/>
                            <a:gd name="T71" fmla="*/ 131402 h 400"/>
                            <a:gd name="T72" fmla="*/ 119801 w 497"/>
                            <a:gd name="T73" fmla="*/ 155171 h 400"/>
                            <a:gd name="T74" fmla="*/ 119801 w 497"/>
                            <a:gd name="T75" fmla="*/ 43950 h 400"/>
                            <a:gd name="T76" fmla="*/ 155381 w 497"/>
                            <a:gd name="T77" fmla="*/ 19733 h 400"/>
                            <a:gd name="T78" fmla="*/ 155381 w 497"/>
                            <a:gd name="T79" fmla="*/ 131402 h 400"/>
                            <a:gd name="T80" fmla="*/ 207624 w 497"/>
                            <a:gd name="T81" fmla="*/ 155171 h 400"/>
                            <a:gd name="T82" fmla="*/ 207624 w 497"/>
                            <a:gd name="T83" fmla="*/ 155171 h 400"/>
                            <a:gd name="T84" fmla="*/ 171144 w 497"/>
                            <a:gd name="T85" fmla="*/ 131402 h 400"/>
                            <a:gd name="T86" fmla="*/ 171144 w 497"/>
                            <a:gd name="T87" fmla="*/ 19733 h 400"/>
                            <a:gd name="T88" fmla="*/ 207624 w 497"/>
                            <a:gd name="T89" fmla="*/ 43950 h 400"/>
                            <a:gd name="T90" fmla="*/ 207624 w 497"/>
                            <a:gd name="T91" fmla="*/ 155171 h 400"/>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497" h="400">
                              <a:moveTo>
                                <a:pt x="487" y="71"/>
                              </a:moveTo>
                              <a:lnTo>
                                <a:pt x="487" y="71"/>
                              </a:lnTo>
                              <a:cubicBezTo>
                                <a:pt x="372" y="0"/>
                                <a:pt x="372" y="0"/>
                                <a:pt x="372" y="0"/>
                              </a:cubicBezTo>
                              <a:cubicBezTo>
                                <a:pt x="363" y="0"/>
                                <a:pt x="363" y="0"/>
                                <a:pt x="354" y="0"/>
                              </a:cubicBezTo>
                              <a:cubicBezTo>
                                <a:pt x="248" y="71"/>
                                <a:pt x="248" y="71"/>
                                <a:pt x="248" y="71"/>
                              </a:cubicBezTo>
                              <a:cubicBezTo>
                                <a:pt x="142" y="0"/>
                                <a:pt x="142" y="0"/>
                                <a:pt x="142" y="0"/>
                              </a:cubicBezTo>
                              <a:cubicBezTo>
                                <a:pt x="132" y="0"/>
                                <a:pt x="132" y="0"/>
                                <a:pt x="123" y="0"/>
                              </a:cubicBezTo>
                              <a:cubicBezTo>
                                <a:pt x="8" y="71"/>
                                <a:pt x="8" y="71"/>
                                <a:pt x="8" y="71"/>
                              </a:cubicBezTo>
                              <a:cubicBezTo>
                                <a:pt x="0" y="80"/>
                                <a:pt x="0" y="80"/>
                                <a:pt x="0" y="89"/>
                              </a:cubicBezTo>
                              <a:cubicBezTo>
                                <a:pt x="0" y="382"/>
                                <a:pt x="0" y="382"/>
                                <a:pt x="0" y="382"/>
                              </a:cubicBezTo>
                              <a:cubicBezTo>
                                <a:pt x="0" y="382"/>
                                <a:pt x="0" y="390"/>
                                <a:pt x="8" y="390"/>
                              </a:cubicBezTo>
                              <a:cubicBezTo>
                                <a:pt x="8" y="399"/>
                                <a:pt x="17" y="399"/>
                                <a:pt x="26" y="390"/>
                              </a:cubicBezTo>
                              <a:cubicBezTo>
                                <a:pt x="132" y="328"/>
                                <a:pt x="132" y="328"/>
                                <a:pt x="132" y="328"/>
                              </a:cubicBezTo>
                              <a:cubicBezTo>
                                <a:pt x="239" y="390"/>
                                <a:pt x="239" y="390"/>
                                <a:pt x="239" y="390"/>
                              </a:cubicBezTo>
                              <a:cubicBezTo>
                                <a:pt x="248" y="399"/>
                                <a:pt x="248" y="399"/>
                                <a:pt x="257" y="390"/>
                              </a:cubicBezTo>
                              <a:cubicBezTo>
                                <a:pt x="363" y="328"/>
                                <a:pt x="363" y="328"/>
                                <a:pt x="363" y="328"/>
                              </a:cubicBezTo>
                              <a:cubicBezTo>
                                <a:pt x="470" y="390"/>
                                <a:pt x="470" y="390"/>
                                <a:pt x="470" y="390"/>
                              </a:cubicBezTo>
                              <a:cubicBezTo>
                                <a:pt x="470" y="399"/>
                                <a:pt x="478" y="399"/>
                                <a:pt x="478" y="399"/>
                              </a:cubicBezTo>
                              <a:cubicBezTo>
                                <a:pt x="478" y="399"/>
                                <a:pt x="487" y="399"/>
                                <a:pt x="487" y="390"/>
                              </a:cubicBezTo>
                              <a:cubicBezTo>
                                <a:pt x="496" y="390"/>
                                <a:pt x="496" y="382"/>
                                <a:pt x="496" y="382"/>
                              </a:cubicBezTo>
                              <a:cubicBezTo>
                                <a:pt x="496" y="89"/>
                                <a:pt x="496" y="89"/>
                                <a:pt x="496" y="89"/>
                              </a:cubicBezTo>
                              <a:cubicBezTo>
                                <a:pt x="496" y="80"/>
                                <a:pt x="496" y="80"/>
                                <a:pt x="487" y="71"/>
                              </a:cubicBezTo>
                              <a:close/>
                              <a:moveTo>
                                <a:pt x="115" y="293"/>
                              </a:moveTo>
                              <a:lnTo>
                                <a:pt x="115" y="293"/>
                              </a:lnTo>
                              <a:cubicBezTo>
                                <a:pt x="35" y="346"/>
                                <a:pt x="35" y="346"/>
                                <a:pt x="35" y="346"/>
                              </a:cubicBezTo>
                              <a:cubicBezTo>
                                <a:pt x="35" y="98"/>
                                <a:pt x="35" y="98"/>
                                <a:pt x="35" y="98"/>
                              </a:cubicBezTo>
                              <a:cubicBezTo>
                                <a:pt x="115" y="44"/>
                                <a:pt x="115" y="44"/>
                                <a:pt x="115" y="44"/>
                              </a:cubicBezTo>
                              <a:lnTo>
                                <a:pt x="115" y="293"/>
                              </a:lnTo>
                              <a:close/>
                              <a:moveTo>
                                <a:pt x="230" y="346"/>
                              </a:moveTo>
                              <a:lnTo>
                                <a:pt x="230" y="346"/>
                              </a:lnTo>
                              <a:cubicBezTo>
                                <a:pt x="150" y="293"/>
                                <a:pt x="150" y="293"/>
                                <a:pt x="150" y="293"/>
                              </a:cubicBezTo>
                              <a:cubicBezTo>
                                <a:pt x="150" y="44"/>
                                <a:pt x="150" y="44"/>
                                <a:pt x="150" y="44"/>
                              </a:cubicBezTo>
                              <a:cubicBezTo>
                                <a:pt x="230" y="98"/>
                                <a:pt x="230" y="98"/>
                                <a:pt x="230" y="98"/>
                              </a:cubicBezTo>
                              <a:lnTo>
                                <a:pt x="230" y="346"/>
                              </a:lnTo>
                              <a:close/>
                              <a:moveTo>
                                <a:pt x="345" y="293"/>
                              </a:moveTo>
                              <a:lnTo>
                                <a:pt x="345" y="293"/>
                              </a:lnTo>
                              <a:cubicBezTo>
                                <a:pt x="266" y="346"/>
                                <a:pt x="266" y="346"/>
                                <a:pt x="266" y="346"/>
                              </a:cubicBezTo>
                              <a:cubicBezTo>
                                <a:pt x="266" y="98"/>
                                <a:pt x="266" y="98"/>
                                <a:pt x="266" y="98"/>
                              </a:cubicBezTo>
                              <a:cubicBezTo>
                                <a:pt x="345" y="44"/>
                                <a:pt x="345" y="44"/>
                                <a:pt x="345" y="44"/>
                              </a:cubicBezTo>
                              <a:lnTo>
                                <a:pt x="345" y="293"/>
                              </a:lnTo>
                              <a:close/>
                              <a:moveTo>
                                <a:pt x="461" y="346"/>
                              </a:moveTo>
                              <a:lnTo>
                                <a:pt x="461" y="346"/>
                              </a:lnTo>
                              <a:cubicBezTo>
                                <a:pt x="380" y="293"/>
                                <a:pt x="380" y="293"/>
                                <a:pt x="380" y="293"/>
                              </a:cubicBezTo>
                              <a:cubicBezTo>
                                <a:pt x="380" y="44"/>
                                <a:pt x="380" y="44"/>
                                <a:pt x="380" y="44"/>
                              </a:cubicBezTo>
                              <a:cubicBezTo>
                                <a:pt x="461" y="98"/>
                                <a:pt x="461" y="98"/>
                                <a:pt x="461" y="98"/>
                              </a:cubicBezTo>
                              <a:lnTo>
                                <a:pt x="461" y="346"/>
                              </a:lnTo>
                              <a:close/>
                            </a:path>
                          </a:pathLst>
                        </a:custGeom>
                        <a:solidFill>
                          <a:schemeClr val="tx2"/>
                        </a:solidFill>
                        <a:ln>
                          <a:noFill/>
                        </a:ln>
                        <a:effectLst/>
                      </wps:spPr>
                      <wps:bodyPr wrap="none" lIns="36162" tIns="18081" rIns="36162" bIns="18081" anchor="ctr"/>
                    </wps:wsp>
                  </a:graphicData>
                </a:graphic>
              </wp:anchor>
            </w:drawing>
          </mc:Choice>
          <mc:Fallback>
            <w:pict>
              <v:shape id="Freeform 3" o:spid="_x0000_s1026" o:spt="100" style="position:absolute;left:0pt;margin-left:175.1pt;margin-top:556.45pt;height:18.3pt;width:22.85pt;mso-wrap-style:none;z-index:251669504;v-text-anchor:middle;mso-width-relative:page;mso-height-relative:page;" fillcolor="#44546A [3215]" filled="t" stroked="f" coordsize="497,400" o:gfxdata="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" path="m487,71l487,71c372,0,372,0,372,0c363,0,363,0,354,0c248,71,248,71,248,71c142,0,142,0,142,0c132,0,132,0,123,0c8,71,8,71,8,71c0,80,0,80,0,89c0,382,0,382,0,382c0,382,0,390,8,390c8,399,17,399,26,390c132,328,132,328,132,328c239,390,239,390,239,390c248,399,248,399,257,390c363,328,363,328,363,328c470,390,470,390,470,390c470,399,478,399,478,399c478,399,487,399,487,390c496,390,496,382,496,382c496,89,496,89,496,89c496,80,496,80,487,71xm115,293l115,293c35,346,35,346,35,346c35,98,35,98,35,98c115,44,115,44,115,44l115,293xm230,346l230,346c150,293,150,293,150,293c150,44,150,44,150,44c230,98,230,98,230,98l230,346xm345,293l345,293c266,346,266,346,266,346c266,98,266,98,266,98c345,44,345,44,345,44l345,293xm461,346l461,346c380,293,380,293,380,293c380,44,380,44,380,44c461,98,461,98,461,98l461,346xe">
                <v:path o:connectlocs="128067666,18500417;128067666,18500417;97826077,0;93092453,0;65217384,18500417;37342315,0;32345940,0;2103767,18500417;0,23191031;0,99538878;2103767,101623015;6837391,101623015;34712460,85467615;62850281,101623015;67583904,101623015;95458973,85467615;123597378,101623015;125701146,103968613;128067666,101623015;130434769,99538878;130434769,23191031;128067666,18500417;30242172,76347847;30242172,76347847;9203911,90158230;9203911,25536048;30242172,11465366;30242172,76347847;60483761,90158230;60483761,90158230;39446083,76347847;39446083,11465366;60483761,25536048;60483761,90158230;90725934,76347847;90725934,76347847;69951008,90158230;69951008,25536048;90725934,11465366;90725934,76347847;121230275,90158230;121230275,90158230;99929845,76347847;99929845,11465366;121230275,25536048;121230275,90158230" o:connectangles="0,0,0,0,0,0,0,0,0,0,0,0,0,0,0,0,0,0,0,0,0,0,0,0,0,0,0,0,0,0,0,0,0,0,0,0,0,0,0,0,0,0,0,0,0,0"/>
                <v:fill on="t" focussize="0,0"/>
                <v:stroke on="f"/>
                <v:imagedata o:title=""/>
                <o:lock v:ext="edit" aspectratio="f"/>
                <v:textbox inset="1.0045mm,0.50225mm,1.0045mm,0.50225mm"/>
              </v:shape>
            </w:pict>
          </mc:Fallback>
        </mc:AlternateContent>
      </w:r>
      <w:r>
        <w:rPr>
          <w:sz w:val="22"/>
        </w:rPr>
        <mc:AlternateContent>
          <mc:Choice Requires="wpg">
            <w:drawing>
              <wp:anchor distT="0" distB="0" distL="114300" distR="114300" simplePos="0" relativeHeight="251670528" behindDoc="0" locked="0" layoutInCell="1" allowOverlap="1">
                <wp:simplePos x="0" y="0"/>
                <wp:positionH relativeFrom="column">
                  <wp:posOffset>2233930</wp:posOffset>
                </wp:positionH>
                <wp:positionV relativeFrom="paragraph">
                  <wp:posOffset>8761730</wp:posOffset>
                </wp:positionV>
                <wp:extent cx="269240" cy="265430"/>
                <wp:effectExtent l="0" t="0" r="16510" b="1270"/>
                <wp:wrapNone/>
                <wp:docPr id="36" name="组合 36"/>
                <wp:cNvGraphicFramePr/>
                <a:graphic xmlns:a="http://schemas.openxmlformats.org/drawingml/2006/main">
                  <a:graphicData uri="http://schemas.microsoft.com/office/word/2010/wordprocessingGroup">
                    <wpg:wgp>
                      <wpg:cNvGrpSpPr/>
                      <wpg:grpSpPr>
                        <a:xfrm rot="0">
                          <a:off x="3376930" y="9874250"/>
                          <a:ext cx="269240" cy="265430"/>
                          <a:chOff x="7502" y="31193"/>
                          <a:chExt cx="424" cy="418"/>
                        </a:xfrm>
                        <a:solidFill>
                          <a:schemeClr val="tx2"/>
                        </a:solidFill>
                      </wpg:grpSpPr>
                      <wps:wsp>
                        <wps:cNvPr id="8" name="Freeform 31"/>
                        <wps:cNvSpPr>
                          <a:spLocks noChangeArrowheads="1"/>
                        </wps:cNvSpPr>
                        <wps:spPr bwMode="auto">
                          <a:xfrm>
                            <a:off x="7502" y="31193"/>
                            <a:ext cx="425" cy="418"/>
                          </a:xfrm>
                          <a:custGeom>
                            <a:avLst/>
                            <a:gdLst>
                              <a:gd name="T0" fmla="*/ 276915 w 462"/>
                              <a:gd name="T1" fmla="*/ 0 h 453"/>
                              <a:gd name="T2" fmla="*/ 276915 w 462"/>
                              <a:gd name="T3" fmla="*/ 0 h 453"/>
                              <a:gd name="T4" fmla="*/ 0 w 462"/>
                              <a:gd name="T5" fmla="*/ 266246 h 453"/>
                              <a:gd name="T6" fmla="*/ 276915 w 462"/>
                              <a:gd name="T7" fmla="*/ 542086 h 453"/>
                              <a:gd name="T8" fmla="*/ 552631 w 462"/>
                              <a:gd name="T9" fmla="*/ 266246 h 453"/>
                              <a:gd name="T10" fmla="*/ 276915 w 462"/>
                              <a:gd name="T11" fmla="*/ 0 h 453"/>
                              <a:gd name="T12" fmla="*/ 276915 w 462"/>
                              <a:gd name="T13" fmla="*/ 478523 h 453"/>
                              <a:gd name="T14" fmla="*/ 276915 w 462"/>
                              <a:gd name="T15" fmla="*/ 478523 h 453"/>
                              <a:gd name="T16" fmla="*/ 63535 w 462"/>
                              <a:gd name="T17" fmla="*/ 266246 h 453"/>
                              <a:gd name="T18" fmla="*/ 276915 w 462"/>
                              <a:gd name="T19" fmla="*/ 53969 h 453"/>
                              <a:gd name="T20" fmla="*/ 489097 w 462"/>
                              <a:gd name="T21" fmla="*/ 266246 h 453"/>
                              <a:gd name="T22" fmla="*/ 276915 w 462"/>
                              <a:gd name="T23" fmla="*/ 478523 h 453"/>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462" h="453">
                                <a:moveTo>
                                  <a:pt x="231" y="0"/>
                                </a:moveTo>
                                <a:lnTo>
                                  <a:pt x="231" y="0"/>
                                </a:lnTo>
                                <a:cubicBezTo>
                                  <a:pt x="106" y="0"/>
                                  <a:pt x="0" y="98"/>
                                  <a:pt x="0" y="222"/>
                                </a:cubicBezTo>
                                <a:cubicBezTo>
                                  <a:pt x="0" y="346"/>
                                  <a:pt x="106" y="452"/>
                                  <a:pt x="231" y="452"/>
                                </a:cubicBezTo>
                                <a:cubicBezTo>
                                  <a:pt x="355" y="452"/>
                                  <a:pt x="461" y="346"/>
                                  <a:pt x="461" y="222"/>
                                </a:cubicBezTo>
                                <a:cubicBezTo>
                                  <a:pt x="461" y="98"/>
                                  <a:pt x="355" y="0"/>
                                  <a:pt x="231" y="0"/>
                                </a:cubicBezTo>
                                <a:close/>
                                <a:moveTo>
                                  <a:pt x="231" y="399"/>
                                </a:moveTo>
                                <a:lnTo>
                                  <a:pt x="231" y="399"/>
                                </a:lnTo>
                                <a:cubicBezTo>
                                  <a:pt x="133" y="399"/>
                                  <a:pt x="53" y="319"/>
                                  <a:pt x="53" y="222"/>
                                </a:cubicBezTo>
                                <a:cubicBezTo>
                                  <a:pt x="53" y="124"/>
                                  <a:pt x="133" y="45"/>
                                  <a:pt x="231" y="45"/>
                                </a:cubicBezTo>
                                <a:cubicBezTo>
                                  <a:pt x="328" y="45"/>
                                  <a:pt x="408" y="124"/>
                                  <a:pt x="408" y="222"/>
                                </a:cubicBezTo>
                                <a:cubicBezTo>
                                  <a:pt x="408" y="319"/>
                                  <a:pt x="328" y="399"/>
                                  <a:pt x="231" y="399"/>
                                </a:cubicBezTo>
                                <a:close/>
                              </a:path>
                            </a:pathLst>
                          </a:custGeom>
                          <a:grpFill/>
                          <a:ln>
                            <a:noFill/>
                          </a:ln>
                          <a:effectLst/>
                        </wps:spPr>
                        <wps:bodyPr wrap="none" anchor="ctr"/>
                      </wps:wsp>
                      <wps:wsp>
                        <wps:cNvPr id="12" name="Freeform 32"/>
                        <wps:cNvSpPr>
                          <a:spLocks noChangeArrowheads="1"/>
                        </wps:cNvSpPr>
                        <wps:spPr bwMode="auto">
                          <a:xfrm>
                            <a:off x="7696" y="31284"/>
                            <a:ext cx="97" cy="201"/>
                          </a:xfrm>
                          <a:custGeom>
                            <a:avLst/>
                            <a:gdLst>
                              <a:gd name="T0" fmla="*/ 42672 w 107"/>
                              <a:gd name="T1" fmla="*/ 0 h 222"/>
                              <a:gd name="T2" fmla="*/ 0 w 107"/>
                              <a:gd name="T3" fmla="*/ 0 h 222"/>
                              <a:gd name="T4" fmla="*/ 0 w 107"/>
                              <a:gd name="T5" fmla="*/ 156433 h 222"/>
                              <a:gd name="T6" fmla="*/ 105496 w 107"/>
                              <a:gd name="T7" fmla="*/ 259938 h 222"/>
                              <a:gd name="T8" fmla="*/ 125647 w 107"/>
                              <a:gd name="T9" fmla="*/ 229357 h 222"/>
                              <a:gd name="T10" fmla="*/ 42672 w 107"/>
                              <a:gd name="T11" fmla="*/ 134086 h 222"/>
                              <a:gd name="T12" fmla="*/ 42672 w 107"/>
                              <a:gd name="T13" fmla="*/ 0 h 22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7" h="222">
                                <a:moveTo>
                                  <a:pt x="36" y="0"/>
                                </a:moveTo>
                                <a:lnTo>
                                  <a:pt x="0" y="0"/>
                                </a:lnTo>
                                <a:lnTo>
                                  <a:pt x="0" y="133"/>
                                </a:lnTo>
                                <a:lnTo>
                                  <a:pt x="89" y="221"/>
                                </a:lnTo>
                                <a:lnTo>
                                  <a:pt x="106" y="195"/>
                                </a:lnTo>
                                <a:lnTo>
                                  <a:pt x="36" y="114"/>
                                </a:lnTo>
                                <a:lnTo>
                                  <a:pt x="36" y="0"/>
                                </a:lnTo>
                              </a:path>
                            </a:pathLst>
                          </a:custGeom>
                          <a:grpFill/>
                          <a:ln>
                            <a:noFill/>
                          </a:ln>
                          <a:effectLst/>
                        </wps:spPr>
                        <wps:bodyPr wrap="none" anchor="ctr"/>
                      </wps:wsp>
                    </wpg:wgp>
                  </a:graphicData>
                </a:graphic>
              </wp:anchor>
            </w:drawing>
          </mc:Choice>
          <mc:Fallback>
            <w:pict>
              <v:group id="_x0000_s1026" o:spid="_x0000_s1026" o:spt="203" style="position:absolute;left:0pt;margin-left:175.9pt;margin-top:689.9pt;height:20.9pt;width:21.2pt;z-index:251670528;mso-width-relative:page;mso-height-relative:page;" coordorigin="7502,31193" coordsize="424,418" o:gfxdata="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">
                <o:lock v:ext="edit" aspectratio="f"/>
                <v:shape id="Freeform 31" o:spid="_x0000_s1026" o:spt="100" style="position:absolute;left:7502;top:31193;height:418;width:425;mso-wrap-style:none;v-text-anchor:middle;" filled="t" stroked="f" coordsize="462,453" o:gfxdata="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Hy4largAAADaAAAA&#10;DwAAAAAAAAABACAAAAAiAAAAZHJzL2Rvd25yZXYueG1sUEsBAhQAFAAAAAgAh07iQDMvBZ47AAAA&#10;OQAAABAAAAAAAAAAAQAgAAAABwEAAGRycy9zaGFwZXhtbC54bWxQSwUGAAAAAAYABgBbAQAAsQMA&#10;AAAA&#10;" path="m231,0l231,0c106,0,0,98,0,222c0,346,106,452,231,452c355,452,461,346,461,222c461,98,355,0,231,0xm231,399l231,399c133,399,53,319,53,222c53,124,133,45,231,45c328,45,408,124,408,222c408,319,328,399,231,399xe">
                  <v:path o:connectlocs="254737,0;254737,0;0,245675;254737,500202;508372,245675;254737,0;254737,441551;254737,441551;58446,245675;254737,49799;449926,245675;254737,441551" o:connectangles="0,0,0,0,0,0,0,0,0,0,0,0"/>
                  <v:fill on="t" focussize="0,0"/>
                  <v:stroke on="f"/>
                  <v:imagedata o:title=""/>
                  <o:lock v:ext="edit" aspectratio="f"/>
                </v:shape>
                <v:shape id="Freeform 32" o:spid="_x0000_s1026" o:spt="100" style="position:absolute;left:7696;top:31284;height:201;width:97;mso-wrap-style:none;v-text-anchor:middle;" filled="t" stroked="f" coordsize="107,222" o:gfxdata="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XS/TIvQAA&#10;ANsAAAAPAAAAAAAAAAEAIAAAACIAAABkcnMvZG93bnJldi54bWxQSwECFAAUAAAACACHTuJAMy8F&#10;njsAAAA5AAAAEAAAAAAAAAABACAAAAAMAQAAZHJzL3NoYXBleG1sLnhtbFBLBQYAAAAABgAGAFsB&#10;AAC2AwAAAAA=&#10;" path="m36,0l0,0,0,133,89,221,106,195,36,114,36,0e">
                  <v:path o:connectlocs="38683,0;0,0;0,141635;95636,235349;113904,207661;38683,121402;38683,0" o:connectangles="0,0,0,0,0,0,0"/>
                  <v:fill on="t" focussize="0,0"/>
                  <v:stroke on="f"/>
                  <v:imagedata o:title=""/>
                  <o:lock v:ext="edit" aspectratio="f"/>
                </v:shape>
              </v:group>
            </w:pict>
          </mc:Fallback>
        </mc:AlternateContent>
      </w:r>
      <w:r>
        <w:rPr>
          <w:sz w:val="22"/>
        </w:rPr>
        <mc:AlternateContent>
          <mc:Choice Requires="wps">
            <w:drawing>
              <wp:anchor distT="0" distB="0" distL="114300" distR="114300" simplePos="0" relativeHeight="251666432" behindDoc="0" locked="0" layoutInCell="1" allowOverlap="1">
                <wp:simplePos x="0" y="0"/>
                <wp:positionH relativeFrom="column">
                  <wp:posOffset>2223770</wp:posOffset>
                </wp:positionH>
                <wp:positionV relativeFrom="paragraph">
                  <wp:posOffset>8166735</wp:posOffset>
                </wp:positionV>
                <wp:extent cx="290195" cy="230505"/>
                <wp:effectExtent l="0" t="0" r="14605" b="17145"/>
                <wp:wrapNone/>
                <wp:docPr id="233" name="Freeform 24"/>
                <wp:cNvGraphicFramePr/>
                <a:graphic xmlns:a="http://schemas.openxmlformats.org/drawingml/2006/main">
                  <a:graphicData uri="http://schemas.microsoft.com/office/word/2010/wordprocessingShape">
                    <wps:wsp>
                      <wps:cNvSpPr>
                        <a:spLocks noChangeArrowheads="1"/>
                      </wps:cNvSpPr>
                      <wps:spPr bwMode="auto">
                        <a:xfrm>
                          <a:off x="3366770" y="9279255"/>
                          <a:ext cx="290195" cy="230505"/>
                        </a:xfrm>
                        <a:custGeom>
                          <a:avLst/>
                          <a:gdLst>
                            <a:gd name="T0" fmla="*/ 111694 w 497"/>
                            <a:gd name="T1" fmla="*/ 66842 h 399"/>
                            <a:gd name="T2" fmla="*/ 111694 w 497"/>
                            <a:gd name="T3" fmla="*/ 66842 h 399"/>
                            <a:gd name="T4" fmla="*/ 79717 w 497"/>
                            <a:gd name="T5" fmla="*/ 98481 h 399"/>
                            <a:gd name="T6" fmla="*/ 111694 w 497"/>
                            <a:gd name="T7" fmla="*/ 130119 h 399"/>
                            <a:gd name="T8" fmla="*/ 143671 w 497"/>
                            <a:gd name="T9" fmla="*/ 98481 h 399"/>
                            <a:gd name="T10" fmla="*/ 111694 w 497"/>
                            <a:gd name="T11" fmla="*/ 66842 h 399"/>
                            <a:gd name="T12" fmla="*/ 199067 w 497"/>
                            <a:gd name="T13" fmla="*/ 31193 h 399"/>
                            <a:gd name="T14" fmla="*/ 199067 w 497"/>
                            <a:gd name="T15" fmla="*/ 31193 h 399"/>
                            <a:gd name="T16" fmla="*/ 175197 w 497"/>
                            <a:gd name="T17" fmla="*/ 31193 h 399"/>
                            <a:gd name="T18" fmla="*/ 163487 w 497"/>
                            <a:gd name="T19" fmla="*/ 27182 h 399"/>
                            <a:gd name="T20" fmla="*/ 159434 w 497"/>
                            <a:gd name="T21" fmla="*/ 3565 h 399"/>
                            <a:gd name="T22" fmla="*/ 147274 w 497"/>
                            <a:gd name="T23" fmla="*/ 0 h 399"/>
                            <a:gd name="T24" fmla="*/ 71610 w 497"/>
                            <a:gd name="T25" fmla="*/ 0 h 399"/>
                            <a:gd name="T26" fmla="*/ 63954 w 497"/>
                            <a:gd name="T27" fmla="*/ 3565 h 399"/>
                            <a:gd name="T28" fmla="*/ 55397 w 497"/>
                            <a:gd name="T29" fmla="*/ 27182 h 399"/>
                            <a:gd name="T30" fmla="*/ 47740 w 497"/>
                            <a:gd name="T31" fmla="*/ 31193 h 399"/>
                            <a:gd name="T32" fmla="*/ 23870 w 497"/>
                            <a:gd name="T33" fmla="*/ 31193 h 399"/>
                            <a:gd name="T34" fmla="*/ 0 w 497"/>
                            <a:gd name="T35" fmla="*/ 54811 h 399"/>
                            <a:gd name="T36" fmla="*/ 0 w 497"/>
                            <a:gd name="T37" fmla="*/ 153737 h 399"/>
                            <a:gd name="T38" fmla="*/ 23870 w 497"/>
                            <a:gd name="T39" fmla="*/ 177354 h 399"/>
                            <a:gd name="T40" fmla="*/ 199067 w 497"/>
                            <a:gd name="T41" fmla="*/ 177354 h 399"/>
                            <a:gd name="T42" fmla="*/ 223388 w 497"/>
                            <a:gd name="T43" fmla="*/ 153737 h 399"/>
                            <a:gd name="T44" fmla="*/ 223388 w 497"/>
                            <a:gd name="T45" fmla="*/ 54811 h 399"/>
                            <a:gd name="T46" fmla="*/ 199067 w 497"/>
                            <a:gd name="T47" fmla="*/ 31193 h 399"/>
                            <a:gd name="T48" fmla="*/ 111694 w 497"/>
                            <a:gd name="T49" fmla="*/ 153737 h 399"/>
                            <a:gd name="T50" fmla="*/ 111694 w 497"/>
                            <a:gd name="T51" fmla="*/ 153737 h 399"/>
                            <a:gd name="T52" fmla="*/ 55397 w 497"/>
                            <a:gd name="T53" fmla="*/ 98481 h 399"/>
                            <a:gd name="T54" fmla="*/ 111694 w 497"/>
                            <a:gd name="T55" fmla="*/ 43225 h 399"/>
                            <a:gd name="T56" fmla="*/ 167541 w 497"/>
                            <a:gd name="T57" fmla="*/ 98481 h 399"/>
                            <a:gd name="T58" fmla="*/ 111694 w 497"/>
                            <a:gd name="T59" fmla="*/ 153737 h 399"/>
                            <a:gd name="T60" fmla="*/ 191411 w 497"/>
                            <a:gd name="T61" fmla="*/ 70853 h 399"/>
                            <a:gd name="T62" fmla="*/ 191411 w 497"/>
                            <a:gd name="T63" fmla="*/ 70853 h 399"/>
                            <a:gd name="T64" fmla="*/ 183304 w 497"/>
                            <a:gd name="T65" fmla="*/ 62832 h 399"/>
                            <a:gd name="T66" fmla="*/ 191411 w 497"/>
                            <a:gd name="T67" fmla="*/ 54811 h 399"/>
                            <a:gd name="T68" fmla="*/ 199067 w 497"/>
                            <a:gd name="T69" fmla="*/ 62832 h 399"/>
                            <a:gd name="T70" fmla="*/ 191411 w 497"/>
                            <a:gd name="T71" fmla="*/ 70853 h 399"/>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497" h="399">
                              <a:moveTo>
                                <a:pt x="248" y="150"/>
                              </a:moveTo>
                              <a:lnTo>
                                <a:pt x="248" y="150"/>
                              </a:lnTo>
                              <a:cubicBezTo>
                                <a:pt x="203" y="150"/>
                                <a:pt x="177" y="176"/>
                                <a:pt x="177" y="221"/>
                              </a:cubicBezTo>
                              <a:cubicBezTo>
                                <a:pt x="177" y="266"/>
                                <a:pt x="203" y="292"/>
                                <a:pt x="248" y="292"/>
                              </a:cubicBezTo>
                              <a:cubicBezTo>
                                <a:pt x="292" y="292"/>
                                <a:pt x="319" y="266"/>
                                <a:pt x="319" y="221"/>
                              </a:cubicBezTo>
                              <a:cubicBezTo>
                                <a:pt x="319" y="176"/>
                                <a:pt x="292" y="150"/>
                                <a:pt x="248" y="150"/>
                              </a:cubicBezTo>
                              <a:close/>
                              <a:moveTo>
                                <a:pt x="442" y="70"/>
                              </a:moveTo>
                              <a:lnTo>
                                <a:pt x="442" y="70"/>
                              </a:lnTo>
                              <a:cubicBezTo>
                                <a:pt x="389" y="70"/>
                                <a:pt x="389" y="70"/>
                                <a:pt x="389" y="70"/>
                              </a:cubicBezTo>
                              <a:cubicBezTo>
                                <a:pt x="380" y="70"/>
                                <a:pt x="372" y="70"/>
                                <a:pt x="363" y="61"/>
                              </a:cubicBezTo>
                              <a:cubicBezTo>
                                <a:pt x="354" y="8"/>
                                <a:pt x="354" y="8"/>
                                <a:pt x="354" y="8"/>
                              </a:cubicBezTo>
                              <a:cubicBezTo>
                                <a:pt x="345" y="8"/>
                                <a:pt x="336" y="0"/>
                                <a:pt x="327" y="0"/>
                              </a:cubicBezTo>
                              <a:cubicBezTo>
                                <a:pt x="159" y="0"/>
                                <a:pt x="159" y="0"/>
                                <a:pt x="159" y="0"/>
                              </a:cubicBezTo>
                              <a:cubicBezTo>
                                <a:pt x="159" y="0"/>
                                <a:pt x="150" y="8"/>
                                <a:pt x="142" y="8"/>
                              </a:cubicBezTo>
                              <a:cubicBezTo>
                                <a:pt x="123" y="61"/>
                                <a:pt x="123" y="61"/>
                                <a:pt x="123" y="61"/>
                              </a:cubicBezTo>
                              <a:cubicBezTo>
                                <a:pt x="123" y="70"/>
                                <a:pt x="115" y="70"/>
                                <a:pt x="106" y="70"/>
                              </a:cubicBezTo>
                              <a:cubicBezTo>
                                <a:pt x="53" y="70"/>
                                <a:pt x="53" y="70"/>
                                <a:pt x="53" y="70"/>
                              </a:cubicBezTo>
                              <a:cubicBezTo>
                                <a:pt x="17" y="70"/>
                                <a:pt x="0" y="97"/>
                                <a:pt x="0" y="123"/>
                              </a:cubicBezTo>
                              <a:cubicBezTo>
                                <a:pt x="0" y="345"/>
                                <a:pt x="0" y="345"/>
                                <a:pt x="0" y="345"/>
                              </a:cubicBezTo>
                              <a:cubicBezTo>
                                <a:pt x="0" y="372"/>
                                <a:pt x="17" y="398"/>
                                <a:pt x="53" y="398"/>
                              </a:cubicBezTo>
                              <a:cubicBezTo>
                                <a:pt x="442" y="398"/>
                                <a:pt x="442" y="398"/>
                                <a:pt x="442" y="398"/>
                              </a:cubicBezTo>
                              <a:cubicBezTo>
                                <a:pt x="470" y="398"/>
                                <a:pt x="496" y="372"/>
                                <a:pt x="496" y="345"/>
                              </a:cubicBezTo>
                              <a:cubicBezTo>
                                <a:pt x="496" y="123"/>
                                <a:pt x="496" y="123"/>
                                <a:pt x="496" y="123"/>
                              </a:cubicBezTo>
                              <a:cubicBezTo>
                                <a:pt x="496" y="97"/>
                                <a:pt x="470" y="70"/>
                                <a:pt x="442" y="70"/>
                              </a:cubicBezTo>
                              <a:close/>
                              <a:moveTo>
                                <a:pt x="248" y="345"/>
                              </a:moveTo>
                              <a:lnTo>
                                <a:pt x="248" y="345"/>
                              </a:lnTo>
                              <a:cubicBezTo>
                                <a:pt x="177" y="345"/>
                                <a:pt x="123" y="292"/>
                                <a:pt x="123" y="221"/>
                              </a:cubicBezTo>
                              <a:cubicBezTo>
                                <a:pt x="123" y="150"/>
                                <a:pt x="177" y="97"/>
                                <a:pt x="248" y="97"/>
                              </a:cubicBezTo>
                              <a:cubicBezTo>
                                <a:pt x="319" y="97"/>
                                <a:pt x="372" y="150"/>
                                <a:pt x="372" y="221"/>
                              </a:cubicBezTo>
                              <a:cubicBezTo>
                                <a:pt x="372" y="292"/>
                                <a:pt x="319" y="345"/>
                                <a:pt x="248" y="345"/>
                              </a:cubicBezTo>
                              <a:close/>
                              <a:moveTo>
                                <a:pt x="425" y="159"/>
                              </a:moveTo>
                              <a:lnTo>
                                <a:pt x="425" y="159"/>
                              </a:lnTo>
                              <a:cubicBezTo>
                                <a:pt x="416" y="159"/>
                                <a:pt x="407" y="150"/>
                                <a:pt x="407" y="141"/>
                              </a:cubicBezTo>
                              <a:cubicBezTo>
                                <a:pt x="407" y="132"/>
                                <a:pt x="416" y="123"/>
                                <a:pt x="425" y="123"/>
                              </a:cubicBezTo>
                              <a:cubicBezTo>
                                <a:pt x="433" y="123"/>
                                <a:pt x="442" y="132"/>
                                <a:pt x="442" y="141"/>
                              </a:cubicBezTo>
                              <a:cubicBezTo>
                                <a:pt x="442" y="150"/>
                                <a:pt x="433" y="159"/>
                                <a:pt x="425" y="159"/>
                              </a:cubicBezTo>
                              <a:close/>
                            </a:path>
                          </a:pathLst>
                        </a:custGeom>
                        <a:solidFill>
                          <a:schemeClr val="tx2"/>
                        </a:solidFill>
                        <a:ln>
                          <a:noFill/>
                        </a:ln>
                        <a:effectLst/>
                      </wps:spPr>
                      <wps:bodyPr wrap="none" lIns="36162" tIns="18081" rIns="36162" bIns="18081" anchor="ctr"/>
                    </wps:wsp>
                  </a:graphicData>
                </a:graphic>
              </wp:anchor>
            </w:drawing>
          </mc:Choice>
          <mc:Fallback>
            <w:pict>
              <v:shape id="Freeform 24" o:spid="_x0000_s1026" o:spt="100" style="position:absolute;left:0pt;margin-left:175.1pt;margin-top:643.05pt;height:18.15pt;width:22.85pt;mso-wrap-style:none;z-index:251666432;v-text-anchor:middle;mso-width-relative:page;mso-height-relative:page;" fillcolor="#44546A [3215]" filled="t" stroked="f" coordsize="497,399" o:gfxdata="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" path="m248,150l248,150c203,150,177,176,177,221c177,266,203,292,248,292c292,292,319,266,319,221c319,176,292,150,248,150xm442,70l442,70c389,70,389,70,389,70c380,70,372,70,363,61c354,8,354,8,354,8c345,8,336,0,327,0c159,0,159,0,159,0c159,0,150,8,142,8c123,61,123,61,123,61c123,70,115,70,106,70c53,70,53,70,53,70c17,70,0,97,0,123c0,345,0,345,0,345c0,372,17,398,53,398c442,398,442,398,442,398c470,398,496,372,496,345c496,123,496,123,496,123c496,97,470,70,442,70xm248,345l248,345c177,345,123,292,123,221c123,150,177,97,248,97c319,97,372,150,372,221c372,292,319,345,248,345xm425,159l425,159c416,159,407,150,407,141c407,132,416,123,425,123c433,123,442,132,442,141c442,150,433,159,425,159xe">
                <v:path o:connectlocs="65217384,38615075;65217384,38615075;46546226,56893140;65217384,75170626;83888542,56893140;65217384,38615075;116233899,18020407;116233899,18020407;102296365,18020407;95458973,15703225;93092453,2059524;85992310,0;41812603,0;37342315,2059524;32345940,15703225;27875069,18020407;13937534,18020407;0,31664685;0,88814905;13937534,102458605;116233899,102458605;130434769,88814905;130434769,31664685;116233899,18020407;65217384,88814905;65217384,88814905;32345940,56893140;65217384,24971375;97826077,56893140;65217384,88814905;111763611,40932257;111763611,40932257;107029988,36298471;111763611,31664685;116233899,36298471;111763611,40932257" o:connectangles="0,0,0,0,0,0,0,0,0,0,0,0,0,0,0,0,0,0,0,0,0,0,0,0,0,0,0,0,0,0,0,0,0,0,0,0"/>
                <v:fill on="t" focussize="0,0"/>
                <v:stroke on="f"/>
                <v:imagedata o:title=""/>
                <o:lock v:ext="edit" aspectratio="f"/>
                <v:textbox inset="1.0045mm,0.50225mm,1.0045mm,0.50225mm"/>
              </v:shape>
            </w:pict>
          </mc:Fallback>
        </mc:AlternateContent>
      </w:r>
      <w:r>
        <w:rPr>
          <w:sz w:val="22"/>
        </w:rPr>
        <mc:AlternateContent>
          <mc:Choice Requires="wps">
            <w:drawing>
              <wp:anchor distT="0" distB="0" distL="114300" distR="114300" simplePos="0" relativeHeight="251703296" behindDoc="0" locked="0" layoutInCell="1" allowOverlap="1">
                <wp:simplePos x="0" y="0"/>
                <wp:positionH relativeFrom="column">
                  <wp:posOffset>1657350</wp:posOffset>
                </wp:positionH>
                <wp:positionV relativeFrom="paragraph">
                  <wp:posOffset>6543675</wp:posOffset>
                </wp:positionV>
                <wp:extent cx="269875" cy="166370"/>
                <wp:effectExtent l="0" t="0" r="1270" b="5080"/>
                <wp:wrapNone/>
                <wp:docPr id="14" name="Freeform 51"/>
                <wp:cNvGraphicFramePr/>
                <a:graphic xmlns:a="http://schemas.openxmlformats.org/drawingml/2006/main">
                  <a:graphicData uri="http://schemas.microsoft.com/office/word/2010/wordprocessingShape">
                    <wps:wsp>
                      <wps:cNvSpPr>
                        <a:spLocks noChangeArrowheads="1"/>
                      </wps:cNvSpPr>
                      <wps:spPr bwMode="auto">
                        <a:xfrm>
                          <a:off x="2800350" y="7656195"/>
                          <a:ext cx="269875" cy="166370"/>
                        </a:xfrm>
                        <a:custGeom>
                          <a:avLst/>
                          <a:gdLst>
                            <a:gd name="T0" fmla="*/ 8120 w 461"/>
                            <a:gd name="T1" fmla="*/ 12182 h 285"/>
                            <a:gd name="T2" fmla="*/ 8120 w 461"/>
                            <a:gd name="T3" fmla="*/ 12182 h 285"/>
                            <a:gd name="T4" fmla="*/ 91576 w 461"/>
                            <a:gd name="T5" fmla="*/ 56398 h 285"/>
                            <a:gd name="T6" fmla="*/ 104207 w 461"/>
                            <a:gd name="T7" fmla="*/ 60008 h 285"/>
                            <a:gd name="T8" fmla="*/ 111876 w 461"/>
                            <a:gd name="T9" fmla="*/ 56398 h 285"/>
                            <a:gd name="T10" fmla="*/ 195783 w 461"/>
                            <a:gd name="T11" fmla="*/ 12182 h 285"/>
                            <a:gd name="T12" fmla="*/ 199843 w 461"/>
                            <a:gd name="T13" fmla="*/ 0 h 285"/>
                            <a:gd name="T14" fmla="*/ 8120 w 461"/>
                            <a:gd name="T15" fmla="*/ 0 h 285"/>
                            <a:gd name="T16" fmla="*/ 8120 w 461"/>
                            <a:gd name="T17" fmla="*/ 12182 h 285"/>
                            <a:gd name="T18" fmla="*/ 199843 w 461"/>
                            <a:gd name="T19" fmla="*/ 36095 h 285"/>
                            <a:gd name="T20" fmla="*/ 199843 w 461"/>
                            <a:gd name="T21" fmla="*/ 36095 h 285"/>
                            <a:gd name="T22" fmla="*/ 111876 w 461"/>
                            <a:gd name="T23" fmla="*/ 80311 h 285"/>
                            <a:gd name="T24" fmla="*/ 104207 w 461"/>
                            <a:gd name="T25" fmla="*/ 80311 h 285"/>
                            <a:gd name="T26" fmla="*/ 91576 w 461"/>
                            <a:gd name="T27" fmla="*/ 80311 h 285"/>
                            <a:gd name="T28" fmla="*/ 8120 w 461"/>
                            <a:gd name="T29" fmla="*/ 36095 h 285"/>
                            <a:gd name="T30" fmla="*/ 4060 w 461"/>
                            <a:gd name="T31" fmla="*/ 36095 h 285"/>
                            <a:gd name="T32" fmla="*/ 4060 w 461"/>
                            <a:gd name="T33" fmla="*/ 120015 h 285"/>
                            <a:gd name="T34" fmla="*/ 15789 w 461"/>
                            <a:gd name="T35" fmla="*/ 128137 h 285"/>
                            <a:gd name="T36" fmla="*/ 191723 w 461"/>
                            <a:gd name="T37" fmla="*/ 128137 h 285"/>
                            <a:gd name="T38" fmla="*/ 203903 w 461"/>
                            <a:gd name="T39" fmla="*/ 120015 h 285"/>
                            <a:gd name="T40" fmla="*/ 203903 w 461"/>
                            <a:gd name="T41" fmla="*/ 36095 h 285"/>
                            <a:gd name="T42" fmla="*/ 199843 w 461"/>
                            <a:gd name="T43" fmla="*/ 36095 h 285"/>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61" h="285">
                              <a:moveTo>
                                <a:pt x="18" y="27"/>
                              </a:moveTo>
                              <a:lnTo>
                                <a:pt x="18" y="27"/>
                              </a:lnTo>
                              <a:cubicBezTo>
                                <a:pt x="35" y="35"/>
                                <a:pt x="203" y="125"/>
                                <a:pt x="203" y="125"/>
                              </a:cubicBezTo>
                              <a:cubicBezTo>
                                <a:pt x="212" y="133"/>
                                <a:pt x="221" y="133"/>
                                <a:pt x="231" y="133"/>
                              </a:cubicBezTo>
                              <a:cubicBezTo>
                                <a:pt x="239" y="133"/>
                                <a:pt x="248" y="133"/>
                                <a:pt x="248" y="125"/>
                              </a:cubicBezTo>
                              <a:cubicBezTo>
                                <a:pt x="256" y="125"/>
                                <a:pt x="425" y="35"/>
                                <a:pt x="434" y="27"/>
                              </a:cubicBezTo>
                              <a:cubicBezTo>
                                <a:pt x="452" y="18"/>
                                <a:pt x="460" y="0"/>
                                <a:pt x="443" y="0"/>
                              </a:cubicBezTo>
                              <a:cubicBezTo>
                                <a:pt x="18" y="0"/>
                                <a:pt x="18" y="0"/>
                                <a:pt x="18" y="0"/>
                              </a:cubicBezTo>
                              <a:cubicBezTo>
                                <a:pt x="0" y="0"/>
                                <a:pt x="9" y="18"/>
                                <a:pt x="18" y="27"/>
                              </a:cubicBezTo>
                              <a:close/>
                              <a:moveTo>
                                <a:pt x="443" y="80"/>
                              </a:moveTo>
                              <a:lnTo>
                                <a:pt x="443" y="80"/>
                              </a:lnTo>
                              <a:cubicBezTo>
                                <a:pt x="434" y="80"/>
                                <a:pt x="256" y="169"/>
                                <a:pt x="248" y="178"/>
                              </a:cubicBezTo>
                              <a:cubicBezTo>
                                <a:pt x="248" y="178"/>
                                <a:pt x="239" y="178"/>
                                <a:pt x="231" y="178"/>
                              </a:cubicBezTo>
                              <a:cubicBezTo>
                                <a:pt x="221" y="178"/>
                                <a:pt x="212" y="178"/>
                                <a:pt x="203" y="178"/>
                              </a:cubicBezTo>
                              <a:cubicBezTo>
                                <a:pt x="194" y="169"/>
                                <a:pt x="27" y="80"/>
                                <a:pt x="18" y="80"/>
                              </a:cubicBezTo>
                              <a:cubicBezTo>
                                <a:pt x="9" y="72"/>
                                <a:pt x="9" y="80"/>
                                <a:pt x="9" y="80"/>
                              </a:cubicBezTo>
                              <a:cubicBezTo>
                                <a:pt x="9" y="88"/>
                                <a:pt x="9" y="266"/>
                                <a:pt x="9" y="266"/>
                              </a:cubicBezTo>
                              <a:cubicBezTo>
                                <a:pt x="9" y="275"/>
                                <a:pt x="18" y="284"/>
                                <a:pt x="35" y="284"/>
                              </a:cubicBezTo>
                              <a:cubicBezTo>
                                <a:pt x="425" y="284"/>
                                <a:pt x="425" y="284"/>
                                <a:pt x="425" y="284"/>
                              </a:cubicBezTo>
                              <a:cubicBezTo>
                                <a:pt x="443" y="284"/>
                                <a:pt x="452" y="275"/>
                                <a:pt x="452" y="266"/>
                              </a:cubicBezTo>
                              <a:cubicBezTo>
                                <a:pt x="452" y="266"/>
                                <a:pt x="452" y="88"/>
                                <a:pt x="452" y="80"/>
                              </a:cubicBezTo>
                              <a:cubicBezTo>
                                <a:pt x="452" y="80"/>
                                <a:pt x="452" y="72"/>
                                <a:pt x="443" y="80"/>
                              </a:cubicBezTo>
                              <a:close/>
                            </a:path>
                          </a:pathLst>
                        </a:custGeom>
                        <a:solidFill>
                          <a:schemeClr val="tx2"/>
                        </a:solidFill>
                        <a:ln>
                          <a:noFill/>
                        </a:ln>
                        <a:effectLst/>
                      </wps:spPr>
                      <wps:bodyPr wrap="none" lIns="36162" tIns="18081" rIns="36162" bIns="18081" anchor="ctr"/>
                    </wps:wsp>
                  </a:graphicData>
                </a:graphic>
              </wp:anchor>
            </w:drawing>
          </mc:Choice>
          <mc:Fallback>
            <w:pict>
              <v:shape id="Freeform 51" o:spid="_x0000_s1026" o:spt="100" style="position:absolute;left:0pt;margin-left:130.5pt;margin-top:515.25pt;height:13.1pt;width:21.25pt;mso-wrap-style:none;z-index:251703296;v-text-anchor:middle;mso-width-relative:page;mso-height-relative:page;" fillcolor="#44546A [3215]" filled="t" stroked="f" coordsize="461,285" o:gfxdata="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" path="m18,27l18,27c35,35,203,125,203,125c212,133,221,133,231,133c239,133,248,133,248,125c256,125,425,35,434,27c452,18,460,0,443,0c18,0,18,0,18,0c0,0,9,18,18,27xm443,80l443,80c434,80,256,169,248,178c248,178,239,178,231,178c221,178,212,178,203,178c194,169,27,80,18,80c9,72,9,80,9,80c9,88,9,266,9,266c9,275,18,284,35,284c425,284,425,284,425,284c443,284,452,275,452,266c452,266,452,88,452,80c452,80,452,72,443,80xe">
                <v:path o:connectlocs="4753546,7111295;4753546,7111295;53609702,32922579;61004043,35029933;65493569,32922579;114613746,7111295;116990519,0;4753546,0;4753546,7111295;116990519,21070614;116990519,21070614;65493569,46881898;61004043,46881898;53609702,46881898;4753546,21070614;2376773,21070614;2376773,70059282;9243072,74800535;112236973,74800535;119367293,70059282;119367293,21070614;116990519,21070614" o:connectangles="0,0,0,0,0,0,0,0,0,0,0,0,0,0,0,0,0,0,0,0,0,0"/>
                <v:fill on="t" focussize="0,0"/>
                <v:stroke on="f"/>
                <v:imagedata o:title=""/>
                <o:lock v:ext="edit" aspectratio="f"/>
                <v:textbox inset="1.0045mm,0.50225mm,1.0045mm,0.50225mm"/>
              </v:shape>
            </w:pict>
          </mc:Fallback>
        </mc:AlternateContent>
      </w:r>
      <w:r>
        <w:rPr>
          <w:sz w:val="22"/>
        </w:rPr>
        <mc:AlternateContent>
          <mc:Choice Requires="wps">
            <w:drawing>
              <wp:anchor distT="0" distB="0" distL="114300" distR="114300" simplePos="0" relativeHeight="251710464" behindDoc="0" locked="0" layoutInCell="1" allowOverlap="1">
                <wp:simplePos x="0" y="0"/>
                <wp:positionH relativeFrom="column">
                  <wp:posOffset>1647190</wp:posOffset>
                </wp:positionH>
                <wp:positionV relativeFrom="paragraph">
                  <wp:posOffset>7612380</wp:posOffset>
                </wp:positionV>
                <wp:extent cx="290195" cy="259080"/>
                <wp:effectExtent l="0" t="0" r="14605" b="7620"/>
                <wp:wrapNone/>
                <wp:docPr id="274" name="Freeform 70"/>
                <wp:cNvGraphicFramePr/>
                <a:graphic xmlns:a="http://schemas.openxmlformats.org/drawingml/2006/main">
                  <a:graphicData uri="http://schemas.microsoft.com/office/word/2010/wordprocessingShape">
                    <wps:wsp>
                      <wps:cNvSpPr>
                        <a:spLocks noChangeArrowheads="1"/>
                      </wps:cNvSpPr>
                      <wps:spPr bwMode="auto">
                        <a:xfrm>
                          <a:off x="2790190" y="8724900"/>
                          <a:ext cx="290195" cy="259080"/>
                        </a:xfrm>
                        <a:custGeom>
                          <a:avLst/>
                          <a:gdLst>
                            <a:gd name="T0" fmla="*/ 63953 w 497"/>
                            <a:gd name="T1" fmla="*/ 123611 h 445"/>
                            <a:gd name="T2" fmla="*/ 63953 w 497"/>
                            <a:gd name="T3" fmla="*/ 123611 h 445"/>
                            <a:gd name="T4" fmla="*/ 63953 w 497"/>
                            <a:gd name="T5" fmla="*/ 56187 h 445"/>
                            <a:gd name="T6" fmla="*/ 23870 w 497"/>
                            <a:gd name="T7" fmla="*/ 56187 h 445"/>
                            <a:gd name="T8" fmla="*/ 0 w 497"/>
                            <a:gd name="T9" fmla="*/ 80010 h 445"/>
                            <a:gd name="T10" fmla="*/ 0 w 497"/>
                            <a:gd name="T11" fmla="*/ 143389 h 445"/>
                            <a:gd name="T12" fmla="*/ 23870 w 497"/>
                            <a:gd name="T13" fmla="*/ 167661 h 445"/>
                            <a:gd name="T14" fmla="*/ 31977 w 497"/>
                            <a:gd name="T15" fmla="*/ 167661 h 445"/>
                            <a:gd name="T16" fmla="*/ 31977 w 497"/>
                            <a:gd name="T17" fmla="*/ 199576 h 445"/>
                            <a:gd name="T18" fmla="*/ 68007 w 497"/>
                            <a:gd name="T19" fmla="*/ 167661 h 445"/>
                            <a:gd name="T20" fmla="*/ 123403 w 497"/>
                            <a:gd name="T21" fmla="*/ 167661 h 445"/>
                            <a:gd name="T22" fmla="*/ 143670 w 497"/>
                            <a:gd name="T23" fmla="*/ 143389 h 445"/>
                            <a:gd name="T24" fmla="*/ 143670 w 497"/>
                            <a:gd name="T25" fmla="*/ 123611 h 445"/>
                            <a:gd name="T26" fmla="*/ 143670 w 497"/>
                            <a:gd name="T27" fmla="*/ 123611 h 445"/>
                            <a:gd name="T28" fmla="*/ 63953 w 497"/>
                            <a:gd name="T29" fmla="*/ 123611 h 445"/>
                            <a:gd name="T30" fmla="*/ 199517 w 497"/>
                            <a:gd name="T31" fmla="*/ 0 h 445"/>
                            <a:gd name="T32" fmla="*/ 199517 w 497"/>
                            <a:gd name="T33" fmla="*/ 0 h 445"/>
                            <a:gd name="T34" fmla="*/ 99533 w 497"/>
                            <a:gd name="T35" fmla="*/ 0 h 445"/>
                            <a:gd name="T36" fmla="*/ 79717 w 497"/>
                            <a:gd name="T37" fmla="*/ 24273 h 445"/>
                            <a:gd name="T38" fmla="*/ 79717 w 497"/>
                            <a:gd name="T39" fmla="*/ 111475 h 445"/>
                            <a:gd name="T40" fmla="*/ 155830 w 497"/>
                            <a:gd name="T41" fmla="*/ 111475 h 445"/>
                            <a:gd name="T42" fmla="*/ 191410 w 497"/>
                            <a:gd name="T43" fmla="*/ 143389 h 445"/>
                            <a:gd name="T44" fmla="*/ 191410 w 497"/>
                            <a:gd name="T45" fmla="*/ 111475 h 445"/>
                            <a:gd name="T46" fmla="*/ 199517 w 497"/>
                            <a:gd name="T47" fmla="*/ 111475 h 445"/>
                            <a:gd name="T48" fmla="*/ 223387 w 497"/>
                            <a:gd name="T49" fmla="*/ 87651 h 445"/>
                            <a:gd name="T50" fmla="*/ 223387 w 497"/>
                            <a:gd name="T51" fmla="*/ 24273 h 445"/>
                            <a:gd name="T52" fmla="*/ 199517 w 497"/>
                            <a:gd name="T53" fmla="*/ 0 h 445"/>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497" h="445">
                              <a:moveTo>
                                <a:pt x="142" y="275"/>
                              </a:moveTo>
                              <a:lnTo>
                                <a:pt x="142" y="275"/>
                              </a:lnTo>
                              <a:cubicBezTo>
                                <a:pt x="142" y="125"/>
                                <a:pt x="142" y="125"/>
                                <a:pt x="142" y="125"/>
                              </a:cubicBezTo>
                              <a:cubicBezTo>
                                <a:pt x="53" y="125"/>
                                <a:pt x="53" y="125"/>
                                <a:pt x="53" y="125"/>
                              </a:cubicBezTo>
                              <a:cubicBezTo>
                                <a:pt x="18" y="125"/>
                                <a:pt x="0" y="151"/>
                                <a:pt x="0" y="178"/>
                              </a:cubicBezTo>
                              <a:cubicBezTo>
                                <a:pt x="0" y="319"/>
                                <a:pt x="0" y="319"/>
                                <a:pt x="0" y="319"/>
                              </a:cubicBezTo>
                              <a:cubicBezTo>
                                <a:pt x="0" y="354"/>
                                <a:pt x="18" y="373"/>
                                <a:pt x="53" y="373"/>
                              </a:cubicBezTo>
                              <a:cubicBezTo>
                                <a:pt x="71" y="373"/>
                                <a:pt x="71" y="373"/>
                                <a:pt x="71" y="373"/>
                              </a:cubicBezTo>
                              <a:cubicBezTo>
                                <a:pt x="71" y="444"/>
                                <a:pt x="71" y="444"/>
                                <a:pt x="71" y="444"/>
                              </a:cubicBezTo>
                              <a:cubicBezTo>
                                <a:pt x="151" y="373"/>
                                <a:pt x="151" y="373"/>
                                <a:pt x="151" y="373"/>
                              </a:cubicBezTo>
                              <a:cubicBezTo>
                                <a:pt x="274" y="373"/>
                                <a:pt x="274" y="373"/>
                                <a:pt x="274" y="373"/>
                              </a:cubicBezTo>
                              <a:cubicBezTo>
                                <a:pt x="302" y="373"/>
                                <a:pt x="319" y="354"/>
                                <a:pt x="319" y="319"/>
                              </a:cubicBezTo>
                              <a:cubicBezTo>
                                <a:pt x="319" y="275"/>
                                <a:pt x="319" y="275"/>
                                <a:pt x="319" y="275"/>
                              </a:cubicBezTo>
                              <a:lnTo>
                                <a:pt x="142" y="275"/>
                              </a:lnTo>
                              <a:close/>
                              <a:moveTo>
                                <a:pt x="443" y="0"/>
                              </a:moveTo>
                              <a:lnTo>
                                <a:pt x="443" y="0"/>
                              </a:lnTo>
                              <a:cubicBezTo>
                                <a:pt x="221" y="0"/>
                                <a:pt x="221" y="0"/>
                                <a:pt x="221" y="0"/>
                              </a:cubicBezTo>
                              <a:cubicBezTo>
                                <a:pt x="195" y="0"/>
                                <a:pt x="177" y="27"/>
                                <a:pt x="177" y="54"/>
                              </a:cubicBezTo>
                              <a:cubicBezTo>
                                <a:pt x="177" y="248"/>
                                <a:pt x="177" y="248"/>
                                <a:pt x="177" y="248"/>
                              </a:cubicBezTo>
                              <a:cubicBezTo>
                                <a:pt x="346" y="248"/>
                                <a:pt x="346" y="248"/>
                                <a:pt x="346" y="248"/>
                              </a:cubicBezTo>
                              <a:cubicBezTo>
                                <a:pt x="425" y="319"/>
                                <a:pt x="425" y="319"/>
                                <a:pt x="425" y="319"/>
                              </a:cubicBezTo>
                              <a:cubicBezTo>
                                <a:pt x="425" y="248"/>
                                <a:pt x="425" y="248"/>
                                <a:pt x="425" y="248"/>
                              </a:cubicBezTo>
                              <a:cubicBezTo>
                                <a:pt x="443" y="248"/>
                                <a:pt x="443" y="248"/>
                                <a:pt x="443" y="248"/>
                              </a:cubicBezTo>
                              <a:cubicBezTo>
                                <a:pt x="470" y="248"/>
                                <a:pt x="496" y="231"/>
                                <a:pt x="496" y="195"/>
                              </a:cubicBezTo>
                              <a:cubicBezTo>
                                <a:pt x="496" y="54"/>
                                <a:pt x="496" y="54"/>
                                <a:pt x="496" y="54"/>
                              </a:cubicBezTo>
                              <a:cubicBezTo>
                                <a:pt x="496" y="27"/>
                                <a:pt x="470" y="0"/>
                                <a:pt x="443" y="0"/>
                              </a:cubicBezTo>
                              <a:close/>
                            </a:path>
                          </a:pathLst>
                        </a:custGeom>
                        <a:solidFill>
                          <a:schemeClr val="tx2"/>
                        </a:solidFill>
                        <a:ln>
                          <a:noFill/>
                        </a:ln>
                        <a:effectLst/>
                      </wps:spPr>
                      <wps:bodyPr wrap="none" lIns="36162" tIns="18081" rIns="36162" bIns="18081" anchor="ctr"/>
                    </wps:wsp>
                  </a:graphicData>
                </a:graphic>
              </wp:anchor>
            </w:drawing>
          </mc:Choice>
          <mc:Fallback>
            <w:pict>
              <v:shape id="Freeform 70" o:spid="_x0000_s1026" o:spt="100" style="position:absolute;left:0pt;margin-left:129.7pt;margin-top:599.4pt;height:20.4pt;width:22.85pt;mso-wrap-style:none;z-index:251710464;v-text-anchor:middle;mso-width-relative:page;mso-height-relative:page;" fillcolor="#44546A [3215]" filled="t" stroked="f" coordsize="497,445" o:gfxdata="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" path="m142,275l142,275c142,125,142,125,142,125c53,125,53,125,53,125c18,125,0,151,0,178c0,319,0,319,0,319c0,354,18,373,53,373c71,373,71,373,71,373c71,444,71,444,71,444c151,373,151,373,151,373c274,373,274,373,274,373c302,373,319,354,319,319c319,275,319,275,319,275l142,275xm443,0l443,0c221,0,221,0,221,0c195,0,177,27,177,54c177,248,177,248,177,248c346,248,346,248,346,248c425,319,425,319,425,319c425,248,425,248,425,248c443,248,443,248,443,248c470,248,496,231,496,195c496,54,496,54,496,54c496,27,470,0,443,0xe">
                <v:path o:connectlocs="37341732,71966601;37341732,71966601;37341732,32712197;13937534,32712197;0,46582001;0,83481398;13937534,97612610;18671157,97612610;18671157,116193595;39708835,97612610;72054192,97612610;83887959,83481398;83887959,71966601;83887959,71966601;37341732,71966601;116496651,0;116496651,0;58116657,0;46546226,14131795;46546226,64900995;90988102,64900995;111763028,83481398;111763028,64900995;116496651,64900995;130434186,51030609;130434186,14131795;116496651,0" o:connectangles="0,0,0,0,0,0,0,0,0,0,0,0,0,0,0,0,0,0,0,0,0,0,0,0,0,0,0"/>
                <v:fill on="t" focussize="0,0"/>
                <v:stroke on="f"/>
                <v:imagedata o:title=""/>
                <o:lock v:ext="edit" aspectratio="f"/>
                <v:textbox inset="1.0045mm,0.50225mm,1.0045mm,0.50225mm"/>
              </v:shape>
            </w:pict>
          </mc:Fallback>
        </mc:AlternateContent>
      </w:r>
      <w:r>
        <w:rPr>
          <w:sz w:val="22"/>
        </w:rPr>
        <mc:AlternateContent>
          <mc:Choice Requires="wps">
            <w:drawing>
              <wp:anchor distT="0" distB="0" distL="114300" distR="114300" simplePos="0" relativeHeight="251730944" behindDoc="0" locked="0" layoutInCell="1" allowOverlap="1">
                <wp:simplePos x="0" y="0"/>
                <wp:positionH relativeFrom="column">
                  <wp:posOffset>1678940</wp:posOffset>
                </wp:positionH>
                <wp:positionV relativeFrom="paragraph">
                  <wp:posOffset>8761730</wp:posOffset>
                </wp:positionV>
                <wp:extent cx="226060" cy="259080"/>
                <wp:effectExtent l="0" t="0" r="2540" b="7620"/>
                <wp:wrapNone/>
                <wp:docPr id="171" name="Freeform 166"/>
                <wp:cNvGraphicFramePr/>
                <a:graphic xmlns:a="http://schemas.openxmlformats.org/drawingml/2006/main">
                  <a:graphicData uri="http://schemas.microsoft.com/office/word/2010/wordprocessingShape">
                    <wps:wsp>
                      <wps:cNvSpPr>
                        <a:spLocks noChangeArrowheads="1"/>
                      </wps:cNvSpPr>
                      <wps:spPr bwMode="auto">
                        <a:xfrm>
                          <a:off x="2821940" y="9874250"/>
                          <a:ext cx="226060" cy="259080"/>
                        </a:xfrm>
                        <a:custGeom>
                          <a:avLst/>
                          <a:gdLst>
                            <a:gd name="T0" fmla="*/ 166118 w 390"/>
                            <a:gd name="T1" fmla="*/ 0 h 445"/>
                            <a:gd name="T2" fmla="*/ 166118 w 390"/>
                            <a:gd name="T3" fmla="*/ 0 h 445"/>
                            <a:gd name="T4" fmla="*/ 138804 w 390"/>
                            <a:gd name="T5" fmla="*/ 0 h 445"/>
                            <a:gd name="T6" fmla="*/ 130745 w 390"/>
                            <a:gd name="T7" fmla="*/ 12586 h 445"/>
                            <a:gd name="T8" fmla="*/ 130745 w 390"/>
                            <a:gd name="T9" fmla="*/ 199576 h 445"/>
                            <a:gd name="T10" fmla="*/ 174177 w 390"/>
                            <a:gd name="T11" fmla="*/ 199576 h 445"/>
                            <a:gd name="T12" fmla="*/ 174177 w 390"/>
                            <a:gd name="T13" fmla="*/ 12586 h 445"/>
                            <a:gd name="T14" fmla="*/ 166118 w 390"/>
                            <a:gd name="T15" fmla="*/ 0 h 445"/>
                            <a:gd name="T16" fmla="*/ 98954 w 390"/>
                            <a:gd name="T17" fmla="*/ 67874 h 445"/>
                            <a:gd name="T18" fmla="*/ 98954 w 390"/>
                            <a:gd name="T19" fmla="*/ 67874 h 445"/>
                            <a:gd name="T20" fmla="*/ 75223 w 390"/>
                            <a:gd name="T21" fmla="*/ 67874 h 445"/>
                            <a:gd name="T22" fmla="*/ 63134 w 390"/>
                            <a:gd name="T23" fmla="*/ 80010 h 445"/>
                            <a:gd name="T24" fmla="*/ 63134 w 390"/>
                            <a:gd name="T25" fmla="*/ 199576 h 445"/>
                            <a:gd name="T26" fmla="*/ 111044 w 390"/>
                            <a:gd name="T27" fmla="*/ 199576 h 445"/>
                            <a:gd name="T28" fmla="*/ 111044 w 390"/>
                            <a:gd name="T29" fmla="*/ 80010 h 445"/>
                            <a:gd name="T30" fmla="*/ 98954 w 390"/>
                            <a:gd name="T31" fmla="*/ 67874 h 445"/>
                            <a:gd name="T32" fmla="*/ 31343 w 390"/>
                            <a:gd name="T33" fmla="*/ 135747 h 445"/>
                            <a:gd name="T34" fmla="*/ 31343 w 390"/>
                            <a:gd name="T35" fmla="*/ 135747 h 445"/>
                            <a:gd name="T36" fmla="*/ 7612 w 390"/>
                            <a:gd name="T37" fmla="*/ 135747 h 445"/>
                            <a:gd name="T38" fmla="*/ 0 w 390"/>
                            <a:gd name="T39" fmla="*/ 143389 h 445"/>
                            <a:gd name="T40" fmla="*/ 0 w 390"/>
                            <a:gd name="T41" fmla="*/ 199576 h 445"/>
                            <a:gd name="T42" fmla="*/ 43432 w 390"/>
                            <a:gd name="T43" fmla="*/ 199576 h 445"/>
                            <a:gd name="T44" fmla="*/ 43432 w 390"/>
                            <a:gd name="T45" fmla="*/ 143389 h 445"/>
                            <a:gd name="T46" fmla="*/ 31343 w 390"/>
                            <a:gd name="T47" fmla="*/ 135747 h 445"/>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390" h="445">
                              <a:moveTo>
                                <a:pt x="371" y="0"/>
                              </a:moveTo>
                              <a:lnTo>
                                <a:pt x="371" y="0"/>
                              </a:lnTo>
                              <a:cubicBezTo>
                                <a:pt x="310" y="0"/>
                                <a:pt x="310" y="0"/>
                                <a:pt x="310" y="0"/>
                              </a:cubicBezTo>
                              <a:cubicBezTo>
                                <a:pt x="301" y="0"/>
                                <a:pt x="292" y="10"/>
                                <a:pt x="292" y="28"/>
                              </a:cubicBezTo>
                              <a:cubicBezTo>
                                <a:pt x="292" y="444"/>
                                <a:pt x="292" y="444"/>
                                <a:pt x="292" y="444"/>
                              </a:cubicBezTo>
                              <a:cubicBezTo>
                                <a:pt x="389" y="444"/>
                                <a:pt x="389" y="444"/>
                                <a:pt x="389" y="444"/>
                              </a:cubicBezTo>
                              <a:cubicBezTo>
                                <a:pt x="389" y="28"/>
                                <a:pt x="389" y="28"/>
                                <a:pt x="389" y="28"/>
                              </a:cubicBezTo>
                              <a:cubicBezTo>
                                <a:pt x="389" y="10"/>
                                <a:pt x="380" y="0"/>
                                <a:pt x="371" y="0"/>
                              </a:cubicBezTo>
                              <a:close/>
                              <a:moveTo>
                                <a:pt x="221" y="151"/>
                              </a:moveTo>
                              <a:lnTo>
                                <a:pt x="221" y="151"/>
                              </a:lnTo>
                              <a:cubicBezTo>
                                <a:pt x="168" y="151"/>
                                <a:pt x="168" y="151"/>
                                <a:pt x="168" y="151"/>
                              </a:cubicBezTo>
                              <a:cubicBezTo>
                                <a:pt x="150" y="151"/>
                                <a:pt x="141" y="160"/>
                                <a:pt x="141" y="178"/>
                              </a:cubicBezTo>
                              <a:cubicBezTo>
                                <a:pt x="141" y="444"/>
                                <a:pt x="141" y="444"/>
                                <a:pt x="141" y="444"/>
                              </a:cubicBezTo>
                              <a:cubicBezTo>
                                <a:pt x="248" y="444"/>
                                <a:pt x="248" y="444"/>
                                <a:pt x="248" y="444"/>
                              </a:cubicBezTo>
                              <a:cubicBezTo>
                                <a:pt x="248" y="178"/>
                                <a:pt x="248" y="178"/>
                                <a:pt x="248" y="178"/>
                              </a:cubicBezTo>
                              <a:cubicBezTo>
                                <a:pt x="248" y="160"/>
                                <a:pt x="230" y="151"/>
                                <a:pt x="221" y="151"/>
                              </a:cubicBezTo>
                              <a:close/>
                              <a:moveTo>
                                <a:pt x="70" y="302"/>
                              </a:moveTo>
                              <a:lnTo>
                                <a:pt x="70" y="302"/>
                              </a:lnTo>
                              <a:cubicBezTo>
                                <a:pt x="17" y="302"/>
                                <a:pt x="17" y="302"/>
                                <a:pt x="17" y="302"/>
                              </a:cubicBezTo>
                              <a:cubicBezTo>
                                <a:pt x="0" y="302"/>
                                <a:pt x="0" y="310"/>
                                <a:pt x="0" y="319"/>
                              </a:cubicBezTo>
                              <a:cubicBezTo>
                                <a:pt x="0" y="444"/>
                                <a:pt x="0" y="444"/>
                                <a:pt x="0" y="444"/>
                              </a:cubicBezTo>
                              <a:cubicBezTo>
                                <a:pt x="97" y="444"/>
                                <a:pt x="97" y="444"/>
                                <a:pt x="97" y="444"/>
                              </a:cubicBezTo>
                              <a:cubicBezTo>
                                <a:pt x="97" y="319"/>
                                <a:pt x="97" y="319"/>
                                <a:pt x="97" y="319"/>
                              </a:cubicBezTo>
                              <a:cubicBezTo>
                                <a:pt x="97" y="310"/>
                                <a:pt x="88" y="302"/>
                                <a:pt x="70" y="302"/>
                              </a:cubicBezTo>
                              <a:close/>
                            </a:path>
                          </a:pathLst>
                        </a:custGeom>
                        <a:solidFill>
                          <a:schemeClr val="tx2"/>
                        </a:solidFill>
                        <a:ln>
                          <a:noFill/>
                        </a:ln>
                        <a:effectLst/>
                      </wps:spPr>
                      <wps:bodyPr wrap="none" lIns="36162" tIns="18081" rIns="36162" bIns="18081" anchor="ctr"/>
                    </wps:wsp>
                  </a:graphicData>
                </a:graphic>
              </wp:anchor>
            </w:drawing>
          </mc:Choice>
          <mc:Fallback>
            <w:pict>
              <v:shape id="Freeform 166" o:spid="_x0000_s1026" o:spt="100" style="position:absolute;left:0pt;margin-left:132.2pt;margin-top:689.9pt;height:20.4pt;width:17.8pt;mso-wrap-style:none;z-index:251730944;v-text-anchor:middle;mso-width-relative:page;mso-height-relative:page;" fillcolor="#44546A [3215]" filled="t" stroked="f" coordsize="390,445" o:gfxdata="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" path="m371,0l371,0c310,0,310,0,310,0c301,0,292,10,292,28c292,444,292,444,292,444c389,444,389,444,389,444c389,28,389,28,389,28c389,10,380,0,371,0xm221,151l221,151c168,151,168,151,168,151c150,151,141,160,141,178c141,444,141,444,141,444c248,444,248,444,248,444c248,178,248,178,248,178c248,160,230,151,221,151xm70,302l70,302c17,302,17,302,17,302c0,302,0,310,0,319c0,444,0,444,0,444c97,444,97,444,97,444c97,319,97,319,97,319c97,310,88,302,70,302xe">
                <v:path o:connectlocs="96288807,0;96288807,0;80456492,0;75785165,7327597;75785165,116193595;100960134,116193595;100960134,7327597;96288807,0;57357798,39516395;57357798,39516395;43602336,39516395;36595056,46582001;36595056,116193595;64365658,116193595;64365658,46582001;57357798,39516395;18167688,79032208;18167688,79032208;4412227,79032208;0,83481398;0,116193595;25174969,116193595;25174969,83481398;18167688,79032208" o:connectangles="0,0,0,0,0,0,0,0,0,0,0,0,0,0,0,0,0,0,0,0,0,0,0,0"/>
                <v:fill on="t" focussize="0,0"/>
                <v:stroke on="f"/>
                <v:imagedata o:title=""/>
                <o:lock v:ext="edit" aspectratio="f"/>
                <v:textbox inset="1.0045mm,0.50225mm,1.0045mm,0.50225mm"/>
              </v:shape>
            </w:pict>
          </mc:Fallback>
        </mc:AlternateContent>
      </w:r>
      <w:r>
        <w:rPr>
          <w:sz w:val="22"/>
        </w:rPr>
        <mc:AlternateContent>
          <mc:Choice Requires="wps">
            <w:drawing>
              <wp:anchor distT="0" distB="0" distL="114300" distR="114300" simplePos="0" relativeHeight="251722752" behindDoc="0" locked="0" layoutInCell="1" allowOverlap="1">
                <wp:simplePos x="0" y="0"/>
                <wp:positionH relativeFrom="column">
                  <wp:posOffset>1720215</wp:posOffset>
                </wp:positionH>
                <wp:positionV relativeFrom="paragraph">
                  <wp:posOffset>7066915</wp:posOffset>
                </wp:positionV>
                <wp:extent cx="144145" cy="232410"/>
                <wp:effectExtent l="0" t="0" r="8255" b="15240"/>
                <wp:wrapNone/>
                <wp:docPr id="2" name="Freeform 2"/>
                <wp:cNvGraphicFramePr/>
                <a:graphic xmlns:a="http://schemas.openxmlformats.org/drawingml/2006/main">
                  <a:graphicData uri="http://schemas.microsoft.com/office/word/2010/wordprocessingShape">
                    <wps:wsp>
                      <wps:cNvSpPr>
                        <a:spLocks noChangeArrowheads="1"/>
                      </wps:cNvSpPr>
                      <wps:spPr bwMode="auto">
                        <a:xfrm>
                          <a:off x="2863215" y="8179435"/>
                          <a:ext cx="144145" cy="232410"/>
                        </a:xfrm>
                        <a:custGeom>
                          <a:avLst/>
                          <a:gdLst>
                            <a:gd name="T0" fmla="*/ 55786 w 249"/>
                            <a:gd name="T1" fmla="*/ 0 h 400"/>
                            <a:gd name="T2" fmla="*/ 55786 w 249"/>
                            <a:gd name="T3" fmla="*/ 0 h 400"/>
                            <a:gd name="T4" fmla="*/ 0 w 249"/>
                            <a:gd name="T5" fmla="*/ 56059 h 400"/>
                            <a:gd name="T6" fmla="*/ 55786 w 249"/>
                            <a:gd name="T7" fmla="*/ 178940 h 400"/>
                            <a:gd name="T8" fmla="*/ 110679 w 249"/>
                            <a:gd name="T9" fmla="*/ 56059 h 400"/>
                            <a:gd name="T10" fmla="*/ 55786 w 249"/>
                            <a:gd name="T11" fmla="*/ 0 h 400"/>
                            <a:gd name="T12" fmla="*/ 55786 w 249"/>
                            <a:gd name="T13" fmla="*/ 87900 h 400"/>
                            <a:gd name="T14" fmla="*/ 55786 w 249"/>
                            <a:gd name="T15" fmla="*/ 87900 h 400"/>
                            <a:gd name="T16" fmla="*/ 23653 w 249"/>
                            <a:gd name="T17" fmla="*/ 56059 h 400"/>
                            <a:gd name="T18" fmla="*/ 55786 w 249"/>
                            <a:gd name="T19" fmla="*/ 24217 h 400"/>
                            <a:gd name="T20" fmla="*/ 87026 w 249"/>
                            <a:gd name="T21" fmla="*/ 56059 h 400"/>
                            <a:gd name="T22" fmla="*/ 55786 w 249"/>
                            <a:gd name="T23" fmla="*/ 87900 h 40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249" h="400">
                              <a:moveTo>
                                <a:pt x="125" y="0"/>
                              </a:moveTo>
                              <a:lnTo>
                                <a:pt x="125" y="0"/>
                              </a:lnTo>
                              <a:cubicBezTo>
                                <a:pt x="53" y="0"/>
                                <a:pt x="0" y="54"/>
                                <a:pt x="0" y="125"/>
                              </a:cubicBezTo>
                              <a:cubicBezTo>
                                <a:pt x="0" y="240"/>
                                <a:pt x="125" y="399"/>
                                <a:pt x="125" y="399"/>
                              </a:cubicBezTo>
                              <a:cubicBezTo>
                                <a:pt x="125" y="399"/>
                                <a:pt x="248" y="240"/>
                                <a:pt x="248" y="125"/>
                              </a:cubicBezTo>
                              <a:cubicBezTo>
                                <a:pt x="248" y="54"/>
                                <a:pt x="195" y="0"/>
                                <a:pt x="125" y="0"/>
                              </a:cubicBezTo>
                              <a:close/>
                              <a:moveTo>
                                <a:pt x="125" y="196"/>
                              </a:moveTo>
                              <a:lnTo>
                                <a:pt x="125" y="196"/>
                              </a:lnTo>
                              <a:cubicBezTo>
                                <a:pt x="88" y="196"/>
                                <a:pt x="53" y="160"/>
                                <a:pt x="53" y="125"/>
                              </a:cubicBezTo>
                              <a:cubicBezTo>
                                <a:pt x="53" y="89"/>
                                <a:pt x="88" y="54"/>
                                <a:pt x="125" y="54"/>
                              </a:cubicBezTo>
                              <a:cubicBezTo>
                                <a:pt x="159" y="54"/>
                                <a:pt x="195" y="89"/>
                                <a:pt x="195" y="125"/>
                              </a:cubicBezTo>
                              <a:cubicBezTo>
                                <a:pt x="195" y="160"/>
                                <a:pt x="159" y="196"/>
                                <a:pt x="125" y="196"/>
                              </a:cubicBezTo>
                              <a:close/>
                            </a:path>
                          </a:pathLst>
                        </a:custGeom>
                        <a:solidFill>
                          <a:schemeClr val="tx2"/>
                        </a:solidFill>
                        <a:ln>
                          <a:noFill/>
                        </a:ln>
                        <a:effectLst/>
                      </wps:spPr>
                      <wps:bodyPr wrap="none" lIns="36162" tIns="18081" rIns="36162" bIns="18081" anchor="ctr"/>
                    </wps:wsp>
                  </a:graphicData>
                </a:graphic>
              </wp:anchor>
            </w:drawing>
          </mc:Choice>
          <mc:Fallback>
            <w:pict>
              <v:shape id="Freeform 2" o:spid="_x0000_s1026" o:spt="100" style="position:absolute;left:0pt;margin-left:135.45pt;margin-top:556.45pt;height:18.3pt;width:11.35pt;mso-wrap-style:none;z-index:251722752;v-text-anchor:middle;mso-width-relative:page;mso-height-relative:page;" fillcolor="#44546A [3215]" filled="t" stroked="f" coordsize="249,400" o:gfxdata="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" path="m125,0l125,0c53,0,0,54,0,125c0,240,125,399,125,399c125,399,248,240,248,125c248,54,195,0,125,0xm125,196l125,196c88,196,53,160,53,125c53,89,88,54,125,54c159,54,195,89,195,125c195,160,159,196,125,196xe">
                <v:path o:connectlocs="32294268,0;32294268,0;0,32571680;32294268,103968613;64071584,32571680;32294268,0;32294268,51072097;32294268,51072097;13692617,32571680;32294268,14070682;50378966,32571680;32294268,51072097" o:connectangles="0,0,0,0,0,0,0,0,0,0,0,0"/>
                <v:fill on="t" focussize="0,0"/>
                <v:stroke on="f"/>
                <v:imagedata o:title=""/>
                <o:lock v:ext="edit" aspectratio="f"/>
                <v:textbox inset="1.0045mm,0.50225mm,1.0045mm,0.50225mm"/>
              </v:shape>
            </w:pict>
          </mc:Fallback>
        </mc:AlternateContent>
      </w:r>
      <w:r>
        <w:rPr>
          <w:sz w:val="22"/>
        </w:rPr>
        <mc:AlternateContent>
          <mc:Choice Requires="wps">
            <w:drawing>
              <wp:anchor distT="0" distB="0" distL="114300" distR="114300" simplePos="0" relativeHeight="251698176" behindDoc="0" locked="0" layoutInCell="1" allowOverlap="1">
                <wp:simplePos x="0" y="0"/>
                <wp:positionH relativeFrom="column">
                  <wp:posOffset>1647190</wp:posOffset>
                </wp:positionH>
                <wp:positionV relativeFrom="paragraph">
                  <wp:posOffset>8166735</wp:posOffset>
                </wp:positionV>
                <wp:extent cx="290195" cy="248920"/>
                <wp:effectExtent l="0" t="0" r="14605" b="17780"/>
                <wp:wrapNone/>
                <wp:docPr id="127" name="Freeform 97"/>
                <wp:cNvGraphicFramePr/>
                <a:graphic xmlns:a="http://schemas.openxmlformats.org/drawingml/2006/main">
                  <a:graphicData uri="http://schemas.microsoft.com/office/word/2010/wordprocessingShape">
                    <wps:wsp>
                      <wps:cNvSpPr>
                        <a:spLocks noChangeArrowheads="1"/>
                      </wps:cNvSpPr>
                      <wps:spPr bwMode="auto">
                        <a:xfrm>
                          <a:off x="2790190" y="9279255"/>
                          <a:ext cx="290195" cy="248920"/>
                        </a:xfrm>
                        <a:custGeom>
                          <a:avLst/>
                          <a:gdLst>
                            <a:gd name="T0" fmla="*/ 103587 w 497"/>
                            <a:gd name="T1" fmla="*/ 104160 h 426"/>
                            <a:gd name="T2" fmla="*/ 103587 w 497"/>
                            <a:gd name="T3" fmla="*/ 104160 h 426"/>
                            <a:gd name="T4" fmla="*/ 123403 w 497"/>
                            <a:gd name="T5" fmla="*/ 104160 h 426"/>
                            <a:gd name="T6" fmla="*/ 123403 w 497"/>
                            <a:gd name="T7" fmla="*/ 124000 h 426"/>
                            <a:gd name="T8" fmla="*/ 223387 w 497"/>
                            <a:gd name="T9" fmla="*/ 124000 h 426"/>
                            <a:gd name="T10" fmla="*/ 219333 w 497"/>
                            <a:gd name="T11" fmla="*/ 59971 h 426"/>
                            <a:gd name="T12" fmla="*/ 199517 w 497"/>
                            <a:gd name="T13" fmla="*/ 36073 h 426"/>
                            <a:gd name="T14" fmla="*/ 163487 w 497"/>
                            <a:gd name="T15" fmla="*/ 36073 h 426"/>
                            <a:gd name="T16" fmla="*/ 151777 w 497"/>
                            <a:gd name="T17" fmla="*/ 12175 h 426"/>
                            <a:gd name="T18" fmla="*/ 135113 w 497"/>
                            <a:gd name="T19" fmla="*/ 0 h 426"/>
                            <a:gd name="T20" fmla="*/ 87373 w 497"/>
                            <a:gd name="T21" fmla="*/ 0 h 426"/>
                            <a:gd name="T22" fmla="*/ 75663 w 497"/>
                            <a:gd name="T23" fmla="*/ 12175 h 426"/>
                            <a:gd name="T24" fmla="*/ 59900 w 497"/>
                            <a:gd name="T25" fmla="*/ 36073 h 426"/>
                            <a:gd name="T26" fmla="*/ 23870 w 497"/>
                            <a:gd name="T27" fmla="*/ 36073 h 426"/>
                            <a:gd name="T28" fmla="*/ 4053 w 497"/>
                            <a:gd name="T29" fmla="*/ 59971 h 426"/>
                            <a:gd name="T30" fmla="*/ 0 w 497"/>
                            <a:gd name="T31" fmla="*/ 124000 h 426"/>
                            <a:gd name="T32" fmla="*/ 103587 w 497"/>
                            <a:gd name="T33" fmla="*/ 124000 h 426"/>
                            <a:gd name="T34" fmla="*/ 103587 w 497"/>
                            <a:gd name="T35" fmla="*/ 104160 h 426"/>
                            <a:gd name="T36" fmla="*/ 83770 w 497"/>
                            <a:gd name="T37" fmla="*/ 23898 h 426"/>
                            <a:gd name="T38" fmla="*/ 83770 w 497"/>
                            <a:gd name="T39" fmla="*/ 23898 h 426"/>
                            <a:gd name="T40" fmla="*/ 95480 w 497"/>
                            <a:gd name="T41" fmla="*/ 16233 h 426"/>
                            <a:gd name="T42" fmla="*/ 127907 w 497"/>
                            <a:gd name="T43" fmla="*/ 16233 h 426"/>
                            <a:gd name="T44" fmla="*/ 139166 w 497"/>
                            <a:gd name="T45" fmla="*/ 23898 h 426"/>
                            <a:gd name="T46" fmla="*/ 143670 w 497"/>
                            <a:gd name="T47" fmla="*/ 36073 h 426"/>
                            <a:gd name="T48" fmla="*/ 79717 w 497"/>
                            <a:gd name="T49" fmla="*/ 36073 h 426"/>
                            <a:gd name="T50" fmla="*/ 83770 w 497"/>
                            <a:gd name="T51" fmla="*/ 23898 h 426"/>
                            <a:gd name="T52" fmla="*/ 123403 w 497"/>
                            <a:gd name="T53" fmla="*/ 160073 h 426"/>
                            <a:gd name="T54" fmla="*/ 123403 w 497"/>
                            <a:gd name="T55" fmla="*/ 160073 h 426"/>
                            <a:gd name="T56" fmla="*/ 103587 w 497"/>
                            <a:gd name="T57" fmla="*/ 160073 h 426"/>
                            <a:gd name="T58" fmla="*/ 103587 w 497"/>
                            <a:gd name="T59" fmla="*/ 136175 h 426"/>
                            <a:gd name="T60" fmla="*/ 4053 w 497"/>
                            <a:gd name="T61" fmla="*/ 136175 h 426"/>
                            <a:gd name="T62" fmla="*/ 7656 w 497"/>
                            <a:gd name="T63" fmla="*/ 171797 h 426"/>
                            <a:gd name="T64" fmla="*/ 27923 w 497"/>
                            <a:gd name="T65" fmla="*/ 191637 h 426"/>
                            <a:gd name="T66" fmla="*/ 195463 w 497"/>
                            <a:gd name="T67" fmla="*/ 191637 h 426"/>
                            <a:gd name="T68" fmla="*/ 215280 w 497"/>
                            <a:gd name="T69" fmla="*/ 171797 h 426"/>
                            <a:gd name="T70" fmla="*/ 219333 w 497"/>
                            <a:gd name="T71" fmla="*/ 136175 h 426"/>
                            <a:gd name="T72" fmla="*/ 123403 w 497"/>
                            <a:gd name="T73" fmla="*/ 136175 h 426"/>
                            <a:gd name="T74" fmla="*/ 123403 w 497"/>
                            <a:gd name="T75" fmla="*/ 160073 h 42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497" h="426">
                              <a:moveTo>
                                <a:pt x="230" y="231"/>
                              </a:moveTo>
                              <a:lnTo>
                                <a:pt x="230" y="231"/>
                              </a:lnTo>
                              <a:cubicBezTo>
                                <a:pt x="274" y="231"/>
                                <a:pt x="274" y="231"/>
                                <a:pt x="274" y="231"/>
                              </a:cubicBezTo>
                              <a:cubicBezTo>
                                <a:pt x="274" y="275"/>
                                <a:pt x="274" y="275"/>
                                <a:pt x="274" y="275"/>
                              </a:cubicBezTo>
                              <a:cubicBezTo>
                                <a:pt x="496" y="275"/>
                                <a:pt x="496" y="275"/>
                                <a:pt x="496" y="275"/>
                              </a:cubicBezTo>
                              <a:cubicBezTo>
                                <a:pt x="496" y="275"/>
                                <a:pt x="496" y="168"/>
                                <a:pt x="487" y="133"/>
                              </a:cubicBezTo>
                              <a:cubicBezTo>
                                <a:pt x="487" y="97"/>
                                <a:pt x="478" y="80"/>
                                <a:pt x="443" y="80"/>
                              </a:cubicBezTo>
                              <a:cubicBezTo>
                                <a:pt x="363" y="80"/>
                                <a:pt x="363" y="80"/>
                                <a:pt x="363" y="80"/>
                              </a:cubicBezTo>
                              <a:cubicBezTo>
                                <a:pt x="345" y="53"/>
                                <a:pt x="337" y="27"/>
                                <a:pt x="337" y="27"/>
                              </a:cubicBezTo>
                              <a:cubicBezTo>
                                <a:pt x="328" y="9"/>
                                <a:pt x="319" y="0"/>
                                <a:pt x="300" y="0"/>
                              </a:cubicBezTo>
                              <a:cubicBezTo>
                                <a:pt x="194" y="0"/>
                                <a:pt x="194" y="0"/>
                                <a:pt x="194" y="0"/>
                              </a:cubicBezTo>
                              <a:cubicBezTo>
                                <a:pt x="177" y="0"/>
                                <a:pt x="168" y="9"/>
                                <a:pt x="168" y="27"/>
                              </a:cubicBezTo>
                              <a:cubicBezTo>
                                <a:pt x="159" y="27"/>
                                <a:pt x="150" y="53"/>
                                <a:pt x="133" y="80"/>
                              </a:cubicBezTo>
                              <a:cubicBezTo>
                                <a:pt x="53" y="80"/>
                                <a:pt x="53" y="80"/>
                                <a:pt x="53" y="80"/>
                              </a:cubicBezTo>
                              <a:cubicBezTo>
                                <a:pt x="17" y="80"/>
                                <a:pt x="9" y="97"/>
                                <a:pt x="9" y="133"/>
                              </a:cubicBezTo>
                              <a:cubicBezTo>
                                <a:pt x="0" y="168"/>
                                <a:pt x="0" y="275"/>
                                <a:pt x="0" y="275"/>
                              </a:cubicBezTo>
                              <a:cubicBezTo>
                                <a:pt x="230" y="275"/>
                                <a:pt x="230" y="275"/>
                                <a:pt x="230" y="275"/>
                              </a:cubicBezTo>
                              <a:lnTo>
                                <a:pt x="230" y="231"/>
                              </a:lnTo>
                              <a:close/>
                              <a:moveTo>
                                <a:pt x="186" y="53"/>
                              </a:moveTo>
                              <a:lnTo>
                                <a:pt x="186" y="53"/>
                              </a:lnTo>
                              <a:cubicBezTo>
                                <a:pt x="194" y="44"/>
                                <a:pt x="194" y="36"/>
                                <a:pt x="212" y="36"/>
                              </a:cubicBezTo>
                              <a:cubicBezTo>
                                <a:pt x="284" y="36"/>
                                <a:pt x="284" y="36"/>
                                <a:pt x="284" y="36"/>
                              </a:cubicBezTo>
                              <a:cubicBezTo>
                                <a:pt x="300" y="36"/>
                                <a:pt x="300" y="44"/>
                                <a:pt x="309" y="53"/>
                              </a:cubicBezTo>
                              <a:cubicBezTo>
                                <a:pt x="309" y="53"/>
                                <a:pt x="319" y="71"/>
                                <a:pt x="319" y="80"/>
                              </a:cubicBezTo>
                              <a:cubicBezTo>
                                <a:pt x="177" y="80"/>
                                <a:pt x="177" y="80"/>
                                <a:pt x="177" y="80"/>
                              </a:cubicBezTo>
                              <a:cubicBezTo>
                                <a:pt x="186" y="71"/>
                                <a:pt x="186" y="53"/>
                                <a:pt x="186" y="53"/>
                              </a:cubicBezTo>
                              <a:close/>
                              <a:moveTo>
                                <a:pt x="274" y="355"/>
                              </a:moveTo>
                              <a:lnTo>
                                <a:pt x="274" y="355"/>
                              </a:lnTo>
                              <a:cubicBezTo>
                                <a:pt x="230" y="355"/>
                                <a:pt x="230" y="355"/>
                                <a:pt x="230" y="355"/>
                              </a:cubicBezTo>
                              <a:cubicBezTo>
                                <a:pt x="230" y="302"/>
                                <a:pt x="230" y="302"/>
                                <a:pt x="230" y="302"/>
                              </a:cubicBezTo>
                              <a:cubicBezTo>
                                <a:pt x="9" y="302"/>
                                <a:pt x="9" y="302"/>
                                <a:pt x="9" y="302"/>
                              </a:cubicBezTo>
                              <a:cubicBezTo>
                                <a:pt x="9" y="302"/>
                                <a:pt x="17" y="346"/>
                                <a:pt x="17" y="381"/>
                              </a:cubicBezTo>
                              <a:cubicBezTo>
                                <a:pt x="17" y="399"/>
                                <a:pt x="26" y="425"/>
                                <a:pt x="62" y="425"/>
                              </a:cubicBezTo>
                              <a:cubicBezTo>
                                <a:pt x="434" y="425"/>
                                <a:pt x="434" y="425"/>
                                <a:pt x="434" y="425"/>
                              </a:cubicBezTo>
                              <a:cubicBezTo>
                                <a:pt x="469" y="425"/>
                                <a:pt x="478" y="399"/>
                                <a:pt x="478" y="381"/>
                              </a:cubicBezTo>
                              <a:cubicBezTo>
                                <a:pt x="478" y="346"/>
                                <a:pt x="487" y="302"/>
                                <a:pt x="487" y="302"/>
                              </a:cubicBezTo>
                              <a:cubicBezTo>
                                <a:pt x="274" y="302"/>
                                <a:pt x="274" y="302"/>
                                <a:pt x="274" y="302"/>
                              </a:cubicBezTo>
                              <a:lnTo>
                                <a:pt x="274" y="355"/>
                              </a:lnTo>
                              <a:close/>
                            </a:path>
                          </a:pathLst>
                        </a:custGeom>
                        <a:solidFill>
                          <a:schemeClr val="tx2"/>
                        </a:solidFill>
                        <a:ln>
                          <a:noFill/>
                        </a:ln>
                        <a:effectLst/>
                      </wps:spPr>
                      <wps:bodyPr wrap="none" lIns="36162" tIns="18081" rIns="36162" bIns="18081" anchor="ctr"/>
                    </wps:wsp>
                  </a:graphicData>
                </a:graphic>
              </wp:anchor>
            </w:drawing>
          </mc:Choice>
          <mc:Fallback>
            <w:pict>
              <v:shape id="Freeform 97" o:spid="_x0000_s1026" o:spt="100" style="position:absolute;left:0pt;margin-left:129.7pt;margin-top:643.05pt;height:19.6pt;width:22.85pt;mso-wrap-style:none;z-index:251698176;v-text-anchor:middle;mso-width-relative:page;mso-height-relative:page;" fillcolor="#44546A [3215]" filled="t" stroked="f" coordsize="497,426" o:gfxdata="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" path="m230,231l230,231c274,231,274,231,274,231c274,275,274,275,274,275c496,275,496,275,496,275c496,275,496,168,487,133c487,97,478,80,443,80c363,80,363,80,363,80c345,53,337,27,337,27c328,9,319,0,300,0c194,0,194,0,194,0c177,0,168,9,168,27c159,27,150,53,133,80c53,80,53,80,53,80c17,80,9,97,9,133c0,168,0,275,0,275c230,275,230,275,230,275l230,231xm186,53l186,53c194,44,194,36,212,36c284,36,284,36,284,36c300,36,300,44,309,53c309,53,319,71,319,80c177,80,177,80,177,80c186,71,186,53,186,53xm274,355l274,355c230,355,230,355,230,355c230,302,230,302,230,302c9,302,9,302,9,302c9,302,17,346,17,381c17,399,26,425,62,425c434,425,434,425,434,425c469,425,478,399,478,381c478,346,487,302,487,302c274,302,274,302,274,302l274,355xe">
                <v:path o:connectlocs="60483761,60862692;60483761,60862692;72054192,60862692;72054192,72455586;130434186,72455586;128067082,35042209;116496651,21078148;95458973,21078148;88621582,7114086;78891583,0;51016514,0;44179123,7114086;34975212,21078148;13937534,21078148;2366519,35042209;0,72455586;60483761,72455586;60483761,60862692;48912746,13964061;48912746,13964061;55750138,9485254;74684048,9485254;81258103,13964061;83887959,21078148;46546226,21078148;48912746,13964061;72054192,93533735;72054192,93533735;60483761,93533735;60483761,79569673;2366519,79569673;4470287,100384293;16304054,111977187;114129547,111977187;125700562,100384293;128067082,79569673;72054192,79569673;72054192,93533735" o:connectangles="0,0,0,0,0,0,0,0,0,0,0,0,0,0,0,0,0,0,0,0,0,0,0,0,0,0,0,0,0,0,0,0,0,0,0,0,0,0"/>
                <v:fill on="t" focussize="0,0"/>
                <v:stroke on="f"/>
                <v:imagedata o:title=""/>
                <o:lock v:ext="edit" aspectratio="f"/>
                <v:textbox inset="1.0045mm,0.50225mm,1.0045mm,0.50225mm"/>
              </v:shape>
            </w:pict>
          </mc:Fallback>
        </mc:AlternateContent>
      </w:r>
      <w:r>
        <w:rPr>
          <w:sz w:val="22"/>
        </w:rPr>
        <mc:AlternateContent>
          <mc:Choice Requires="wps">
            <w:drawing>
              <wp:anchor distT="0" distB="0" distL="114300" distR="114300" simplePos="0" relativeHeight="251706368" behindDoc="0" locked="0" layoutInCell="1" allowOverlap="1">
                <wp:simplePos x="0" y="0"/>
                <wp:positionH relativeFrom="column">
                  <wp:posOffset>1096010</wp:posOffset>
                </wp:positionH>
                <wp:positionV relativeFrom="paragraph">
                  <wp:posOffset>6498590</wp:posOffset>
                </wp:positionV>
                <wp:extent cx="290195" cy="257175"/>
                <wp:effectExtent l="0" t="0" r="14605" b="9525"/>
                <wp:wrapNone/>
                <wp:docPr id="263" name="Freeform 54"/>
                <wp:cNvGraphicFramePr/>
                <a:graphic xmlns:a="http://schemas.openxmlformats.org/drawingml/2006/main">
                  <a:graphicData uri="http://schemas.microsoft.com/office/word/2010/wordprocessingShape">
                    <wps:wsp>
                      <wps:cNvSpPr>
                        <a:spLocks noChangeArrowheads="1"/>
                      </wps:cNvSpPr>
                      <wps:spPr bwMode="auto">
                        <a:xfrm>
                          <a:off x="2239010" y="7611110"/>
                          <a:ext cx="290195" cy="257175"/>
                        </a:xfrm>
                        <a:custGeom>
                          <a:avLst/>
                          <a:gdLst>
                            <a:gd name="T0" fmla="*/ 95480 w 497"/>
                            <a:gd name="T1" fmla="*/ 0 h 443"/>
                            <a:gd name="T2" fmla="*/ 95480 w 497"/>
                            <a:gd name="T3" fmla="*/ 0 h 443"/>
                            <a:gd name="T4" fmla="*/ 83770 w 497"/>
                            <a:gd name="T5" fmla="*/ 0 h 443"/>
                            <a:gd name="T6" fmla="*/ 79717 w 497"/>
                            <a:gd name="T7" fmla="*/ 3584 h 443"/>
                            <a:gd name="T8" fmla="*/ 79717 w 497"/>
                            <a:gd name="T9" fmla="*/ 47482 h 443"/>
                            <a:gd name="T10" fmla="*/ 39633 w 497"/>
                            <a:gd name="T11" fmla="*/ 47482 h 443"/>
                            <a:gd name="T12" fmla="*/ 36030 w 497"/>
                            <a:gd name="T13" fmla="*/ 47482 h 443"/>
                            <a:gd name="T14" fmla="*/ 27923 w 497"/>
                            <a:gd name="T15" fmla="*/ 51065 h 443"/>
                            <a:gd name="T16" fmla="*/ 0 w 497"/>
                            <a:gd name="T17" fmla="*/ 67639 h 443"/>
                            <a:gd name="T18" fmla="*/ 0 w 497"/>
                            <a:gd name="T19" fmla="*/ 71223 h 443"/>
                            <a:gd name="T20" fmla="*/ 0 w 497"/>
                            <a:gd name="T21" fmla="*/ 74806 h 443"/>
                            <a:gd name="T22" fmla="*/ 27923 w 497"/>
                            <a:gd name="T23" fmla="*/ 94964 h 443"/>
                            <a:gd name="T24" fmla="*/ 36030 w 497"/>
                            <a:gd name="T25" fmla="*/ 94964 h 443"/>
                            <a:gd name="T26" fmla="*/ 39633 w 497"/>
                            <a:gd name="T27" fmla="*/ 98995 h 443"/>
                            <a:gd name="T28" fmla="*/ 79717 w 497"/>
                            <a:gd name="T29" fmla="*/ 98995 h 443"/>
                            <a:gd name="T30" fmla="*/ 79717 w 497"/>
                            <a:gd name="T31" fmla="*/ 193959 h 443"/>
                            <a:gd name="T32" fmla="*/ 83770 w 497"/>
                            <a:gd name="T33" fmla="*/ 197990 h 443"/>
                            <a:gd name="T34" fmla="*/ 95480 w 497"/>
                            <a:gd name="T35" fmla="*/ 197990 h 443"/>
                            <a:gd name="T36" fmla="*/ 99533 w 497"/>
                            <a:gd name="T37" fmla="*/ 193959 h 443"/>
                            <a:gd name="T38" fmla="*/ 99533 w 497"/>
                            <a:gd name="T39" fmla="*/ 3584 h 443"/>
                            <a:gd name="T40" fmla="*/ 95480 w 497"/>
                            <a:gd name="T41" fmla="*/ 0 h 443"/>
                            <a:gd name="T42" fmla="*/ 219333 w 497"/>
                            <a:gd name="T43" fmla="*/ 47482 h 443"/>
                            <a:gd name="T44" fmla="*/ 219333 w 497"/>
                            <a:gd name="T45" fmla="*/ 47482 h 443"/>
                            <a:gd name="T46" fmla="*/ 195463 w 497"/>
                            <a:gd name="T47" fmla="*/ 27324 h 443"/>
                            <a:gd name="T48" fmla="*/ 187357 w 497"/>
                            <a:gd name="T49" fmla="*/ 23741 h 443"/>
                            <a:gd name="T50" fmla="*/ 183303 w 497"/>
                            <a:gd name="T51" fmla="*/ 23741 h 443"/>
                            <a:gd name="T52" fmla="*/ 107640 w 497"/>
                            <a:gd name="T53" fmla="*/ 23741 h 443"/>
                            <a:gd name="T54" fmla="*/ 115296 w 497"/>
                            <a:gd name="T55" fmla="*/ 74806 h 443"/>
                            <a:gd name="T56" fmla="*/ 183303 w 497"/>
                            <a:gd name="T57" fmla="*/ 74806 h 443"/>
                            <a:gd name="T58" fmla="*/ 187357 w 497"/>
                            <a:gd name="T59" fmla="*/ 74806 h 443"/>
                            <a:gd name="T60" fmla="*/ 195463 w 497"/>
                            <a:gd name="T61" fmla="*/ 71223 h 443"/>
                            <a:gd name="T62" fmla="*/ 219333 w 497"/>
                            <a:gd name="T63" fmla="*/ 55097 h 443"/>
                            <a:gd name="T64" fmla="*/ 223387 w 497"/>
                            <a:gd name="T65" fmla="*/ 51065 h 443"/>
                            <a:gd name="T66" fmla="*/ 219333 w 497"/>
                            <a:gd name="T67" fmla="*/ 47482 h 443"/>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497" h="443">
                              <a:moveTo>
                                <a:pt x="212" y="0"/>
                              </a:moveTo>
                              <a:lnTo>
                                <a:pt x="212" y="0"/>
                              </a:lnTo>
                              <a:cubicBezTo>
                                <a:pt x="186" y="0"/>
                                <a:pt x="186" y="0"/>
                                <a:pt x="186" y="0"/>
                              </a:cubicBezTo>
                              <a:lnTo>
                                <a:pt x="177" y="8"/>
                              </a:lnTo>
                              <a:cubicBezTo>
                                <a:pt x="177" y="106"/>
                                <a:pt x="177" y="106"/>
                                <a:pt x="177" y="106"/>
                              </a:cubicBezTo>
                              <a:cubicBezTo>
                                <a:pt x="88" y="106"/>
                                <a:pt x="88" y="106"/>
                                <a:pt x="88" y="106"/>
                              </a:cubicBezTo>
                              <a:lnTo>
                                <a:pt x="80" y="106"/>
                              </a:lnTo>
                              <a:cubicBezTo>
                                <a:pt x="71" y="106"/>
                                <a:pt x="71" y="106"/>
                                <a:pt x="62" y="114"/>
                              </a:cubicBezTo>
                              <a:cubicBezTo>
                                <a:pt x="0" y="151"/>
                                <a:pt x="0" y="151"/>
                                <a:pt x="0" y="151"/>
                              </a:cubicBezTo>
                              <a:cubicBezTo>
                                <a:pt x="0" y="159"/>
                                <a:pt x="0" y="159"/>
                                <a:pt x="0" y="159"/>
                              </a:cubicBezTo>
                              <a:cubicBezTo>
                                <a:pt x="0" y="167"/>
                                <a:pt x="0" y="167"/>
                                <a:pt x="0" y="167"/>
                              </a:cubicBezTo>
                              <a:cubicBezTo>
                                <a:pt x="62" y="212"/>
                                <a:pt x="62" y="212"/>
                                <a:pt x="62" y="212"/>
                              </a:cubicBezTo>
                              <a:cubicBezTo>
                                <a:pt x="71" y="212"/>
                                <a:pt x="71" y="212"/>
                                <a:pt x="80" y="212"/>
                              </a:cubicBezTo>
                              <a:cubicBezTo>
                                <a:pt x="80" y="221"/>
                                <a:pt x="88" y="221"/>
                                <a:pt x="88" y="221"/>
                              </a:cubicBezTo>
                              <a:cubicBezTo>
                                <a:pt x="177" y="221"/>
                                <a:pt x="177" y="221"/>
                                <a:pt x="177" y="221"/>
                              </a:cubicBezTo>
                              <a:cubicBezTo>
                                <a:pt x="177" y="433"/>
                                <a:pt x="177" y="433"/>
                                <a:pt x="177" y="433"/>
                              </a:cubicBezTo>
                              <a:cubicBezTo>
                                <a:pt x="177" y="442"/>
                                <a:pt x="186" y="442"/>
                                <a:pt x="186" y="442"/>
                              </a:cubicBezTo>
                              <a:cubicBezTo>
                                <a:pt x="212" y="442"/>
                                <a:pt x="212" y="442"/>
                                <a:pt x="212" y="442"/>
                              </a:cubicBezTo>
                              <a:cubicBezTo>
                                <a:pt x="212" y="442"/>
                                <a:pt x="221" y="442"/>
                                <a:pt x="221" y="433"/>
                              </a:cubicBezTo>
                              <a:cubicBezTo>
                                <a:pt x="221" y="8"/>
                                <a:pt x="221" y="8"/>
                                <a:pt x="221" y="8"/>
                              </a:cubicBezTo>
                              <a:lnTo>
                                <a:pt x="212" y="0"/>
                              </a:lnTo>
                              <a:close/>
                              <a:moveTo>
                                <a:pt x="487" y="106"/>
                              </a:moveTo>
                              <a:lnTo>
                                <a:pt x="487" y="106"/>
                              </a:lnTo>
                              <a:cubicBezTo>
                                <a:pt x="434" y="61"/>
                                <a:pt x="434" y="61"/>
                                <a:pt x="434" y="61"/>
                              </a:cubicBezTo>
                              <a:cubicBezTo>
                                <a:pt x="425" y="61"/>
                                <a:pt x="425" y="61"/>
                                <a:pt x="416" y="53"/>
                              </a:cubicBezTo>
                              <a:lnTo>
                                <a:pt x="407" y="53"/>
                              </a:lnTo>
                              <a:cubicBezTo>
                                <a:pt x="239" y="53"/>
                                <a:pt x="239" y="53"/>
                                <a:pt x="239" y="53"/>
                              </a:cubicBezTo>
                              <a:cubicBezTo>
                                <a:pt x="256" y="167"/>
                                <a:pt x="256" y="167"/>
                                <a:pt x="256" y="167"/>
                              </a:cubicBezTo>
                              <a:cubicBezTo>
                                <a:pt x="407" y="167"/>
                                <a:pt x="407" y="167"/>
                                <a:pt x="407" y="167"/>
                              </a:cubicBezTo>
                              <a:lnTo>
                                <a:pt x="416" y="167"/>
                              </a:lnTo>
                              <a:cubicBezTo>
                                <a:pt x="425" y="167"/>
                                <a:pt x="425" y="159"/>
                                <a:pt x="434" y="159"/>
                              </a:cubicBezTo>
                              <a:cubicBezTo>
                                <a:pt x="487" y="123"/>
                                <a:pt x="487" y="123"/>
                                <a:pt x="487" y="123"/>
                              </a:cubicBezTo>
                              <a:cubicBezTo>
                                <a:pt x="496" y="114"/>
                                <a:pt x="496" y="114"/>
                                <a:pt x="496" y="114"/>
                              </a:cubicBezTo>
                              <a:cubicBezTo>
                                <a:pt x="496" y="106"/>
                                <a:pt x="496" y="106"/>
                                <a:pt x="487" y="106"/>
                              </a:cubicBezTo>
                              <a:close/>
                            </a:path>
                          </a:pathLst>
                        </a:custGeom>
                        <a:solidFill>
                          <a:schemeClr val="tx2"/>
                        </a:solidFill>
                        <a:ln>
                          <a:noFill/>
                        </a:ln>
                        <a:effectLst/>
                      </wps:spPr>
                      <wps:bodyPr wrap="none" lIns="36162" tIns="18081" rIns="36162" bIns="18081" anchor="ctr"/>
                    </wps:wsp>
                  </a:graphicData>
                </a:graphic>
              </wp:anchor>
            </w:drawing>
          </mc:Choice>
          <mc:Fallback>
            <w:pict>
              <v:shape id="Freeform 54" o:spid="_x0000_s1026" o:spt="100" style="position:absolute;left:0pt;margin-left:86.3pt;margin-top:511.7pt;height:20.25pt;width:22.85pt;mso-wrap-style:none;z-index:251706368;v-text-anchor:middle;mso-width-relative:page;mso-height-relative:page;" fillcolor="#44546A [3215]" filled="t" stroked="f" coordsize="497,443" o:gfxdata="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" path="m212,0l212,0c186,0,186,0,186,0l177,8c177,106,177,106,177,106c88,106,88,106,88,106l80,106c71,106,71,106,62,114c0,151,0,151,0,151c0,159,0,159,0,159c0,167,0,167,0,167c62,212,62,212,62,212c71,212,71,212,80,212c80,221,88,221,88,221c177,221,177,221,177,221c177,433,177,433,177,433c177,442,186,442,186,442c212,442,212,442,212,442c212,442,221,442,221,433c221,8,221,8,221,8l212,0xm487,106l487,106c434,61,434,61,434,61c425,61,425,61,416,53l407,53c239,53,239,53,239,53c256,167,256,167,256,167c407,167,407,167,407,167l416,167c425,167,425,159,434,159c487,123,487,123,487,123c496,114,496,114,496,114c496,106,496,106,487,106xe">
                <v:path o:connectlocs="55750138,0;55750138,0;48912746,0;46546226,2080621;46546226,27564747;23141445,27564747;21037677,27564747;16304054,29644788;0,39266500;0,41347121;0,43427162;16304054,55129495;21037677,55129495;23141445,57469614;46546226,57469614;46546226,112599110;48912746,114939228;55750138,114939228;58116657,112599110;58116657,2080621;55750138,0;128067082,27564747;128067082,27564747;114129547,15862414;109396508,13782373;107029404,13782373;62850281,13782373;67320568,43427162;107029404,43427162;109396508,43427162;114129547,41347121;128067082,31985487;130434186,29644788;128067082,27564747" o:connectangles="0,0,0,0,0,0,0,0,0,0,0,0,0,0,0,0,0,0,0,0,0,0,0,0,0,0,0,0,0,0,0,0,0,0"/>
                <v:fill on="t" focussize="0,0"/>
                <v:stroke on="f"/>
                <v:imagedata o:title=""/>
                <o:lock v:ext="edit" aspectratio="f"/>
                <v:textbox inset="1.0045mm,0.50225mm,1.0045mm,0.50225mm"/>
              </v:shape>
            </w:pict>
          </mc:Fallback>
        </mc:AlternateContent>
      </w:r>
      <w:r>
        <w:rPr>
          <w:sz w:val="22"/>
        </w:rPr>
        <mc:AlternateContent>
          <mc:Choice Requires="wps">
            <w:drawing>
              <wp:anchor distT="0" distB="0" distL="114300" distR="114300" simplePos="0" relativeHeight="251705344" behindDoc="0" locked="0" layoutInCell="1" allowOverlap="1">
                <wp:simplePos x="0" y="0"/>
                <wp:positionH relativeFrom="column">
                  <wp:posOffset>1111885</wp:posOffset>
                </wp:positionH>
                <wp:positionV relativeFrom="paragraph">
                  <wp:posOffset>7633335</wp:posOffset>
                </wp:positionV>
                <wp:extent cx="259080" cy="217805"/>
                <wp:effectExtent l="0" t="0" r="7620" b="10795"/>
                <wp:wrapNone/>
                <wp:docPr id="149" name="Freeform 122"/>
                <wp:cNvGraphicFramePr/>
                <a:graphic xmlns:a="http://schemas.openxmlformats.org/drawingml/2006/main">
                  <a:graphicData uri="http://schemas.microsoft.com/office/word/2010/wordprocessingShape">
                    <wps:wsp>
                      <wps:cNvSpPr>
                        <a:spLocks noChangeArrowheads="1"/>
                      </wps:cNvSpPr>
                      <wps:spPr bwMode="auto">
                        <a:xfrm>
                          <a:off x="2254885" y="8745855"/>
                          <a:ext cx="259080" cy="217805"/>
                        </a:xfrm>
                        <a:custGeom>
                          <a:avLst/>
                          <a:gdLst>
                            <a:gd name="T0" fmla="*/ 195520 w 444"/>
                            <a:gd name="T1" fmla="*/ 96093 h 373"/>
                            <a:gd name="T2" fmla="*/ 195520 w 444"/>
                            <a:gd name="T3" fmla="*/ 96093 h 373"/>
                            <a:gd name="T4" fmla="*/ 159479 w 444"/>
                            <a:gd name="T5" fmla="*/ 12181 h 373"/>
                            <a:gd name="T6" fmla="*/ 143712 w 444"/>
                            <a:gd name="T7" fmla="*/ 0 h 373"/>
                            <a:gd name="T8" fmla="*/ 55863 w 444"/>
                            <a:gd name="T9" fmla="*/ 0 h 373"/>
                            <a:gd name="T10" fmla="*/ 36041 w 444"/>
                            <a:gd name="T11" fmla="*/ 12181 h 373"/>
                            <a:gd name="T12" fmla="*/ 4055 w 444"/>
                            <a:gd name="T13" fmla="*/ 96093 h 373"/>
                            <a:gd name="T14" fmla="*/ 0 w 444"/>
                            <a:gd name="T15" fmla="*/ 115943 h 373"/>
                            <a:gd name="T16" fmla="*/ 8109 w 444"/>
                            <a:gd name="T17" fmla="*/ 155643 h 373"/>
                            <a:gd name="T18" fmla="*/ 20273 w 444"/>
                            <a:gd name="T19" fmla="*/ 167824 h 373"/>
                            <a:gd name="T20" fmla="*/ 179752 w 444"/>
                            <a:gd name="T21" fmla="*/ 167824 h 373"/>
                            <a:gd name="T22" fmla="*/ 191465 w 444"/>
                            <a:gd name="T23" fmla="*/ 155643 h 373"/>
                            <a:gd name="T24" fmla="*/ 199574 w 444"/>
                            <a:gd name="T25" fmla="*/ 115943 h 373"/>
                            <a:gd name="T26" fmla="*/ 195520 w 444"/>
                            <a:gd name="T27" fmla="*/ 96093 h 373"/>
                            <a:gd name="T28" fmla="*/ 179752 w 444"/>
                            <a:gd name="T29" fmla="*/ 124063 h 373"/>
                            <a:gd name="T30" fmla="*/ 179752 w 444"/>
                            <a:gd name="T31" fmla="*/ 124063 h 373"/>
                            <a:gd name="T32" fmla="*/ 179752 w 444"/>
                            <a:gd name="T33" fmla="*/ 139853 h 373"/>
                            <a:gd name="T34" fmla="*/ 167589 w 444"/>
                            <a:gd name="T35" fmla="*/ 152034 h 373"/>
                            <a:gd name="T36" fmla="*/ 31986 w 444"/>
                            <a:gd name="T37" fmla="*/ 152034 h 373"/>
                            <a:gd name="T38" fmla="*/ 20273 w 444"/>
                            <a:gd name="T39" fmla="*/ 139853 h 373"/>
                            <a:gd name="T40" fmla="*/ 15768 w 444"/>
                            <a:gd name="T41" fmla="*/ 124063 h 373"/>
                            <a:gd name="T42" fmla="*/ 27931 w 444"/>
                            <a:gd name="T43" fmla="*/ 111883 h 373"/>
                            <a:gd name="T44" fmla="*/ 171643 w 444"/>
                            <a:gd name="T45" fmla="*/ 111883 h 373"/>
                            <a:gd name="T46" fmla="*/ 179752 w 444"/>
                            <a:gd name="T47" fmla="*/ 124063 h 373"/>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444" h="373">
                              <a:moveTo>
                                <a:pt x="434" y="213"/>
                              </a:moveTo>
                              <a:lnTo>
                                <a:pt x="434" y="213"/>
                              </a:lnTo>
                              <a:cubicBezTo>
                                <a:pt x="354" y="27"/>
                                <a:pt x="354" y="27"/>
                                <a:pt x="354" y="27"/>
                              </a:cubicBezTo>
                              <a:cubicBezTo>
                                <a:pt x="354" y="9"/>
                                <a:pt x="337" y="0"/>
                                <a:pt x="319" y="0"/>
                              </a:cubicBezTo>
                              <a:cubicBezTo>
                                <a:pt x="124" y="0"/>
                                <a:pt x="124" y="0"/>
                                <a:pt x="124" y="0"/>
                              </a:cubicBezTo>
                              <a:cubicBezTo>
                                <a:pt x="106" y="0"/>
                                <a:pt x="89" y="9"/>
                                <a:pt x="80" y="27"/>
                              </a:cubicBezTo>
                              <a:cubicBezTo>
                                <a:pt x="9" y="213"/>
                                <a:pt x="9" y="213"/>
                                <a:pt x="9" y="213"/>
                              </a:cubicBezTo>
                              <a:cubicBezTo>
                                <a:pt x="0" y="222"/>
                                <a:pt x="0" y="248"/>
                                <a:pt x="0" y="257"/>
                              </a:cubicBezTo>
                              <a:cubicBezTo>
                                <a:pt x="18" y="345"/>
                                <a:pt x="18" y="345"/>
                                <a:pt x="18" y="345"/>
                              </a:cubicBezTo>
                              <a:cubicBezTo>
                                <a:pt x="18" y="363"/>
                                <a:pt x="35" y="372"/>
                                <a:pt x="45" y="372"/>
                              </a:cubicBezTo>
                              <a:cubicBezTo>
                                <a:pt x="399" y="372"/>
                                <a:pt x="399" y="372"/>
                                <a:pt x="399" y="372"/>
                              </a:cubicBezTo>
                              <a:cubicBezTo>
                                <a:pt x="408" y="372"/>
                                <a:pt x="425" y="363"/>
                                <a:pt x="425" y="345"/>
                              </a:cubicBezTo>
                              <a:cubicBezTo>
                                <a:pt x="443" y="257"/>
                                <a:pt x="443" y="257"/>
                                <a:pt x="443" y="257"/>
                              </a:cubicBezTo>
                              <a:cubicBezTo>
                                <a:pt x="443" y="248"/>
                                <a:pt x="443" y="222"/>
                                <a:pt x="434" y="213"/>
                              </a:cubicBezTo>
                              <a:close/>
                              <a:moveTo>
                                <a:pt x="399" y="275"/>
                              </a:moveTo>
                              <a:lnTo>
                                <a:pt x="399" y="275"/>
                              </a:lnTo>
                              <a:cubicBezTo>
                                <a:pt x="399" y="310"/>
                                <a:pt x="399" y="310"/>
                                <a:pt x="399" y="310"/>
                              </a:cubicBezTo>
                              <a:cubicBezTo>
                                <a:pt x="399" y="328"/>
                                <a:pt x="381" y="337"/>
                                <a:pt x="372" y="337"/>
                              </a:cubicBezTo>
                              <a:cubicBezTo>
                                <a:pt x="71" y="337"/>
                                <a:pt x="71" y="337"/>
                                <a:pt x="71" y="337"/>
                              </a:cubicBezTo>
                              <a:cubicBezTo>
                                <a:pt x="62" y="337"/>
                                <a:pt x="45" y="328"/>
                                <a:pt x="45" y="310"/>
                              </a:cubicBezTo>
                              <a:cubicBezTo>
                                <a:pt x="35" y="275"/>
                                <a:pt x="35" y="275"/>
                                <a:pt x="35" y="275"/>
                              </a:cubicBezTo>
                              <a:cubicBezTo>
                                <a:pt x="35" y="266"/>
                                <a:pt x="45" y="248"/>
                                <a:pt x="62" y="248"/>
                              </a:cubicBezTo>
                              <a:cubicBezTo>
                                <a:pt x="381" y="248"/>
                                <a:pt x="381" y="248"/>
                                <a:pt x="381" y="248"/>
                              </a:cubicBezTo>
                              <a:cubicBezTo>
                                <a:pt x="399" y="248"/>
                                <a:pt x="408" y="266"/>
                                <a:pt x="399" y="275"/>
                              </a:cubicBezTo>
                              <a:close/>
                            </a:path>
                          </a:pathLst>
                        </a:custGeom>
                        <a:solidFill>
                          <a:schemeClr val="tx2"/>
                        </a:solidFill>
                        <a:ln>
                          <a:noFill/>
                        </a:ln>
                        <a:effectLst/>
                      </wps:spPr>
                      <wps:bodyPr wrap="none" lIns="36162" tIns="18081" rIns="36162" bIns="18081" anchor="ctr"/>
                    </wps:wsp>
                  </a:graphicData>
                </a:graphic>
              </wp:anchor>
            </w:drawing>
          </mc:Choice>
          <mc:Fallback>
            <w:pict>
              <v:shape id="Freeform 122" o:spid="_x0000_s1026" o:spt="100" style="position:absolute;left:0pt;margin-left:87.55pt;margin-top:601.05pt;height:17.15pt;width:20.4pt;mso-wrap-style:none;z-index:251705344;v-text-anchor:middle;mso-width-relative:page;mso-height-relative:page;" fillcolor="#44546A [3215]" filled="t" stroked="f" coordsize="444,373" o:gfxdata="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" path="m434,213l434,213c354,27,354,27,354,27c354,9,337,0,319,0c124,0,124,0,124,0c106,0,89,9,80,27c9,213,9,213,9,213c0,222,0,248,0,257c18,345,18,345,18,345c18,363,35,372,45,372c399,372,399,372,399,372c408,372,425,363,425,345c443,257,443,257,443,257c443,248,443,222,434,213xm399,275l399,275c399,310,399,310,399,310c399,328,381,337,372,337c71,337,71,337,71,337c62,337,45,328,45,310c35,275,35,275,35,275c35,266,45,248,62,248c381,248,381,248,381,248c399,248,408,266,399,275xe">
                <v:path o:connectlocs="114088562,56111356;114088562,56111356;93058151,7112822;83857894,0;32596815,0;21030410,7112822;2366147,56111356;0,67702319;4731711,90884245;11829569,97997067;104887721,97997067;111722414,90884245;116454125,67702319;114088562,56111356;104887721,72443811;104887721,72443811;104887721,81664028;97790446,88776850;18664263,88776850;11829569,81664028;9200841,72443811;16298115,65331573;100156010,65331573;104887721,72443811" o:connectangles="0,0,0,0,0,0,0,0,0,0,0,0,0,0,0,0,0,0,0,0,0,0,0,0"/>
                <v:fill on="t" focussize="0,0"/>
                <v:stroke on="f"/>
                <v:imagedata o:title=""/>
                <o:lock v:ext="edit" aspectratio="f"/>
                <v:textbox inset="1.0045mm,0.50225mm,1.0045mm,0.50225mm"/>
              </v:shape>
            </w:pict>
          </mc:Fallback>
        </mc:AlternateContent>
      </w:r>
      <w:r>
        <w:rPr>
          <w:sz w:val="22"/>
        </w:rPr>
        <mc:AlternateContent>
          <mc:Choice Requires="wps">
            <w:drawing>
              <wp:anchor distT="0" distB="0" distL="114300" distR="114300" simplePos="0" relativeHeight="251682816" behindDoc="0" locked="0" layoutInCell="1" allowOverlap="1">
                <wp:simplePos x="0" y="0"/>
                <wp:positionH relativeFrom="column">
                  <wp:posOffset>1096010</wp:posOffset>
                </wp:positionH>
                <wp:positionV relativeFrom="paragraph">
                  <wp:posOffset>7053580</wp:posOffset>
                </wp:positionV>
                <wp:extent cx="290195" cy="259080"/>
                <wp:effectExtent l="0" t="0" r="14605" b="7620"/>
                <wp:wrapNone/>
                <wp:docPr id="286" name="Freeform 82"/>
                <wp:cNvGraphicFramePr/>
                <a:graphic xmlns:a="http://schemas.openxmlformats.org/drawingml/2006/main">
                  <a:graphicData uri="http://schemas.microsoft.com/office/word/2010/wordprocessingShape">
                    <wps:wsp>
                      <wps:cNvSpPr>
                        <a:spLocks noChangeArrowheads="1"/>
                      </wps:cNvSpPr>
                      <wps:spPr bwMode="auto">
                        <a:xfrm>
                          <a:off x="2239010" y="8166100"/>
                          <a:ext cx="290195" cy="259080"/>
                        </a:xfrm>
                        <a:custGeom>
                          <a:avLst/>
                          <a:gdLst>
                            <a:gd name="T0" fmla="*/ 199518 w 497"/>
                            <a:gd name="T1" fmla="*/ 0 h 444"/>
                            <a:gd name="T2" fmla="*/ 199518 w 497"/>
                            <a:gd name="T3" fmla="*/ 0 h 444"/>
                            <a:gd name="T4" fmla="*/ 23870 w 497"/>
                            <a:gd name="T5" fmla="*/ 0 h 444"/>
                            <a:gd name="T6" fmla="*/ 0 w 497"/>
                            <a:gd name="T7" fmla="*/ 23877 h 444"/>
                            <a:gd name="T8" fmla="*/ 0 w 497"/>
                            <a:gd name="T9" fmla="*/ 155425 h 444"/>
                            <a:gd name="T10" fmla="*/ 23870 w 497"/>
                            <a:gd name="T11" fmla="*/ 179752 h 444"/>
                            <a:gd name="T12" fmla="*/ 68007 w 497"/>
                            <a:gd name="T13" fmla="*/ 179752 h 444"/>
                            <a:gd name="T14" fmla="*/ 68007 w 497"/>
                            <a:gd name="T15" fmla="*/ 155425 h 444"/>
                            <a:gd name="T16" fmla="*/ 19817 w 497"/>
                            <a:gd name="T17" fmla="*/ 155425 h 444"/>
                            <a:gd name="T18" fmla="*/ 19817 w 497"/>
                            <a:gd name="T19" fmla="*/ 55863 h 444"/>
                            <a:gd name="T20" fmla="*/ 199518 w 497"/>
                            <a:gd name="T21" fmla="*/ 55863 h 444"/>
                            <a:gd name="T22" fmla="*/ 199518 w 497"/>
                            <a:gd name="T23" fmla="*/ 155425 h 444"/>
                            <a:gd name="T24" fmla="*/ 155381 w 497"/>
                            <a:gd name="T25" fmla="*/ 155425 h 444"/>
                            <a:gd name="T26" fmla="*/ 155381 w 497"/>
                            <a:gd name="T27" fmla="*/ 179752 h 444"/>
                            <a:gd name="T28" fmla="*/ 199518 w 497"/>
                            <a:gd name="T29" fmla="*/ 179752 h 444"/>
                            <a:gd name="T30" fmla="*/ 223388 w 497"/>
                            <a:gd name="T31" fmla="*/ 155425 h 444"/>
                            <a:gd name="T32" fmla="*/ 223388 w 497"/>
                            <a:gd name="T33" fmla="*/ 23877 h 444"/>
                            <a:gd name="T34" fmla="*/ 199518 w 497"/>
                            <a:gd name="T35" fmla="*/ 0 h 444"/>
                            <a:gd name="T36" fmla="*/ 27923 w 497"/>
                            <a:gd name="T37" fmla="*/ 36041 h 444"/>
                            <a:gd name="T38" fmla="*/ 27923 w 497"/>
                            <a:gd name="T39" fmla="*/ 36041 h 444"/>
                            <a:gd name="T40" fmla="*/ 19817 w 497"/>
                            <a:gd name="T41" fmla="*/ 27931 h 444"/>
                            <a:gd name="T42" fmla="*/ 27923 w 497"/>
                            <a:gd name="T43" fmla="*/ 20273 h 444"/>
                            <a:gd name="T44" fmla="*/ 35580 w 497"/>
                            <a:gd name="T45" fmla="*/ 27931 h 444"/>
                            <a:gd name="T46" fmla="*/ 27923 w 497"/>
                            <a:gd name="T47" fmla="*/ 36041 h 444"/>
                            <a:gd name="T48" fmla="*/ 52244 w 497"/>
                            <a:gd name="T49" fmla="*/ 36041 h 444"/>
                            <a:gd name="T50" fmla="*/ 52244 w 497"/>
                            <a:gd name="T51" fmla="*/ 36041 h 444"/>
                            <a:gd name="T52" fmla="*/ 43687 w 497"/>
                            <a:gd name="T53" fmla="*/ 27931 h 444"/>
                            <a:gd name="T54" fmla="*/ 52244 w 497"/>
                            <a:gd name="T55" fmla="*/ 20273 h 444"/>
                            <a:gd name="T56" fmla="*/ 59450 w 497"/>
                            <a:gd name="T57" fmla="*/ 27931 h 444"/>
                            <a:gd name="T58" fmla="*/ 52244 w 497"/>
                            <a:gd name="T59" fmla="*/ 36041 h 444"/>
                            <a:gd name="T60" fmla="*/ 199518 w 497"/>
                            <a:gd name="T61" fmla="*/ 36041 h 444"/>
                            <a:gd name="T62" fmla="*/ 199518 w 497"/>
                            <a:gd name="T63" fmla="*/ 36041 h 444"/>
                            <a:gd name="T64" fmla="*/ 68007 w 497"/>
                            <a:gd name="T65" fmla="*/ 36041 h 444"/>
                            <a:gd name="T66" fmla="*/ 68007 w 497"/>
                            <a:gd name="T67" fmla="*/ 23877 h 444"/>
                            <a:gd name="T68" fmla="*/ 199518 w 497"/>
                            <a:gd name="T69" fmla="*/ 23877 h 444"/>
                            <a:gd name="T70" fmla="*/ 199518 w 497"/>
                            <a:gd name="T71" fmla="*/ 36041 h 444"/>
                            <a:gd name="T72" fmla="*/ 111694 w 497"/>
                            <a:gd name="T73" fmla="*/ 79740 h 444"/>
                            <a:gd name="T74" fmla="*/ 111694 w 497"/>
                            <a:gd name="T75" fmla="*/ 79740 h 444"/>
                            <a:gd name="T76" fmla="*/ 55847 w 497"/>
                            <a:gd name="T77" fmla="*/ 135603 h 444"/>
                            <a:gd name="T78" fmla="*/ 91877 w 497"/>
                            <a:gd name="T79" fmla="*/ 135603 h 444"/>
                            <a:gd name="T80" fmla="*/ 91877 w 497"/>
                            <a:gd name="T81" fmla="*/ 199574 h 444"/>
                            <a:gd name="T82" fmla="*/ 131510 w 497"/>
                            <a:gd name="T83" fmla="*/ 199574 h 444"/>
                            <a:gd name="T84" fmla="*/ 131510 w 497"/>
                            <a:gd name="T85" fmla="*/ 135603 h 444"/>
                            <a:gd name="T86" fmla="*/ 163487 w 497"/>
                            <a:gd name="T87" fmla="*/ 135603 h 444"/>
                            <a:gd name="T88" fmla="*/ 111694 w 497"/>
                            <a:gd name="T89" fmla="*/ 79740 h 444"/>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497" h="444">
                              <a:moveTo>
                                <a:pt x="443" y="0"/>
                              </a:moveTo>
                              <a:lnTo>
                                <a:pt x="443" y="0"/>
                              </a:lnTo>
                              <a:cubicBezTo>
                                <a:pt x="53" y="0"/>
                                <a:pt x="53" y="0"/>
                                <a:pt x="53" y="0"/>
                              </a:cubicBezTo>
                              <a:cubicBezTo>
                                <a:pt x="17" y="0"/>
                                <a:pt x="0" y="26"/>
                                <a:pt x="0" y="53"/>
                              </a:cubicBezTo>
                              <a:cubicBezTo>
                                <a:pt x="0" y="345"/>
                                <a:pt x="0" y="345"/>
                                <a:pt x="0" y="345"/>
                              </a:cubicBezTo>
                              <a:cubicBezTo>
                                <a:pt x="0" y="373"/>
                                <a:pt x="17" y="399"/>
                                <a:pt x="53" y="399"/>
                              </a:cubicBezTo>
                              <a:cubicBezTo>
                                <a:pt x="151" y="399"/>
                                <a:pt x="151" y="399"/>
                                <a:pt x="151" y="399"/>
                              </a:cubicBezTo>
                              <a:cubicBezTo>
                                <a:pt x="151" y="345"/>
                                <a:pt x="151" y="345"/>
                                <a:pt x="151" y="345"/>
                              </a:cubicBezTo>
                              <a:cubicBezTo>
                                <a:pt x="44" y="345"/>
                                <a:pt x="44" y="345"/>
                                <a:pt x="44" y="345"/>
                              </a:cubicBezTo>
                              <a:cubicBezTo>
                                <a:pt x="44" y="124"/>
                                <a:pt x="44" y="124"/>
                                <a:pt x="44" y="124"/>
                              </a:cubicBezTo>
                              <a:cubicBezTo>
                                <a:pt x="443" y="124"/>
                                <a:pt x="443" y="124"/>
                                <a:pt x="443" y="124"/>
                              </a:cubicBezTo>
                              <a:cubicBezTo>
                                <a:pt x="443" y="345"/>
                                <a:pt x="443" y="345"/>
                                <a:pt x="443" y="345"/>
                              </a:cubicBezTo>
                              <a:cubicBezTo>
                                <a:pt x="345" y="345"/>
                                <a:pt x="345" y="345"/>
                                <a:pt x="345" y="345"/>
                              </a:cubicBezTo>
                              <a:cubicBezTo>
                                <a:pt x="345" y="399"/>
                                <a:pt x="345" y="399"/>
                                <a:pt x="345" y="399"/>
                              </a:cubicBezTo>
                              <a:cubicBezTo>
                                <a:pt x="443" y="399"/>
                                <a:pt x="443" y="399"/>
                                <a:pt x="443" y="399"/>
                              </a:cubicBezTo>
                              <a:cubicBezTo>
                                <a:pt x="470" y="399"/>
                                <a:pt x="496" y="373"/>
                                <a:pt x="496" y="345"/>
                              </a:cubicBezTo>
                              <a:cubicBezTo>
                                <a:pt x="496" y="53"/>
                                <a:pt x="496" y="53"/>
                                <a:pt x="496" y="53"/>
                              </a:cubicBezTo>
                              <a:cubicBezTo>
                                <a:pt x="496" y="26"/>
                                <a:pt x="470" y="0"/>
                                <a:pt x="443" y="0"/>
                              </a:cubicBezTo>
                              <a:close/>
                              <a:moveTo>
                                <a:pt x="62" y="80"/>
                              </a:moveTo>
                              <a:lnTo>
                                <a:pt x="62" y="80"/>
                              </a:lnTo>
                              <a:cubicBezTo>
                                <a:pt x="53" y="80"/>
                                <a:pt x="44" y="71"/>
                                <a:pt x="44" y="62"/>
                              </a:cubicBezTo>
                              <a:cubicBezTo>
                                <a:pt x="44" y="53"/>
                                <a:pt x="53" y="45"/>
                                <a:pt x="62" y="45"/>
                              </a:cubicBezTo>
                              <a:cubicBezTo>
                                <a:pt x="71" y="45"/>
                                <a:pt x="79" y="53"/>
                                <a:pt x="79" y="62"/>
                              </a:cubicBezTo>
                              <a:cubicBezTo>
                                <a:pt x="79" y="71"/>
                                <a:pt x="71" y="80"/>
                                <a:pt x="62" y="80"/>
                              </a:cubicBezTo>
                              <a:close/>
                              <a:moveTo>
                                <a:pt x="116" y="80"/>
                              </a:moveTo>
                              <a:lnTo>
                                <a:pt x="116" y="80"/>
                              </a:lnTo>
                              <a:cubicBezTo>
                                <a:pt x="107" y="80"/>
                                <a:pt x="97" y="71"/>
                                <a:pt x="97" y="62"/>
                              </a:cubicBezTo>
                              <a:cubicBezTo>
                                <a:pt x="97" y="53"/>
                                <a:pt x="107" y="45"/>
                                <a:pt x="116" y="45"/>
                              </a:cubicBezTo>
                              <a:cubicBezTo>
                                <a:pt x="124" y="45"/>
                                <a:pt x="132" y="53"/>
                                <a:pt x="132" y="62"/>
                              </a:cubicBezTo>
                              <a:cubicBezTo>
                                <a:pt x="132" y="71"/>
                                <a:pt x="124" y="80"/>
                                <a:pt x="116" y="80"/>
                              </a:cubicBezTo>
                              <a:close/>
                              <a:moveTo>
                                <a:pt x="443" y="80"/>
                              </a:moveTo>
                              <a:lnTo>
                                <a:pt x="443" y="80"/>
                              </a:lnTo>
                              <a:cubicBezTo>
                                <a:pt x="151" y="80"/>
                                <a:pt x="151" y="80"/>
                                <a:pt x="151" y="80"/>
                              </a:cubicBezTo>
                              <a:cubicBezTo>
                                <a:pt x="151" y="53"/>
                                <a:pt x="151" y="53"/>
                                <a:pt x="151" y="53"/>
                              </a:cubicBezTo>
                              <a:cubicBezTo>
                                <a:pt x="443" y="53"/>
                                <a:pt x="443" y="53"/>
                                <a:pt x="443" y="53"/>
                              </a:cubicBezTo>
                              <a:lnTo>
                                <a:pt x="443" y="80"/>
                              </a:lnTo>
                              <a:close/>
                              <a:moveTo>
                                <a:pt x="248" y="177"/>
                              </a:moveTo>
                              <a:lnTo>
                                <a:pt x="248" y="177"/>
                              </a:lnTo>
                              <a:cubicBezTo>
                                <a:pt x="124" y="301"/>
                                <a:pt x="124" y="301"/>
                                <a:pt x="124" y="301"/>
                              </a:cubicBezTo>
                              <a:cubicBezTo>
                                <a:pt x="204" y="301"/>
                                <a:pt x="204" y="301"/>
                                <a:pt x="204" y="301"/>
                              </a:cubicBezTo>
                              <a:cubicBezTo>
                                <a:pt x="204" y="443"/>
                                <a:pt x="204" y="443"/>
                                <a:pt x="204" y="443"/>
                              </a:cubicBezTo>
                              <a:cubicBezTo>
                                <a:pt x="292" y="443"/>
                                <a:pt x="292" y="443"/>
                                <a:pt x="292" y="443"/>
                              </a:cubicBezTo>
                              <a:cubicBezTo>
                                <a:pt x="292" y="301"/>
                                <a:pt x="292" y="301"/>
                                <a:pt x="292" y="301"/>
                              </a:cubicBezTo>
                              <a:cubicBezTo>
                                <a:pt x="363" y="301"/>
                                <a:pt x="363" y="301"/>
                                <a:pt x="363" y="301"/>
                              </a:cubicBezTo>
                              <a:lnTo>
                                <a:pt x="248" y="177"/>
                              </a:lnTo>
                              <a:close/>
                            </a:path>
                          </a:pathLst>
                        </a:custGeom>
                        <a:solidFill>
                          <a:schemeClr val="tx2"/>
                        </a:solidFill>
                        <a:ln>
                          <a:noFill/>
                        </a:ln>
                        <a:effectLst/>
                      </wps:spPr>
                      <wps:bodyPr wrap="none" lIns="36162" tIns="18081" rIns="36162" bIns="18081" anchor="ctr"/>
                    </wps:wsp>
                  </a:graphicData>
                </a:graphic>
              </wp:anchor>
            </w:drawing>
          </mc:Choice>
          <mc:Fallback>
            <w:pict>
              <v:shape id="Freeform 82" o:spid="_x0000_s1026" o:spt="100" style="position:absolute;left:0pt;margin-left:86.3pt;margin-top:555.4pt;height:20.4pt;width:22.85pt;mso-wrap-style:none;z-index:251682816;v-text-anchor:middle;mso-width-relative:page;mso-height-relative:page;" fillcolor="#44546A [3215]" filled="t" stroked="f" coordsize="497,444" o:gfxdata="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" path="m443,0l443,0c53,0,53,0,53,0c17,0,0,26,0,53c0,345,0,345,0,345c0,373,17,399,53,399c151,399,151,399,151,399c151,345,151,345,151,345c44,345,44,345,44,345c44,124,44,124,44,124c443,124,443,124,443,124c443,345,443,345,443,345c345,345,345,345,345,345c345,399,345,399,345,399c443,399,443,399,443,399c470,399,496,373,496,345c496,53,496,53,496,53c496,26,470,0,443,0xm62,80l62,80c53,80,44,71,44,62c44,53,53,45,62,45c71,45,79,53,79,62c79,71,71,80,62,80xm116,80l116,80c107,80,97,71,97,62c97,53,107,45,116,45c124,45,132,53,132,62c132,71,124,80,116,80xm443,80l443,80c151,80,151,80,151,80c151,53,151,53,151,53c443,53,443,53,443,53l443,80xm248,177l248,177c124,301,124,301,124,301c204,301,204,301,204,301c204,443,204,443,204,443c292,443,292,443,292,443c292,301,292,301,292,301c363,301,363,301,363,301l248,177xe">
                <v:path o:connectlocs="116497235,0;116497235,0;13937534,0;0,13932552;0,90692587;13937534,104887721;39708835,104887721;39708835,90692587;11571014,90692587;11571014,32596815;116497235,32596815;116497235,90692587;90725934,90692587;90725934,104887721;116497235,104887721;130434769,90692587;130434769,13932552;116497235,0;16304054,21030410;16304054,21030410;11571014,16298115;16304054,11829569;20774925,16298115;16304054,21030410;30504924,21030410;30504924,21030410;25508549,16298115;30504924,11829569;34712460,16298115;30504924,21030410;116497235,21030410;116497235,21030410;39708835,21030410;39708835,13932552;116497235,13932552;116497235,21030410;65217384,46529367;65217384,46529367;32608692,79126182;53646370,79126182;53646370,116454125;76787815,116454125;76787815,79126182;95458973,79126182;65217384,46529367" o:connectangles="0,0,0,0,0,0,0,0,0,0,0,0,0,0,0,0,0,0,0,0,0,0,0,0,0,0,0,0,0,0,0,0,0,0,0,0,0,0,0,0,0,0,0,0,0"/>
                <v:fill on="t" focussize="0,0"/>
                <v:stroke on="f"/>
                <v:imagedata o:title=""/>
                <o:lock v:ext="edit" aspectratio="f"/>
                <v:textbox inset="1.0045mm,0.50225mm,1.0045mm,0.50225mm"/>
              </v:shape>
            </w:pict>
          </mc:Fallback>
        </mc:AlternateContent>
      </w:r>
      <w:r>
        <w:rPr>
          <w:sz w:val="22"/>
        </w:rPr>
        <mc:AlternateContent>
          <mc:Choice Requires="wps">
            <w:drawing>
              <wp:anchor distT="0" distB="0" distL="114300" distR="114300" simplePos="0" relativeHeight="251728896" behindDoc="0" locked="0" layoutInCell="1" allowOverlap="1">
                <wp:simplePos x="0" y="0"/>
                <wp:positionH relativeFrom="column">
                  <wp:posOffset>1111885</wp:posOffset>
                </wp:positionH>
                <wp:positionV relativeFrom="paragraph">
                  <wp:posOffset>8166735</wp:posOffset>
                </wp:positionV>
                <wp:extent cx="259080" cy="267335"/>
                <wp:effectExtent l="0" t="0" r="7620" b="0"/>
                <wp:wrapNone/>
                <wp:docPr id="238" name="Freeform 29"/>
                <wp:cNvGraphicFramePr/>
                <a:graphic xmlns:a="http://schemas.openxmlformats.org/drawingml/2006/main">
                  <a:graphicData uri="http://schemas.microsoft.com/office/word/2010/wordprocessingShape">
                    <wps:wsp>
                      <wps:cNvSpPr>
                        <a:spLocks noChangeArrowheads="1"/>
                      </wps:cNvSpPr>
                      <wps:spPr bwMode="auto">
                        <a:xfrm>
                          <a:off x="2254885" y="9279255"/>
                          <a:ext cx="259080" cy="267335"/>
                        </a:xfrm>
                        <a:custGeom>
                          <a:avLst/>
                          <a:gdLst>
                            <a:gd name="T0" fmla="*/ 111726 w 444"/>
                            <a:gd name="T1" fmla="*/ 150538 h 462"/>
                            <a:gd name="T2" fmla="*/ 111726 w 444"/>
                            <a:gd name="T3" fmla="*/ 150538 h 462"/>
                            <a:gd name="T4" fmla="*/ 144162 w 444"/>
                            <a:gd name="T5" fmla="*/ 114802 h 462"/>
                            <a:gd name="T6" fmla="*/ 199574 w 444"/>
                            <a:gd name="T7" fmla="*/ 31716 h 462"/>
                            <a:gd name="T8" fmla="*/ 191916 w 444"/>
                            <a:gd name="T9" fmla="*/ 23675 h 462"/>
                            <a:gd name="T10" fmla="*/ 155875 w 444"/>
                            <a:gd name="T11" fmla="*/ 23675 h 462"/>
                            <a:gd name="T12" fmla="*/ 100013 w 444"/>
                            <a:gd name="T13" fmla="*/ 0 h 462"/>
                            <a:gd name="T14" fmla="*/ 44150 w 444"/>
                            <a:gd name="T15" fmla="*/ 23675 h 462"/>
                            <a:gd name="T16" fmla="*/ 8109 w 444"/>
                            <a:gd name="T17" fmla="*/ 23675 h 462"/>
                            <a:gd name="T18" fmla="*/ 0 w 444"/>
                            <a:gd name="T19" fmla="*/ 31716 h 462"/>
                            <a:gd name="T20" fmla="*/ 55863 w 444"/>
                            <a:gd name="T21" fmla="*/ 114802 h 462"/>
                            <a:gd name="T22" fmla="*/ 87849 w 444"/>
                            <a:gd name="T23" fmla="*/ 150538 h 462"/>
                            <a:gd name="T24" fmla="*/ 87849 w 444"/>
                            <a:gd name="T25" fmla="*/ 166172 h 462"/>
                            <a:gd name="T26" fmla="*/ 48204 w 444"/>
                            <a:gd name="T27" fmla="*/ 185827 h 462"/>
                            <a:gd name="T28" fmla="*/ 100013 w 444"/>
                            <a:gd name="T29" fmla="*/ 205928 h 462"/>
                            <a:gd name="T30" fmla="*/ 147766 w 444"/>
                            <a:gd name="T31" fmla="*/ 185827 h 462"/>
                            <a:gd name="T32" fmla="*/ 111726 w 444"/>
                            <a:gd name="T33" fmla="*/ 166172 h 462"/>
                            <a:gd name="T34" fmla="*/ 111726 w 444"/>
                            <a:gd name="T35" fmla="*/ 150538 h 462"/>
                            <a:gd name="T36" fmla="*/ 144162 w 444"/>
                            <a:gd name="T37" fmla="*/ 94700 h 462"/>
                            <a:gd name="T38" fmla="*/ 144162 w 444"/>
                            <a:gd name="T39" fmla="*/ 94700 h 462"/>
                            <a:gd name="T40" fmla="*/ 155875 w 444"/>
                            <a:gd name="T41" fmla="*/ 39756 h 462"/>
                            <a:gd name="T42" fmla="*/ 183807 w 444"/>
                            <a:gd name="T43" fmla="*/ 39756 h 462"/>
                            <a:gd name="T44" fmla="*/ 144162 w 444"/>
                            <a:gd name="T45" fmla="*/ 94700 h 462"/>
                            <a:gd name="T46" fmla="*/ 100013 w 444"/>
                            <a:gd name="T47" fmla="*/ 16081 h 462"/>
                            <a:gd name="T48" fmla="*/ 100013 w 444"/>
                            <a:gd name="T49" fmla="*/ 16081 h 462"/>
                            <a:gd name="T50" fmla="*/ 144162 w 444"/>
                            <a:gd name="T51" fmla="*/ 31716 h 462"/>
                            <a:gd name="T52" fmla="*/ 100013 w 444"/>
                            <a:gd name="T53" fmla="*/ 51370 h 462"/>
                            <a:gd name="T54" fmla="*/ 55863 w 444"/>
                            <a:gd name="T55" fmla="*/ 31716 h 462"/>
                            <a:gd name="T56" fmla="*/ 100013 w 444"/>
                            <a:gd name="T57" fmla="*/ 16081 h 462"/>
                            <a:gd name="T58" fmla="*/ 16218 w 444"/>
                            <a:gd name="T59" fmla="*/ 39756 h 462"/>
                            <a:gd name="T60" fmla="*/ 16218 w 444"/>
                            <a:gd name="T61" fmla="*/ 39756 h 462"/>
                            <a:gd name="T62" fmla="*/ 44150 w 444"/>
                            <a:gd name="T63" fmla="*/ 39756 h 462"/>
                            <a:gd name="T64" fmla="*/ 55863 w 444"/>
                            <a:gd name="T65" fmla="*/ 94700 h 462"/>
                            <a:gd name="T66" fmla="*/ 16218 w 444"/>
                            <a:gd name="T67" fmla="*/ 39756 h 462"/>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444" h="462">
                              <a:moveTo>
                                <a:pt x="248" y="337"/>
                              </a:moveTo>
                              <a:lnTo>
                                <a:pt x="248" y="337"/>
                              </a:lnTo>
                              <a:cubicBezTo>
                                <a:pt x="248" y="302"/>
                                <a:pt x="275" y="283"/>
                                <a:pt x="320" y="257"/>
                              </a:cubicBezTo>
                              <a:cubicBezTo>
                                <a:pt x="373" y="221"/>
                                <a:pt x="443" y="177"/>
                                <a:pt x="443" y="71"/>
                              </a:cubicBezTo>
                              <a:cubicBezTo>
                                <a:pt x="443" y="62"/>
                                <a:pt x="434" y="53"/>
                                <a:pt x="426" y="53"/>
                              </a:cubicBezTo>
                              <a:cubicBezTo>
                                <a:pt x="346" y="53"/>
                                <a:pt x="346" y="53"/>
                                <a:pt x="346" y="53"/>
                              </a:cubicBezTo>
                              <a:cubicBezTo>
                                <a:pt x="328" y="27"/>
                                <a:pt x="293" y="0"/>
                                <a:pt x="222" y="0"/>
                              </a:cubicBezTo>
                              <a:cubicBezTo>
                                <a:pt x="151" y="0"/>
                                <a:pt x="116" y="27"/>
                                <a:pt x="98" y="53"/>
                              </a:cubicBezTo>
                              <a:cubicBezTo>
                                <a:pt x="18" y="53"/>
                                <a:pt x="18" y="53"/>
                                <a:pt x="18" y="53"/>
                              </a:cubicBezTo>
                              <a:cubicBezTo>
                                <a:pt x="9" y="53"/>
                                <a:pt x="0" y="62"/>
                                <a:pt x="0" y="71"/>
                              </a:cubicBezTo>
                              <a:cubicBezTo>
                                <a:pt x="0" y="177"/>
                                <a:pt x="62" y="221"/>
                                <a:pt x="124" y="257"/>
                              </a:cubicBezTo>
                              <a:cubicBezTo>
                                <a:pt x="169" y="283"/>
                                <a:pt x="195" y="302"/>
                                <a:pt x="195" y="337"/>
                              </a:cubicBezTo>
                              <a:cubicBezTo>
                                <a:pt x="195" y="372"/>
                                <a:pt x="195" y="372"/>
                                <a:pt x="195" y="372"/>
                              </a:cubicBezTo>
                              <a:cubicBezTo>
                                <a:pt x="142" y="381"/>
                                <a:pt x="107" y="399"/>
                                <a:pt x="107" y="416"/>
                              </a:cubicBezTo>
                              <a:cubicBezTo>
                                <a:pt x="107" y="443"/>
                                <a:pt x="160" y="461"/>
                                <a:pt x="222" y="461"/>
                              </a:cubicBezTo>
                              <a:cubicBezTo>
                                <a:pt x="283" y="461"/>
                                <a:pt x="328" y="443"/>
                                <a:pt x="328" y="416"/>
                              </a:cubicBezTo>
                              <a:cubicBezTo>
                                <a:pt x="328" y="399"/>
                                <a:pt x="302" y="381"/>
                                <a:pt x="248" y="372"/>
                              </a:cubicBezTo>
                              <a:lnTo>
                                <a:pt x="248" y="337"/>
                              </a:lnTo>
                              <a:close/>
                              <a:moveTo>
                                <a:pt x="320" y="212"/>
                              </a:moveTo>
                              <a:lnTo>
                                <a:pt x="320" y="212"/>
                              </a:lnTo>
                              <a:cubicBezTo>
                                <a:pt x="337" y="186"/>
                                <a:pt x="346" y="142"/>
                                <a:pt x="346" y="89"/>
                              </a:cubicBezTo>
                              <a:cubicBezTo>
                                <a:pt x="408" y="89"/>
                                <a:pt x="408" y="89"/>
                                <a:pt x="408" y="89"/>
                              </a:cubicBezTo>
                              <a:cubicBezTo>
                                <a:pt x="399" y="151"/>
                                <a:pt x="364" y="186"/>
                                <a:pt x="320" y="212"/>
                              </a:cubicBezTo>
                              <a:close/>
                              <a:moveTo>
                                <a:pt x="222" y="36"/>
                              </a:moveTo>
                              <a:lnTo>
                                <a:pt x="222" y="36"/>
                              </a:lnTo>
                              <a:cubicBezTo>
                                <a:pt x="293" y="36"/>
                                <a:pt x="320" y="62"/>
                                <a:pt x="320" y="71"/>
                              </a:cubicBezTo>
                              <a:cubicBezTo>
                                <a:pt x="320" y="80"/>
                                <a:pt x="293" y="106"/>
                                <a:pt x="222" y="115"/>
                              </a:cubicBezTo>
                              <a:cubicBezTo>
                                <a:pt x="151" y="106"/>
                                <a:pt x="124" y="80"/>
                                <a:pt x="124" y="71"/>
                              </a:cubicBezTo>
                              <a:cubicBezTo>
                                <a:pt x="124" y="62"/>
                                <a:pt x="151" y="36"/>
                                <a:pt x="222" y="36"/>
                              </a:cubicBezTo>
                              <a:close/>
                              <a:moveTo>
                                <a:pt x="36" y="89"/>
                              </a:moveTo>
                              <a:lnTo>
                                <a:pt x="36" y="89"/>
                              </a:lnTo>
                              <a:cubicBezTo>
                                <a:pt x="98" y="89"/>
                                <a:pt x="98" y="89"/>
                                <a:pt x="98" y="89"/>
                              </a:cubicBezTo>
                              <a:cubicBezTo>
                                <a:pt x="98" y="142"/>
                                <a:pt x="107" y="186"/>
                                <a:pt x="124" y="212"/>
                              </a:cubicBezTo>
                              <a:cubicBezTo>
                                <a:pt x="80" y="186"/>
                                <a:pt x="36" y="151"/>
                                <a:pt x="36" y="89"/>
                              </a:cubicBezTo>
                              <a:close/>
                            </a:path>
                          </a:pathLst>
                        </a:custGeom>
                        <a:solidFill>
                          <a:schemeClr val="tx2"/>
                        </a:solidFill>
                        <a:ln>
                          <a:noFill/>
                        </a:ln>
                        <a:effectLst/>
                      </wps:spPr>
                      <wps:bodyPr wrap="none" lIns="36162" tIns="18081" rIns="36162" bIns="18081" anchor="ctr"/>
                    </wps:wsp>
                  </a:graphicData>
                </a:graphic>
              </wp:anchor>
            </w:drawing>
          </mc:Choice>
          <mc:Fallback>
            <w:pict>
              <v:shape id="Freeform 29" o:spid="_x0000_s1026" o:spt="100" style="position:absolute;left:0pt;margin-left:87.55pt;margin-top:643.05pt;height:21.05pt;width:20.4pt;mso-wrap-style:none;z-index:251728896;v-text-anchor:middle;mso-width-relative:page;mso-height-relative:page;" fillcolor="#44546A [3215]" filled="t" stroked="f" coordsize="444,462" o:gfxdata="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" path="m248,337l248,337c248,302,275,283,320,257c373,221,443,177,443,71c443,62,434,53,426,53c346,53,346,53,346,53c328,27,293,0,222,0c151,0,116,27,98,53c18,53,18,53,18,53c9,53,0,62,0,71c0,177,62,221,124,257c169,283,195,302,195,337c195,372,195,372,195,372c142,381,107,399,107,416c107,443,160,461,222,461c283,461,328,443,328,416c328,399,302,381,248,372l248,337xm320,212l320,212c337,186,346,142,346,89c408,89,408,89,408,89c399,151,364,186,320,212xm222,36l222,36c293,36,320,62,320,71c320,80,293,106,222,115c151,106,124,80,124,71c124,62,151,36,222,36xm36,89l36,89c98,89,98,89,98,89c98,142,107,186,124,212c80,186,36,151,36,89xe">
                <v:path o:connectlocs="65193630,87108390;65193630,87108390;84120475,66429854;116454125,18352374;111985579,13699472;90955168,13699472;58358937,0;25762121,13699472;4731711,13699472;0,18352374;32596815,66429854;51261078,87108390;51261078,96154960;28127685,107528270;58358937,119159657;86223457,107528270;65193630,96154960;65193630,87108390;84120475,54797888;84120475,54797888;90955168,23004697;107253868,23004697;84120475,54797888;58358937,9305225;58358937,9305225;84120475,18352374;58358937,29725105;32596815,18352374;58358937,9305225;9463422,23004697;9463422,23004697;25762121,23004697;32596815,54797888;9463422,23004697" o:connectangles="0,0,0,0,0,0,0,0,0,0,0,0,0,0,0,0,0,0,0,0,0,0,0,0,0,0,0,0,0,0,0,0,0,0"/>
                <v:fill on="t" focussize="0,0"/>
                <v:stroke on="f"/>
                <v:imagedata o:title=""/>
                <o:lock v:ext="edit" aspectratio="f"/>
                <v:textbox inset="1.0045mm,0.50225mm,1.0045mm,0.50225mm"/>
              </v:shape>
            </w:pict>
          </mc:Fallback>
        </mc:AlternateContent>
      </w:r>
      <w:r>
        <w:rPr>
          <w:sz w:val="22"/>
        </w:rPr>
        <mc:AlternateContent>
          <mc:Choice Requires="wps">
            <w:drawing>
              <wp:anchor distT="0" distB="0" distL="114300" distR="114300" simplePos="0" relativeHeight="251687936" behindDoc="0" locked="0" layoutInCell="1" allowOverlap="1">
                <wp:simplePos x="0" y="0"/>
                <wp:positionH relativeFrom="column">
                  <wp:posOffset>1106170</wp:posOffset>
                </wp:positionH>
                <wp:positionV relativeFrom="paragraph">
                  <wp:posOffset>8761730</wp:posOffset>
                </wp:positionV>
                <wp:extent cx="269875" cy="269875"/>
                <wp:effectExtent l="0" t="0" r="15875" b="1270"/>
                <wp:wrapNone/>
                <wp:docPr id="231" name="Freeform 22"/>
                <wp:cNvGraphicFramePr/>
                <a:graphic xmlns:a="http://schemas.openxmlformats.org/drawingml/2006/main">
                  <a:graphicData uri="http://schemas.microsoft.com/office/word/2010/wordprocessingShape">
                    <wps:wsp>
                      <wps:cNvSpPr>
                        <a:spLocks noChangeArrowheads="1"/>
                      </wps:cNvSpPr>
                      <wps:spPr bwMode="auto">
                        <a:xfrm>
                          <a:off x="2249170" y="9874250"/>
                          <a:ext cx="269875" cy="269875"/>
                        </a:xfrm>
                        <a:custGeom>
                          <a:avLst/>
                          <a:gdLst>
                            <a:gd name="T0" fmla="*/ 103756 w 461"/>
                            <a:gd name="T1" fmla="*/ 3609 h 461"/>
                            <a:gd name="T2" fmla="*/ 103756 w 461"/>
                            <a:gd name="T3" fmla="*/ 3609 h 461"/>
                            <a:gd name="T4" fmla="*/ 0 w 461"/>
                            <a:gd name="T5" fmla="*/ 107815 h 461"/>
                            <a:gd name="T6" fmla="*/ 103756 w 461"/>
                            <a:gd name="T7" fmla="*/ 207511 h 461"/>
                            <a:gd name="T8" fmla="*/ 207512 w 461"/>
                            <a:gd name="T9" fmla="*/ 103755 h 461"/>
                            <a:gd name="T10" fmla="*/ 103756 w 461"/>
                            <a:gd name="T11" fmla="*/ 3609 h 461"/>
                            <a:gd name="T12" fmla="*/ 103756 w 461"/>
                            <a:gd name="T13" fmla="*/ 15789 h 461"/>
                            <a:gd name="T14" fmla="*/ 103756 w 461"/>
                            <a:gd name="T15" fmla="*/ 15789 h 461"/>
                            <a:gd name="T16" fmla="*/ 143905 w 461"/>
                            <a:gd name="T17" fmla="*/ 23909 h 461"/>
                            <a:gd name="T18" fmla="*/ 131274 w 461"/>
                            <a:gd name="T19" fmla="*/ 47818 h 461"/>
                            <a:gd name="T20" fmla="*/ 103756 w 461"/>
                            <a:gd name="T21" fmla="*/ 43758 h 461"/>
                            <a:gd name="T22" fmla="*/ 75787 w 461"/>
                            <a:gd name="T23" fmla="*/ 47818 h 461"/>
                            <a:gd name="T24" fmla="*/ 63607 w 461"/>
                            <a:gd name="T25" fmla="*/ 23909 h 461"/>
                            <a:gd name="T26" fmla="*/ 103756 w 461"/>
                            <a:gd name="T27" fmla="*/ 15789 h 461"/>
                            <a:gd name="T28" fmla="*/ 47818 w 461"/>
                            <a:gd name="T29" fmla="*/ 131724 h 461"/>
                            <a:gd name="T30" fmla="*/ 47818 w 461"/>
                            <a:gd name="T31" fmla="*/ 131724 h 461"/>
                            <a:gd name="T32" fmla="*/ 23909 w 461"/>
                            <a:gd name="T33" fmla="*/ 147513 h 461"/>
                            <a:gd name="T34" fmla="*/ 15789 w 461"/>
                            <a:gd name="T35" fmla="*/ 107815 h 461"/>
                            <a:gd name="T36" fmla="*/ 23909 w 461"/>
                            <a:gd name="T37" fmla="*/ 63607 h 461"/>
                            <a:gd name="T38" fmla="*/ 47818 w 461"/>
                            <a:gd name="T39" fmla="*/ 75335 h 461"/>
                            <a:gd name="T40" fmla="*/ 39698 w 461"/>
                            <a:gd name="T41" fmla="*/ 103755 h 461"/>
                            <a:gd name="T42" fmla="*/ 47818 w 461"/>
                            <a:gd name="T43" fmla="*/ 131724 h 461"/>
                            <a:gd name="T44" fmla="*/ 103756 w 461"/>
                            <a:gd name="T45" fmla="*/ 195331 h 461"/>
                            <a:gd name="T46" fmla="*/ 103756 w 461"/>
                            <a:gd name="T47" fmla="*/ 195331 h 461"/>
                            <a:gd name="T48" fmla="*/ 63607 w 461"/>
                            <a:gd name="T49" fmla="*/ 183602 h 461"/>
                            <a:gd name="T50" fmla="*/ 75787 w 461"/>
                            <a:gd name="T51" fmla="*/ 159693 h 461"/>
                            <a:gd name="T52" fmla="*/ 103756 w 461"/>
                            <a:gd name="T53" fmla="*/ 167813 h 461"/>
                            <a:gd name="T54" fmla="*/ 131274 w 461"/>
                            <a:gd name="T55" fmla="*/ 159693 h 461"/>
                            <a:gd name="T56" fmla="*/ 143905 w 461"/>
                            <a:gd name="T57" fmla="*/ 183602 h 461"/>
                            <a:gd name="T58" fmla="*/ 103756 w 461"/>
                            <a:gd name="T59" fmla="*/ 195331 h 461"/>
                            <a:gd name="T60" fmla="*/ 103756 w 461"/>
                            <a:gd name="T61" fmla="*/ 155633 h 461"/>
                            <a:gd name="T62" fmla="*/ 103756 w 461"/>
                            <a:gd name="T63" fmla="*/ 155633 h 461"/>
                            <a:gd name="T64" fmla="*/ 55938 w 461"/>
                            <a:gd name="T65" fmla="*/ 103755 h 461"/>
                            <a:gd name="T66" fmla="*/ 103756 w 461"/>
                            <a:gd name="T67" fmla="*/ 55487 h 461"/>
                            <a:gd name="T68" fmla="*/ 151574 w 461"/>
                            <a:gd name="T69" fmla="*/ 103755 h 461"/>
                            <a:gd name="T70" fmla="*/ 103756 w 461"/>
                            <a:gd name="T71" fmla="*/ 155633 h 461"/>
                            <a:gd name="T72" fmla="*/ 159694 w 461"/>
                            <a:gd name="T73" fmla="*/ 131724 h 461"/>
                            <a:gd name="T74" fmla="*/ 159694 w 461"/>
                            <a:gd name="T75" fmla="*/ 131724 h 461"/>
                            <a:gd name="T76" fmla="*/ 167814 w 461"/>
                            <a:gd name="T77" fmla="*/ 103755 h 461"/>
                            <a:gd name="T78" fmla="*/ 159694 w 461"/>
                            <a:gd name="T79" fmla="*/ 75335 h 461"/>
                            <a:gd name="T80" fmla="*/ 183603 w 461"/>
                            <a:gd name="T81" fmla="*/ 63607 h 461"/>
                            <a:gd name="T82" fmla="*/ 191723 w 461"/>
                            <a:gd name="T83" fmla="*/ 103755 h 461"/>
                            <a:gd name="T84" fmla="*/ 183603 w 461"/>
                            <a:gd name="T85" fmla="*/ 147513 h 461"/>
                            <a:gd name="T86" fmla="*/ 159694 w 461"/>
                            <a:gd name="T87" fmla="*/ 131724 h 461"/>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461" h="461">
                              <a:moveTo>
                                <a:pt x="230" y="8"/>
                              </a:moveTo>
                              <a:lnTo>
                                <a:pt x="230" y="8"/>
                              </a:lnTo>
                              <a:cubicBezTo>
                                <a:pt x="97" y="8"/>
                                <a:pt x="0" y="106"/>
                                <a:pt x="0" y="239"/>
                              </a:cubicBezTo>
                              <a:cubicBezTo>
                                <a:pt x="0" y="363"/>
                                <a:pt x="106" y="460"/>
                                <a:pt x="230" y="460"/>
                              </a:cubicBezTo>
                              <a:cubicBezTo>
                                <a:pt x="363" y="460"/>
                                <a:pt x="460" y="354"/>
                                <a:pt x="460" y="230"/>
                              </a:cubicBezTo>
                              <a:cubicBezTo>
                                <a:pt x="460" y="106"/>
                                <a:pt x="354" y="0"/>
                                <a:pt x="230" y="8"/>
                              </a:cubicBezTo>
                              <a:close/>
                              <a:moveTo>
                                <a:pt x="230" y="35"/>
                              </a:moveTo>
                              <a:lnTo>
                                <a:pt x="230" y="35"/>
                              </a:lnTo>
                              <a:cubicBezTo>
                                <a:pt x="256" y="35"/>
                                <a:pt x="291" y="44"/>
                                <a:pt x="319" y="53"/>
                              </a:cubicBezTo>
                              <a:cubicBezTo>
                                <a:pt x="291" y="106"/>
                                <a:pt x="291" y="106"/>
                                <a:pt x="291" y="106"/>
                              </a:cubicBezTo>
                              <a:cubicBezTo>
                                <a:pt x="275" y="97"/>
                                <a:pt x="247" y="97"/>
                                <a:pt x="230" y="97"/>
                              </a:cubicBezTo>
                              <a:cubicBezTo>
                                <a:pt x="203" y="97"/>
                                <a:pt x="185" y="97"/>
                                <a:pt x="168" y="106"/>
                              </a:cubicBezTo>
                              <a:cubicBezTo>
                                <a:pt x="141" y="53"/>
                                <a:pt x="141" y="53"/>
                                <a:pt x="141" y="53"/>
                              </a:cubicBezTo>
                              <a:cubicBezTo>
                                <a:pt x="168" y="44"/>
                                <a:pt x="194" y="35"/>
                                <a:pt x="230" y="35"/>
                              </a:cubicBezTo>
                              <a:close/>
                              <a:moveTo>
                                <a:pt x="106" y="292"/>
                              </a:moveTo>
                              <a:lnTo>
                                <a:pt x="106" y="292"/>
                              </a:lnTo>
                              <a:cubicBezTo>
                                <a:pt x="53" y="327"/>
                                <a:pt x="53" y="327"/>
                                <a:pt x="53" y="327"/>
                              </a:cubicBezTo>
                              <a:cubicBezTo>
                                <a:pt x="35" y="301"/>
                                <a:pt x="35" y="265"/>
                                <a:pt x="35" y="239"/>
                              </a:cubicBezTo>
                              <a:cubicBezTo>
                                <a:pt x="26" y="204"/>
                                <a:pt x="35" y="167"/>
                                <a:pt x="53" y="141"/>
                              </a:cubicBezTo>
                              <a:cubicBezTo>
                                <a:pt x="106" y="167"/>
                                <a:pt x="106" y="167"/>
                                <a:pt x="106" y="167"/>
                              </a:cubicBezTo>
                              <a:cubicBezTo>
                                <a:pt x="97" y="185"/>
                                <a:pt x="88" y="212"/>
                                <a:pt x="88" y="230"/>
                              </a:cubicBezTo>
                              <a:cubicBezTo>
                                <a:pt x="88" y="257"/>
                                <a:pt x="97" y="274"/>
                                <a:pt x="106" y="292"/>
                              </a:cubicBezTo>
                              <a:close/>
                              <a:moveTo>
                                <a:pt x="230" y="433"/>
                              </a:moveTo>
                              <a:lnTo>
                                <a:pt x="230" y="433"/>
                              </a:lnTo>
                              <a:cubicBezTo>
                                <a:pt x="194" y="433"/>
                                <a:pt x="168" y="425"/>
                                <a:pt x="141" y="407"/>
                              </a:cubicBezTo>
                              <a:cubicBezTo>
                                <a:pt x="168" y="354"/>
                                <a:pt x="168" y="354"/>
                                <a:pt x="168" y="354"/>
                              </a:cubicBezTo>
                              <a:cubicBezTo>
                                <a:pt x="185" y="363"/>
                                <a:pt x="203" y="372"/>
                                <a:pt x="230" y="372"/>
                              </a:cubicBezTo>
                              <a:cubicBezTo>
                                <a:pt x="247" y="372"/>
                                <a:pt x="275" y="363"/>
                                <a:pt x="291" y="354"/>
                              </a:cubicBezTo>
                              <a:cubicBezTo>
                                <a:pt x="319" y="407"/>
                                <a:pt x="319" y="407"/>
                                <a:pt x="319" y="407"/>
                              </a:cubicBezTo>
                              <a:cubicBezTo>
                                <a:pt x="291" y="425"/>
                                <a:pt x="266" y="433"/>
                                <a:pt x="230" y="433"/>
                              </a:cubicBezTo>
                              <a:close/>
                              <a:moveTo>
                                <a:pt x="230" y="345"/>
                              </a:moveTo>
                              <a:lnTo>
                                <a:pt x="230" y="345"/>
                              </a:lnTo>
                              <a:cubicBezTo>
                                <a:pt x="168" y="345"/>
                                <a:pt x="124" y="292"/>
                                <a:pt x="124" y="230"/>
                              </a:cubicBezTo>
                              <a:cubicBezTo>
                                <a:pt x="124" y="167"/>
                                <a:pt x="168" y="123"/>
                                <a:pt x="230" y="123"/>
                              </a:cubicBezTo>
                              <a:cubicBezTo>
                                <a:pt x="291" y="123"/>
                                <a:pt x="336" y="167"/>
                                <a:pt x="336" y="230"/>
                              </a:cubicBezTo>
                              <a:cubicBezTo>
                                <a:pt x="336" y="292"/>
                                <a:pt x="291" y="345"/>
                                <a:pt x="230" y="345"/>
                              </a:cubicBezTo>
                              <a:close/>
                              <a:moveTo>
                                <a:pt x="354" y="292"/>
                              </a:moveTo>
                              <a:lnTo>
                                <a:pt x="354" y="292"/>
                              </a:lnTo>
                              <a:cubicBezTo>
                                <a:pt x="363" y="274"/>
                                <a:pt x="372" y="257"/>
                                <a:pt x="372" y="230"/>
                              </a:cubicBezTo>
                              <a:cubicBezTo>
                                <a:pt x="372" y="212"/>
                                <a:pt x="363" y="185"/>
                                <a:pt x="354" y="167"/>
                              </a:cubicBezTo>
                              <a:cubicBezTo>
                                <a:pt x="407" y="141"/>
                                <a:pt x="407" y="141"/>
                                <a:pt x="407" y="141"/>
                              </a:cubicBezTo>
                              <a:cubicBezTo>
                                <a:pt x="416" y="167"/>
                                <a:pt x="425" y="195"/>
                                <a:pt x="425" y="230"/>
                              </a:cubicBezTo>
                              <a:cubicBezTo>
                                <a:pt x="425" y="265"/>
                                <a:pt x="416" y="292"/>
                                <a:pt x="407" y="327"/>
                              </a:cubicBezTo>
                              <a:lnTo>
                                <a:pt x="354" y="292"/>
                              </a:lnTo>
                              <a:close/>
                            </a:path>
                          </a:pathLst>
                        </a:custGeom>
                        <a:solidFill>
                          <a:schemeClr val="tx2"/>
                        </a:solidFill>
                        <a:ln>
                          <a:noFill/>
                        </a:ln>
                        <a:effectLst/>
                      </wps:spPr>
                      <wps:bodyPr wrap="none" lIns="36162" tIns="18081" rIns="36162" bIns="18081" anchor="ctr"/>
                    </wps:wsp>
                  </a:graphicData>
                </a:graphic>
              </wp:anchor>
            </w:drawing>
          </mc:Choice>
          <mc:Fallback>
            <w:pict>
              <v:shape id="Freeform 22" o:spid="_x0000_s1026" o:spt="100" style="position:absolute;left:0pt;margin-left:87.1pt;margin-top:689.9pt;height:21.25pt;width:21.25pt;mso-wrap-style:none;z-index:251687936;v-text-anchor:middle;mso-width-relative:page;mso-height-relative:page;" fillcolor="#44546A [3215]" filled="t" stroked="f" coordsize="461,461" o:gfxdata="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" path="m230,8l230,8c97,8,0,106,0,239c0,363,106,460,230,460c363,460,460,354,460,230c460,106,354,0,230,8xm230,35l230,35c256,35,291,44,319,53c291,106,291,106,291,106c275,97,247,97,230,97c203,97,185,97,168,106c141,53,141,53,141,53c168,44,194,35,230,35xm106,292l106,292c53,327,53,327,53,327c35,301,35,265,35,239c26,204,35,167,53,141c106,167,106,167,106,167c97,185,88,212,88,230c88,257,97,274,106,292xm230,433l230,433c194,433,168,425,141,407c168,354,168,354,168,354c185,363,203,372,230,372c247,372,275,363,291,354c319,407,319,407,319,407c291,425,266,433,230,433xm230,345l230,345c168,345,124,292,124,230c124,167,168,123,230,123c291,123,336,167,336,230c336,292,291,345,230,345xm354,292l354,292c363,274,372,257,372,230c372,212,363,185,354,167c407,141,407,141,407,141c416,167,425,195,425,230c425,265,416,292,407,327l354,292xe">
                <v:path o:connectlocs="60740022,2112752;60740022,2112752;0,63116210;60740022,121479460;121480045,60739437;60740022,2112752;60740022,9243072;60740022,9243072;84243735,13996619;76849394,27993238;60740022,25616464;44366630,27993238;37236310,13996619;60740022,9243072;27993238,77112829;27993238,77112829;13996619,86355902;9243072,63116210;13996619,37236310;27993238,44102024;23239691,60739437;27993238,77112829;60740022,114349140;60740022,114349140;37236310,107482841;44366630,93486222;60740022,98239768;76849394,93486222;84243735,107482841;60740022,114349140;60740022,91109448;60740022,91109448;32746784,60739437;60740022,32482763;88733260,60739437;60740022,91109448;93486807,77112829;93486807,77112829;98240354,60739437;93486807,44102024;107483426,37236310;112236973,60739437;107483426,86355902;93486807,77112829" o:connectangles="0,0,0,0,0,0,0,0,0,0,0,0,0,0,0,0,0,0,0,0,0,0,0,0,0,0,0,0,0,0,0,0,0,0,0,0,0,0,0,0,0,0,0,0"/>
                <v:fill on="t" focussize="0,0"/>
                <v:stroke on="f"/>
                <v:imagedata o:title=""/>
                <o:lock v:ext="edit" aspectratio="f"/>
                <v:textbox inset="1.0045mm,0.50225mm,1.0045mm,0.50225mm"/>
              </v:shape>
            </w:pict>
          </mc:Fallback>
        </mc:AlternateContent>
      </w:r>
      <w:r>
        <w:rPr>
          <w:sz w:val="22"/>
        </w:rPr>
        <mc:AlternateContent>
          <mc:Choice Requires="wps">
            <w:drawing>
              <wp:anchor distT="0" distB="0" distL="114300" distR="114300" simplePos="0" relativeHeight="251695104" behindDoc="0" locked="0" layoutInCell="1" allowOverlap="1">
                <wp:simplePos x="0" y="0"/>
                <wp:positionH relativeFrom="column">
                  <wp:posOffset>546735</wp:posOffset>
                </wp:positionH>
                <wp:positionV relativeFrom="paragraph">
                  <wp:posOffset>6477635</wp:posOffset>
                </wp:positionV>
                <wp:extent cx="176530" cy="298450"/>
                <wp:effectExtent l="0" t="0" r="635" b="6350"/>
                <wp:wrapNone/>
                <wp:docPr id="264" name="Freeform 55"/>
                <wp:cNvGraphicFramePr/>
                <a:graphic xmlns:a="http://schemas.openxmlformats.org/drawingml/2006/main">
                  <a:graphicData uri="http://schemas.microsoft.com/office/word/2010/wordprocessingShape">
                    <wps:wsp>
                      <wps:cNvSpPr>
                        <a:spLocks noChangeArrowheads="1"/>
                      </wps:cNvSpPr>
                      <wps:spPr bwMode="auto">
                        <a:xfrm>
                          <a:off x="1689735" y="7590155"/>
                          <a:ext cx="176530" cy="298450"/>
                        </a:xfrm>
                        <a:custGeom>
                          <a:avLst/>
                          <a:gdLst>
                            <a:gd name="T0" fmla="*/ 127964 w 303"/>
                            <a:gd name="T1" fmla="*/ 162564 h 514"/>
                            <a:gd name="T2" fmla="*/ 127964 w 303"/>
                            <a:gd name="T3" fmla="*/ 162564 h 514"/>
                            <a:gd name="T4" fmla="*/ 100028 w 303"/>
                            <a:gd name="T5" fmla="*/ 75236 h 514"/>
                            <a:gd name="T6" fmla="*/ 40101 w 303"/>
                            <a:gd name="T7" fmla="*/ 47470 h 514"/>
                            <a:gd name="T8" fmla="*/ 20276 w 303"/>
                            <a:gd name="T9" fmla="*/ 4031 h 514"/>
                            <a:gd name="T10" fmla="*/ 8561 w 303"/>
                            <a:gd name="T11" fmla="*/ 0 h 514"/>
                            <a:gd name="T12" fmla="*/ 4506 w 303"/>
                            <a:gd name="T13" fmla="*/ 12092 h 514"/>
                            <a:gd name="T14" fmla="*/ 28386 w 303"/>
                            <a:gd name="T15" fmla="*/ 55531 h 514"/>
                            <a:gd name="T16" fmla="*/ 8561 w 303"/>
                            <a:gd name="T17" fmla="*/ 107032 h 514"/>
                            <a:gd name="T18" fmla="*/ 32442 w 303"/>
                            <a:gd name="T19" fmla="*/ 194360 h 514"/>
                            <a:gd name="T20" fmla="*/ 91918 w 303"/>
                            <a:gd name="T21" fmla="*/ 222574 h 514"/>
                            <a:gd name="T22" fmla="*/ 127964 w 303"/>
                            <a:gd name="T23" fmla="*/ 162564 h 514"/>
                            <a:gd name="T24" fmla="*/ 56322 w 303"/>
                            <a:gd name="T25" fmla="*/ 99419 h 514"/>
                            <a:gd name="T26" fmla="*/ 56322 w 303"/>
                            <a:gd name="T27" fmla="*/ 99419 h 514"/>
                            <a:gd name="T28" fmla="*/ 36497 w 303"/>
                            <a:gd name="T29" fmla="*/ 90910 h 514"/>
                            <a:gd name="T30" fmla="*/ 44157 w 303"/>
                            <a:gd name="T31" fmla="*/ 71206 h 514"/>
                            <a:gd name="T32" fmla="*/ 63982 w 303"/>
                            <a:gd name="T33" fmla="*/ 79715 h 514"/>
                            <a:gd name="T34" fmla="*/ 56322 w 303"/>
                            <a:gd name="T35" fmla="*/ 99419 h 514"/>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303" h="514">
                              <a:moveTo>
                                <a:pt x="284" y="363"/>
                              </a:moveTo>
                              <a:lnTo>
                                <a:pt x="284" y="363"/>
                              </a:lnTo>
                              <a:cubicBezTo>
                                <a:pt x="222" y="168"/>
                                <a:pt x="222" y="168"/>
                                <a:pt x="222" y="168"/>
                              </a:cubicBezTo>
                              <a:cubicBezTo>
                                <a:pt x="204" y="124"/>
                                <a:pt x="142" y="88"/>
                                <a:pt x="89" y="106"/>
                              </a:cubicBezTo>
                              <a:cubicBezTo>
                                <a:pt x="45" y="9"/>
                                <a:pt x="45" y="9"/>
                                <a:pt x="45" y="9"/>
                              </a:cubicBezTo>
                              <a:cubicBezTo>
                                <a:pt x="36" y="0"/>
                                <a:pt x="28" y="0"/>
                                <a:pt x="19" y="0"/>
                              </a:cubicBezTo>
                              <a:cubicBezTo>
                                <a:pt x="10" y="9"/>
                                <a:pt x="10" y="18"/>
                                <a:pt x="10" y="27"/>
                              </a:cubicBezTo>
                              <a:cubicBezTo>
                                <a:pt x="63" y="124"/>
                                <a:pt x="63" y="124"/>
                                <a:pt x="63" y="124"/>
                              </a:cubicBezTo>
                              <a:cubicBezTo>
                                <a:pt x="28" y="141"/>
                                <a:pt x="0" y="194"/>
                                <a:pt x="19" y="239"/>
                              </a:cubicBezTo>
                              <a:cubicBezTo>
                                <a:pt x="72" y="434"/>
                                <a:pt x="72" y="434"/>
                                <a:pt x="72" y="434"/>
                              </a:cubicBezTo>
                              <a:cubicBezTo>
                                <a:pt x="81" y="487"/>
                                <a:pt x="142" y="513"/>
                                <a:pt x="204" y="497"/>
                              </a:cubicBezTo>
                              <a:cubicBezTo>
                                <a:pt x="267" y="469"/>
                                <a:pt x="302" y="407"/>
                                <a:pt x="284" y="363"/>
                              </a:cubicBezTo>
                              <a:close/>
                              <a:moveTo>
                                <a:pt x="125" y="222"/>
                              </a:moveTo>
                              <a:lnTo>
                                <a:pt x="125" y="222"/>
                              </a:lnTo>
                              <a:cubicBezTo>
                                <a:pt x="107" y="231"/>
                                <a:pt x="89" y="222"/>
                                <a:pt x="81" y="203"/>
                              </a:cubicBezTo>
                              <a:cubicBezTo>
                                <a:pt x="72" y="186"/>
                                <a:pt x="81" y="159"/>
                                <a:pt x="98" y="159"/>
                              </a:cubicBezTo>
                              <a:cubicBezTo>
                                <a:pt x="125" y="150"/>
                                <a:pt x="142" y="159"/>
                                <a:pt x="142" y="178"/>
                              </a:cubicBezTo>
                              <a:cubicBezTo>
                                <a:pt x="151" y="194"/>
                                <a:pt x="142" y="222"/>
                                <a:pt x="125" y="222"/>
                              </a:cubicBezTo>
                              <a:close/>
                            </a:path>
                          </a:pathLst>
                        </a:custGeom>
                        <a:solidFill>
                          <a:schemeClr val="tx2"/>
                        </a:solidFill>
                        <a:ln>
                          <a:noFill/>
                        </a:ln>
                        <a:effectLst/>
                      </wps:spPr>
                      <wps:bodyPr wrap="none" lIns="36162" tIns="18081" rIns="36162" bIns="18081" anchor="ctr"/>
                    </wps:wsp>
                  </a:graphicData>
                </a:graphic>
              </wp:anchor>
            </w:drawing>
          </mc:Choice>
          <mc:Fallback>
            <w:pict>
              <v:shape id="Freeform 55" o:spid="_x0000_s1026" o:spt="100" style="position:absolute;left:0pt;margin-left:43.05pt;margin-top:510.05pt;height:23.5pt;width:13.9pt;mso-wrap-style:none;z-index:251695104;v-text-anchor:middle;mso-width-relative:page;mso-height-relative:page;" fillcolor="#44546A [3215]" filled="t" stroked="f" coordsize="303,514" o:gfxdata="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&#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" path="m284,363l284,363c222,168,222,168,222,168c204,124,142,88,89,106c45,9,45,9,45,9c36,0,28,0,19,0c10,9,10,18,10,27c63,124,63,124,63,124c28,141,0,194,19,239c72,434,72,434,72,434c81,487,142,513,204,497c267,469,302,407,284,363xm125,222l125,222c107,231,89,222,81,203c72,186,81,159,98,159c125,150,142,159,142,178c151,194,142,222,125,222xe">
                <v:path o:connectlocs="74552755,94391489;74552755,94391489;58277039,43685183;23363133,27563076;11812944,2340567;4987700,0;2625228,7021123;16537889,32243632;4987700,62147277;18900944,112853583;53552094,129235817;74552755,94391489;32813606,57726849;32813606,57726849;21263417,52786166;25726188,41345195;37276377,46285878;32813606,57726849" o:connectangles="0,0,0,0,0,0,0,0,0,0,0,0,0,0,0,0,0,0"/>
                <v:fill on="t" focussize="0,0"/>
                <v:stroke on="f"/>
                <v:imagedata o:title=""/>
                <o:lock v:ext="edit" aspectratio="f"/>
                <v:textbox inset="1.0045mm,0.50225mm,1.0045mm,0.50225mm"/>
              </v:shape>
            </w:pict>
          </mc:Fallback>
        </mc:AlternateContent>
      </w:r>
      <w:r>
        <w:rPr>
          <w:sz w:val="22"/>
        </w:rPr>
        <mc:AlternateContent>
          <mc:Choice Requires="wps">
            <w:drawing>
              <wp:anchor distT="0" distB="0" distL="114300" distR="114300" simplePos="0" relativeHeight="251685888" behindDoc="0" locked="0" layoutInCell="1" allowOverlap="1">
                <wp:simplePos x="0" y="0"/>
                <wp:positionH relativeFrom="column">
                  <wp:posOffset>505460</wp:posOffset>
                </wp:positionH>
                <wp:positionV relativeFrom="paragraph">
                  <wp:posOffset>7612380</wp:posOffset>
                </wp:positionV>
                <wp:extent cx="259080" cy="259080"/>
                <wp:effectExtent l="0" t="0" r="7620" b="7620"/>
                <wp:wrapNone/>
                <wp:docPr id="76" name="Freeform 39"/>
                <wp:cNvGraphicFramePr/>
                <a:graphic xmlns:a="http://schemas.openxmlformats.org/drawingml/2006/main">
                  <a:graphicData uri="http://schemas.microsoft.com/office/word/2010/wordprocessingShape">
                    <wps:wsp>
                      <wps:cNvSpPr>
                        <a:spLocks noChangeArrowheads="1"/>
                      </wps:cNvSpPr>
                      <wps:spPr bwMode="auto">
                        <a:xfrm>
                          <a:off x="1648460" y="8724900"/>
                          <a:ext cx="259080" cy="259080"/>
                        </a:xfrm>
                        <a:custGeom>
                          <a:avLst/>
                          <a:gdLst>
                            <a:gd name="T0" fmla="*/ 179752 w 444"/>
                            <a:gd name="T1" fmla="*/ 23877 h 444"/>
                            <a:gd name="T2" fmla="*/ 179752 w 444"/>
                            <a:gd name="T3" fmla="*/ 23877 h 444"/>
                            <a:gd name="T4" fmla="*/ 167589 w 444"/>
                            <a:gd name="T5" fmla="*/ 23877 h 444"/>
                            <a:gd name="T6" fmla="*/ 167589 w 444"/>
                            <a:gd name="T7" fmla="*/ 44150 h 444"/>
                            <a:gd name="T8" fmla="*/ 131998 w 444"/>
                            <a:gd name="T9" fmla="*/ 44150 h 444"/>
                            <a:gd name="T10" fmla="*/ 131998 w 444"/>
                            <a:gd name="T11" fmla="*/ 23877 h 444"/>
                            <a:gd name="T12" fmla="*/ 68027 w 444"/>
                            <a:gd name="T13" fmla="*/ 23877 h 444"/>
                            <a:gd name="T14" fmla="*/ 68027 w 444"/>
                            <a:gd name="T15" fmla="*/ 44150 h 444"/>
                            <a:gd name="T16" fmla="*/ 31986 w 444"/>
                            <a:gd name="T17" fmla="*/ 44150 h 444"/>
                            <a:gd name="T18" fmla="*/ 31986 w 444"/>
                            <a:gd name="T19" fmla="*/ 23877 h 444"/>
                            <a:gd name="T20" fmla="*/ 20273 w 444"/>
                            <a:gd name="T21" fmla="*/ 23877 h 444"/>
                            <a:gd name="T22" fmla="*/ 0 w 444"/>
                            <a:gd name="T23" fmla="*/ 44150 h 444"/>
                            <a:gd name="T24" fmla="*/ 0 w 444"/>
                            <a:gd name="T25" fmla="*/ 179752 h 444"/>
                            <a:gd name="T26" fmla="*/ 20273 w 444"/>
                            <a:gd name="T27" fmla="*/ 199574 h 444"/>
                            <a:gd name="T28" fmla="*/ 179752 w 444"/>
                            <a:gd name="T29" fmla="*/ 199574 h 444"/>
                            <a:gd name="T30" fmla="*/ 199574 w 444"/>
                            <a:gd name="T31" fmla="*/ 179752 h 444"/>
                            <a:gd name="T32" fmla="*/ 199574 w 444"/>
                            <a:gd name="T33" fmla="*/ 44150 h 444"/>
                            <a:gd name="T34" fmla="*/ 179752 w 444"/>
                            <a:gd name="T35" fmla="*/ 23877 h 444"/>
                            <a:gd name="T36" fmla="*/ 179752 w 444"/>
                            <a:gd name="T37" fmla="*/ 179752 h 444"/>
                            <a:gd name="T38" fmla="*/ 179752 w 444"/>
                            <a:gd name="T39" fmla="*/ 179752 h 444"/>
                            <a:gd name="T40" fmla="*/ 20273 w 444"/>
                            <a:gd name="T41" fmla="*/ 179752 h 444"/>
                            <a:gd name="T42" fmla="*/ 20273 w 444"/>
                            <a:gd name="T43" fmla="*/ 88299 h 444"/>
                            <a:gd name="T44" fmla="*/ 179752 w 444"/>
                            <a:gd name="T45" fmla="*/ 88299 h 444"/>
                            <a:gd name="T46" fmla="*/ 179752 w 444"/>
                            <a:gd name="T47" fmla="*/ 179752 h 444"/>
                            <a:gd name="T48" fmla="*/ 55863 w 444"/>
                            <a:gd name="T49" fmla="*/ 0 h 444"/>
                            <a:gd name="T50" fmla="*/ 55863 w 444"/>
                            <a:gd name="T51" fmla="*/ 0 h 444"/>
                            <a:gd name="T52" fmla="*/ 40095 w 444"/>
                            <a:gd name="T53" fmla="*/ 0 h 444"/>
                            <a:gd name="T54" fmla="*/ 40095 w 444"/>
                            <a:gd name="T55" fmla="*/ 40095 h 444"/>
                            <a:gd name="T56" fmla="*/ 55863 w 444"/>
                            <a:gd name="T57" fmla="*/ 40095 h 444"/>
                            <a:gd name="T58" fmla="*/ 55863 w 444"/>
                            <a:gd name="T59" fmla="*/ 0 h 444"/>
                            <a:gd name="T60" fmla="*/ 159479 w 444"/>
                            <a:gd name="T61" fmla="*/ 0 h 444"/>
                            <a:gd name="T62" fmla="*/ 159479 w 444"/>
                            <a:gd name="T63" fmla="*/ 0 h 444"/>
                            <a:gd name="T64" fmla="*/ 143712 w 444"/>
                            <a:gd name="T65" fmla="*/ 0 h 444"/>
                            <a:gd name="T66" fmla="*/ 143712 w 444"/>
                            <a:gd name="T67" fmla="*/ 40095 h 444"/>
                            <a:gd name="T68" fmla="*/ 159479 w 444"/>
                            <a:gd name="T69" fmla="*/ 40095 h 444"/>
                            <a:gd name="T70" fmla="*/ 159479 w 444"/>
                            <a:gd name="T71" fmla="*/ 0 h 444"/>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444" h="444">
                              <a:moveTo>
                                <a:pt x="399" y="53"/>
                              </a:moveTo>
                              <a:lnTo>
                                <a:pt x="399" y="53"/>
                              </a:lnTo>
                              <a:cubicBezTo>
                                <a:pt x="372" y="53"/>
                                <a:pt x="372" y="53"/>
                                <a:pt x="372" y="53"/>
                              </a:cubicBezTo>
                              <a:cubicBezTo>
                                <a:pt x="372" y="98"/>
                                <a:pt x="372" y="98"/>
                                <a:pt x="372" y="98"/>
                              </a:cubicBezTo>
                              <a:cubicBezTo>
                                <a:pt x="293" y="98"/>
                                <a:pt x="293" y="98"/>
                                <a:pt x="293" y="98"/>
                              </a:cubicBezTo>
                              <a:cubicBezTo>
                                <a:pt x="293" y="53"/>
                                <a:pt x="293" y="53"/>
                                <a:pt x="293" y="53"/>
                              </a:cubicBezTo>
                              <a:cubicBezTo>
                                <a:pt x="151" y="53"/>
                                <a:pt x="151" y="53"/>
                                <a:pt x="151" y="53"/>
                              </a:cubicBezTo>
                              <a:cubicBezTo>
                                <a:pt x="151" y="98"/>
                                <a:pt x="151" y="98"/>
                                <a:pt x="151" y="98"/>
                              </a:cubicBezTo>
                              <a:cubicBezTo>
                                <a:pt x="71" y="98"/>
                                <a:pt x="71" y="98"/>
                                <a:pt x="71" y="98"/>
                              </a:cubicBezTo>
                              <a:cubicBezTo>
                                <a:pt x="71" y="53"/>
                                <a:pt x="71" y="53"/>
                                <a:pt x="71" y="53"/>
                              </a:cubicBezTo>
                              <a:cubicBezTo>
                                <a:pt x="45" y="53"/>
                                <a:pt x="45" y="53"/>
                                <a:pt x="45" y="53"/>
                              </a:cubicBezTo>
                              <a:cubicBezTo>
                                <a:pt x="18" y="53"/>
                                <a:pt x="0" y="71"/>
                                <a:pt x="0" y="98"/>
                              </a:cubicBezTo>
                              <a:cubicBezTo>
                                <a:pt x="0" y="399"/>
                                <a:pt x="0" y="399"/>
                                <a:pt x="0" y="399"/>
                              </a:cubicBezTo>
                              <a:cubicBezTo>
                                <a:pt x="0" y="425"/>
                                <a:pt x="18" y="443"/>
                                <a:pt x="45" y="443"/>
                              </a:cubicBezTo>
                              <a:cubicBezTo>
                                <a:pt x="399" y="443"/>
                                <a:pt x="399" y="443"/>
                                <a:pt x="399" y="443"/>
                              </a:cubicBezTo>
                              <a:cubicBezTo>
                                <a:pt x="425" y="443"/>
                                <a:pt x="443" y="425"/>
                                <a:pt x="443" y="399"/>
                              </a:cubicBezTo>
                              <a:cubicBezTo>
                                <a:pt x="443" y="98"/>
                                <a:pt x="443" y="98"/>
                                <a:pt x="443" y="98"/>
                              </a:cubicBezTo>
                              <a:cubicBezTo>
                                <a:pt x="443" y="71"/>
                                <a:pt x="425" y="53"/>
                                <a:pt x="399" y="53"/>
                              </a:cubicBezTo>
                              <a:close/>
                              <a:moveTo>
                                <a:pt x="399" y="399"/>
                              </a:moveTo>
                              <a:lnTo>
                                <a:pt x="399" y="399"/>
                              </a:lnTo>
                              <a:cubicBezTo>
                                <a:pt x="45" y="399"/>
                                <a:pt x="45" y="399"/>
                                <a:pt x="45" y="399"/>
                              </a:cubicBezTo>
                              <a:cubicBezTo>
                                <a:pt x="45" y="196"/>
                                <a:pt x="45" y="196"/>
                                <a:pt x="45" y="196"/>
                              </a:cubicBezTo>
                              <a:cubicBezTo>
                                <a:pt x="399" y="196"/>
                                <a:pt x="399" y="196"/>
                                <a:pt x="399" y="196"/>
                              </a:cubicBezTo>
                              <a:lnTo>
                                <a:pt x="399" y="399"/>
                              </a:lnTo>
                              <a:close/>
                              <a:moveTo>
                                <a:pt x="124" y="0"/>
                              </a:moveTo>
                              <a:lnTo>
                                <a:pt x="124" y="0"/>
                              </a:lnTo>
                              <a:cubicBezTo>
                                <a:pt x="89" y="0"/>
                                <a:pt x="89" y="0"/>
                                <a:pt x="89" y="0"/>
                              </a:cubicBezTo>
                              <a:cubicBezTo>
                                <a:pt x="89" y="89"/>
                                <a:pt x="89" y="89"/>
                                <a:pt x="89" y="89"/>
                              </a:cubicBezTo>
                              <a:cubicBezTo>
                                <a:pt x="124" y="89"/>
                                <a:pt x="124" y="89"/>
                                <a:pt x="124" y="89"/>
                              </a:cubicBezTo>
                              <a:lnTo>
                                <a:pt x="124" y="0"/>
                              </a:lnTo>
                              <a:close/>
                              <a:moveTo>
                                <a:pt x="354" y="0"/>
                              </a:moveTo>
                              <a:lnTo>
                                <a:pt x="354" y="0"/>
                              </a:lnTo>
                              <a:cubicBezTo>
                                <a:pt x="319" y="0"/>
                                <a:pt x="319" y="0"/>
                                <a:pt x="319" y="0"/>
                              </a:cubicBezTo>
                              <a:cubicBezTo>
                                <a:pt x="319" y="89"/>
                                <a:pt x="319" y="89"/>
                                <a:pt x="319" y="89"/>
                              </a:cubicBezTo>
                              <a:cubicBezTo>
                                <a:pt x="354" y="89"/>
                                <a:pt x="354" y="89"/>
                                <a:pt x="354" y="89"/>
                              </a:cubicBezTo>
                              <a:lnTo>
                                <a:pt x="354" y="0"/>
                              </a:lnTo>
                              <a:close/>
                            </a:path>
                          </a:pathLst>
                        </a:custGeom>
                        <a:solidFill>
                          <a:schemeClr val="tx2"/>
                        </a:solidFill>
                        <a:ln>
                          <a:noFill/>
                        </a:ln>
                        <a:effectLst/>
                      </wps:spPr>
                      <wps:bodyPr wrap="none" lIns="36162" tIns="18081" rIns="36162" bIns="18081" anchor="ctr"/>
                    </wps:wsp>
                  </a:graphicData>
                </a:graphic>
              </wp:anchor>
            </w:drawing>
          </mc:Choice>
          <mc:Fallback>
            <w:pict>
              <v:shape id="Freeform 39" o:spid="_x0000_s1026" o:spt="100" style="position:absolute;left:0pt;margin-left:39.8pt;margin-top:599.4pt;height:20.4pt;width:20.4pt;mso-wrap-style:none;z-index:251685888;v-text-anchor:middle;mso-width-relative:page;mso-height-relative:page;" fillcolor="#44546A [3215]" filled="t" stroked="f" coordsize="444,444" o:gfxdata="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" path="m399,53l399,53c372,53,372,53,372,53c372,98,372,98,372,98c293,98,293,98,293,98c293,53,293,53,293,53c151,53,151,53,151,53c151,98,151,98,151,98c71,98,71,98,71,98c71,53,71,53,71,53c45,53,45,53,45,53c18,53,0,71,0,98c0,399,0,399,0,399c0,425,18,443,45,443c399,443,399,443,399,443c425,443,443,425,443,399c443,98,443,98,443,98c443,71,425,53,399,53xm399,399l399,399c45,399,45,399,45,399c45,196,45,196,45,196c399,196,399,196,399,196l399,399xm124,0l124,0c89,0,89,0,89,0c89,89,89,89,89,89c124,89,124,89,124,89l124,0xm354,0l354,0c319,0,319,0,319,0c319,89,319,89,319,89c354,89,354,89,354,89l354,0xe">
                <v:path o:connectlocs="104887721,13932552;104887721,13932552;97790446,13932552;97790446,25762121;77022616,25762121;77022616,13932552;39694673,13932552;39694673,25762121;18664263,25762121;18664263,13932552;11829569,13932552;0,25762121;0,104887721;11829569,116454125;104887721,116454125;116454125,104887721;116454125,25762121;104887721,13932552;104887721,104887721;104887721,104887721;11829569,104887721;11829569,51523659;104887721,51523659;104887721,104887721;32596815,0;32596815,0;23395974,0;23395974,23395974;32596815,23395974;32596815,0;93058151,0;93058151,0;83857894,0;83857894,23395974;93058151,23395974;93058151,0" o:connectangles="0,0,0,0,0,0,0,0,0,0,0,0,0,0,0,0,0,0,0,0,0,0,0,0,0,0,0,0,0,0,0,0,0,0,0,0"/>
                <v:fill on="t" focussize="0,0"/>
                <v:stroke on="f"/>
                <v:imagedata o:title=""/>
                <o:lock v:ext="edit" aspectratio="f"/>
                <v:textbox inset="1.0045mm,0.50225mm,1.0045mm,0.50225mm"/>
              </v:shape>
            </w:pict>
          </mc:Fallback>
        </mc:AlternateContent>
      </w:r>
      <w:r>
        <w:rPr>
          <w:sz w:val="22"/>
        </w:rPr>
        <mc:AlternateContent>
          <mc:Choice Requires="wps">
            <w:drawing>
              <wp:anchor distT="0" distB="0" distL="114300" distR="114300" simplePos="0" relativeHeight="251694080" behindDoc="0" locked="0" layoutInCell="1" allowOverlap="1">
                <wp:simplePos x="0" y="0"/>
                <wp:positionH relativeFrom="column">
                  <wp:posOffset>490855</wp:posOffset>
                </wp:positionH>
                <wp:positionV relativeFrom="paragraph">
                  <wp:posOffset>8166735</wp:posOffset>
                </wp:positionV>
                <wp:extent cx="288290" cy="259080"/>
                <wp:effectExtent l="0" t="0" r="16510" b="7620"/>
                <wp:wrapNone/>
                <wp:docPr id="304" name="Freeform 102"/>
                <wp:cNvGraphicFramePr/>
                <a:graphic xmlns:a="http://schemas.openxmlformats.org/drawingml/2006/main">
                  <a:graphicData uri="http://schemas.microsoft.com/office/word/2010/wordprocessingShape">
                    <wps:wsp>
                      <wps:cNvSpPr>
                        <a:spLocks noChangeArrowheads="1"/>
                      </wps:cNvSpPr>
                      <wps:spPr bwMode="auto">
                        <a:xfrm>
                          <a:off x="1633855" y="9279255"/>
                          <a:ext cx="288290" cy="259080"/>
                        </a:xfrm>
                        <a:custGeom>
                          <a:avLst/>
                          <a:gdLst>
                            <a:gd name="T0" fmla="*/ 35703 w 498"/>
                            <a:gd name="T1" fmla="*/ 67874 h 445"/>
                            <a:gd name="T2" fmla="*/ 35703 w 498"/>
                            <a:gd name="T3" fmla="*/ 67874 h 445"/>
                            <a:gd name="T4" fmla="*/ 63372 w 498"/>
                            <a:gd name="T5" fmla="*/ 75965 h 445"/>
                            <a:gd name="T6" fmla="*/ 67389 w 498"/>
                            <a:gd name="T7" fmla="*/ 75965 h 445"/>
                            <a:gd name="T8" fmla="*/ 87026 w 498"/>
                            <a:gd name="T9" fmla="*/ 60232 h 445"/>
                            <a:gd name="T10" fmla="*/ 87026 w 498"/>
                            <a:gd name="T11" fmla="*/ 56187 h 445"/>
                            <a:gd name="T12" fmla="*/ 79439 w 498"/>
                            <a:gd name="T13" fmla="*/ 48096 h 445"/>
                            <a:gd name="T14" fmla="*/ 122728 w 498"/>
                            <a:gd name="T15" fmla="*/ 4495 h 445"/>
                            <a:gd name="T16" fmla="*/ 87026 w 498"/>
                            <a:gd name="T17" fmla="*/ 0 h 445"/>
                            <a:gd name="T18" fmla="*/ 47753 w 498"/>
                            <a:gd name="T19" fmla="*/ 24273 h 445"/>
                            <a:gd name="T20" fmla="*/ 32133 w 498"/>
                            <a:gd name="T21" fmla="*/ 36409 h 445"/>
                            <a:gd name="T22" fmla="*/ 23653 w 498"/>
                            <a:gd name="T23" fmla="*/ 52141 h 445"/>
                            <a:gd name="T24" fmla="*/ 8033 w 498"/>
                            <a:gd name="T25" fmla="*/ 56187 h 445"/>
                            <a:gd name="T26" fmla="*/ 0 w 498"/>
                            <a:gd name="T27" fmla="*/ 64278 h 445"/>
                            <a:gd name="T28" fmla="*/ 0 w 498"/>
                            <a:gd name="T29" fmla="*/ 67874 h 445"/>
                            <a:gd name="T30" fmla="*/ 16066 w 498"/>
                            <a:gd name="T31" fmla="*/ 84055 h 445"/>
                            <a:gd name="T32" fmla="*/ 23653 w 498"/>
                            <a:gd name="T33" fmla="*/ 88101 h 445"/>
                            <a:gd name="T34" fmla="*/ 32133 w 498"/>
                            <a:gd name="T35" fmla="*/ 80010 h 445"/>
                            <a:gd name="T36" fmla="*/ 35703 w 498"/>
                            <a:gd name="T37" fmla="*/ 67874 h 445"/>
                            <a:gd name="T38" fmla="*/ 99075 w 498"/>
                            <a:gd name="T39" fmla="*/ 71919 h 445"/>
                            <a:gd name="T40" fmla="*/ 99075 w 498"/>
                            <a:gd name="T41" fmla="*/ 71919 h 445"/>
                            <a:gd name="T42" fmla="*/ 95059 w 498"/>
                            <a:gd name="T43" fmla="*/ 71919 h 445"/>
                            <a:gd name="T44" fmla="*/ 79439 w 498"/>
                            <a:gd name="T45" fmla="*/ 84055 h 445"/>
                            <a:gd name="T46" fmla="*/ 75422 w 498"/>
                            <a:gd name="T47" fmla="*/ 91697 h 445"/>
                            <a:gd name="T48" fmla="*/ 170035 w 498"/>
                            <a:gd name="T49" fmla="*/ 195530 h 445"/>
                            <a:gd name="T50" fmla="*/ 178068 w 498"/>
                            <a:gd name="T51" fmla="*/ 195530 h 445"/>
                            <a:gd name="T52" fmla="*/ 190117 w 498"/>
                            <a:gd name="T53" fmla="*/ 187439 h 445"/>
                            <a:gd name="T54" fmla="*/ 190117 w 498"/>
                            <a:gd name="T55" fmla="*/ 179798 h 445"/>
                            <a:gd name="T56" fmla="*/ 99075 w 498"/>
                            <a:gd name="T57" fmla="*/ 71919 h 445"/>
                            <a:gd name="T58" fmla="*/ 221804 w 498"/>
                            <a:gd name="T59" fmla="*/ 28318 h 445"/>
                            <a:gd name="T60" fmla="*/ 221804 w 498"/>
                            <a:gd name="T61" fmla="*/ 28318 h 445"/>
                            <a:gd name="T62" fmla="*/ 213771 w 498"/>
                            <a:gd name="T63" fmla="*/ 24273 h 445"/>
                            <a:gd name="T64" fmla="*/ 205737 w 498"/>
                            <a:gd name="T65" fmla="*/ 40005 h 445"/>
                            <a:gd name="T66" fmla="*/ 182084 w 498"/>
                            <a:gd name="T67" fmla="*/ 48096 h 445"/>
                            <a:gd name="T68" fmla="*/ 178068 w 498"/>
                            <a:gd name="T69" fmla="*/ 28318 h 445"/>
                            <a:gd name="T70" fmla="*/ 186101 w 498"/>
                            <a:gd name="T71" fmla="*/ 8540 h 445"/>
                            <a:gd name="T72" fmla="*/ 182084 w 498"/>
                            <a:gd name="T73" fmla="*/ 4495 h 445"/>
                            <a:gd name="T74" fmla="*/ 150398 w 498"/>
                            <a:gd name="T75" fmla="*/ 32364 h 445"/>
                            <a:gd name="T76" fmla="*/ 142365 w 498"/>
                            <a:gd name="T77" fmla="*/ 67874 h 445"/>
                            <a:gd name="T78" fmla="*/ 126745 w 498"/>
                            <a:gd name="T79" fmla="*/ 84055 h 445"/>
                            <a:gd name="T80" fmla="*/ 142365 w 498"/>
                            <a:gd name="T81" fmla="*/ 103833 h 445"/>
                            <a:gd name="T82" fmla="*/ 162448 w 498"/>
                            <a:gd name="T83" fmla="*/ 84055 h 445"/>
                            <a:gd name="T84" fmla="*/ 182084 w 498"/>
                            <a:gd name="T85" fmla="*/ 80010 h 445"/>
                            <a:gd name="T86" fmla="*/ 217787 w 498"/>
                            <a:gd name="T87" fmla="*/ 64278 h 445"/>
                            <a:gd name="T88" fmla="*/ 221804 w 498"/>
                            <a:gd name="T89" fmla="*/ 28318 h 445"/>
                            <a:gd name="T90" fmla="*/ 32133 w 498"/>
                            <a:gd name="T91" fmla="*/ 179798 h 445"/>
                            <a:gd name="T92" fmla="*/ 32133 w 498"/>
                            <a:gd name="T93" fmla="*/ 179798 h 445"/>
                            <a:gd name="T94" fmla="*/ 32133 w 498"/>
                            <a:gd name="T95" fmla="*/ 187439 h 445"/>
                            <a:gd name="T96" fmla="*/ 39719 w 498"/>
                            <a:gd name="T97" fmla="*/ 199576 h 445"/>
                            <a:gd name="T98" fmla="*/ 47753 w 498"/>
                            <a:gd name="T99" fmla="*/ 195530 h 445"/>
                            <a:gd name="T100" fmla="*/ 103092 w 498"/>
                            <a:gd name="T101" fmla="*/ 143838 h 445"/>
                            <a:gd name="T102" fmla="*/ 87026 w 498"/>
                            <a:gd name="T103" fmla="*/ 123611 h 445"/>
                            <a:gd name="T104" fmla="*/ 32133 w 498"/>
                            <a:gd name="T105" fmla="*/ 179798 h 445"/>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498" h="445">
                              <a:moveTo>
                                <a:pt x="80" y="151"/>
                              </a:moveTo>
                              <a:lnTo>
                                <a:pt x="80" y="151"/>
                              </a:lnTo>
                              <a:cubicBezTo>
                                <a:pt x="97" y="134"/>
                                <a:pt x="116" y="143"/>
                                <a:pt x="142" y="169"/>
                              </a:cubicBezTo>
                              <a:cubicBezTo>
                                <a:pt x="151" y="178"/>
                                <a:pt x="151" y="169"/>
                                <a:pt x="151" y="169"/>
                              </a:cubicBezTo>
                              <a:cubicBezTo>
                                <a:pt x="160" y="169"/>
                                <a:pt x="186" y="134"/>
                                <a:pt x="195" y="134"/>
                              </a:cubicBezTo>
                              <a:cubicBezTo>
                                <a:pt x="195" y="134"/>
                                <a:pt x="195" y="134"/>
                                <a:pt x="195" y="125"/>
                              </a:cubicBezTo>
                              <a:cubicBezTo>
                                <a:pt x="186" y="125"/>
                                <a:pt x="178" y="116"/>
                                <a:pt x="178" y="107"/>
                              </a:cubicBezTo>
                              <a:cubicBezTo>
                                <a:pt x="133" y="45"/>
                                <a:pt x="301" y="10"/>
                                <a:pt x="275" y="10"/>
                              </a:cubicBezTo>
                              <a:cubicBezTo>
                                <a:pt x="257" y="0"/>
                                <a:pt x="204" y="0"/>
                                <a:pt x="195" y="0"/>
                              </a:cubicBezTo>
                              <a:cubicBezTo>
                                <a:pt x="169" y="10"/>
                                <a:pt x="125" y="36"/>
                                <a:pt x="107" y="54"/>
                              </a:cubicBezTo>
                              <a:cubicBezTo>
                                <a:pt x="80" y="72"/>
                                <a:pt x="72" y="81"/>
                                <a:pt x="72" y="81"/>
                              </a:cubicBezTo>
                              <a:cubicBezTo>
                                <a:pt x="62" y="89"/>
                                <a:pt x="72" y="107"/>
                                <a:pt x="53" y="116"/>
                              </a:cubicBezTo>
                              <a:cubicBezTo>
                                <a:pt x="36" y="125"/>
                                <a:pt x="27" y="116"/>
                                <a:pt x="18" y="125"/>
                              </a:cubicBezTo>
                              <a:cubicBezTo>
                                <a:pt x="18" y="134"/>
                                <a:pt x="9" y="134"/>
                                <a:pt x="0" y="143"/>
                              </a:cubicBezTo>
                              <a:lnTo>
                                <a:pt x="0" y="151"/>
                              </a:lnTo>
                              <a:lnTo>
                                <a:pt x="36" y="187"/>
                              </a:lnTo>
                              <a:cubicBezTo>
                                <a:pt x="36" y="196"/>
                                <a:pt x="44" y="196"/>
                                <a:pt x="53" y="196"/>
                              </a:cubicBezTo>
                              <a:cubicBezTo>
                                <a:pt x="53" y="187"/>
                                <a:pt x="62" y="178"/>
                                <a:pt x="72" y="178"/>
                              </a:cubicBezTo>
                              <a:cubicBezTo>
                                <a:pt x="72" y="178"/>
                                <a:pt x="72" y="151"/>
                                <a:pt x="80" y="151"/>
                              </a:cubicBezTo>
                              <a:close/>
                              <a:moveTo>
                                <a:pt x="222" y="160"/>
                              </a:moveTo>
                              <a:lnTo>
                                <a:pt x="222" y="160"/>
                              </a:lnTo>
                              <a:cubicBezTo>
                                <a:pt x="213" y="160"/>
                                <a:pt x="213" y="160"/>
                                <a:pt x="213" y="160"/>
                              </a:cubicBezTo>
                              <a:cubicBezTo>
                                <a:pt x="178" y="187"/>
                                <a:pt x="178" y="187"/>
                                <a:pt x="178" y="187"/>
                              </a:cubicBezTo>
                              <a:cubicBezTo>
                                <a:pt x="169" y="196"/>
                                <a:pt x="169" y="196"/>
                                <a:pt x="169" y="204"/>
                              </a:cubicBezTo>
                              <a:cubicBezTo>
                                <a:pt x="381" y="435"/>
                                <a:pt x="381" y="435"/>
                                <a:pt x="381" y="435"/>
                              </a:cubicBezTo>
                              <a:cubicBezTo>
                                <a:pt x="381" y="444"/>
                                <a:pt x="391" y="444"/>
                                <a:pt x="399" y="435"/>
                              </a:cubicBezTo>
                              <a:cubicBezTo>
                                <a:pt x="426" y="417"/>
                                <a:pt x="426" y="417"/>
                                <a:pt x="426" y="417"/>
                              </a:cubicBezTo>
                              <a:cubicBezTo>
                                <a:pt x="426" y="408"/>
                                <a:pt x="426" y="400"/>
                                <a:pt x="426" y="400"/>
                              </a:cubicBezTo>
                              <a:lnTo>
                                <a:pt x="222" y="160"/>
                              </a:lnTo>
                              <a:close/>
                              <a:moveTo>
                                <a:pt x="497" y="63"/>
                              </a:moveTo>
                              <a:lnTo>
                                <a:pt x="497" y="63"/>
                              </a:lnTo>
                              <a:cubicBezTo>
                                <a:pt x="488" y="45"/>
                                <a:pt x="488" y="54"/>
                                <a:pt x="479" y="54"/>
                              </a:cubicBezTo>
                              <a:cubicBezTo>
                                <a:pt x="479" y="63"/>
                                <a:pt x="461" y="81"/>
                                <a:pt x="461" y="89"/>
                              </a:cubicBezTo>
                              <a:cubicBezTo>
                                <a:pt x="452" y="107"/>
                                <a:pt x="435" y="125"/>
                                <a:pt x="408" y="107"/>
                              </a:cubicBezTo>
                              <a:cubicBezTo>
                                <a:pt x="381" y="81"/>
                                <a:pt x="391" y="72"/>
                                <a:pt x="399" y="63"/>
                              </a:cubicBezTo>
                              <a:cubicBezTo>
                                <a:pt x="399" y="54"/>
                                <a:pt x="417" y="28"/>
                                <a:pt x="417" y="19"/>
                              </a:cubicBezTo>
                              <a:cubicBezTo>
                                <a:pt x="426" y="19"/>
                                <a:pt x="417" y="10"/>
                                <a:pt x="408" y="10"/>
                              </a:cubicBezTo>
                              <a:cubicBezTo>
                                <a:pt x="399" y="19"/>
                                <a:pt x="346" y="36"/>
                                <a:pt x="337" y="72"/>
                              </a:cubicBezTo>
                              <a:cubicBezTo>
                                <a:pt x="328" y="98"/>
                                <a:pt x="346" y="125"/>
                                <a:pt x="319" y="151"/>
                              </a:cubicBezTo>
                              <a:cubicBezTo>
                                <a:pt x="284" y="187"/>
                                <a:pt x="284" y="187"/>
                                <a:pt x="284" y="187"/>
                              </a:cubicBezTo>
                              <a:cubicBezTo>
                                <a:pt x="319" y="231"/>
                                <a:pt x="319" y="231"/>
                                <a:pt x="319" y="231"/>
                              </a:cubicBezTo>
                              <a:cubicBezTo>
                                <a:pt x="364" y="187"/>
                                <a:pt x="364" y="187"/>
                                <a:pt x="364" y="187"/>
                              </a:cubicBezTo>
                              <a:cubicBezTo>
                                <a:pt x="372" y="178"/>
                                <a:pt x="391" y="169"/>
                                <a:pt x="408" y="178"/>
                              </a:cubicBezTo>
                              <a:cubicBezTo>
                                <a:pt x="452" y="187"/>
                                <a:pt x="470" y="169"/>
                                <a:pt x="488" y="143"/>
                              </a:cubicBezTo>
                              <a:cubicBezTo>
                                <a:pt x="497" y="116"/>
                                <a:pt x="497" y="72"/>
                                <a:pt x="497" y="63"/>
                              </a:cubicBezTo>
                              <a:close/>
                              <a:moveTo>
                                <a:pt x="72" y="400"/>
                              </a:moveTo>
                              <a:lnTo>
                                <a:pt x="72" y="400"/>
                              </a:lnTo>
                              <a:cubicBezTo>
                                <a:pt x="62" y="408"/>
                                <a:pt x="62" y="417"/>
                                <a:pt x="72" y="417"/>
                              </a:cubicBezTo>
                              <a:cubicBezTo>
                                <a:pt x="89" y="444"/>
                                <a:pt x="89" y="444"/>
                                <a:pt x="89" y="444"/>
                              </a:cubicBezTo>
                              <a:cubicBezTo>
                                <a:pt x="97" y="444"/>
                                <a:pt x="107" y="444"/>
                                <a:pt x="107" y="435"/>
                              </a:cubicBezTo>
                              <a:cubicBezTo>
                                <a:pt x="231" y="320"/>
                                <a:pt x="231" y="320"/>
                                <a:pt x="231" y="320"/>
                              </a:cubicBezTo>
                              <a:cubicBezTo>
                                <a:pt x="195" y="275"/>
                                <a:pt x="195" y="275"/>
                                <a:pt x="195" y="275"/>
                              </a:cubicBezTo>
                              <a:lnTo>
                                <a:pt x="72" y="400"/>
                              </a:lnTo>
                              <a:close/>
                            </a:path>
                          </a:pathLst>
                        </a:custGeom>
                        <a:solidFill>
                          <a:schemeClr val="tx2"/>
                        </a:solidFill>
                        <a:ln>
                          <a:noFill/>
                        </a:ln>
                        <a:effectLst/>
                      </wps:spPr>
                      <wps:bodyPr wrap="none" lIns="36162" tIns="18081" rIns="36162" bIns="18081" anchor="ctr"/>
                    </wps:wsp>
                  </a:graphicData>
                </a:graphic>
              </wp:anchor>
            </w:drawing>
          </mc:Choice>
          <mc:Fallback>
            <w:pict>
              <v:shape id="Freeform 102" o:spid="_x0000_s1026" o:spt="100" style="position:absolute;left:0pt;margin-left:38.65pt;margin-top:643.05pt;height:20.4pt;width:22.7pt;mso-wrap-style:none;z-index:251694080;v-text-anchor:middle;mso-width-relative:page;mso-height-relative:page;" fillcolor="#44546A [3215]" filled="t" stroked="f" coordsize="498,445" o:gfxdata="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" path="m80,151l80,151c97,134,116,143,142,169c151,178,151,169,151,169c160,169,186,134,195,134c195,134,195,134,195,125c186,125,178,116,178,107c133,45,301,10,275,10c257,0,204,0,195,0c169,10,125,36,107,54c80,72,72,81,72,81c62,89,72,107,53,116c36,125,27,116,18,125c18,134,9,134,0,143l0,151,36,187c36,196,44,196,53,196c53,187,62,178,72,178c72,178,72,151,80,151xm222,160l222,160c213,160,213,160,213,160c178,187,178,187,178,187c169,196,169,196,169,204c381,435,381,435,381,435c381,444,391,444,399,435c426,417,426,417,426,417c426,408,426,400,426,400l222,160xm497,63l497,63c488,45,488,54,479,54c479,63,461,81,461,89c452,107,435,125,408,107c381,81,391,72,399,63c399,54,417,28,417,19c426,19,417,10,408,10c399,19,346,36,337,72c328,98,346,125,319,151c284,187,284,187,284,187c319,231,319,231,319,231c364,187,364,187,364,187c372,178,391,169,408,178c452,187,470,169,488,143c497,116,497,72,497,63xm72,400l72,400c62,408,62,417,72,417c89,444,89,444,89,444c97,444,107,444,107,435c231,320,231,320,231,320c195,275,195,275,195,275l72,400xe">
                <v:path o:connectlocs="20668308,39516395;20668308,39516395;36685770,44226993;39011194,44226993;50378966,35067205;50378966,32712197;45986886,28001599;71046697,2616999;50378966,0;27644000,14131795;18601651,21197401;13692617,30356607;4650268,32712197;0,37422796;0,39516395;9300536,48937009;13692617,51292600;18601651,46582001;20668308,39516395;57354079,41871403;57354079,41871403;55029235,41871403;45986886,48937009;43661462,53386199;98432510,113838005;103082778,113838005;110057891,109127407;110057891,104678799;57354079,41871403;128401355,16486803;128401355,16486803;123751087,14131795;119100240,23291000;105407623,28001599;103082778,16486803;107733046,4972007;105407623,2616999;87064737,18842393;82414469,39516395;73372120,48937009;82414469,60451805;94040429,48937009;105407623,46582001;126075932,37422796;128401355,16486803;18601651,104678799;18601651,104678799;18601651,109127407;22993153,116193595;27644000,113838005;59679503,83742806;50378966,71966601;18601651,104678799" o:connectangles="0,0,0,0,0,0,0,0,0,0,0,0,0,0,0,0,0,0,0,0,0,0,0,0,0,0,0,0,0,0,0,0,0,0,0,0,0,0,0,0,0,0,0,0,0,0,0,0,0,0,0,0,0"/>
                <v:fill on="t" focussize="0,0"/>
                <v:stroke on="f"/>
                <v:imagedata o:title=""/>
                <o:lock v:ext="edit" aspectratio="f"/>
                <v:textbox inset="1.0045mm,0.50225mm,1.0045mm,0.50225mm"/>
              </v:shape>
            </w:pict>
          </mc:Fallback>
        </mc:AlternateContent>
      </w:r>
      <w:r>
        <w:rPr>
          <w:sz w:val="22"/>
        </w:rPr>
        <mc:AlternateContent>
          <mc:Choice Requires="wps">
            <w:drawing>
              <wp:anchor distT="0" distB="0" distL="114300" distR="114300" simplePos="0" relativeHeight="251691008" behindDoc="0" locked="0" layoutInCell="1" allowOverlap="1">
                <wp:simplePos x="0" y="0"/>
                <wp:positionH relativeFrom="column">
                  <wp:posOffset>490855</wp:posOffset>
                </wp:positionH>
                <wp:positionV relativeFrom="paragraph">
                  <wp:posOffset>7068820</wp:posOffset>
                </wp:positionV>
                <wp:extent cx="288290" cy="228600"/>
                <wp:effectExtent l="0" t="0" r="16510" b="0"/>
                <wp:wrapNone/>
                <wp:docPr id="216" name="Freeform 4"/>
                <wp:cNvGraphicFramePr/>
                <a:graphic xmlns:a="http://schemas.openxmlformats.org/drawingml/2006/main">
                  <a:graphicData uri="http://schemas.microsoft.com/office/word/2010/wordprocessingShape">
                    <wps:wsp>
                      <wps:cNvSpPr>
                        <a:spLocks noChangeArrowheads="1"/>
                      </wps:cNvSpPr>
                      <wps:spPr bwMode="auto">
                        <a:xfrm>
                          <a:off x="1633855" y="8181340"/>
                          <a:ext cx="288290" cy="228600"/>
                        </a:xfrm>
                        <a:custGeom>
                          <a:avLst/>
                          <a:gdLst>
                            <a:gd name="T0" fmla="*/ 166018 w 498"/>
                            <a:gd name="T1" fmla="*/ 151877 h 391"/>
                            <a:gd name="T2" fmla="*/ 166018 w 498"/>
                            <a:gd name="T3" fmla="*/ 151877 h 391"/>
                            <a:gd name="T4" fmla="*/ 23653 w 498"/>
                            <a:gd name="T5" fmla="*/ 151877 h 391"/>
                            <a:gd name="T6" fmla="*/ 23653 w 498"/>
                            <a:gd name="T7" fmla="*/ 52278 h 391"/>
                            <a:gd name="T8" fmla="*/ 51769 w 498"/>
                            <a:gd name="T9" fmla="*/ 52278 h 391"/>
                            <a:gd name="T10" fmla="*/ 75422 w 498"/>
                            <a:gd name="T11" fmla="*/ 31998 h 391"/>
                            <a:gd name="T12" fmla="*/ 12050 w 498"/>
                            <a:gd name="T13" fmla="*/ 31998 h 391"/>
                            <a:gd name="T14" fmla="*/ 0 w 498"/>
                            <a:gd name="T15" fmla="*/ 40110 h 391"/>
                            <a:gd name="T16" fmla="*/ 0 w 498"/>
                            <a:gd name="T17" fmla="*/ 163594 h 391"/>
                            <a:gd name="T18" fmla="*/ 12050 w 498"/>
                            <a:gd name="T19" fmla="*/ 175762 h 391"/>
                            <a:gd name="T20" fmla="*/ 178068 w 498"/>
                            <a:gd name="T21" fmla="*/ 175762 h 391"/>
                            <a:gd name="T22" fmla="*/ 190117 w 498"/>
                            <a:gd name="T23" fmla="*/ 163594 h 391"/>
                            <a:gd name="T24" fmla="*/ 190117 w 498"/>
                            <a:gd name="T25" fmla="*/ 123935 h 391"/>
                            <a:gd name="T26" fmla="*/ 166018 w 498"/>
                            <a:gd name="T27" fmla="*/ 139709 h 391"/>
                            <a:gd name="T28" fmla="*/ 166018 w 498"/>
                            <a:gd name="T29" fmla="*/ 151877 h 391"/>
                            <a:gd name="T30" fmla="*/ 146382 w 498"/>
                            <a:gd name="T31" fmla="*/ 76164 h 391"/>
                            <a:gd name="T32" fmla="*/ 146382 w 498"/>
                            <a:gd name="T33" fmla="*/ 76164 h 391"/>
                            <a:gd name="T34" fmla="*/ 146382 w 498"/>
                            <a:gd name="T35" fmla="*/ 115823 h 391"/>
                            <a:gd name="T36" fmla="*/ 221804 w 498"/>
                            <a:gd name="T37" fmla="*/ 56334 h 391"/>
                            <a:gd name="T38" fmla="*/ 146382 w 498"/>
                            <a:gd name="T39" fmla="*/ 0 h 391"/>
                            <a:gd name="T40" fmla="*/ 146382 w 498"/>
                            <a:gd name="T41" fmla="*/ 36054 h 391"/>
                            <a:gd name="T42" fmla="*/ 59356 w 498"/>
                            <a:gd name="T43" fmla="*/ 123935 h 391"/>
                            <a:gd name="T44" fmla="*/ 146382 w 498"/>
                            <a:gd name="T45" fmla="*/ 76164 h 391"/>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498" h="391">
                              <a:moveTo>
                                <a:pt x="372" y="337"/>
                              </a:moveTo>
                              <a:lnTo>
                                <a:pt x="372" y="337"/>
                              </a:lnTo>
                              <a:cubicBezTo>
                                <a:pt x="53" y="337"/>
                                <a:pt x="53" y="337"/>
                                <a:pt x="53" y="337"/>
                              </a:cubicBezTo>
                              <a:cubicBezTo>
                                <a:pt x="53" y="116"/>
                                <a:pt x="53" y="116"/>
                                <a:pt x="53" y="116"/>
                              </a:cubicBezTo>
                              <a:cubicBezTo>
                                <a:pt x="116" y="116"/>
                                <a:pt x="116" y="116"/>
                                <a:pt x="116" y="116"/>
                              </a:cubicBezTo>
                              <a:cubicBezTo>
                                <a:pt x="116" y="116"/>
                                <a:pt x="133" y="98"/>
                                <a:pt x="169" y="71"/>
                              </a:cubicBezTo>
                              <a:cubicBezTo>
                                <a:pt x="27" y="71"/>
                                <a:pt x="27" y="71"/>
                                <a:pt x="27" y="71"/>
                              </a:cubicBezTo>
                              <a:cubicBezTo>
                                <a:pt x="9" y="71"/>
                                <a:pt x="0" y="80"/>
                                <a:pt x="0" y="89"/>
                              </a:cubicBezTo>
                              <a:cubicBezTo>
                                <a:pt x="0" y="363"/>
                                <a:pt x="0" y="363"/>
                                <a:pt x="0" y="363"/>
                              </a:cubicBezTo>
                              <a:cubicBezTo>
                                <a:pt x="0" y="382"/>
                                <a:pt x="9" y="390"/>
                                <a:pt x="27" y="390"/>
                              </a:cubicBezTo>
                              <a:cubicBezTo>
                                <a:pt x="399" y="390"/>
                                <a:pt x="399" y="390"/>
                                <a:pt x="399" y="390"/>
                              </a:cubicBezTo>
                              <a:cubicBezTo>
                                <a:pt x="408" y="390"/>
                                <a:pt x="426" y="382"/>
                                <a:pt x="426" y="363"/>
                              </a:cubicBezTo>
                              <a:cubicBezTo>
                                <a:pt x="426" y="275"/>
                                <a:pt x="426" y="275"/>
                                <a:pt x="426" y="275"/>
                              </a:cubicBezTo>
                              <a:cubicBezTo>
                                <a:pt x="372" y="310"/>
                                <a:pt x="372" y="310"/>
                                <a:pt x="372" y="310"/>
                              </a:cubicBezTo>
                              <a:lnTo>
                                <a:pt x="372" y="337"/>
                              </a:lnTo>
                              <a:close/>
                              <a:moveTo>
                                <a:pt x="328" y="169"/>
                              </a:moveTo>
                              <a:lnTo>
                                <a:pt x="328" y="169"/>
                              </a:lnTo>
                              <a:cubicBezTo>
                                <a:pt x="328" y="257"/>
                                <a:pt x="328" y="257"/>
                                <a:pt x="328" y="257"/>
                              </a:cubicBezTo>
                              <a:cubicBezTo>
                                <a:pt x="497" y="125"/>
                                <a:pt x="497" y="125"/>
                                <a:pt x="497" y="125"/>
                              </a:cubicBezTo>
                              <a:cubicBezTo>
                                <a:pt x="328" y="0"/>
                                <a:pt x="328" y="0"/>
                                <a:pt x="328" y="0"/>
                              </a:cubicBezTo>
                              <a:cubicBezTo>
                                <a:pt x="328" y="80"/>
                                <a:pt x="328" y="80"/>
                                <a:pt x="328" y="80"/>
                              </a:cubicBezTo>
                              <a:cubicBezTo>
                                <a:pt x="133" y="80"/>
                                <a:pt x="133" y="275"/>
                                <a:pt x="133" y="275"/>
                              </a:cubicBezTo>
                              <a:cubicBezTo>
                                <a:pt x="186" y="187"/>
                                <a:pt x="222" y="169"/>
                                <a:pt x="328" y="169"/>
                              </a:cubicBezTo>
                              <a:close/>
                            </a:path>
                          </a:pathLst>
                        </a:custGeom>
                        <a:solidFill>
                          <a:schemeClr val="tx2"/>
                        </a:solidFill>
                        <a:ln>
                          <a:noFill/>
                        </a:ln>
                        <a:effectLst/>
                      </wps:spPr>
                      <wps:bodyPr wrap="none" lIns="36162" tIns="18081" rIns="36162" bIns="18081" anchor="ctr"/>
                    </wps:wsp>
                  </a:graphicData>
                </a:graphic>
              </wp:anchor>
            </w:drawing>
          </mc:Choice>
          <mc:Fallback>
            <w:pict>
              <v:shape id="Freeform 4" o:spid="_x0000_s1026" o:spt="100" style="position:absolute;left:0pt;margin-left:38.65pt;margin-top:556.6pt;height:18pt;width:22.7pt;mso-wrap-style:none;z-index:251691008;v-text-anchor:middle;mso-width-relative:page;mso-height-relative:page;" fillcolor="#44546A [3215]" filled="t" stroked="f" coordsize="498,391" o:gfxdata="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" path="m372,337l372,337c53,337,53,337,53,337c53,116,53,116,53,116c116,116,116,116,116,116c116,116,133,98,169,71c27,71,27,71,27,71c9,71,0,80,0,89c0,363,0,363,0,363c0,382,9,390,27,390c399,390,399,390,399,390c408,390,426,382,426,363c426,275,426,275,426,275c372,310,372,310,372,310l372,337xm328,169l328,169c328,257,328,257,328,257c497,125,497,125,497,125c328,0,328,0,328,0c328,80,328,80,328,80c133,80,133,275,133,275c186,187,222,169,328,169xe">
                <v:path o:connectlocs="96107086,88795606;96107086,88795606;13692617,88795606;13692617,30564580;29968845,30564580;43661462,18707782;6975691,18707782;0,23450501;0,95646006;6975691,102760084;103082778,102760084;110057891,95646006;110057891,72459184;96107086,81681527;96107086,88795606;84739893,44529642;84739893,44529642;84739893,67716464;128401355,32935939;84739893,0;84739893,21079141;34360926,72459184;84739893,44529642" o:connectangles="0,0,0,0,0,0,0,0,0,0,0,0,0,0,0,0,0,0,0,0,0,0,0"/>
                <v:fill on="t" focussize="0,0"/>
                <v:stroke on="f"/>
                <v:imagedata o:title=""/>
                <o:lock v:ext="edit" aspectratio="f"/>
                <v:textbox inset="1.0045mm,0.50225mm,1.0045mm,0.50225mm"/>
              </v:shape>
            </w:pict>
          </mc:Fallback>
        </mc:AlternateContent>
      </w:r>
      <w:r>
        <w:rPr>
          <w:sz w:val="22"/>
        </w:rPr>
        <mc:AlternateContent>
          <mc:Choice Requires="wps">
            <w:drawing>
              <wp:anchor distT="0" distB="0" distL="114300" distR="114300" simplePos="0" relativeHeight="251724800" behindDoc="0" locked="0" layoutInCell="1" allowOverlap="1">
                <wp:simplePos x="0" y="0"/>
                <wp:positionH relativeFrom="column">
                  <wp:posOffset>490855</wp:posOffset>
                </wp:positionH>
                <wp:positionV relativeFrom="paragraph">
                  <wp:posOffset>8761730</wp:posOffset>
                </wp:positionV>
                <wp:extent cx="288290" cy="273685"/>
                <wp:effectExtent l="0" t="0" r="16510" b="12065"/>
                <wp:wrapNone/>
                <wp:docPr id="239" name="Freeform 30"/>
                <wp:cNvGraphicFramePr/>
                <a:graphic xmlns:a="http://schemas.openxmlformats.org/drawingml/2006/main">
                  <a:graphicData uri="http://schemas.microsoft.com/office/word/2010/wordprocessingShape">
                    <wps:wsp>
                      <wps:cNvSpPr>
                        <a:spLocks noChangeArrowheads="1"/>
                      </wps:cNvSpPr>
                      <wps:spPr bwMode="auto">
                        <a:xfrm>
                          <a:off x="1633855" y="9874250"/>
                          <a:ext cx="288290" cy="273685"/>
                        </a:xfrm>
                        <a:custGeom>
                          <a:avLst/>
                          <a:gdLst>
                            <a:gd name="T0" fmla="*/ 59356 w 498"/>
                            <a:gd name="T1" fmla="*/ 210688 h 470"/>
                            <a:gd name="T2" fmla="*/ 59356 w 498"/>
                            <a:gd name="T3" fmla="*/ 210688 h 470"/>
                            <a:gd name="T4" fmla="*/ 83009 w 498"/>
                            <a:gd name="T5" fmla="*/ 210688 h 470"/>
                            <a:gd name="T6" fmla="*/ 130762 w 498"/>
                            <a:gd name="T7" fmla="*/ 119045 h 470"/>
                            <a:gd name="T8" fmla="*/ 190117 w 498"/>
                            <a:gd name="T9" fmla="*/ 119045 h 470"/>
                            <a:gd name="T10" fmla="*/ 221804 w 498"/>
                            <a:gd name="T11" fmla="*/ 103322 h 470"/>
                            <a:gd name="T12" fmla="*/ 190117 w 498"/>
                            <a:gd name="T13" fmla="*/ 87599 h 470"/>
                            <a:gd name="T14" fmla="*/ 130762 w 498"/>
                            <a:gd name="T15" fmla="*/ 87599 h 470"/>
                            <a:gd name="T16" fmla="*/ 83009 w 498"/>
                            <a:gd name="T17" fmla="*/ 0 h 470"/>
                            <a:gd name="T18" fmla="*/ 59356 w 498"/>
                            <a:gd name="T19" fmla="*/ 0 h 470"/>
                            <a:gd name="T20" fmla="*/ 87026 w 498"/>
                            <a:gd name="T21" fmla="*/ 87599 h 470"/>
                            <a:gd name="T22" fmla="*/ 47753 w 498"/>
                            <a:gd name="T23" fmla="*/ 87599 h 470"/>
                            <a:gd name="T24" fmla="*/ 23653 w 498"/>
                            <a:gd name="T25" fmla="*/ 67384 h 470"/>
                            <a:gd name="T26" fmla="*/ 0 w 498"/>
                            <a:gd name="T27" fmla="*/ 67384 h 470"/>
                            <a:gd name="T28" fmla="*/ 16066 w 498"/>
                            <a:gd name="T29" fmla="*/ 103322 h 470"/>
                            <a:gd name="T30" fmla="*/ 0 w 498"/>
                            <a:gd name="T31" fmla="*/ 143304 h 470"/>
                            <a:gd name="T32" fmla="*/ 23653 w 498"/>
                            <a:gd name="T33" fmla="*/ 143304 h 470"/>
                            <a:gd name="T34" fmla="*/ 47753 w 498"/>
                            <a:gd name="T35" fmla="*/ 119045 h 470"/>
                            <a:gd name="T36" fmla="*/ 87026 w 498"/>
                            <a:gd name="T37" fmla="*/ 119045 h 470"/>
                            <a:gd name="T38" fmla="*/ 59356 w 498"/>
                            <a:gd name="T39" fmla="*/ 210688 h 470"/>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98" h="470">
                              <a:moveTo>
                                <a:pt x="133" y="469"/>
                              </a:moveTo>
                              <a:lnTo>
                                <a:pt x="133" y="469"/>
                              </a:lnTo>
                              <a:cubicBezTo>
                                <a:pt x="186" y="469"/>
                                <a:pt x="186" y="469"/>
                                <a:pt x="186" y="469"/>
                              </a:cubicBezTo>
                              <a:cubicBezTo>
                                <a:pt x="293" y="265"/>
                                <a:pt x="293" y="265"/>
                                <a:pt x="293" y="265"/>
                              </a:cubicBezTo>
                              <a:cubicBezTo>
                                <a:pt x="426" y="265"/>
                                <a:pt x="426" y="265"/>
                                <a:pt x="426" y="265"/>
                              </a:cubicBezTo>
                              <a:cubicBezTo>
                                <a:pt x="426" y="265"/>
                                <a:pt x="497" y="265"/>
                                <a:pt x="497" y="230"/>
                              </a:cubicBezTo>
                              <a:cubicBezTo>
                                <a:pt x="497" y="195"/>
                                <a:pt x="426" y="195"/>
                                <a:pt x="426" y="195"/>
                              </a:cubicBezTo>
                              <a:cubicBezTo>
                                <a:pt x="293" y="195"/>
                                <a:pt x="293" y="195"/>
                                <a:pt x="293" y="195"/>
                              </a:cubicBezTo>
                              <a:cubicBezTo>
                                <a:pt x="186" y="0"/>
                                <a:pt x="186" y="0"/>
                                <a:pt x="186" y="0"/>
                              </a:cubicBezTo>
                              <a:cubicBezTo>
                                <a:pt x="133" y="0"/>
                                <a:pt x="133" y="0"/>
                                <a:pt x="133" y="0"/>
                              </a:cubicBezTo>
                              <a:cubicBezTo>
                                <a:pt x="195" y="195"/>
                                <a:pt x="195" y="195"/>
                                <a:pt x="195" y="195"/>
                              </a:cubicBezTo>
                              <a:cubicBezTo>
                                <a:pt x="107" y="195"/>
                                <a:pt x="107" y="195"/>
                                <a:pt x="107" y="195"/>
                              </a:cubicBezTo>
                              <a:cubicBezTo>
                                <a:pt x="53" y="150"/>
                                <a:pt x="53" y="150"/>
                                <a:pt x="53" y="150"/>
                              </a:cubicBezTo>
                              <a:cubicBezTo>
                                <a:pt x="0" y="150"/>
                                <a:pt x="0" y="150"/>
                                <a:pt x="0" y="150"/>
                              </a:cubicBezTo>
                              <a:cubicBezTo>
                                <a:pt x="36" y="230"/>
                                <a:pt x="36" y="230"/>
                                <a:pt x="36" y="230"/>
                              </a:cubicBezTo>
                              <a:cubicBezTo>
                                <a:pt x="0" y="319"/>
                                <a:pt x="0" y="319"/>
                                <a:pt x="0" y="319"/>
                              </a:cubicBezTo>
                              <a:cubicBezTo>
                                <a:pt x="53" y="319"/>
                                <a:pt x="53" y="319"/>
                                <a:pt x="53" y="319"/>
                              </a:cubicBezTo>
                              <a:cubicBezTo>
                                <a:pt x="107" y="265"/>
                                <a:pt x="107" y="265"/>
                                <a:pt x="107" y="265"/>
                              </a:cubicBezTo>
                              <a:cubicBezTo>
                                <a:pt x="195" y="265"/>
                                <a:pt x="195" y="265"/>
                                <a:pt x="195" y="265"/>
                              </a:cubicBezTo>
                              <a:lnTo>
                                <a:pt x="133" y="469"/>
                              </a:lnTo>
                            </a:path>
                          </a:pathLst>
                        </a:custGeom>
                        <a:solidFill>
                          <a:schemeClr val="tx2"/>
                        </a:solidFill>
                        <a:ln>
                          <a:noFill/>
                        </a:ln>
                        <a:effectLst/>
                      </wps:spPr>
                      <wps:bodyPr wrap="none" lIns="36162" tIns="18081" rIns="36162" bIns="18081" anchor="ctr"/>
                    </wps:wsp>
                  </a:graphicData>
                </a:graphic>
              </wp:anchor>
            </w:drawing>
          </mc:Choice>
          <mc:Fallback>
            <w:pict>
              <v:shape id="Freeform 30" o:spid="_x0000_s1026" o:spt="100" style="position:absolute;left:0pt;margin-left:38.65pt;margin-top:689.9pt;height:21.55pt;width:22.7pt;mso-wrap-style:none;z-index:251724800;v-text-anchor:middle;mso-width-relative:page;mso-height-relative:page;" fillcolor="#44546A [3215]" filled="t" stroked="f" coordsize="498,470" o:gfxdata="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" path="m133,469l133,469c186,469,186,469,186,469c293,265,293,265,293,265c426,265,426,265,426,265c426,265,497,265,497,230c497,195,426,195,426,195c293,195,293,195,293,195c186,0,186,0,186,0c133,0,133,0,133,0c195,195,195,195,195,195c107,195,107,195,107,195c53,150,53,150,53,150c0,150,0,150,0,150c36,230,36,230,36,230c0,319,0,319,0,319c53,319,53,319,53,319c107,265,107,265,107,265c195,265,195,265,195,265l133,469e">
                <v:path o:connectlocs="34360926,122685415;34360926,122685415;48053543,122685415;75697544,69320916;110057891,69320916;128401355,60165279;110057891,51009643;75697544,51009643;48053543,0;34360926,0;50378966,51009643;27644000,51009643;13692617,39238276;0,39238276;9300536,60165279;0,83447138;13692617,83447138;27644000,69320916;50378966,69320916;34360926,122685415" o:connectangles="0,0,0,0,0,0,0,0,0,0,0,0,0,0,0,0,0,0,0,0"/>
                <v:fill on="t" focussize="0,0"/>
                <v:stroke on="f"/>
                <v:imagedata o:title=""/>
                <o:lock v:ext="edit" aspectratio="f"/>
                <v:textbox inset="1.0045mm,0.50225mm,1.0045mm,0.50225mm"/>
              </v:shape>
            </w:pict>
          </mc:Fallback>
        </mc:AlternateContent>
      </w:r>
      <w:r>
        <w:rPr>
          <w:sz w:val="22"/>
        </w:rPr>
        <mc:AlternateContent>
          <mc:Choice Requires="wps">
            <w:drawing>
              <wp:anchor distT="0" distB="0" distL="114300" distR="114300" simplePos="0" relativeHeight="251696128" behindDoc="0" locked="0" layoutInCell="1" allowOverlap="1">
                <wp:simplePos x="0" y="0"/>
                <wp:positionH relativeFrom="column">
                  <wp:posOffset>1905</wp:posOffset>
                </wp:positionH>
                <wp:positionV relativeFrom="paragraph">
                  <wp:posOffset>6485255</wp:posOffset>
                </wp:positionV>
                <wp:extent cx="164465" cy="283845"/>
                <wp:effectExtent l="0" t="0" r="6985" b="1905"/>
                <wp:wrapNone/>
                <wp:docPr id="280" name="Freeform 76"/>
                <wp:cNvGraphicFramePr/>
                <a:graphic xmlns:a="http://schemas.openxmlformats.org/drawingml/2006/main">
                  <a:graphicData uri="http://schemas.microsoft.com/office/word/2010/wordprocessingShape">
                    <wps:wsp>
                      <wps:cNvSpPr>
                        <a:spLocks noChangeArrowheads="1"/>
                      </wps:cNvSpPr>
                      <wps:spPr bwMode="auto">
                        <a:xfrm>
                          <a:off x="1144905" y="7597775"/>
                          <a:ext cx="164465" cy="283845"/>
                        </a:xfrm>
                        <a:custGeom>
                          <a:avLst/>
                          <a:gdLst>
                            <a:gd name="T0" fmla="*/ 106806 w 283"/>
                            <a:gd name="T1" fmla="*/ 0 h 489"/>
                            <a:gd name="T2" fmla="*/ 106806 w 283"/>
                            <a:gd name="T3" fmla="*/ 0 h 489"/>
                            <a:gd name="T4" fmla="*/ 19746 w 283"/>
                            <a:gd name="T5" fmla="*/ 0 h 489"/>
                            <a:gd name="T6" fmla="*/ 0 w 283"/>
                            <a:gd name="T7" fmla="*/ 19712 h 489"/>
                            <a:gd name="T8" fmla="*/ 0 w 283"/>
                            <a:gd name="T9" fmla="*/ 194435 h 489"/>
                            <a:gd name="T10" fmla="*/ 19746 w 283"/>
                            <a:gd name="T11" fmla="*/ 218627 h 489"/>
                            <a:gd name="T12" fmla="*/ 106806 w 283"/>
                            <a:gd name="T13" fmla="*/ 218627 h 489"/>
                            <a:gd name="T14" fmla="*/ 126551 w 283"/>
                            <a:gd name="T15" fmla="*/ 194435 h 489"/>
                            <a:gd name="T16" fmla="*/ 126551 w 283"/>
                            <a:gd name="T17" fmla="*/ 19712 h 489"/>
                            <a:gd name="T18" fmla="*/ 106806 w 283"/>
                            <a:gd name="T19" fmla="*/ 0 h 489"/>
                            <a:gd name="T20" fmla="*/ 63276 w 283"/>
                            <a:gd name="T21" fmla="*/ 206083 h 489"/>
                            <a:gd name="T22" fmla="*/ 63276 w 283"/>
                            <a:gd name="T23" fmla="*/ 206083 h 489"/>
                            <a:gd name="T24" fmla="*/ 47569 w 283"/>
                            <a:gd name="T25" fmla="*/ 198467 h 489"/>
                            <a:gd name="T26" fmla="*/ 63276 w 283"/>
                            <a:gd name="T27" fmla="*/ 186371 h 489"/>
                            <a:gd name="T28" fmla="*/ 78982 w 283"/>
                            <a:gd name="T29" fmla="*/ 198467 h 489"/>
                            <a:gd name="T30" fmla="*/ 63276 w 283"/>
                            <a:gd name="T31" fmla="*/ 206083 h 489"/>
                            <a:gd name="T32" fmla="*/ 110845 w 283"/>
                            <a:gd name="T33" fmla="*/ 174722 h 489"/>
                            <a:gd name="T34" fmla="*/ 110845 w 283"/>
                            <a:gd name="T35" fmla="*/ 174722 h 489"/>
                            <a:gd name="T36" fmla="*/ 15707 w 283"/>
                            <a:gd name="T37" fmla="*/ 174722 h 489"/>
                            <a:gd name="T38" fmla="*/ 15707 w 283"/>
                            <a:gd name="T39" fmla="*/ 27776 h 489"/>
                            <a:gd name="T40" fmla="*/ 110845 w 283"/>
                            <a:gd name="T41" fmla="*/ 27776 h 489"/>
                            <a:gd name="T42" fmla="*/ 110845 w 283"/>
                            <a:gd name="T43" fmla="*/ 174722 h 489"/>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283" h="489">
                              <a:moveTo>
                                <a:pt x="238" y="0"/>
                              </a:moveTo>
                              <a:lnTo>
                                <a:pt x="238" y="0"/>
                              </a:lnTo>
                              <a:cubicBezTo>
                                <a:pt x="44" y="0"/>
                                <a:pt x="44" y="0"/>
                                <a:pt x="44" y="0"/>
                              </a:cubicBezTo>
                              <a:cubicBezTo>
                                <a:pt x="17" y="0"/>
                                <a:pt x="0" y="18"/>
                                <a:pt x="0" y="44"/>
                              </a:cubicBezTo>
                              <a:cubicBezTo>
                                <a:pt x="0" y="434"/>
                                <a:pt x="0" y="434"/>
                                <a:pt x="0" y="434"/>
                              </a:cubicBezTo>
                              <a:cubicBezTo>
                                <a:pt x="0" y="460"/>
                                <a:pt x="17" y="488"/>
                                <a:pt x="44" y="488"/>
                              </a:cubicBezTo>
                              <a:cubicBezTo>
                                <a:pt x="238" y="488"/>
                                <a:pt x="238" y="488"/>
                                <a:pt x="238" y="488"/>
                              </a:cubicBezTo>
                              <a:cubicBezTo>
                                <a:pt x="265" y="488"/>
                                <a:pt x="282" y="460"/>
                                <a:pt x="282" y="434"/>
                              </a:cubicBezTo>
                              <a:cubicBezTo>
                                <a:pt x="282" y="44"/>
                                <a:pt x="282" y="44"/>
                                <a:pt x="282" y="44"/>
                              </a:cubicBezTo>
                              <a:cubicBezTo>
                                <a:pt x="282" y="18"/>
                                <a:pt x="265" y="0"/>
                                <a:pt x="238" y="0"/>
                              </a:cubicBezTo>
                              <a:close/>
                              <a:moveTo>
                                <a:pt x="141" y="460"/>
                              </a:moveTo>
                              <a:lnTo>
                                <a:pt x="141" y="460"/>
                              </a:lnTo>
                              <a:cubicBezTo>
                                <a:pt x="123" y="460"/>
                                <a:pt x="106" y="451"/>
                                <a:pt x="106" y="443"/>
                              </a:cubicBezTo>
                              <a:cubicBezTo>
                                <a:pt x="106" y="425"/>
                                <a:pt x="123" y="416"/>
                                <a:pt x="141" y="416"/>
                              </a:cubicBezTo>
                              <a:cubicBezTo>
                                <a:pt x="159" y="416"/>
                                <a:pt x="176" y="425"/>
                                <a:pt x="176" y="443"/>
                              </a:cubicBezTo>
                              <a:cubicBezTo>
                                <a:pt x="176" y="451"/>
                                <a:pt x="159" y="460"/>
                                <a:pt x="141" y="460"/>
                              </a:cubicBezTo>
                              <a:close/>
                              <a:moveTo>
                                <a:pt x="247" y="390"/>
                              </a:moveTo>
                              <a:lnTo>
                                <a:pt x="247" y="390"/>
                              </a:lnTo>
                              <a:cubicBezTo>
                                <a:pt x="35" y="390"/>
                                <a:pt x="35" y="390"/>
                                <a:pt x="35" y="390"/>
                              </a:cubicBezTo>
                              <a:cubicBezTo>
                                <a:pt x="35" y="62"/>
                                <a:pt x="35" y="62"/>
                                <a:pt x="35" y="62"/>
                              </a:cubicBezTo>
                              <a:cubicBezTo>
                                <a:pt x="247" y="62"/>
                                <a:pt x="247" y="62"/>
                                <a:pt x="247" y="62"/>
                              </a:cubicBezTo>
                              <a:lnTo>
                                <a:pt x="247" y="390"/>
                              </a:lnTo>
                              <a:close/>
                            </a:path>
                          </a:pathLst>
                        </a:custGeom>
                        <a:solidFill>
                          <a:schemeClr val="tx2"/>
                        </a:solidFill>
                        <a:ln>
                          <a:noFill/>
                        </a:ln>
                        <a:effectLst/>
                      </wps:spPr>
                      <wps:bodyPr wrap="none" lIns="36162" tIns="18081" rIns="36162" bIns="18081" anchor="ctr"/>
                    </wps:wsp>
                  </a:graphicData>
                </a:graphic>
              </wp:anchor>
            </w:drawing>
          </mc:Choice>
          <mc:Fallback>
            <w:pict>
              <v:shape id="Freeform 76" o:spid="_x0000_s1026" o:spt="100" style="position:absolute;left:0pt;margin-left:0.15pt;margin-top:510.65pt;height:22.35pt;width:12.95pt;mso-wrap-style:none;z-index:251696128;v-text-anchor:middle;mso-width-relative:page;mso-height-relative:page;" fillcolor="#44546A [3215]" filled="t" stroked="f" coordsize="283,489" o:gfxdata="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" path="m238,0l238,0c44,0,44,0,44,0c17,0,0,18,0,44c0,434,0,434,0,434c0,460,17,488,44,488c238,488,238,488,238,488c265,488,282,460,282,434c282,44,282,44,282,44c282,18,265,0,238,0xm141,460l141,460c123,460,106,451,106,443c106,425,123,416,141,416c159,416,176,425,176,443c176,451,159,460,141,460xm247,390l247,390c35,390,35,390,35,390c35,62,35,62,35,62c247,62,247,62,247,62l247,390xe">
                <v:path o:connectlocs="62070137,0;62070137,0;11475356,0;0,11442029;0,112861763;11475356,126904255;62070137,126904255;73544912,112861763;73544912,11442029;62070137,0;36772746,119622963;36772746,119622963;27644648,115202179;36772746,108180933;45900263,115202179;36772746,119622963;64417395,101419153;64417395,101419153;9128098,101419153;9128098,16122860;64417395,16122860;64417395,101419153" o:connectangles="0,0,0,0,0,0,0,0,0,0,0,0,0,0,0,0,0,0,0,0,0,0"/>
                <v:fill on="t" focussize="0,0"/>
                <v:stroke on="f"/>
                <v:imagedata o:title=""/>
                <o:lock v:ext="edit" aspectratio="f"/>
                <v:textbox inset="1.0045mm,0.50225mm,1.0045mm,0.50225mm"/>
              </v:shape>
            </w:pict>
          </mc:Fallback>
        </mc:AlternateContent>
      </w:r>
      <w:r>
        <w:rPr>
          <w:sz w:val="22"/>
        </w:rPr>
        <mc:AlternateContent>
          <mc:Choice Requires="wps">
            <w:drawing>
              <wp:anchor distT="0" distB="0" distL="114300" distR="114300" simplePos="0" relativeHeight="251715584" behindDoc="0" locked="0" layoutInCell="1" allowOverlap="1">
                <wp:simplePos x="0" y="0"/>
                <wp:positionH relativeFrom="column">
                  <wp:posOffset>-29845</wp:posOffset>
                </wp:positionH>
                <wp:positionV relativeFrom="paragraph">
                  <wp:posOffset>7607300</wp:posOffset>
                </wp:positionV>
                <wp:extent cx="228600" cy="269875"/>
                <wp:effectExtent l="0" t="0" r="0" b="6350"/>
                <wp:wrapNone/>
                <wp:docPr id="348" name="Freeform 170"/>
                <wp:cNvGraphicFramePr/>
                <a:graphic xmlns:a="http://schemas.openxmlformats.org/drawingml/2006/main">
                  <a:graphicData uri="http://schemas.microsoft.com/office/word/2010/wordprocessingShape">
                    <wps:wsp>
                      <wps:cNvSpPr>
                        <a:spLocks noChangeArrowheads="1"/>
                      </wps:cNvSpPr>
                      <wps:spPr bwMode="auto">
                        <a:xfrm>
                          <a:off x="1113155" y="8719820"/>
                          <a:ext cx="228600" cy="269875"/>
                        </a:xfrm>
                        <a:custGeom>
                          <a:avLst/>
                          <a:gdLst>
                            <a:gd name="T0" fmla="*/ 127540 w 391"/>
                            <a:gd name="T1" fmla="*/ 79951 h 463"/>
                            <a:gd name="T2" fmla="*/ 127540 w 391"/>
                            <a:gd name="T3" fmla="*/ 79951 h 463"/>
                            <a:gd name="T4" fmla="*/ 143764 w 391"/>
                            <a:gd name="T5" fmla="*/ 8085 h 463"/>
                            <a:gd name="T6" fmla="*/ 91937 w 391"/>
                            <a:gd name="T7" fmla="*/ 60188 h 463"/>
                            <a:gd name="T8" fmla="*/ 44166 w 391"/>
                            <a:gd name="T9" fmla="*/ 103757 h 463"/>
                            <a:gd name="T10" fmla="*/ 44166 w 391"/>
                            <a:gd name="T11" fmla="*/ 179666 h 463"/>
                            <a:gd name="T12" fmla="*/ 139708 w 391"/>
                            <a:gd name="T13" fmla="*/ 207514 h 463"/>
                            <a:gd name="T14" fmla="*/ 175761 w 391"/>
                            <a:gd name="T15" fmla="*/ 99714 h 463"/>
                            <a:gd name="T16" fmla="*/ 127540 w 391"/>
                            <a:gd name="T17" fmla="*/ 79951 h 463"/>
                            <a:gd name="T18" fmla="*/ 31998 w 391"/>
                            <a:gd name="T19" fmla="*/ 79951 h 463"/>
                            <a:gd name="T20" fmla="*/ 31998 w 391"/>
                            <a:gd name="T21" fmla="*/ 79951 h 463"/>
                            <a:gd name="T22" fmla="*/ 0 w 391"/>
                            <a:gd name="T23" fmla="*/ 115435 h 463"/>
                            <a:gd name="T24" fmla="*/ 0 w 391"/>
                            <a:gd name="T25" fmla="*/ 167089 h 463"/>
                            <a:gd name="T26" fmla="*/ 31998 w 391"/>
                            <a:gd name="T27" fmla="*/ 203471 h 463"/>
                            <a:gd name="T28" fmla="*/ 19829 w 391"/>
                            <a:gd name="T29" fmla="*/ 179666 h 463"/>
                            <a:gd name="T30" fmla="*/ 19829 w 391"/>
                            <a:gd name="T31" fmla="*/ 107799 h 463"/>
                            <a:gd name="T32" fmla="*/ 31998 w 391"/>
                            <a:gd name="T33" fmla="*/ 79951 h 463"/>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391" h="463">
                              <a:moveTo>
                                <a:pt x="283" y="178"/>
                              </a:moveTo>
                              <a:lnTo>
                                <a:pt x="283" y="178"/>
                              </a:lnTo>
                              <a:cubicBezTo>
                                <a:pt x="283" y="169"/>
                                <a:pt x="373" y="89"/>
                                <a:pt x="319" y="18"/>
                              </a:cubicBezTo>
                              <a:cubicBezTo>
                                <a:pt x="310" y="0"/>
                                <a:pt x="266" y="98"/>
                                <a:pt x="204" y="134"/>
                              </a:cubicBezTo>
                              <a:cubicBezTo>
                                <a:pt x="169" y="160"/>
                                <a:pt x="98" y="204"/>
                                <a:pt x="98" y="231"/>
                              </a:cubicBezTo>
                              <a:cubicBezTo>
                                <a:pt x="98" y="400"/>
                                <a:pt x="98" y="400"/>
                                <a:pt x="98" y="400"/>
                              </a:cubicBezTo>
                              <a:cubicBezTo>
                                <a:pt x="98" y="435"/>
                                <a:pt x="213" y="462"/>
                                <a:pt x="310" y="462"/>
                              </a:cubicBezTo>
                              <a:cubicBezTo>
                                <a:pt x="345" y="462"/>
                                <a:pt x="390" y="249"/>
                                <a:pt x="390" y="222"/>
                              </a:cubicBezTo>
                              <a:cubicBezTo>
                                <a:pt x="390" y="187"/>
                                <a:pt x="292" y="187"/>
                                <a:pt x="283" y="178"/>
                              </a:cubicBezTo>
                              <a:close/>
                              <a:moveTo>
                                <a:pt x="71" y="178"/>
                              </a:moveTo>
                              <a:lnTo>
                                <a:pt x="71" y="178"/>
                              </a:lnTo>
                              <a:cubicBezTo>
                                <a:pt x="54" y="178"/>
                                <a:pt x="0" y="187"/>
                                <a:pt x="0" y="257"/>
                              </a:cubicBezTo>
                              <a:cubicBezTo>
                                <a:pt x="0" y="372"/>
                                <a:pt x="0" y="372"/>
                                <a:pt x="0" y="372"/>
                              </a:cubicBezTo>
                              <a:cubicBezTo>
                                <a:pt x="0" y="444"/>
                                <a:pt x="54" y="453"/>
                                <a:pt x="71" y="453"/>
                              </a:cubicBezTo>
                              <a:cubicBezTo>
                                <a:pt x="89" y="453"/>
                                <a:pt x="44" y="435"/>
                                <a:pt x="44" y="400"/>
                              </a:cubicBezTo>
                              <a:cubicBezTo>
                                <a:pt x="44" y="240"/>
                                <a:pt x="44" y="240"/>
                                <a:pt x="44" y="240"/>
                              </a:cubicBezTo>
                              <a:cubicBezTo>
                                <a:pt x="44" y="196"/>
                                <a:pt x="89" y="178"/>
                                <a:pt x="71" y="178"/>
                              </a:cubicBezTo>
                              <a:close/>
                            </a:path>
                          </a:pathLst>
                        </a:custGeom>
                        <a:solidFill>
                          <a:schemeClr val="tx2"/>
                        </a:solidFill>
                        <a:ln>
                          <a:noFill/>
                        </a:ln>
                        <a:effectLst/>
                      </wps:spPr>
                      <wps:bodyPr wrap="none" lIns="36162" tIns="18081" rIns="36162" bIns="18081" anchor="ctr"/>
                    </wps:wsp>
                  </a:graphicData>
                </a:graphic>
              </wp:anchor>
            </w:drawing>
          </mc:Choice>
          <mc:Fallback>
            <w:pict>
              <v:shape id="Freeform 170" o:spid="_x0000_s1026" o:spt="100" style="position:absolute;left:0pt;margin-left:-2.35pt;margin-top:599pt;height:21.25pt;width:18pt;mso-wrap-style:none;z-index:251715584;v-text-anchor:middle;mso-width-relative:page;mso-height-relative:page;" fillcolor="#44546A [3215]" filled="t" stroked="f" coordsize="391,463" o:gfxdata="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" path="m283,178l283,178c283,169,373,89,319,18c310,0,266,98,204,134c169,160,98,204,98,231c98,400,98,400,98,400c98,435,213,462,310,462c345,462,390,249,390,222c390,187,292,187,283,178xm71,178l71,178c54,178,0,187,0,257c0,372,0,372,0,372c0,444,54,453,71,453c89,453,44,435,44,400c44,240,44,240,44,240c44,196,89,178,71,178xe">
                <v:path o:connectlocs="74566864,46602108;74566864,46602108;84052302,4712612;53751402,35082584;25821860,60478229;25821860,104724323;81680943,120956459;102759500,58121632;74566864,46602108;18707782,46602108;18707782,46602108;0,67285141;0,97393399;18707782,118599862;11593118,104724323;11593118,62834244;18707782,46602108" o:connectangles="0,0,0,0,0,0,0,0,0,0,0,0,0,0,0,0,0"/>
                <v:fill on="t" focussize="0,0"/>
                <v:stroke on="f"/>
                <v:imagedata o:title=""/>
                <o:lock v:ext="edit" aspectratio="f"/>
                <v:textbox inset="1.0045mm,0.50225mm,1.0045mm,0.50225mm"/>
              </v:shape>
            </w:pict>
          </mc:Fallback>
        </mc:AlternateContent>
      </w:r>
      <w:r>
        <w:rPr>
          <w:sz w:val="22"/>
        </w:rPr>
        <mc:AlternateContent>
          <mc:Choice Requires="wps">
            <w:drawing>
              <wp:anchor distT="0" distB="0" distL="114300" distR="114300" simplePos="0" relativeHeight="251679744" behindDoc="0" locked="0" layoutInCell="1" allowOverlap="1">
                <wp:simplePos x="0" y="0"/>
                <wp:positionH relativeFrom="column">
                  <wp:posOffset>-60960</wp:posOffset>
                </wp:positionH>
                <wp:positionV relativeFrom="paragraph">
                  <wp:posOffset>7066915</wp:posOffset>
                </wp:positionV>
                <wp:extent cx="290195" cy="232410"/>
                <wp:effectExtent l="0" t="0" r="14605" b="15240"/>
                <wp:wrapNone/>
                <wp:docPr id="279" name="Freeform 75"/>
                <wp:cNvGraphicFramePr/>
                <a:graphic xmlns:a="http://schemas.openxmlformats.org/drawingml/2006/main">
                  <a:graphicData uri="http://schemas.microsoft.com/office/word/2010/wordprocessingShape">
                    <wps:wsp>
                      <wps:cNvSpPr>
                        <a:spLocks noChangeArrowheads="1"/>
                      </wps:cNvSpPr>
                      <wps:spPr bwMode="auto">
                        <a:xfrm>
                          <a:off x="1082040" y="8179435"/>
                          <a:ext cx="290195" cy="232410"/>
                        </a:xfrm>
                        <a:custGeom>
                          <a:avLst/>
                          <a:gdLst>
                            <a:gd name="T0" fmla="*/ 199518 w 497"/>
                            <a:gd name="T1" fmla="*/ 0 h 400"/>
                            <a:gd name="T2" fmla="*/ 199518 w 497"/>
                            <a:gd name="T3" fmla="*/ 0 h 400"/>
                            <a:gd name="T4" fmla="*/ 23870 w 497"/>
                            <a:gd name="T5" fmla="*/ 0 h 400"/>
                            <a:gd name="T6" fmla="*/ 0 w 497"/>
                            <a:gd name="T7" fmla="*/ 19733 h 400"/>
                            <a:gd name="T8" fmla="*/ 0 w 497"/>
                            <a:gd name="T9" fmla="*/ 155171 h 400"/>
                            <a:gd name="T10" fmla="*/ 23870 w 497"/>
                            <a:gd name="T11" fmla="*/ 178940 h 400"/>
                            <a:gd name="T12" fmla="*/ 199518 w 497"/>
                            <a:gd name="T13" fmla="*/ 178940 h 400"/>
                            <a:gd name="T14" fmla="*/ 223388 w 497"/>
                            <a:gd name="T15" fmla="*/ 155171 h 400"/>
                            <a:gd name="T16" fmla="*/ 223388 w 497"/>
                            <a:gd name="T17" fmla="*/ 19733 h 400"/>
                            <a:gd name="T18" fmla="*/ 199518 w 497"/>
                            <a:gd name="T19" fmla="*/ 0 h 400"/>
                            <a:gd name="T20" fmla="*/ 199518 w 497"/>
                            <a:gd name="T21" fmla="*/ 155171 h 400"/>
                            <a:gd name="T22" fmla="*/ 199518 w 497"/>
                            <a:gd name="T23" fmla="*/ 155171 h 400"/>
                            <a:gd name="T24" fmla="*/ 23870 w 497"/>
                            <a:gd name="T25" fmla="*/ 155171 h 400"/>
                            <a:gd name="T26" fmla="*/ 23870 w 497"/>
                            <a:gd name="T27" fmla="*/ 19733 h 400"/>
                            <a:gd name="T28" fmla="*/ 199518 w 497"/>
                            <a:gd name="T29" fmla="*/ 19733 h 400"/>
                            <a:gd name="T30" fmla="*/ 199518 w 497"/>
                            <a:gd name="T31" fmla="*/ 155171 h 400"/>
                            <a:gd name="T32" fmla="*/ 99984 w 497"/>
                            <a:gd name="T33" fmla="*/ 111669 h 400"/>
                            <a:gd name="T34" fmla="*/ 99984 w 497"/>
                            <a:gd name="T35" fmla="*/ 111669 h 400"/>
                            <a:gd name="T36" fmla="*/ 43687 w 497"/>
                            <a:gd name="T37" fmla="*/ 111669 h 400"/>
                            <a:gd name="T38" fmla="*/ 43687 w 497"/>
                            <a:gd name="T39" fmla="*/ 131402 h 400"/>
                            <a:gd name="T40" fmla="*/ 99984 w 497"/>
                            <a:gd name="T41" fmla="*/ 131402 h 400"/>
                            <a:gd name="T42" fmla="*/ 99984 w 497"/>
                            <a:gd name="T43" fmla="*/ 111669 h 400"/>
                            <a:gd name="T44" fmla="*/ 99984 w 497"/>
                            <a:gd name="T45" fmla="*/ 79828 h 400"/>
                            <a:gd name="T46" fmla="*/ 99984 w 497"/>
                            <a:gd name="T47" fmla="*/ 79828 h 400"/>
                            <a:gd name="T48" fmla="*/ 43687 w 497"/>
                            <a:gd name="T49" fmla="*/ 79828 h 400"/>
                            <a:gd name="T50" fmla="*/ 43687 w 497"/>
                            <a:gd name="T51" fmla="*/ 99560 h 400"/>
                            <a:gd name="T52" fmla="*/ 99984 w 497"/>
                            <a:gd name="T53" fmla="*/ 99560 h 400"/>
                            <a:gd name="T54" fmla="*/ 99984 w 497"/>
                            <a:gd name="T55" fmla="*/ 79828 h 400"/>
                            <a:gd name="T56" fmla="*/ 99984 w 497"/>
                            <a:gd name="T57" fmla="*/ 43950 h 400"/>
                            <a:gd name="T58" fmla="*/ 99984 w 497"/>
                            <a:gd name="T59" fmla="*/ 43950 h 400"/>
                            <a:gd name="T60" fmla="*/ 43687 w 497"/>
                            <a:gd name="T61" fmla="*/ 43950 h 400"/>
                            <a:gd name="T62" fmla="*/ 43687 w 497"/>
                            <a:gd name="T63" fmla="*/ 64131 h 400"/>
                            <a:gd name="T64" fmla="*/ 99984 w 497"/>
                            <a:gd name="T65" fmla="*/ 64131 h 400"/>
                            <a:gd name="T66" fmla="*/ 99984 w 497"/>
                            <a:gd name="T67" fmla="*/ 43950 h 400"/>
                            <a:gd name="T68" fmla="*/ 175197 w 497"/>
                            <a:gd name="T69" fmla="*/ 115257 h 400"/>
                            <a:gd name="T70" fmla="*/ 175197 w 497"/>
                            <a:gd name="T71" fmla="*/ 115257 h 400"/>
                            <a:gd name="T72" fmla="*/ 159434 w 497"/>
                            <a:gd name="T73" fmla="*/ 103597 h 400"/>
                            <a:gd name="T74" fmla="*/ 171594 w 497"/>
                            <a:gd name="T75" fmla="*/ 67719 h 400"/>
                            <a:gd name="T76" fmla="*/ 151327 w 497"/>
                            <a:gd name="T77" fmla="*/ 43950 h 400"/>
                            <a:gd name="T78" fmla="*/ 131510 w 497"/>
                            <a:gd name="T79" fmla="*/ 67719 h 400"/>
                            <a:gd name="T80" fmla="*/ 143671 w 497"/>
                            <a:gd name="T81" fmla="*/ 103597 h 400"/>
                            <a:gd name="T82" fmla="*/ 123854 w 497"/>
                            <a:gd name="T83" fmla="*/ 115257 h 400"/>
                            <a:gd name="T84" fmla="*/ 123854 w 497"/>
                            <a:gd name="T85" fmla="*/ 131402 h 400"/>
                            <a:gd name="T86" fmla="*/ 179251 w 497"/>
                            <a:gd name="T87" fmla="*/ 131402 h 400"/>
                            <a:gd name="T88" fmla="*/ 175197 w 497"/>
                            <a:gd name="T89" fmla="*/ 115257 h 400"/>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497" h="400">
                              <a:moveTo>
                                <a:pt x="443" y="0"/>
                              </a:moveTo>
                              <a:lnTo>
                                <a:pt x="443" y="0"/>
                              </a:lnTo>
                              <a:cubicBezTo>
                                <a:pt x="53" y="0"/>
                                <a:pt x="53" y="0"/>
                                <a:pt x="53" y="0"/>
                              </a:cubicBezTo>
                              <a:cubicBezTo>
                                <a:pt x="17" y="0"/>
                                <a:pt x="0" y="18"/>
                                <a:pt x="0" y="44"/>
                              </a:cubicBezTo>
                              <a:cubicBezTo>
                                <a:pt x="0" y="346"/>
                                <a:pt x="0" y="346"/>
                                <a:pt x="0" y="346"/>
                              </a:cubicBezTo>
                              <a:cubicBezTo>
                                <a:pt x="0" y="373"/>
                                <a:pt x="17" y="399"/>
                                <a:pt x="53" y="399"/>
                              </a:cubicBezTo>
                              <a:cubicBezTo>
                                <a:pt x="443" y="399"/>
                                <a:pt x="443" y="399"/>
                                <a:pt x="443" y="399"/>
                              </a:cubicBezTo>
                              <a:cubicBezTo>
                                <a:pt x="470" y="399"/>
                                <a:pt x="496" y="373"/>
                                <a:pt x="496" y="346"/>
                              </a:cubicBezTo>
                              <a:cubicBezTo>
                                <a:pt x="496" y="44"/>
                                <a:pt x="496" y="44"/>
                                <a:pt x="496" y="44"/>
                              </a:cubicBezTo>
                              <a:cubicBezTo>
                                <a:pt x="496" y="18"/>
                                <a:pt x="470" y="0"/>
                                <a:pt x="443" y="0"/>
                              </a:cubicBezTo>
                              <a:close/>
                              <a:moveTo>
                                <a:pt x="443" y="346"/>
                              </a:moveTo>
                              <a:lnTo>
                                <a:pt x="443" y="346"/>
                              </a:lnTo>
                              <a:cubicBezTo>
                                <a:pt x="53" y="346"/>
                                <a:pt x="53" y="346"/>
                                <a:pt x="53" y="346"/>
                              </a:cubicBezTo>
                              <a:cubicBezTo>
                                <a:pt x="53" y="44"/>
                                <a:pt x="53" y="44"/>
                                <a:pt x="53" y="44"/>
                              </a:cubicBezTo>
                              <a:cubicBezTo>
                                <a:pt x="443" y="44"/>
                                <a:pt x="443" y="44"/>
                                <a:pt x="443" y="44"/>
                              </a:cubicBezTo>
                              <a:lnTo>
                                <a:pt x="443" y="346"/>
                              </a:lnTo>
                              <a:close/>
                              <a:moveTo>
                                <a:pt x="222" y="249"/>
                              </a:moveTo>
                              <a:lnTo>
                                <a:pt x="222" y="249"/>
                              </a:lnTo>
                              <a:cubicBezTo>
                                <a:pt x="97" y="249"/>
                                <a:pt x="97" y="249"/>
                                <a:pt x="97" y="249"/>
                              </a:cubicBezTo>
                              <a:cubicBezTo>
                                <a:pt x="97" y="293"/>
                                <a:pt x="97" y="293"/>
                                <a:pt x="97" y="293"/>
                              </a:cubicBezTo>
                              <a:cubicBezTo>
                                <a:pt x="222" y="293"/>
                                <a:pt x="222" y="293"/>
                                <a:pt x="222" y="293"/>
                              </a:cubicBezTo>
                              <a:lnTo>
                                <a:pt x="222" y="249"/>
                              </a:lnTo>
                              <a:close/>
                              <a:moveTo>
                                <a:pt x="222" y="178"/>
                              </a:moveTo>
                              <a:lnTo>
                                <a:pt x="222" y="178"/>
                              </a:lnTo>
                              <a:cubicBezTo>
                                <a:pt x="97" y="178"/>
                                <a:pt x="97" y="178"/>
                                <a:pt x="97" y="178"/>
                              </a:cubicBezTo>
                              <a:cubicBezTo>
                                <a:pt x="97" y="222"/>
                                <a:pt x="97" y="222"/>
                                <a:pt x="97" y="222"/>
                              </a:cubicBezTo>
                              <a:cubicBezTo>
                                <a:pt x="222" y="222"/>
                                <a:pt x="222" y="222"/>
                                <a:pt x="222" y="222"/>
                              </a:cubicBezTo>
                              <a:lnTo>
                                <a:pt x="222" y="178"/>
                              </a:lnTo>
                              <a:close/>
                              <a:moveTo>
                                <a:pt x="222" y="98"/>
                              </a:moveTo>
                              <a:lnTo>
                                <a:pt x="222" y="98"/>
                              </a:lnTo>
                              <a:cubicBezTo>
                                <a:pt x="97" y="98"/>
                                <a:pt x="97" y="98"/>
                                <a:pt x="97" y="98"/>
                              </a:cubicBezTo>
                              <a:cubicBezTo>
                                <a:pt x="97" y="143"/>
                                <a:pt x="97" y="143"/>
                                <a:pt x="97" y="143"/>
                              </a:cubicBezTo>
                              <a:cubicBezTo>
                                <a:pt x="222" y="143"/>
                                <a:pt x="222" y="143"/>
                                <a:pt x="222" y="143"/>
                              </a:cubicBezTo>
                              <a:lnTo>
                                <a:pt x="222" y="98"/>
                              </a:lnTo>
                              <a:close/>
                              <a:moveTo>
                                <a:pt x="389" y="257"/>
                              </a:moveTo>
                              <a:lnTo>
                                <a:pt x="389" y="257"/>
                              </a:lnTo>
                              <a:cubicBezTo>
                                <a:pt x="389" y="257"/>
                                <a:pt x="354" y="249"/>
                                <a:pt x="354" y="231"/>
                              </a:cubicBezTo>
                              <a:cubicBezTo>
                                <a:pt x="354" y="204"/>
                                <a:pt x="381" y="196"/>
                                <a:pt x="381" y="151"/>
                              </a:cubicBezTo>
                              <a:cubicBezTo>
                                <a:pt x="381" y="125"/>
                                <a:pt x="372" y="98"/>
                                <a:pt x="336" y="98"/>
                              </a:cubicBezTo>
                              <a:cubicBezTo>
                                <a:pt x="301" y="98"/>
                                <a:pt x="292" y="125"/>
                                <a:pt x="292" y="151"/>
                              </a:cubicBezTo>
                              <a:cubicBezTo>
                                <a:pt x="292" y="196"/>
                                <a:pt x="319" y="204"/>
                                <a:pt x="319" y="231"/>
                              </a:cubicBezTo>
                              <a:cubicBezTo>
                                <a:pt x="319" y="249"/>
                                <a:pt x="275" y="257"/>
                                <a:pt x="275" y="257"/>
                              </a:cubicBezTo>
                              <a:lnTo>
                                <a:pt x="275" y="293"/>
                              </a:lnTo>
                              <a:cubicBezTo>
                                <a:pt x="398" y="293"/>
                                <a:pt x="398" y="293"/>
                                <a:pt x="398" y="293"/>
                              </a:cubicBezTo>
                              <a:cubicBezTo>
                                <a:pt x="398" y="293"/>
                                <a:pt x="398" y="257"/>
                                <a:pt x="389" y="257"/>
                              </a:cubicBezTo>
                              <a:close/>
                            </a:path>
                          </a:pathLst>
                        </a:custGeom>
                        <a:solidFill>
                          <a:schemeClr val="tx2"/>
                        </a:solidFill>
                        <a:ln>
                          <a:noFill/>
                        </a:ln>
                        <a:effectLst/>
                      </wps:spPr>
                      <wps:bodyPr wrap="none" lIns="36162" tIns="18081" rIns="36162" bIns="18081" anchor="ctr"/>
                    </wps:wsp>
                  </a:graphicData>
                </a:graphic>
              </wp:anchor>
            </w:drawing>
          </mc:Choice>
          <mc:Fallback>
            <w:pict>
              <v:shape id="Freeform 75" o:spid="_x0000_s1026" o:spt="100" style="position:absolute;left:0pt;margin-left:-4.8pt;margin-top:556.45pt;height:18.3pt;width:22.85pt;mso-wrap-style:none;z-index:251679744;v-text-anchor:middle;mso-width-relative:page;mso-height-relative:page;" fillcolor="#44546A [3215]" filled="t" stroked="f" coordsize="497,400" o:gfxdata="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" path="m443,0l443,0c53,0,53,0,53,0c17,0,0,18,0,44c0,346,0,346,0,346c0,373,17,399,53,399c443,399,443,399,443,399c470,399,496,373,496,346c496,44,496,44,496,44c496,18,470,0,443,0xm443,346l443,346c53,346,53,346,53,346c53,44,53,44,53,44c443,44,443,44,443,44l443,346xm222,249l222,249c97,249,97,249,97,249c97,293,97,293,97,293c222,293,222,293,222,293l222,249xm222,178l222,178c97,178,97,178,97,178c97,222,97,222,97,222c222,222,222,222,222,222l222,178xm222,98l222,98c97,98,97,98,97,98c97,143,97,143,97,143c222,143,222,143,222,143l222,98xm389,257l389,257c389,257,354,249,354,231c354,204,381,196,381,151c381,125,372,98,336,98c301,98,292,125,292,151c292,196,319,204,319,231c319,249,275,257,275,257l275,293c398,293,398,293,398,293c398,293,398,257,389,257xe">
                <v:path o:connectlocs="116497235,0;116497235,0;13937534,0;0,11465366;0,90158230;13937534,103968613;116497235,103968613;130434769,90158230;130434769,11465366;116497235,0;116497235,90158230;116497235,90158230;13937534,90158230;13937534,11465366;116497235,11465366;116497235,90158230;58379993,64882480;58379993,64882480;25508549,64882480;25508549,76347847;58379993,76347847;58379993,64882480;58379993,46382063;58379993,46382063;25508549,46382063;25508549,57846849;58379993,57846849;58379993,46382063;58379993,25536048;58379993,25536048;25508549,25536048;25508549,37261714;58379993,37261714;58379993,25536048;102296365,66967198;102296365,66967198;93092453,60192446;100192597,39346431;88358830,25536048;76787815,39346431;83888542,60192446;72317528,66967198;72317528,76347847;104663468,76347847;102296365,66967198" o:connectangles="0,0,0,0,0,0,0,0,0,0,0,0,0,0,0,0,0,0,0,0,0,0,0,0,0,0,0,0,0,0,0,0,0,0,0,0,0,0,0,0,0,0,0,0,0"/>
                <v:fill on="t" focussize="0,0"/>
                <v:stroke on="f"/>
                <v:imagedata o:title=""/>
                <o:lock v:ext="edit" aspectratio="f"/>
                <v:textbox inset="1.0045mm,0.50225mm,1.0045mm,0.50225mm"/>
              </v:shape>
            </w:pict>
          </mc:Fallback>
        </mc:AlternateContent>
      </w:r>
      <w:r>
        <w:rPr>
          <w:sz w:val="22"/>
        </w:rPr>
        <mc:AlternateContent>
          <mc:Choice Requires="wps">
            <w:drawing>
              <wp:anchor distT="0" distB="0" distL="114300" distR="114300" simplePos="0" relativeHeight="251689984" behindDoc="0" locked="0" layoutInCell="1" allowOverlap="1">
                <wp:simplePos x="0" y="0"/>
                <wp:positionH relativeFrom="column">
                  <wp:posOffset>-60960</wp:posOffset>
                </wp:positionH>
                <wp:positionV relativeFrom="paragraph">
                  <wp:posOffset>8761730</wp:posOffset>
                </wp:positionV>
                <wp:extent cx="290195" cy="252730"/>
                <wp:effectExtent l="0" t="0" r="14605" b="13970"/>
                <wp:wrapNone/>
                <wp:docPr id="126" name="Freeform 96"/>
                <wp:cNvGraphicFramePr/>
                <a:graphic xmlns:a="http://schemas.openxmlformats.org/drawingml/2006/main">
                  <a:graphicData uri="http://schemas.microsoft.com/office/word/2010/wordprocessingShape">
                    <wps:wsp>
                      <wps:cNvSpPr>
                        <a:spLocks noChangeArrowheads="1"/>
                      </wps:cNvSpPr>
                      <wps:spPr bwMode="auto">
                        <a:xfrm>
                          <a:off x="1082040" y="9874250"/>
                          <a:ext cx="290195" cy="252730"/>
                        </a:xfrm>
                        <a:custGeom>
                          <a:avLst/>
                          <a:gdLst>
                            <a:gd name="T0" fmla="*/ 199067 w 497"/>
                            <a:gd name="T1" fmla="*/ 0 h 435"/>
                            <a:gd name="T2" fmla="*/ 199067 w 497"/>
                            <a:gd name="T3" fmla="*/ 0 h 435"/>
                            <a:gd name="T4" fmla="*/ 23870 w 497"/>
                            <a:gd name="T5" fmla="*/ 0 h 435"/>
                            <a:gd name="T6" fmla="*/ 0 w 497"/>
                            <a:gd name="T7" fmla="*/ 19751 h 435"/>
                            <a:gd name="T8" fmla="*/ 0 w 497"/>
                            <a:gd name="T9" fmla="*/ 143192 h 435"/>
                            <a:gd name="T10" fmla="*/ 19817 w 497"/>
                            <a:gd name="T11" fmla="*/ 171023 h 435"/>
                            <a:gd name="T12" fmla="*/ 72061 w 497"/>
                            <a:gd name="T13" fmla="*/ 179102 h 435"/>
                            <a:gd name="T14" fmla="*/ 55397 w 497"/>
                            <a:gd name="T15" fmla="*/ 194813 h 435"/>
                            <a:gd name="T16" fmla="*/ 167541 w 497"/>
                            <a:gd name="T17" fmla="*/ 194813 h 435"/>
                            <a:gd name="T18" fmla="*/ 151327 w 497"/>
                            <a:gd name="T19" fmla="*/ 179102 h 435"/>
                            <a:gd name="T20" fmla="*/ 203121 w 497"/>
                            <a:gd name="T21" fmla="*/ 171023 h 435"/>
                            <a:gd name="T22" fmla="*/ 223388 w 497"/>
                            <a:gd name="T23" fmla="*/ 143192 h 435"/>
                            <a:gd name="T24" fmla="*/ 223388 w 497"/>
                            <a:gd name="T25" fmla="*/ 19751 h 435"/>
                            <a:gd name="T26" fmla="*/ 199067 w 497"/>
                            <a:gd name="T27" fmla="*/ 0 h 435"/>
                            <a:gd name="T28" fmla="*/ 199067 w 497"/>
                            <a:gd name="T29" fmla="*/ 143192 h 435"/>
                            <a:gd name="T30" fmla="*/ 199067 w 497"/>
                            <a:gd name="T31" fmla="*/ 143192 h 435"/>
                            <a:gd name="T32" fmla="*/ 23870 w 497"/>
                            <a:gd name="T33" fmla="*/ 143192 h 435"/>
                            <a:gd name="T34" fmla="*/ 23870 w 497"/>
                            <a:gd name="T35" fmla="*/ 19751 h 435"/>
                            <a:gd name="T36" fmla="*/ 199067 w 497"/>
                            <a:gd name="T37" fmla="*/ 19751 h 435"/>
                            <a:gd name="T38" fmla="*/ 199067 w 497"/>
                            <a:gd name="T39" fmla="*/ 143192 h 43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97" h="435">
                              <a:moveTo>
                                <a:pt x="442" y="0"/>
                              </a:moveTo>
                              <a:lnTo>
                                <a:pt x="442" y="0"/>
                              </a:lnTo>
                              <a:cubicBezTo>
                                <a:pt x="53" y="0"/>
                                <a:pt x="53" y="0"/>
                                <a:pt x="53" y="0"/>
                              </a:cubicBezTo>
                              <a:cubicBezTo>
                                <a:pt x="26" y="0"/>
                                <a:pt x="0" y="17"/>
                                <a:pt x="0" y="44"/>
                              </a:cubicBezTo>
                              <a:cubicBezTo>
                                <a:pt x="0" y="319"/>
                                <a:pt x="0" y="319"/>
                                <a:pt x="0" y="319"/>
                              </a:cubicBezTo>
                              <a:cubicBezTo>
                                <a:pt x="0" y="345"/>
                                <a:pt x="17" y="372"/>
                                <a:pt x="44" y="381"/>
                              </a:cubicBezTo>
                              <a:cubicBezTo>
                                <a:pt x="160" y="399"/>
                                <a:pt x="160" y="399"/>
                                <a:pt x="160" y="399"/>
                              </a:cubicBezTo>
                              <a:cubicBezTo>
                                <a:pt x="160" y="399"/>
                                <a:pt x="62" y="434"/>
                                <a:pt x="123" y="434"/>
                              </a:cubicBezTo>
                              <a:cubicBezTo>
                                <a:pt x="372" y="434"/>
                                <a:pt x="372" y="434"/>
                                <a:pt x="372" y="434"/>
                              </a:cubicBezTo>
                              <a:cubicBezTo>
                                <a:pt x="434" y="434"/>
                                <a:pt x="336" y="399"/>
                                <a:pt x="336" y="399"/>
                              </a:cubicBezTo>
                              <a:cubicBezTo>
                                <a:pt x="451" y="381"/>
                                <a:pt x="451" y="381"/>
                                <a:pt x="451" y="381"/>
                              </a:cubicBezTo>
                              <a:cubicBezTo>
                                <a:pt x="479" y="372"/>
                                <a:pt x="496" y="345"/>
                                <a:pt x="496" y="319"/>
                              </a:cubicBezTo>
                              <a:cubicBezTo>
                                <a:pt x="496" y="44"/>
                                <a:pt x="496" y="44"/>
                                <a:pt x="496" y="44"/>
                              </a:cubicBezTo>
                              <a:cubicBezTo>
                                <a:pt x="496" y="17"/>
                                <a:pt x="470" y="0"/>
                                <a:pt x="442" y="0"/>
                              </a:cubicBezTo>
                              <a:close/>
                              <a:moveTo>
                                <a:pt x="442" y="319"/>
                              </a:moveTo>
                              <a:lnTo>
                                <a:pt x="442" y="319"/>
                              </a:lnTo>
                              <a:cubicBezTo>
                                <a:pt x="53" y="319"/>
                                <a:pt x="53" y="319"/>
                                <a:pt x="53" y="319"/>
                              </a:cubicBezTo>
                              <a:cubicBezTo>
                                <a:pt x="53" y="44"/>
                                <a:pt x="53" y="44"/>
                                <a:pt x="53" y="44"/>
                              </a:cubicBezTo>
                              <a:cubicBezTo>
                                <a:pt x="442" y="44"/>
                                <a:pt x="442" y="44"/>
                                <a:pt x="442" y="44"/>
                              </a:cubicBezTo>
                              <a:lnTo>
                                <a:pt x="442" y="319"/>
                              </a:lnTo>
                              <a:close/>
                            </a:path>
                          </a:pathLst>
                        </a:custGeom>
                        <a:solidFill>
                          <a:schemeClr val="tx2"/>
                        </a:solidFill>
                        <a:ln>
                          <a:noFill/>
                        </a:ln>
                        <a:effectLst/>
                      </wps:spPr>
                      <wps:bodyPr wrap="none" lIns="36162" tIns="18081" rIns="36162" bIns="18081" anchor="ctr"/>
                    </wps:wsp>
                  </a:graphicData>
                </a:graphic>
              </wp:anchor>
            </w:drawing>
          </mc:Choice>
          <mc:Fallback>
            <w:pict>
              <v:shape id="Freeform 96" o:spid="_x0000_s1026" o:spt="100" style="position:absolute;left:0pt;margin-left:-4.8pt;margin-top:689.9pt;height:19.9pt;width:22.85pt;mso-wrap-style:none;z-index:251689984;v-text-anchor:middle;mso-width-relative:page;mso-height-relative:page;" fillcolor="#44546A [3215]" filled="t" stroked="f" coordsize="497,435" o:gfxdata="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" path="m442,0l442,0c53,0,53,0,53,0c26,0,0,17,0,44c0,319,0,319,0,319c0,345,17,372,44,381c160,399,160,399,160,399c160,399,62,434,123,434c372,434,372,434,372,434c434,434,336,399,336,399c451,381,451,381,451,381c479,372,496,345,496,319c496,44,496,44,496,44c496,17,470,0,442,0xm442,319l442,319c53,319,53,319,53,319c53,44,53,44,53,44c442,44,442,44,442,44l442,319xe">
                <v:path o:connectlocs="116233899,0;116233899,0;13937534,0;0,11475103;0,83192906;11571014,99362397;42075939,104056203;32345940,113184113;97826077,113184113;88358830,104056203;118601003,99362397;130434769,83192906;130434769,11475103;116233899,0;116233899,83192906;116233899,83192906;13937534,83192906;13937534,11475103;116233899,11475103;116233899,83192906" o:connectangles="0,0,0,0,0,0,0,0,0,0,0,0,0,0,0,0,0,0,0,0"/>
                <v:fill on="t" focussize="0,0"/>
                <v:stroke on="f"/>
                <v:imagedata o:title=""/>
                <o:lock v:ext="edit" aspectratio="f"/>
                <v:textbox inset="1.0045mm,0.50225mm,1.0045mm,0.50225mm"/>
              </v:shape>
            </w:pict>
          </mc:Fallback>
        </mc:AlternateContent>
      </w:r>
      <w:r>
        <w:rPr>
          <w:sz w:val="22"/>
        </w:rPr>
        <mc:AlternateContent>
          <mc:Choice Requires="wps">
            <w:drawing>
              <wp:anchor distT="0" distB="0" distL="114300" distR="114300" simplePos="0" relativeHeight="251709440" behindDoc="0" locked="0" layoutInCell="1" allowOverlap="1">
                <wp:simplePos x="0" y="0"/>
                <wp:positionH relativeFrom="column">
                  <wp:posOffset>-38100</wp:posOffset>
                </wp:positionH>
                <wp:positionV relativeFrom="paragraph">
                  <wp:posOffset>8166735</wp:posOffset>
                </wp:positionV>
                <wp:extent cx="244475" cy="243205"/>
                <wp:effectExtent l="0" t="0" r="3175" b="4445"/>
                <wp:wrapNone/>
                <wp:docPr id="269" name="Freeform 65"/>
                <wp:cNvGraphicFramePr/>
                <a:graphic xmlns:a="http://schemas.openxmlformats.org/drawingml/2006/main">
                  <a:graphicData uri="http://schemas.microsoft.com/office/word/2010/wordprocessingShape">
                    <wps:wsp>
                      <wps:cNvSpPr>
                        <a:spLocks noChangeArrowheads="1"/>
                      </wps:cNvSpPr>
                      <wps:spPr bwMode="auto">
                        <a:xfrm>
                          <a:off x="1104900" y="9279255"/>
                          <a:ext cx="244475" cy="243205"/>
                        </a:xfrm>
                        <a:custGeom>
                          <a:avLst/>
                          <a:gdLst>
                            <a:gd name="T0" fmla="*/ 172604 w 417"/>
                            <a:gd name="T1" fmla="*/ 91192 h 417"/>
                            <a:gd name="T2" fmla="*/ 172604 w 417"/>
                            <a:gd name="T3" fmla="*/ 91192 h 417"/>
                            <a:gd name="T4" fmla="*/ 188460 w 417"/>
                            <a:gd name="T5" fmla="*/ 63340 h 417"/>
                            <a:gd name="T6" fmla="*/ 184836 w 417"/>
                            <a:gd name="T7" fmla="*/ 47617 h 417"/>
                            <a:gd name="T8" fmla="*/ 152671 w 417"/>
                            <a:gd name="T9" fmla="*/ 35488 h 417"/>
                            <a:gd name="T10" fmla="*/ 144516 w 417"/>
                            <a:gd name="T11" fmla="*/ 7637 h 417"/>
                            <a:gd name="T12" fmla="*/ 124583 w 417"/>
                            <a:gd name="T13" fmla="*/ 0 h 417"/>
                            <a:gd name="T14" fmla="*/ 96495 w 417"/>
                            <a:gd name="T15" fmla="*/ 15723 h 417"/>
                            <a:gd name="T16" fmla="*/ 68407 w 417"/>
                            <a:gd name="T17" fmla="*/ 0 h 417"/>
                            <a:gd name="T18" fmla="*/ 48474 w 417"/>
                            <a:gd name="T19" fmla="*/ 7637 h 417"/>
                            <a:gd name="T20" fmla="*/ 40320 w 417"/>
                            <a:gd name="T21" fmla="*/ 35488 h 417"/>
                            <a:gd name="T22" fmla="*/ 8155 w 417"/>
                            <a:gd name="T23" fmla="*/ 47617 h 417"/>
                            <a:gd name="T24" fmla="*/ 0 w 417"/>
                            <a:gd name="T25" fmla="*/ 63340 h 417"/>
                            <a:gd name="T26" fmla="*/ 19933 w 417"/>
                            <a:gd name="T27" fmla="*/ 91192 h 417"/>
                            <a:gd name="T28" fmla="*/ 0 w 417"/>
                            <a:gd name="T29" fmla="*/ 123536 h 417"/>
                            <a:gd name="T30" fmla="*/ 8155 w 417"/>
                            <a:gd name="T31" fmla="*/ 139258 h 417"/>
                            <a:gd name="T32" fmla="*/ 40320 w 417"/>
                            <a:gd name="T33" fmla="*/ 147344 h 417"/>
                            <a:gd name="T34" fmla="*/ 48474 w 417"/>
                            <a:gd name="T35" fmla="*/ 178790 h 417"/>
                            <a:gd name="T36" fmla="*/ 68407 w 417"/>
                            <a:gd name="T37" fmla="*/ 186876 h 417"/>
                            <a:gd name="T38" fmla="*/ 96495 w 417"/>
                            <a:gd name="T39" fmla="*/ 167110 h 417"/>
                            <a:gd name="T40" fmla="*/ 124583 w 417"/>
                            <a:gd name="T41" fmla="*/ 186876 h 417"/>
                            <a:gd name="T42" fmla="*/ 144516 w 417"/>
                            <a:gd name="T43" fmla="*/ 178790 h 417"/>
                            <a:gd name="T44" fmla="*/ 152671 w 417"/>
                            <a:gd name="T45" fmla="*/ 147344 h 417"/>
                            <a:gd name="T46" fmla="*/ 184836 w 417"/>
                            <a:gd name="T47" fmla="*/ 139258 h 417"/>
                            <a:gd name="T48" fmla="*/ 188460 w 417"/>
                            <a:gd name="T49" fmla="*/ 119043 h 417"/>
                            <a:gd name="T50" fmla="*/ 172604 w 417"/>
                            <a:gd name="T51" fmla="*/ 91192 h 417"/>
                            <a:gd name="T52" fmla="*/ 96495 w 417"/>
                            <a:gd name="T53" fmla="*/ 131172 h 417"/>
                            <a:gd name="T54" fmla="*/ 96495 w 417"/>
                            <a:gd name="T55" fmla="*/ 131172 h 417"/>
                            <a:gd name="T56" fmla="*/ 56629 w 417"/>
                            <a:gd name="T57" fmla="*/ 91192 h 417"/>
                            <a:gd name="T58" fmla="*/ 96495 w 417"/>
                            <a:gd name="T59" fmla="*/ 51660 h 417"/>
                            <a:gd name="T60" fmla="*/ 136362 w 417"/>
                            <a:gd name="T61" fmla="*/ 91192 h 417"/>
                            <a:gd name="T62" fmla="*/ 96495 w 417"/>
                            <a:gd name="T63" fmla="*/ 131172 h 417"/>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417" h="417">
                              <a:moveTo>
                                <a:pt x="381" y="203"/>
                              </a:moveTo>
                              <a:lnTo>
                                <a:pt x="381" y="203"/>
                              </a:lnTo>
                              <a:cubicBezTo>
                                <a:pt x="381" y="177"/>
                                <a:pt x="399" y="159"/>
                                <a:pt x="416" y="141"/>
                              </a:cubicBezTo>
                              <a:cubicBezTo>
                                <a:pt x="416" y="132"/>
                                <a:pt x="408" y="115"/>
                                <a:pt x="408" y="106"/>
                              </a:cubicBezTo>
                              <a:cubicBezTo>
                                <a:pt x="372" y="115"/>
                                <a:pt x="354" y="97"/>
                                <a:pt x="337" y="79"/>
                              </a:cubicBezTo>
                              <a:cubicBezTo>
                                <a:pt x="319" y="62"/>
                                <a:pt x="310" y="44"/>
                                <a:pt x="319" y="17"/>
                              </a:cubicBezTo>
                              <a:cubicBezTo>
                                <a:pt x="310" y="9"/>
                                <a:pt x="293" y="0"/>
                                <a:pt x="275" y="0"/>
                              </a:cubicBezTo>
                              <a:cubicBezTo>
                                <a:pt x="266" y="17"/>
                                <a:pt x="240" y="35"/>
                                <a:pt x="213" y="35"/>
                              </a:cubicBezTo>
                              <a:cubicBezTo>
                                <a:pt x="187" y="35"/>
                                <a:pt x="160" y="17"/>
                                <a:pt x="151" y="0"/>
                              </a:cubicBezTo>
                              <a:cubicBezTo>
                                <a:pt x="133" y="0"/>
                                <a:pt x="116" y="9"/>
                                <a:pt x="107" y="17"/>
                              </a:cubicBezTo>
                              <a:cubicBezTo>
                                <a:pt x="116" y="44"/>
                                <a:pt x="107" y="62"/>
                                <a:pt x="89" y="79"/>
                              </a:cubicBezTo>
                              <a:cubicBezTo>
                                <a:pt x="72" y="97"/>
                                <a:pt x="44" y="115"/>
                                <a:pt x="18" y="106"/>
                              </a:cubicBezTo>
                              <a:cubicBezTo>
                                <a:pt x="18" y="115"/>
                                <a:pt x="9" y="132"/>
                                <a:pt x="0" y="141"/>
                              </a:cubicBezTo>
                              <a:cubicBezTo>
                                <a:pt x="27" y="159"/>
                                <a:pt x="44" y="177"/>
                                <a:pt x="44" y="203"/>
                              </a:cubicBezTo>
                              <a:cubicBezTo>
                                <a:pt x="44" y="230"/>
                                <a:pt x="27" y="256"/>
                                <a:pt x="0" y="275"/>
                              </a:cubicBezTo>
                              <a:cubicBezTo>
                                <a:pt x="9" y="283"/>
                                <a:pt x="18" y="301"/>
                                <a:pt x="18" y="310"/>
                              </a:cubicBezTo>
                              <a:cubicBezTo>
                                <a:pt x="44" y="310"/>
                                <a:pt x="72" y="310"/>
                                <a:pt x="89" y="328"/>
                              </a:cubicBezTo>
                              <a:cubicBezTo>
                                <a:pt x="107" y="345"/>
                                <a:pt x="116" y="372"/>
                                <a:pt x="107" y="398"/>
                              </a:cubicBezTo>
                              <a:cubicBezTo>
                                <a:pt x="116" y="407"/>
                                <a:pt x="133" y="407"/>
                                <a:pt x="151" y="416"/>
                              </a:cubicBezTo>
                              <a:cubicBezTo>
                                <a:pt x="160" y="389"/>
                                <a:pt x="187" y="372"/>
                                <a:pt x="213" y="372"/>
                              </a:cubicBezTo>
                              <a:cubicBezTo>
                                <a:pt x="240" y="372"/>
                                <a:pt x="266" y="389"/>
                                <a:pt x="275" y="416"/>
                              </a:cubicBezTo>
                              <a:cubicBezTo>
                                <a:pt x="293" y="407"/>
                                <a:pt x="310" y="407"/>
                                <a:pt x="319" y="398"/>
                              </a:cubicBezTo>
                              <a:cubicBezTo>
                                <a:pt x="310" y="372"/>
                                <a:pt x="319" y="345"/>
                                <a:pt x="337" y="328"/>
                              </a:cubicBezTo>
                              <a:cubicBezTo>
                                <a:pt x="354" y="310"/>
                                <a:pt x="372" y="301"/>
                                <a:pt x="408" y="310"/>
                              </a:cubicBezTo>
                              <a:cubicBezTo>
                                <a:pt x="408" y="292"/>
                                <a:pt x="416" y="283"/>
                                <a:pt x="416" y="265"/>
                              </a:cubicBezTo>
                              <a:cubicBezTo>
                                <a:pt x="399" y="256"/>
                                <a:pt x="381" y="230"/>
                                <a:pt x="381" y="203"/>
                              </a:cubicBezTo>
                              <a:close/>
                              <a:moveTo>
                                <a:pt x="213" y="292"/>
                              </a:moveTo>
                              <a:lnTo>
                                <a:pt x="213" y="292"/>
                              </a:lnTo>
                              <a:cubicBezTo>
                                <a:pt x="160" y="292"/>
                                <a:pt x="125" y="256"/>
                                <a:pt x="125" y="203"/>
                              </a:cubicBezTo>
                              <a:cubicBezTo>
                                <a:pt x="125" y="159"/>
                                <a:pt x="160" y="115"/>
                                <a:pt x="213" y="115"/>
                              </a:cubicBezTo>
                              <a:cubicBezTo>
                                <a:pt x="266" y="115"/>
                                <a:pt x="301" y="159"/>
                                <a:pt x="301" y="203"/>
                              </a:cubicBezTo>
                              <a:cubicBezTo>
                                <a:pt x="301" y="256"/>
                                <a:pt x="266" y="292"/>
                                <a:pt x="213" y="292"/>
                              </a:cubicBezTo>
                              <a:close/>
                            </a:path>
                          </a:pathLst>
                        </a:custGeom>
                        <a:solidFill>
                          <a:schemeClr val="tx2"/>
                        </a:solidFill>
                        <a:ln>
                          <a:noFill/>
                        </a:ln>
                        <a:effectLst/>
                      </wps:spPr>
                      <wps:bodyPr wrap="none" lIns="36162" tIns="18081" rIns="36162" bIns="18081" anchor="ctr"/>
                    </wps:wsp>
                  </a:graphicData>
                </a:graphic>
              </wp:anchor>
            </w:drawing>
          </mc:Choice>
          <mc:Fallback>
            <w:pict>
              <v:shape id="Freeform 65" o:spid="_x0000_s1026" o:spt="100" style="position:absolute;left:0pt;margin-left:-3pt;margin-top:643.05pt;height:19.15pt;width:19.25pt;mso-wrap-style:none;z-index:251709440;v-text-anchor:middle;mso-width-relative:page;mso-height-relative:page;" fillcolor="#44546A [3215]" filled="t" stroked="f" coordsize="417,417" o:gfxdata="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" path="m381,203l381,203c381,177,399,159,416,141c416,132,408,115,408,106c372,115,354,97,337,79c319,62,310,44,319,17c310,9,293,0,275,0c266,17,240,35,213,35c187,35,160,17,151,0c133,0,116,9,107,17c116,44,107,62,89,79c72,97,44,115,18,106c18,115,9,132,0,141c27,159,44,177,44,203c44,230,27,256,0,275c9,283,18,301,18,310c44,310,72,310,89,328c107,345,116,372,107,398c116,407,133,407,151,416c160,389,187,372,213,372c240,372,266,389,275,416c293,407,310,407,319,398c310,372,319,345,337,328c354,310,372,301,408,310c408,292,416,283,416,265c399,256,381,230,381,203xm213,292l213,292c160,292,125,256,125,203c125,159,160,115,213,115c266,115,301,159,301,203c301,256,266,292,213,292xe">
                <v:path o:connectlocs="101192716,53185492;101192716,53185492;110488629,36941498;108363983,27771444;89506577,20697503;84725537,4454092;73039397,0;56572218,9170053;40105039,0;28418899,4454092;23638446,20697503;4781039,27771444;0,36941498;11686139,53185492;0,72049335;4781039,81218805;23638446,85934766;28418899,104274872;40105039,108990833;56572218,97462799;73039397,108990833;84725537,104274872;89506577,85934766;108363983,81218805;110488629,69428903;101192716,53185492;56572218,76502844;56572218,76502844;33199939,53185492;56572218,30129425;79945083,53185492;56572218,76502844" o:connectangles="0,0,0,0,0,0,0,0,0,0,0,0,0,0,0,0,0,0,0,0,0,0,0,0,0,0,0,0,0,0,0,0"/>
                <v:fill on="t" focussize="0,0"/>
                <v:stroke on="f"/>
                <v:imagedata o:title=""/>
                <o:lock v:ext="edit" aspectratio="f"/>
                <v:textbox inset="1.0045mm,0.50225mm,1.0045mm,0.50225mm"/>
              </v:shape>
            </w:pict>
          </mc:Fallback>
        </mc:AlternateContent>
      </w:r>
      <w:r>
        <w:rPr>
          <w:sz w:val="22"/>
        </w:rPr>
        <mc:AlternateContent>
          <mc:Choice Requires="wps">
            <w:drawing>
              <wp:anchor distT="0" distB="0" distL="114300" distR="114300" simplePos="0" relativeHeight="251684864" behindDoc="0" locked="0" layoutInCell="1" allowOverlap="1">
                <wp:simplePos x="0" y="0"/>
                <wp:positionH relativeFrom="column">
                  <wp:posOffset>-650875</wp:posOffset>
                </wp:positionH>
                <wp:positionV relativeFrom="paragraph">
                  <wp:posOffset>6498590</wp:posOffset>
                </wp:positionV>
                <wp:extent cx="259080" cy="257175"/>
                <wp:effectExtent l="0" t="0" r="6350" b="5080"/>
                <wp:wrapNone/>
                <wp:docPr id="13" name="Freeform 50"/>
                <wp:cNvGraphicFramePr/>
                <a:graphic xmlns:a="http://schemas.openxmlformats.org/drawingml/2006/main">
                  <a:graphicData uri="http://schemas.microsoft.com/office/word/2010/wordprocessingShape">
                    <wps:wsp>
                      <wps:cNvSpPr>
                        <a:spLocks noChangeArrowheads="1"/>
                      </wps:cNvSpPr>
                      <wps:spPr bwMode="auto">
                        <a:xfrm>
                          <a:off x="492125" y="7611110"/>
                          <a:ext cx="259080" cy="257175"/>
                        </a:xfrm>
                        <a:custGeom>
                          <a:avLst/>
                          <a:gdLst>
                            <a:gd name="T0" fmla="*/ 115780 w 444"/>
                            <a:gd name="T1" fmla="*/ 115121 h 443"/>
                            <a:gd name="T2" fmla="*/ 115780 w 444"/>
                            <a:gd name="T3" fmla="*/ 115121 h 443"/>
                            <a:gd name="T4" fmla="*/ 72081 w 444"/>
                            <a:gd name="T5" fmla="*/ 138862 h 443"/>
                            <a:gd name="T6" fmla="*/ 27931 w 444"/>
                            <a:gd name="T7" fmla="*/ 138862 h 443"/>
                            <a:gd name="T8" fmla="*/ 31986 w 444"/>
                            <a:gd name="T9" fmla="*/ 182312 h 443"/>
                            <a:gd name="T10" fmla="*/ 139657 w 444"/>
                            <a:gd name="T11" fmla="*/ 138862 h 443"/>
                            <a:gd name="T12" fmla="*/ 187411 w 444"/>
                            <a:gd name="T13" fmla="*/ 27324 h 443"/>
                            <a:gd name="T14" fmla="*/ 143712 w 444"/>
                            <a:gd name="T15" fmla="*/ 23741 h 443"/>
                            <a:gd name="T16" fmla="*/ 143712 w 444"/>
                            <a:gd name="T17" fmla="*/ 67639 h 443"/>
                            <a:gd name="T18" fmla="*/ 115780 w 444"/>
                            <a:gd name="T19" fmla="*/ 115121 h 44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44" h="443">
                              <a:moveTo>
                                <a:pt x="257" y="257"/>
                              </a:moveTo>
                              <a:lnTo>
                                <a:pt x="257" y="257"/>
                              </a:lnTo>
                              <a:cubicBezTo>
                                <a:pt x="222" y="292"/>
                                <a:pt x="177" y="327"/>
                                <a:pt x="160" y="310"/>
                              </a:cubicBezTo>
                              <a:cubicBezTo>
                                <a:pt x="133" y="283"/>
                                <a:pt x="115" y="265"/>
                                <a:pt x="62" y="310"/>
                              </a:cubicBezTo>
                              <a:cubicBezTo>
                                <a:pt x="0" y="354"/>
                                <a:pt x="44" y="389"/>
                                <a:pt x="71" y="407"/>
                              </a:cubicBezTo>
                              <a:cubicBezTo>
                                <a:pt x="97" y="442"/>
                                <a:pt x="204" y="416"/>
                                <a:pt x="310" y="310"/>
                              </a:cubicBezTo>
                              <a:cubicBezTo>
                                <a:pt x="416" y="204"/>
                                <a:pt x="443" y="97"/>
                                <a:pt x="416" y="61"/>
                              </a:cubicBezTo>
                              <a:cubicBezTo>
                                <a:pt x="390" y="35"/>
                                <a:pt x="363" y="0"/>
                                <a:pt x="319" y="53"/>
                              </a:cubicBezTo>
                              <a:cubicBezTo>
                                <a:pt x="275" y="106"/>
                                <a:pt x="293" y="123"/>
                                <a:pt x="319" y="151"/>
                              </a:cubicBezTo>
                              <a:cubicBezTo>
                                <a:pt x="337" y="167"/>
                                <a:pt x="302" y="212"/>
                                <a:pt x="257" y="257"/>
                              </a:cubicBezTo>
                            </a:path>
                          </a:pathLst>
                        </a:custGeom>
                        <a:solidFill>
                          <a:schemeClr val="tx2"/>
                        </a:solidFill>
                        <a:ln>
                          <a:noFill/>
                        </a:ln>
                        <a:effectLst/>
                      </wps:spPr>
                      <wps:bodyPr wrap="none" lIns="36162" tIns="18081" rIns="36162" bIns="18081" anchor="ctr"/>
                    </wps:wsp>
                  </a:graphicData>
                </a:graphic>
              </wp:anchor>
            </w:drawing>
          </mc:Choice>
          <mc:Fallback>
            <w:pict>
              <v:shape id="Freeform 50" o:spid="_x0000_s1026" o:spt="100" style="position:absolute;left:0pt;margin-left:-51.25pt;margin-top:511.7pt;height:20.25pt;width:20.4pt;mso-wrap-style:none;z-index:251684864;v-text-anchor:middle;mso-width-relative:page;mso-height-relative:page;" fillcolor="#44546A [3215]" filled="t" stroked="f" coordsize="444,443" o:gfxdata="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" path="m257,257l257,257c222,292,177,327,160,310c133,283,115,265,62,310c0,354,44,389,71,407c97,442,204,416,310,310c416,204,443,97,416,61c390,35,363,0,319,53c275,106,293,123,319,151c337,167,302,212,257,257e">
                <v:path o:connectlocs="67559194,66831248;67559194,66831248;42060237,80613622;16298115,80613622;18664263,105837671;81491746,80613622;109356851,15862414;83857894,13782373;83857894,39266500;67559194,66831248" o:connectangles="0,0,0,0,0,0,0,0,0,0"/>
                <v:fill on="t" focussize="0,0"/>
                <v:stroke on="f"/>
                <v:imagedata o:title=""/>
                <o:lock v:ext="edit" aspectratio="f"/>
                <v:textbox inset="1.0045mm,0.50225mm,1.0045mm,0.50225mm"/>
              </v:shape>
            </w:pict>
          </mc:Fallback>
        </mc:AlternateContent>
      </w:r>
      <w:r>
        <w:rPr>
          <w:sz w:val="22"/>
        </w:rPr>
        <mc:AlternateContent>
          <mc:Choice Requires="wps">
            <w:drawing>
              <wp:anchor distT="0" distB="0" distL="114300" distR="114300" simplePos="0" relativeHeight="251674624" behindDoc="0" locked="0" layoutInCell="1" allowOverlap="1">
                <wp:simplePos x="0" y="0"/>
                <wp:positionH relativeFrom="column">
                  <wp:posOffset>-650875</wp:posOffset>
                </wp:positionH>
                <wp:positionV relativeFrom="paragraph">
                  <wp:posOffset>7614285</wp:posOffset>
                </wp:positionV>
                <wp:extent cx="259080" cy="255270"/>
                <wp:effectExtent l="0" t="0" r="7620" b="11430"/>
                <wp:wrapNone/>
                <wp:docPr id="289" name="Freeform 85"/>
                <wp:cNvGraphicFramePr/>
                <a:graphic xmlns:a="http://schemas.openxmlformats.org/drawingml/2006/main">
                  <a:graphicData uri="http://schemas.microsoft.com/office/word/2010/wordprocessingShape">
                    <wps:wsp>
                      <wps:cNvSpPr>
                        <a:spLocks noChangeArrowheads="1"/>
                      </wps:cNvSpPr>
                      <wps:spPr bwMode="auto">
                        <a:xfrm>
                          <a:off x="492125" y="8726805"/>
                          <a:ext cx="259080" cy="255270"/>
                        </a:xfrm>
                        <a:custGeom>
                          <a:avLst/>
                          <a:gdLst>
                            <a:gd name="T0" fmla="*/ 199574 w 444"/>
                            <a:gd name="T1" fmla="*/ 71952 h 435"/>
                            <a:gd name="T2" fmla="*/ 127944 w 444"/>
                            <a:gd name="T3" fmla="*/ 71952 h 435"/>
                            <a:gd name="T4" fmla="*/ 100013 w 444"/>
                            <a:gd name="T5" fmla="*/ 0 h 435"/>
                            <a:gd name="T6" fmla="*/ 72081 w 444"/>
                            <a:gd name="T7" fmla="*/ 71952 h 435"/>
                            <a:gd name="T8" fmla="*/ 0 w 444"/>
                            <a:gd name="T9" fmla="*/ 71952 h 435"/>
                            <a:gd name="T10" fmla="*/ 59917 w 444"/>
                            <a:gd name="T11" fmla="*/ 115847 h 435"/>
                            <a:gd name="T12" fmla="*/ 39645 w 444"/>
                            <a:gd name="T13" fmla="*/ 196397 h 435"/>
                            <a:gd name="T14" fmla="*/ 100013 w 444"/>
                            <a:gd name="T15" fmla="*/ 147977 h 435"/>
                            <a:gd name="T16" fmla="*/ 159479 w 444"/>
                            <a:gd name="T17" fmla="*/ 196397 h 435"/>
                            <a:gd name="T18" fmla="*/ 139657 w 444"/>
                            <a:gd name="T19" fmla="*/ 115847 h 435"/>
                            <a:gd name="T20" fmla="*/ 199574 w 444"/>
                            <a:gd name="T21" fmla="*/ 71952 h 435"/>
                            <a:gd name="T22" fmla="*/ 100013 w 444"/>
                            <a:gd name="T23" fmla="*/ 128066 h 435"/>
                            <a:gd name="T24" fmla="*/ 63521 w 444"/>
                            <a:gd name="T25" fmla="*/ 155670 h 435"/>
                            <a:gd name="T26" fmla="*/ 79740 w 444"/>
                            <a:gd name="T27" fmla="*/ 115847 h 435"/>
                            <a:gd name="T28" fmla="*/ 47754 w 444"/>
                            <a:gd name="T29" fmla="*/ 87791 h 435"/>
                            <a:gd name="T30" fmla="*/ 87849 w 444"/>
                            <a:gd name="T31" fmla="*/ 91863 h 435"/>
                            <a:gd name="T32" fmla="*/ 100013 w 444"/>
                            <a:gd name="T33" fmla="*/ 43895 h 435"/>
                            <a:gd name="T34" fmla="*/ 111726 w 444"/>
                            <a:gd name="T35" fmla="*/ 91863 h 435"/>
                            <a:gd name="T36" fmla="*/ 151821 w 444"/>
                            <a:gd name="T37" fmla="*/ 87791 h 435"/>
                            <a:gd name="T38" fmla="*/ 119835 w 444"/>
                            <a:gd name="T39" fmla="*/ 115847 h 435"/>
                            <a:gd name="T40" fmla="*/ 131998 w 444"/>
                            <a:gd name="T41" fmla="*/ 155670 h 435"/>
                            <a:gd name="T42" fmla="*/ 100013 w 444"/>
                            <a:gd name="T43" fmla="*/ 128066 h 435"/>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44" h="435">
                              <a:moveTo>
                                <a:pt x="443" y="159"/>
                              </a:moveTo>
                              <a:lnTo>
                                <a:pt x="284" y="159"/>
                              </a:lnTo>
                              <a:lnTo>
                                <a:pt x="222" y="0"/>
                              </a:lnTo>
                              <a:lnTo>
                                <a:pt x="160" y="159"/>
                              </a:lnTo>
                              <a:lnTo>
                                <a:pt x="0" y="159"/>
                              </a:lnTo>
                              <a:lnTo>
                                <a:pt x="133" y="256"/>
                              </a:lnTo>
                              <a:lnTo>
                                <a:pt x="88" y="434"/>
                              </a:lnTo>
                              <a:lnTo>
                                <a:pt x="222" y="327"/>
                              </a:lnTo>
                              <a:lnTo>
                                <a:pt x="354" y="434"/>
                              </a:lnTo>
                              <a:lnTo>
                                <a:pt x="310" y="256"/>
                              </a:lnTo>
                              <a:lnTo>
                                <a:pt x="443" y="159"/>
                              </a:lnTo>
                              <a:close/>
                              <a:moveTo>
                                <a:pt x="222" y="283"/>
                              </a:moveTo>
                              <a:lnTo>
                                <a:pt x="141" y="344"/>
                              </a:lnTo>
                              <a:lnTo>
                                <a:pt x="177" y="256"/>
                              </a:lnTo>
                              <a:lnTo>
                                <a:pt x="106" y="194"/>
                              </a:lnTo>
                              <a:lnTo>
                                <a:pt x="195" y="203"/>
                              </a:lnTo>
                              <a:lnTo>
                                <a:pt x="222" y="97"/>
                              </a:lnTo>
                              <a:lnTo>
                                <a:pt x="248" y="203"/>
                              </a:lnTo>
                              <a:lnTo>
                                <a:pt x="337" y="194"/>
                              </a:lnTo>
                              <a:lnTo>
                                <a:pt x="266" y="256"/>
                              </a:lnTo>
                              <a:lnTo>
                                <a:pt x="293" y="344"/>
                              </a:lnTo>
                              <a:lnTo>
                                <a:pt x="222" y="283"/>
                              </a:lnTo>
                              <a:close/>
                            </a:path>
                          </a:pathLst>
                        </a:custGeom>
                        <a:solidFill>
                          <a:schemeClr val="tx2"/>
                        </a:solidFill>
                        <a:ln>
                          <a:noFill/>
                        </a:ln>
                        <a:effectLst/>
                      </wps:spPr>
                      <wps:bodyPr wrap="none" lIns="36162" tIns="18081" rIns="36162" bIns="18081" anchor="ctr"/>
                    </wps:wsp>
                  </a:graphicData>
                </a:graphic>
              </wp:anchor>
            </w:drawing>
          </mc:Choice>
          <mc:Fallback>
            <w:pict>
              <v:shape id="Freeform 85" o:spid="_x0000_s1026" o:spt="100" style="position:absolute;left:0pt;margin-left:-51.25pt;margin-top:599.55pt;height:20.1pt;width:20.4pt;mso-wrap-style:none;z-index:251674624;v-text-anchor:middle;mso-width-relative:page;mso-height-relative:page;" fillcolor="#44546A [3215]" filled="t" stroked="f" coordsize="444,435" o:gfxdata="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" path="m443,159l284,159,222,0,160,159,0,159,133,256,88,434,222,327,354,434,310,256,443,159xm222,283l141,344,177,256,106,194,195,203,222,97,248,203,337,194,266,256,293,344,222,283xe">
                <v:path o:connectlocs="116454125,42223418;74657052,42223418;58358937,0;42060237,42223418;0,42223418;34962379,67982215;23133393,115251177;58358937,86836985;93058151,115251177;81491746,67982215;116454125,42223418;58358937,75152661;37065361,91351450;46529367,67982215;27865104,51518180;51261078,53907742;58358937,25758796;65193630,53907742;88589605,51518180;69925341,67982215;77022616,91351450;58358937,75152661" o:connectangles="0,0,0,0,0,0,0,0,0,0,0,0,0,0,0,0,0,0,0,0,0,0"/>
                <v:fill on="t" focussize="0,0"/>
                <v:stroke on="f"/>
                <v:imagedata o:title=""/>
                <o:lock v:ext="edit" aspectratio="f"/>
                <v:textbox inset="1.0045mm,0.50225mm,1.0045mm,0.50225mm"/>
              </v:shape>
            </w:pict>
          </mc:Fallback>
        </mc:AlternateContent>
      </w:r>
      <w:r>
        <w:rPr>
          <w:sz w:val="22"/>
        </w:rPr>
        <mc:AlternateContent>
          <mc:Choice Requires="wps">
            <w:drawing>
              <wp:anchor distT="0" distB="0" distL="114300" distR="114300" simplePos="0" relativeHeight="251678720" behindDoc="0" locked="0" layoutInCell="1" allowOverlap="1">
                <wp:simplePos x="0" y="0"/>
                <wp:positionH relativeFrom="column">
                  <wp:posOffset>-633730</wp:posOffset>
                </wp:positionH>
                <wp:positionV relativeFrom="paragraph">
                  <wp:posOffset>8761730</wp:posOffset>
                </wp:positionV>
                <wp:extent cx="224155" cy="259080"/>
                <wp:effectExtent l="0" t="0" r="4445" b="7620"/>
                <wp:wrapNone/>
                <wp:docPr id="314" name="Freeform 112"/>
                <wp:cNvGraphicFramePr/>
                <a:graphic xmlns:a="http://schemas.openxmlformats.org/drawingml/2006/main">
                  <a:graphicData uri="http://schemas.microsoft.com/office/word/2010/wordprocessingShape">
                    <wps:wsp>
                      <wps:cNvSpPr>
                        <a:spLocks noChangeArrowheads="1"/>
                      </wps:cNvSpPr>
                      <wps:spPr bwMode="auto">
                        <a:xfrm>
                          <a:off x="509270" y="9874250"/>
                          <a:ext cx="224155" cy="259080"/>
                        </a:xfrm>
                        <a:custGeom>
                          <a:avLst/>
                          <a:gdLst>
                            <a:gd name="T0" fmla="*/ 153071 w 390"/>
                            <a:gd name="T1" fmla="*/ 0 h 444"/>
                            <a:gd name="T2" fmla="*/ 0 w 390"/>
                            <a:gd name="T3" fmla="*/ 23877 h 444"/>
                            <a:gd name="T4" fmla="*/ 19522 w 390"/>
                            <a:gd name="T5" fmla="*/ 199574 h 444"/>
                            <a:gd name="T6" fmla="*/ 172593 w 390"/>
                            <a:gd name="T7" fmla="*/ 179752 h 444"/>
                            <a:gd name="T8" fmla="*/ 153071 w 390"/>
                            <a:gd name="T9" fmla="*/ 0 h 444"/>
                            <a:gd name="T10" fmla="*/ 153071 w 390"/>
                            <a:gd name="T11" fmla="*/ 179752 h 444"/>
                            <a:gd name="T12" fmla="*/ 19522 w 390"/>
                            <a:gd name="T13" fmla="*/ 23877 h 444"/>
                            <a:gd name="T14" fmla="*/ 153071 w 390"/>
                            <a:gd name="T15" fmla="*/ 179752 h 444"/>
                            <a:gd name="T16" fmla="*/ 98054 w 390"/>
                            <a:gd name="T17" fmla="*/ 123889 h 444"/>
                            <a:gd name="T18" fmla="*/ 43037 w 390"/>
                            <a:gd name="T19" fmla="*/ 136053 h 444"/>
                            <a:gd name="T20" fmla="*/ 98054 w 390"/>
                            <a:gd name="T21" fmla="*/ 123889 h 444"/>
                            <a:gd name="T22" fmla="*/ 129556 w 390"/>
                            <a:gd name="T23" fmla="*/ 79740 h 444"/>
                            <a:gd name="T24" fmla="*/ 86519 w 390"/>
                            <a:gd name="T25" fmla="*/ 88299 h 444"/>
                            <a:gd name="T26" fmla="*/ 129556 w 390"/>
                            <a:gd name="T27" fmla="*/ 79740 h 444"/>
                            <a:gd name="T28" fmla="*/ 86519 w 390"/>
                            <a:gd name="T29" fmla="*/ 68027 h 444"/>
                            <a:gd name="T30" fmla="*/ 129556 w 390"/>
                            <a:gd name="T31" fmla="*/ 44150 h 444"/>
                            <a:gd name="T32" fmla="*/ 86519 w 390"/>
                            <a:gd name="T33" fmla="*/ 68027 h 444"/>
                            <a:gd name="T34" fmla="*/ 74539 w 390"/>
                            <a:gd name="T35" fmla="*/ 44150 h 444"/>
                            <a:gd name="T36" fmla="*/ 43037 w 390"/>
                            <a:gd name="T37" fmla="*/ 88299 h 444"/>
                            <a:gd name="T38" fmla="*/ 74539 w 390"/>
                            <a:gd name="T39" fmla="*/ 44150 h 444"/>
                            <a:gd name="T40" fmla="*/ 62560 w 390"/>
                            <a:gd name="T41" fmla="*/ 100013 h 444"/>
                            <a:gd name="T42" fmla="*/ 43037 w 390"/>
                            <a:gd name="T43" fmla="*/ 112176 h 444"/>
                            <a:gd name="T44" fmla="*/ 62560 w 390"/>
                            <a:gd name="T45" fmla="*/ 100013 h 444"/>
                            <a:gd name="T46" fmla="*/ 74539 w 390"/>
                            <a:gd name="T47" fmla="*/ 112176 h 444"/>
                            <a:gd name="T48" fmla="*/ 129556 w 390"/>
                            <a:gd name="T49" fmla="*/ 100013 h 444"/>
                            <a:gd name="T50" fmla="*/ 74539 w 390"/>
                            <a:gd name="T51" fmla="*/ 112176 h 444"/>
                            <a:gd name="T52" fmla="*/ 129556 w 390"/>
                            <a:gd name="T53" fmla="*/ 143712 h 444"/>
                            <a:gd name="T54" fmla="*/ 43037 w 390"/>
                            <a:gd name="T55" fmla="*/ 155875 h 444"/>
                            <a:gd name="T56" fmla="*/ 129556 w 390"/>
                            <a:gd name="T57" fmla="*/ 143712 h 444"/>
                            <a:gd name="T58" fmla="*/ 110034 w 390"/>
                            <a:gd name="T59" fmla="*/ 136053 h 444"/>
                            <a:gd name="T60" fmla="*/ 129556 w 390"/>
                            <a:gd name="T61" fmla="*/ 123889 h 444"/>
                            <a:gd name="T62" fmla="*/ 110034 w 390"/>
                            <a:gd name="T63" fmla="*/ 136053 h 444"/>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390" h="444">
                              <a:moveTo>
                                <a:pt x="345" y="0"/>
                              </a:moveTo>
                              <a:lnTo>
                                <a:pt x="345" y="0"/>
                              </a:lnTo>
                              <a:cubicBezTo>
                                <a:pt x="44" y="0"/>
                                <a:pt x="44" y="0"/>
                                <a:pt x="44" y="0"/>
                              </a:cubicBezTo>
                              <a:cubicBezTo>
                                <a:pt x="17" y="0"/>
                                <a:pt x="0" y="27"/>
                                <a:pt x="0" y="53"/>
                              </a:cubicBezTo>
                              <a:cubicBezTo>
                                <a:pt x="0" y="399"/>
                                <a:pt x="0" y="399"/>
                                <a:pt x="0" y="399"/>
                              </a:cubicBezTo>
                              <a:cubicBezTo>
                                <a:pt x="0" y="425"/>
                                <a:pt x="17" y="443"/>
                                <a:pt x="44" y="443"/>
                              </a:cubicBezTo>
                              <a:cubicBezTo>
                                <a:pt x="345" y="443"/>
                                <a:pt x="345" y="443"/>
                                <a:pt x="345" y="443"/>
                              </a:cubicBezTo>
                              <a:cubicBezTo>
                                <a:pt x="372" y="443"/>
                                <a:pt x="389" y="425"/>
                                <a:pt x="389" y="399"/>
                              </a:cubicBezTo>
                              <a:cubicBezTo>
                                <a:pt x="389" y="53"/>
                                <a:pt x="389" y="53"/>
                                <a:pt x="389" y="53"/>
                              </a:cubicBezTo>
                              <a:cubicBezTo>
                                <a:pt x="389" y="27"/>
                                <a:pt x="372" y="0"/>
                                <a:pt x="345" y="0"/>
                              </a:cubicBezTo>
                              <a:close/>
                              <a:moveTo>
                                <a:pt x="345" y="399"/>
                              </a:moveTo>
                              <a:lnTo>
                                <a:pt x="345" y="399"/>
                              </a:lnTo>
                              <a:cubicBezTo>
                                <a:pt x="44" y="399"/>
                                <a:pt x="44" y="399"/>
                                <a:pt x="44" y="399"/>
                              </a:cubicBezTo>
                              <a:cubicBezTo>
                                <a:pt x="44" y="53"/>
                                <a:pt x="44" y="53"/>
                                <a:pt x="44" y="53"/>
                              </a:cubicBezTo>
                              <a:cubicBezTo>
                                <a:pt x="345" y="53"/>
                                <a:pt x="345" y="53"/>
                                <a:pt x="345" y="53"/>
                              </a:cubicBezTo>
                              <a:lnTo>
                                <a:pt x="345" y="399"/>
                              </a:lnTo>
                              <a:close/>
                              <a:moveTo>
                                <a:pt x="221" y="275"/>
                              </a:moveTo>
                              <a:lnTo>
                                <a:pt x="221" y="275"/>
                              </a:lnTo>
                              <a:cubicBezTo>
                                <a:pt x="97" y="275"/>
                                <a:pt x="97" y="275"/>
                                <a:pt x="97" y="275"/>
                              </a:cubicBezTo>
                              <a:cubicBezTo>
                                <a:pt x="97" y="302"/>
                                <a:pt x="97" y="302"/>
                                <a:pt x="97" y="302"/>
                              </a:cubicBezTo>
                              <a:cubicBezTo>
                                <a:pt x="221" y="302"/>
                                <a:pt x="221" y="302"/>
                                <a:pt x="221" y="302"/>
                              </a:cubicBezTo>
                              <a:lnTo>
                                <a:pt x="221" y="275"/>
                              </a:lnTo>
                              <a:close/>
                              <a:moveTo>
                                <a:pt x="292" y="177"/>
                              </a:moveTo>
                              <a:lnTo>
                                <a:pt x="292" y="177"/>
                              </a:lnTo>
                              <a:cubicBezTo>
                                <a:pt x="195" y="177"/>
                                <a:pt x="195" y="177"/>
                                <a:pt x="195" y="177"/>
                              </a:cubicBezTo>
                              <a:cubicBezTo>
                                <a:pt x="195" y="196"/>
                                <a:pt x="195" y="196"/>
                                <a:pt x="195" y="196"/>
                              </a:cubicBezTo>
                              <a:cubicBezTo>
                                <a:pt x="292" y="196"/>
                                <a:pt x="292" y="196"/>
                                <a:pt x="292" y="196"/>
                              </a:cubicBezTo>
                              <a:lnTo>
                                <a:pt x="292" y="177"/>
                              </a:lnTo>
                              <a:close/>
                              <a:moveTo>
                                <a:pt x="195" y="151"/>
                              </a:moveTo>
                              <a:lnTo>
                                <a:pt x="195" y="151"/>
                              </a:lnTo>
                              <a:cubicBezTo>
                                <a:pt x="292" y="151"/>
                                <a:pt x="292" y="151"/>
                                <a:pt x="292" y="151"/>
                              </a:cubicBezTo>
                              <a:cubicBezTo>
                                <a:pt x="292" y="98"/>
                                <a:pt x="292" y="98"/>
                                <a:pt x="292" y="98"/>
                              </a:cubicBezTo>
                              <a:cubicBezTo>
                                <a:pt x="195" y="98"/>
                                <a:pt x="195" y="98"/>
                                <a:pt x="195" y="98"/>
                              </a:cubicBezTo>
                              <a:lnTo>
                                <a:pt x="195" y="151"/>
                              </a:lnTo>
                              <a:close/>
                              <a:moveTo>
                                <a:pt x="168" y="98"/>
                              </a:moveTo>
                              <a:lnTo>
                                <a:pt x="168" y="98"/>
                              </a:lnTo>
                              <a:cubicBezTo>
                                <a:pt x="97" y="98"/>
                                <a:pt x="97" y="98"/>
                                <a:pt x="97" y="98"/>
                              </a:cubicBezTo>
                              <a:cubicBezTo>
                                <a:pt x="97" y="196"/>
                                <a:pt x="97" y="196"/>
                                <a:pt x="97" y="196"/>
                              </a:cubicBezTo>
                              <a:cubicBezTo>
                                <a:pt x="168" y="196"/>
                                <a:pt x="168" y="196"/>
                                <a:pt x="168" y="196"/>
                              </a:cubicBezTo>
                              <a:lnTo>
                                <a:pt x="168" y="98"/>
                              </a:lnTo>
                              <a:close/>
                              <a:moveTo>
                                <a:pt x="141" y="222"/>
                              </a:moveTo>
                              <a:lnTo>
                                <a:pt x="141" y="222"/>
                              </a:lnTo>
                              <a:cubicBezTo>
                                <a:pt x="97" y="222"/>
                                <a:pt x="97" y="222"/>
                                <a:pt x="97" y="222"/>
                              </a:cubicBezTo>
                              <a:cubicBezTo>
                                <a:pt x="97" y="249"/>
                                <a:pt x="97" y="249"/>
                                <a:pt x="97" y="249"/>
                              </a:cubicBezTo>
                              <a:cubicBezTo>
                                <a:pt x="141" y="249"/>
                                <a:pt x="141" y="249"/>
                                <a:pt x="141" y="249"/>
                              </a:cubicBezTo>
                              <a:lnTo>
                                <a:pt x="141" y="222"/>
                              </a:lnTo>
                              <a:close/>
                              <a:moveTo>
                                <a:pt x="168" y="249"/>
                              </a:moveTo>
                              <a:lnTo>
                                <a:pt x="168" y="249"/>
                              </a:lnTo>
                              <a:cubicBezTo>
                                <a:pt x="292" y="249"/>
                                <a:pt x="292" y="249"/>
                                <a:pt x="292" y="249"/>
                              </a:cubicBezTo>
                              <a:cubicBezTo>
                                <a:pt x="292" y="222"/>
                                <a:pt x="292" y="222"/>
                                <a:pt x="292" y="222"/>
                              </a:cubicBezTo>
                              <a:cubicBezTo>
                                <a:pt x="168" y="222"/>
                                <a:pt x="168" y="222"/>
                                <a:pt x="168" y="222"/>
                              </a:cubicBezTo>
                              <a:lnTo>
                                <a:pt x="168" y="249"/>
                              </a:lnTo>
                              <a:close/>
                              <a:moveTo>
                                <a:pt x="292" y="319"/>
                              </a:moveTo>
                              <a:lnTo>
                                <a:pt x="292" y="319"/>
                              </a:lnTo>
                              <a:cubicBezTo>
                                <a:pt x="97" y="319"/>
                                <a:pt x="97" y="319"/>
                                <a:pt x="97" y="319"/>
                              </a:cubicBezTo>
                              <a:cubicBezTo>
                                <a:pt x="97" y="346"/>
                                <a:pt x="97" y="346"/>
                                <a:pt x="97" y="346"/>
                              </a:cubicBezTo>
                              <a:cubicBezTo>
                                <a:pt x="292" y="346"/>
                                <a:pt x="292" y="346"/>
                                <a:pt x="292" y="346"/>
                              </a:cubicBezTo>
                              <a:lnTo>
                                <a:pt x="292" y="319"/>
                              </a:lnTo>
                              <a:close/>
                              <a:moveTo>
                                <a:pt x="248" y="302"/>
                              </a:moveTo>
                              <a:lnTo>
                                <a:pt x="248" y="302"/>
                              </a:lnTo>
                              <a:cubicBezTo>
                                <a:pt x="292" y="302"/>
                                <a:pt x="292" y="302"/>
                                <a:pt x="292" y="302"/>
                              </a:cubicBezTo>
                              <a:cubicBezTo>
                                <a:pt x="292" y="275"/>
                                <a:pt x="292" y="275"/>
                                <a:pt x="292" y="275"/>
                              </a:cubicBezTo>
                              <a:cubicBezTo>
                                <a:pt x="248" y="275"/>
                                <a:pt x="248" y="275"/>
                                <a:pt x="248" y="275"/>
                              </a:cubicBezTo>
                              <a:lnTo>
                                <a:pt x="248" y="302"/>
                              </a:lnTo>
                              <a:close/>
                            </a:path>
                          </a:pathLst>
                        </a:custGeom>
                        <a:solidFill>
                          <a:schemeClr val="tx2"/>
                        </a:solidFill>
                        <a:ln>
                          <a:noFill/>
                        </a:ln>
                        <a:effectLst/>
                      </wps:spPr>
                      <wps:bodyPr wrap="none" lIns="36162" tIns="18081" rIns="36162" bIns="18081" anchor="ctr"/>
                    </wps:wsp>
                  </a:graphicData>
                </a:graphic>
              </wp:anchor>
            </w:drawing>
          </mc:Choice>
          <mc:Fallback>
            <w:pict>
              <v:shape id="Freeform 112" o:spid="_x0000_s1026" o:spt="100" style="position:absolute;left:0pt;margin-left:-49.9pt;margin-top:689.9pt;height:20.4pt;width:17.65pt;mso-wrap-style:none;z-index:251678720;v-text-anchor:middle;mso-width-relative:page;mso-height-relative:page;" fillcolor="#44546A [3215]" filled="t" stroked="f" coordsize="390,444" o:gfxdata="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" path="m345,0l345,0c44,0,44,0,44,0c17,0,0,27,0,53c0,399,0,399,0,399c0,425,17,443,44,443c345,443,345,443,345,443c372,443,389,425,389,399c389,53,389,53,389,53c389,27,372,0,345,0xm345,399l345,399c44,399,44,399,44,399c44,53,44,53,44,53c345,53,345,53,345,53l345,399xm221,275l221,275c97,275,97,275,97,275c97,302,97,302,97,302c221,302,221,302,221,302l221,275xm292,177l292,177c195,177,195,177,195,177c195,196,195,196,195,196c292,196,292,196,292,196l292,177xm195,151l195,151c292,151,292,151,292,151c292,98,292,98,292,98c195,98,195,98,195,98l195,151xm168,98l168,98c97,98,97,98,97,98c97,196,97,196,97,196c168,196,168,196,168,196l168,98xm141,222l141,222c97,222,97,222,97,222c97,249,97,249,97,249c141,249,141,249,141,249l141,222xm168,249l168,249c292,249,292,249,292,249c292,222,292,222,292,222c168,222,168,222,168,222l168,249xm292,319l292,319c97,319,97,319,97,319c97,346,97,346,97,346c292,346,292,346,292,346l292,319xm248,302l248,302c292,302,292,302,292,302c292,275,292,275,292,275c248,275,248,275,248,275l248,302xe">
                <v:path o:connectlocs="87978538,0;0,13932552;11220394,116454125;99198933,104887721;87978538,0;87978538,104887721;11220394,13932552;87978538,104887721;56357165,72290905;24735791,79388764;56357165,72290905;74463141,46529367;49727349,51523659;74463141,46529367;49727349,39694673;74463141,25762121;49727349,39694673;42841768,25762121;24735791,51523659;42841768,25762121;35956761,58358937;24735791,65456211;35956761,58358937;42841768,65456211;74463141,58358937;42841768,65456211;74463141,83857894;24735791,90955168;74463141,83857894;63242746,79388764;74463141,72290905;63242746,79388764" o:connectangles="0,0,0,0,0,0,0,0,0,0,0,0,0,0,0,0,0,0,0,0,0,0,0,0,0,0,0,0,0,0,0,0"/>
                <v:fill on="t" focussize="0,0"/>
                <v:stroke on="f"/>
                <v:imagedata o:title=""/>
                <o:lock v:ext="edit" aspectratio="f"/>
                <v:textbox inset="1.0045mm,0.50225mm,1.0045mm,0.50225mm"/>
              </v:shape>
            </w:pict>
          </mc:Fallback>
        </mc:AlternateContent>
      </w:r>
      <w:r>
        <w:rPr>
          <w:sz w:val="22"/>
        </w:rPr>
        <mc:AlternateContent>
          <mc:Choice Requires="wps">
            <w:drawing>
              <wp:anchor distT="0" distB="0" distL="114300" distR="114300" simplePos="0" relativeHeight="251711488" behindDoc="0" locked="0" layoutInCell="1" allowOverlap="1">
                <wp:simplePos x="0" y="0"/>
                <wp:positionH relativeFrom="column">
                  <wp:posOffset>-666750</wp:posOffset>
                </wp:positionH>
                <wp:positionV relativeFrom="paragraph">
                  <wp:posOffset>7053580</wp:posOffset>
                </wp:positionV>
                <wp:extent cx="290195" cy="259080"/>
                <wp:effectExtent l="0" t="0" r="14605" b="7620"/>
                <wp:wrapNone/>
                <wp:docPr id="220" name="Freeform 8"/>
                <wp:cNvGraphicFramePr/>
                <a:graphic xmlns:a="http://schemas.openxmlformats.org/drawingml/2006/main">
                  <a:graphicData uri="http://schemas.microsoft.com/office/word/2010/wordprocessingShape">
                    <wps:wsp>
                      <wps:cNvSpPr>
                        <a:spLocks noChangeArrowheads="1"/>
                      </wps:cNvSpPr>
                      <wps:spPr bwMode="auto">
                        <a:xfrm>
                          <a:off x="476250" y="8166100"/>
                          <a:ext cx="290195" cy="259080"/>
                        </a:xfrm>
                        <a:custGeom>
                          <a:avLst/>
                          <a:gdLst>
                            <a:gd name="T0" fmla="*/ 139617 w 497"/>
                            <a:gd name="T1" fmla="*/ 151370 h 444"/>
                            <a:gd name="T2" fmla="*/ 139617 w 497"/>
                            <a:gd name="T3" fmla="*/ 151370 h 444"/>
                            <a:gd name="T4" fmla="*/ 99534 w 497"/>
                            <a:gd name="T5" fmla="*/ 115780 h 444"/>
                            <a:gd name="T6" fmla="*/ 111694 w 497"/>
                            <a:gd name="T7" fmla="*/ 87849 h 444"/>
                            <a:gd name="T8" fmla="*/ 123404 w 497"/>
                            <a:gd name="T9" fmla="*/ 68027 h 444"/>
                            <a:gd name="T10" fmla="*/ 119801 w 497"/>
                            <a:gd name="T11" fmla="*/ 59917 h 444"/>
                            <a:gd name="T12" fmla="*/ 123404 w 497"/>
                            <a:gd name="T13" fmla="*/ 40095 h 444"/>
                            <a:gd name="T14" fmla="*/ 79717 w 497"/>
                            <a:gd name="T15" fmla="*/ 0 h 444"/>
                            <a:gd name="T16" fmla="*/ 31526 w 497"/>
                            <a:gd name="T17" fmla="*/ 40095 h 444"/>
                            <a:gd name="T18" fmla="*/ 35580 w 497"/>
                            <a:gd name="T19" fmla="*/ 59917 h 444"/>
                            <a:gd name="T20" fmla="*/ 31526 w 497"/>
                            <a:gd name="T21" fmla="*/ 68027 h 444"/>
                            <a:gd name="T22" fmla="*/ 43687 w 497"/>
                            <a:gd name="T23" fmla="*/ 87849 h 444"/>
                            <a:gd name="T24" fmla="*/ 55397 w 497"/>
                            <a:gd name="T25" fmla="*/ 115780 h 444"/>
                            <a:gd name="T26" fmla="*/ 15763 w 497"/>
                            <a:gd name="T27" fmla="*/ 151370 h 444"/>
                            <a:gd name="T28" fmla="*/ 0 w 497"/>
                            <a:gd name="T29" fmla="*/ 155425 h 444"/>
                            <a:gd name="T30" fmla="*/ 0 w 497"/>
                            <a:gd name="T31" fmla="*/ 199574 h 444"/>
                            <a:gd name="T32" fmla="*/ 179251 w 497"/>
                            <a:gd name="T33" fmla="*/ 199574 h 444"/>
                            <a:gd name="T34" fmla="*/ 179251 w 497"/>
                            <a:gd name="T35" fmla="*/ 179752 h 444"/>
                            <a:gd name="T36" fmla="*/ 139617 w 497"/>
                            <a:gd name="T37" fmla="*/ 151370 h 444"/>
                            <a:gd name="T38" fmla="*/ 191411 w 497"/>
                            <a:gd name="T39" fmla="*/ 87849 h 444"/>
                            <a:gd name="T40" fmla="*/ 191411 w 497"/>
                            <a:gd name="T41" fmla="*/ 87849 h 444"/>
                            <a:gd name="T42" fmla="*/ 191411 w 497"/>
                            <a:gd name="T43" fmla="*/ 55863 h 444"/>
                            <a:gd name="T44" fmla="*/ 167541 w 497"/>
                            <a:gd name="T45" fmla="*/ 55863 h 444"/>
                            <a:gd name="T46" fmla="*/ 167541 w 497"/>
                            <a:gd name="T47" fmla="*/ 87849 h 444"/>
                            <a:gd name="T48" fmla="*/ 135564 w 497"/>
                            <a:gd name="T49" fmla="*/ 87849 h 444"/>
                            <a:gd name="T50" fmla="*/ 135564 w 497"/>
                            <a:gd name="T51" fmla="*/ 111726 h 444"/>
                            <a:gd name="T52" fmla="*/ 167541 w 497"/>
                            <a:gd name="T53" fmla="*/ 111726 h 444"/>
                            <a:gd name="T54" fmla="*/ 167541 w 497"/>
                            <a:gd name="T55" fmla="*/ 143712 h 444"/>
                            <a:gd name="T56" fmla="*/ 191411 w 497"/>
                            <a:gd name="T57" fmla="*/ 143712 h 444"/>
                            <a:gd name="T58" fmla="*/ 191411 w 497"/>
                            <a:gd name="T59" fmla="*/ 111726 h 444"/>
                            <a:gd name="T60" fmla="*/ 223388 w 497"/>
                            <a:gd name="T61" fmla="*/ 111726 h 444"/>
                            <a:gd name="T62" fmla="*/ 223388 w 497"/>
                            <a:gd name="T63" fmla="*/ 87849 h 444"/>
                            <a:gd name="T64" fmla="*/ 191411 w 497"/>
                            <a:gd name="T65" fmla="*/ 87849 h 444"/>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497" h="444">
                              <a:moveTo>
                                <a:pt x="310" y="336"/>
                              </a:moveTo>
                              <a:lnTo>
                                <a:pt x="310" y="336"/>
                              </a:lnTo>
                              <a:cubicBezTo>
                                <a:pt x="248" y="310"/>
                                <a:pt x="221" y="292"/>
                                <a:pt x="221" y="257"/>
                              </a:cubicBezTo>
                              <a:cubicBezTo>
                                <a:pt x="221" y="230"/>
                                <a:pt x="239" y="239"/>
                                <a:pt x="248" y="195"/>
                              </a:cubicBezTo>
                              <a:cubicBezTo>
                                <a:pt x="257" y="177"/>
                                <a:pt x="274" y="195"/>
                                <a:pt x="274" y="151"/>
                              </a:cubicBezTo>
                              <a:cubicBezTo>
                                <a:pt x="274" y="133"/>
                                <a:pt x="266" y="133"/>
                                <a:pt x="266" y="133"/>
                              </a:cubicBezTo>
                              <a:cubicBezTo>
                                <a:pt x="266" y="133"/>
                                <a:pt x="274" y="106"/>
                                <a:pt x="274" y="89"/>
                              </a:cubicBezTo>
                              <a:cubicBezTo>
                                <a:pt x="274" y="62"/>
                                <a:pt x="257" y="0"/>
                                <a:pt x="177" y="0"/>
                              </a:cubicBezTo>
                              <a:cubicBezTo>
                                <a:pt x="88" y="0"/>
                                <a:pt x="70" y="62"/>
                                <a:pt x="70" y="89"/>
                              </a:cubicBezTo>
                              <a:cubicBezTo>
                                <a:pt x="70" y="106"/>
                                <a:pt x="79" y="133"/>
                                <a:pt x="79" y="133"/>
                              </a:cubicBezTo>
                              <a:cubicBezTo>
                                <a:pt x="79" y="133"/>
                                <a:pt x="70" y="133"/>
                                <a:pt x="70" y="151"/>
                              </a:cubicBezTo>
                              <a:cubicBezTo>
                                <a:pt x="70" y="195"/>
                                <a:pt x="88" y="177"/>
                                <a:pt x="97" y="195"/>
                              </a:cubicBezTo>
                              <a:cubicBezTo>
                                <a:pt x="106" y="239"/>
                                <a:pt x="123" y="230"/>
                                <a:pt x="123" y="257"/>
                              </a:cubicBezTo>
                              <a:cubicBezTo>
                                <a:pt x="123" y="292"/>
                                <a:pt x="97" y="310"/>
                                <a:pt x="35" y="336"/>
                              </a:cubicBezTo>
                              <a:cubicBezTo>
                                <a:pt x="35" y="336"/>
                                <a:pt x="17" y="336"/>
                                <a:pt x="0" y="345"/>
                              </a:cubicBezTo>
                              <a:cubicBezTo>
                                <a:pt x="0" y="443"/>
                                <a:pt x="0" y="443"/>
                                <a:pt x="0" y="443"/>
                              </a:cubicBezTo>
                              <a:cubicBezTo>
                                <a:pt x="398" y="443"/>
                                <a:pt x="398" y="443"/>
                                <a:pt x="398" y="443"/>
                              </a:cubicBezTo>
                              <a:cubicBezTo>
                                <a:pt x="398" y="443"/>
                                <a:pt x="398" y="408"/>
                                <a:pt x="398" y="399"/>
                              </a:cubicBezTo>
                              <a:cubicBezTo>
                                <a:pt x="398" y="381"/>
                                <a:pt x="372" y="354"/>
                                <a:pt x="310" y="336"/>
                              </a:cubicBezTo>
                              <a:close/>
                              <a:moveTo>
                                <a:pt x="425" y="195"/>
                              </a:moveTo>
                              <a:lnTo>
                                <a:pt x="425" y="195"/>
                              </a:lnTo>
                              <a:cubicBezTo>
                                <a:pt x="425" y="124"/>
                                <a:pt x="425" y="124"/>
                                <a:pt x="425" y="124"/>
                              </a:cubicBezTo>
                              <a:cubicBezTo>
                                <a:pt x="372" y="124"/>
                                <a:pt x="372" y="124"/>
                                <a:pt x="372" y="124"/>
                              </a:cubicBezTo>
                              <a:cubicBezTo>
                                <a:pt x="372" y="195"/>
                                <a:pt x="372" y="195"/>
                                <a:pt x="372" y="195"/>
                              </a:cubicBezTo>
                              <a:cubicBezTo>
                                <a:pt x="301" y="195"/>
                                <a:pt x="301" y="195"/>
                                <a:pt x="301" y="195"/>
                              </a:cubicBezTo>
                              <a:cubicBezTo>
                                <a:pt x="301" y="248"/>
                                <a:pt x="301" y="248"/>
                                <a:pt x="301" y="248"/>
                              </a:cubicBezTo>
                              <a:cubicBezTo>
                                <a:pt x="372" y="248"/>
                                <a:pt x="372" y="248"/>
                                <a:pt x="372" y="248"/>
                              </a:cubicBezTo>
                              <a:cubicBezTo>
                                <a:pt x="372" y="319"/>
                                <a:pt x="372" y="319"/>
                                <a:pt x="372" y="319"/>
                              </a:cubicBezTo>
                              <a:cubicBezTo>
                                <a:pt x="425" y="319"/>
                                <a:pt x="425" y="319"/>
                                <a:pt x="425" y="319"/>
                              </a:cubicBezTo>
                              <a:cubicBezTo>
                                <a:pt x="425" y="248"/>
                                <a:pt x="425" y="248"/>
                                <a:pt x="425" y="248"/>
                              </a:cubicBezTo>
                              <a:cubicBezTo>
                                <a:pt x="496" y="248"/>
                                <a:pt x="496" y="248"/>
                                <a:pt x="496" y="248"/>
                              </a:cubicBezTo>
                              <a:cubicBezTo>
                                <a:pt x="496" y="195"/>
                                <a:pt x="496" y="195"/>
                                <a:pt x="496" y="195"/>
                              </a:cubicBezTo>
                              <a:lnTo>
                                <a:pt x="425" y="195"/>
                              </a:lnTo>
                              <a:close/>
                            </a:path>
                          </a:pathLst>
                        </a:custGeom>
                        <a:solidFill>
                          <a:schemeClr val="tx2"/>
                        </a:solidFill>
                        <a:ln>
                          <a:noFill/>
                        </a:ln>
                        <a:effectLst/>
                      </wps:spPr>
                      <wps:bodyPr wrap="none" lIns="36162" tIns="18081" rIns="36162" bIns="18081" anchor="ctr"/>
                    </wps:wsp>
                  </a:graphicData>
                </a:graphic>
              </wp:anchor>
            </w:drawing>
          </mc:Choice>
          <mc:Fallback>
            <w:pict>
              <v:shape id="Freeform 8" o:spid="_x0000_s1026" o:spt="100" style="position:absolute;left:0pt;margin-left:-52.5pt;margin-top:555.4pt;height:20.4pt;width:22.85pt;mso-wrap-style:none;z-index:251711488;v-text-anchor:middle;mso-width-relative:page;mso-height-relative:page;" fillcolor="#44546A [3215]" filled="t" stroked="f" coordsize="497,444" o:gfxdata="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" path="m310,336l310,336c248,310,221,292,221,257c221,230,239,239,248,195c257,177,274,195,274,151c274,133,266,133,266,133c266,133,274,106,274,89c274,62,257,0,177,0c88,0,70,62,70,89c70,106,79,133,79,133c79,133,70,133,70,151c70,195,88,177,97,195c106,239,123,230,123,257c123,292,97,310,35,336c35,336,17,336,0,345c0,443,0,443,0,443c398,443,398,443,398,443c398,443,398,408,398,399c398,381,372,354,310,336xm425,195l425,195c425,124,425,124,425,124c372,124,372,124,372,124c372,195,372,195,372,195c301,195,301,195,301,195c301,248,301,248,301,248c372,248,372,248,372,248c372,319,372,319,372,319c425,319,425,319,425,319c425,248,425,248,425,248c496,248,496,248,496,248c496,195,496,195,496,195l425,195xe">
                <v:path o:connectlocs="81521439,88326440;81521439,88326440;58117241,67559194;65217384,51261078;72054776,39694673;69951008,34962379;72054776,23395974;46546226,0;18407822,23395974;20774925,34962379;18407822,39694673;25508549,51261078;32345940,67559194;9203911,88326440;0,90692587;0,116454125;104663468,116454125;104663468,104887721;81521439,88326440;111763611,51261078;111763611,51261078;111763611,32596815;97826077,32596815;97826077,51261078;79154919,51261078;79154919,65193630;97826077,65193630;97826077,83857894;111763611,83857894;111763611,65193630;130434769,65193630;130434769,51261078;111763611,51261078" o:connectangles="0,0,0,0,0,0,0,0,0,0,0,0,0,0,0,0,0,0,0,0,0,0,0,0,0,0,0,0,0,0,0,0,0"/>
                <v:fill on="t" focussize="0,0"/>
                <v:stroke on="f"/>
                <v:imagedata o:title=""/>
                <o:lock v:ext="edit" aspectratio="f"/>
                <v:textbox inset="1.0045mm,0.50225mm,1.0045mm,0.50225mm"/>
              </v:shape>
            </w:pict>
          </mc:Fallback>
        </mc:AlternateContent>
      </w:r>
      <w:r>
        <w:rPr>
          <w:sz w:val="22"/>
        </w:rPr>
        <mc:AlternateContent>
          <mc:Choice Requires="wps">
            <w:drawing>
              <wp:anchor distT="0" distB="0" distL="114300" distR="114300" simplePos="0" relativeHeight="251699200" behindDoc="0" locked="0" layoutInCell="1" allowOverlap="1">
                <wp:simplePos x="0" y="0"/>
                <wp:positionH relativeFrom="column">
                  <wp:posOffset>-666750</wp:posOffset>
                </wp:positionH>
                <wp:positionV relativeFrom="paragraph">
                  <wp:posOffset>8166735</wp:posOffset>
                </wp:positionV>
                <wp:extent cx="290195" cy="288290"/>
                <wp:effectExtent l="0" t="0" r="14605" b="16510"/>
                <wp:wrapNone/>
                <wp:docPr id="137" name="Freeform 108"/>
                <wp:cNvGraphicFramePr/>
                <a:graphic xmlns:a="http://schemas.openxmlformats.org/drawingml/2006/main">
                  <a:graphicData uri="http://schemas.microsoft.com/office/word/2010/wordprocessingShape">
                    <wps:wsp>
                      <wps:cNvSpPr>
                        <a:spLocks noChangeArrowheads="1"/>
                      </wps:cNvSpPr>
                      <wps:spPr bwMode="auto">
                        <a:xfrm>
                          <a:off x="476250" y="9279255"/>
                          <a:ext cx="290195" cy="288290"/>
                        </a:xfrm>
                        <a:custGeom>
                          <a:avLst/>
                          <a:gdLst>
                            <a:gd name="T0" fmla="*/ 211226 w 497"/>
                            <a:gd name="T1" fmla="*/ 103092 h 498"/>
                            <a:gd name="T2" fmla="*/ 191410 w 497"/>
                            <a:gd name="T3" fmla="*/ 111125 h 498"/>
                            <a:gd name="T4" fmla="*/ 211226 w 497"/>
                            <a:gd name="T5" fmla="*/ 122728 h 498"/>
                            <a:gd name="T6" fmla="*/ 211226 w 497"/>
                            <a:gd name="T7" fmla="*/ 103092 h 498"/>
                            <a:gd name="T8" fmla="*/ 111693 w 497"/>
                            <a:gd name="T9" fmla="*/ 51769 h 498"/>
                            <a:gd name="T10" fmla="*/ 111693 w 497"/>
                            <a:gd name="T11" fmla="*/ 174497 h 498"/>
                            <a:gd name="T12" fmla="*/ 111693 w 497"/>
                            <a:gd name="T13" fmla="*/ 51769 h 498"/>
                            <a:gd name="T14" fmla="*/ 111693 w 497"/>
                            <a:gd name="T15" fmla="*/ 154415 h 498"/>
                            <a:gd name="T16" fmla="*/ 111693 w 497"/>
                            <a:gd name="T17" fmla="*/ 67389 h 498"/>
                            <a:gd name="T18" fmla="*/ 31977 w 497"/>
                            <a:gd name="T19" fmla="*/ 111125 h 498"/>
                            <a:gd name="T20" fmla="*/ 23870 w 497"/>
                            <a:gd name="T21" fmla="*/ 103092 h 498"/>
                            <a:gd name="T22" fmla="*/ 0 w 497"/>
                            <a:gd name="T23" fmla="*/ 111125 h 498"/>
                            <a:gd name="T24" fmla="*/ 23870 w 497"/>
                            <a:gd name="T25" fmla="*/ 122728 h 498"/>
                            <a:gd name="T26" fmla="*/ 111693 w 497"/>
                            <a:gd name="T27" fmla="*/ 35703 h 498"/>
                            <a:gd name="T28" fmla="*/ 119350 w 497"/>
                            <a:gd name="T29" fmla="*/ 23653 h 498"/>
                            <a:gd name="T30" fmla="*/ 111693 w 497"/>
                            <a:gd name="T31" fmla="*/ 0 h 498"/>
                            <a:gd name="T32" fmla="*/ 103587 w 497"/>
                            <a:gd name="T33" fmla="*/ 23653 h 498"/>
                            <a:gd name="T34" fmla="*/ 111693 w 497"/>
                            <a:gd name="T35" fmla="*/ 190117 h 498"/>
                            <a:gd name="T36" fmla="*/ 103587 w 497"/>
                            <a:gd name="T37" fmla="*/ 202167 h 498"/>
                            <a:gd name="T38" fmla="*/ 111693 w 497"/>
                            <a:gd name="T39" fmla="*/ 221804 h 498"/>
                            <a:gd name="T40" fmla="*/ 119350 w 497"/>
                            <a:gd name="T41" fmla="*/ 202167 h 498"/>
                            <a:gd name="T42" fmla="*/ 195463 w 497"/>
                            <a:gd name="T43" fmla="*/ 43736 h 498"/>
                            <a:gd name="T44" fmla="*/ 195463 w 497"/>
                            <a:gd name="T45" fmla="*/ 27670 h 498"/>
                            <a:gd name="T46" fmla="*/ 171593 w 497"/>
                            <a:gd name="T47" fmla="*/ 39719 h 498"/>
                            <a:gd name="T48" fmla="*/ 187357 w 497"/>
                            <a:gd name="T49" fmla="*/ 51769 h 498"/>
                            <a:gd name="T50" fmla="*/ 36030 w 497"/>
                            <a:gd name="T51" fmla="*/ 174497 h 498"/>
                            <a:gd name="T52" fmla="*/ 27923 w 497"/>
                            <a:gd name="T53" fmla="*/ 182084 h 498"/>
                            <a:gd name="T54" fmla="*/ 43686 w 497"/>
                            <a:gd name="T55" fmla="*/ 194134 h 498"/>
                            <a:gd name="T56" fmla="*/ 51793 w 497"/>
                            <a:gd name="T57" fmla="*/ 170035 h 498"/>
                            <a:gd name="T58" fmla="*/ 43686 w 497"/>
                            <a:gd name="T59" fmla="*/ 32133 h 498"/>
                            <a:gd name="T60" fmla="*/ 27923 w 497"/>
                            <a:gd name="T61" fmla="*/ 27670 h 498"/>
                            <a:gd name="T62" fmla="*/ 36030 w 497"/>
                            <a:gd name="T63" fmla="*/ 51769 h 498"/>
                            <a:gd name="T64" fmla="*/ 47740 w 497"/>
                            <a:gd name="T65" fmla="*/ 39719 h 498"/>
                            <a:gd name="T66" fmla="*/ 171593 w 497"/>
                            <a:gd name="T67" fmla="*/ 186101 h 498"/>
                            <a:gd name="T68" fmla="*/ 179700 w 497"/>
                            <a:gd name="T69" fmla="*/ 194134 h 498"/>
                            <a:gd name="T70" fmla="*/ 195463 w 497"/>
                            <a:gd name="T71" fmla="*/ 182084 h 498"/>
                            <a:gd name="T72" fmla="*/ 171593 w 497"/>
                            <a:gd name="T73" fmla="*/ 170035 h 498"/>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497" h="498">
                              <a:moveTo>
                                <a:pt x="469" y="231"/>
                              </a:moveTo>
                              <a:lnTo>
                                <a:pt x="469" y="231"/>
                              </a:lnTo>
                              <a:cubicBezTo>
                                <a:pt x="469" y="231"/>
                                <a:pt x="452" y="231"/>
                                <a:pt x="443" y="231"/>
                              </a:cubicBezTo>
                              <a:cubicBezTo>
                                <a:pt x="434" y="231"/>
                                <a:pt x="425" y="240"/>
                                <a:pt x="425" y="249"/>
                              </a:cubicBezTo>
                              <a:cubicBezTo>
                                <a:pt x="425" y="266"/>
                                <a:pt x="434" y="275"/>
                                <a:pt x="443" y="275"/>
                              </a:cubicBezTo>
                              <a:cubicBezTo>
                                <a:pt x="452" y="275"/>
                                <a:pt x="469" y="275"/>
                                <a:pt x="469" y="275"/>
                              </a:cubicBezTo>
                              <a:cubicBezTo>
                                <a:pt x="487" y="275"/>
                                <a:pt x="496" y="266"/>
                                <a:pt x="496" y="249"/>
                              </a:cubicBezTo>
                              <a:cubicBezTo>
                                <a:pt x="496" y="240"/>
                                <a:pt x="487" y="231"/>
                                <a:pt x="469" y="231"/>
                              </a:cubicBezTo>
                              <a:close/>
                              <a:moveTo>
                                <a:pt x="248" y="116"/>
                              </a:moveTo>
                              <a:lnTo>
                                <a:pt x="248" y="116"/>
                              </a:lnTo>
                              <a:cubicBezTo>
                                <a:pt x="168" y="116"/>
                                <a:pt x="115" y="178"/>
                                <a:pt x="115" y="249"/>
                              </a:cubicBezTo>
                              <a:cubicBezTo>
                                <a:pt x="115" y="328"/>
                                <a:pt x="168" y="391"/>
                                <a:pt x="248" y="391"/>
                              </a:cubicBezTo>
                              <a:cubicBezTo>
                                <a:pt x="328" y="391"/>
                                <a:pt x="381" y="328"/>
                                <a:pt x="381" y="249"/>
                              </a:cubicBezTo>
                              <a:cubicBezTo>
                                <a:pt x="381" y="178"/>
                                <a:pt x="328" y="116"/>
                                <a:pt x="248" y="116"/>
                              </a:cubicBezTo>
                              <a:close/>
                              <a:moveTo>
                                <a:pt x="248" y="346"/>
                              </a:moveTo>
                              <a:lnTo>
                                <a:pt x="248" y="346"/>
                              </a:lnTo>
                              <a:cubicBezTo>
                                <a:pt x="195" y="346"/>
                                <a:pt x="150" y="302"/>
                                <a:pt x="150" y="249"/>
                              </a:cubicBezTo>
                              <a:cubicBezTo>
                                <a:pt x="150" y="196"/>
                                <a:pt x="195" y="151"/>
                                <a:pt x="248" y="151"/>
                              </a:cubicBezTo>
                              <a:lnTo>
                                <a:pt x="248" y="346"/>
                              </a:lnTo>
                              <a:close/>
                              <a:moveTo>
                                <a:pt x="71" y="249"/>
                              </a:moveTo>
                              <a:lnTo>
                                <a:pt x="71" y="249"/>
                              </a:lnTo>
                              <a:cubicBezTo>
                                <a:pt x="71" y="240"/>
                                <a:pt x="62" y="231"/>
                                <a:pt x="53" y="231"/>
                              </a:cubicBezTo>
                              <a:cubicBezTo>
                                <a:pt x="44" y="231"/>
                                <a:pt x="27" y="231"/>
                                <a:pt x="27" y="231"/>
                              </a:cubicBezTo>
                              <a:cubicBezTo>
                                <a:pt x="9" y="231"/>
                                <a:pt x="0" y="240"/>
                                <a:pt x="0" y="249"/>
                              </a:cubicBezTo>
                              <a:cubicBezTo>
                                <a:pt x="0" y="266"/>
                                <a:pt x="9" y="275"/>
                                <a:pt x="27" y="275"/>
                              </a:cubicBezTo>
                              <a:cubicBezTo>
                                <a:pt x="27" y="275"/>
                                <a:pt x="44" y="275"/>
                                <a:pt x="53" y="275"/>
                              </a:cubicBezTo>
                              <a:cubicBezTo>
                                <a:pt x="62" y="275"/>
                                <a:pt x="71" y="266"/>
                                <a:pt x="71" y="249"/>
                              </a:cubicBezTo>
                              <a:close/>
                              <a:moveTo>
                                <a:pt x="248" y="80"/>
                              </a:moveTo>
                              <a:lnTo>
                                <a:pt x="248" y="80"/>
                              </a:lnTo>
                              <a:cubicBezTo>
                                <a:pt x="256" y="80"/>
                                <a:pt x="265" y="62"/>
                                <a:pt x="265" y="53"/>
                              </a:cubicBezTo>
                              <a:cubicBezTo>
                                <a:pt x="265" y="45"/>
                                <a:pt x="265" y="36"/>
                                <a:pt x="265" y="27"/>
                              </a:cubicBezTo>
                              <a:cubicBezTo>
                                <a:pt x="265" y="18"/>
                                <a:pt x="256" y="0"/>
                                <a:pt x="248" y="0"/>
                              </a:cubicBezTo>
                              <a:cubicBezTo>
                                <a:pt x="239" y="0"/>
                                <a:pt x="230" y="18"/>
                                <a:pt x="230" y="27"/>
                              </a:cubicBezTo>
                              <a:cubicBezTo>
                                <a:pt x="230" y="36"/>
                                <a:pt x="230" y="45"/>
                                <a:pt x="230" y="53"/>
                              </a:cubicBezTo>
                              <a:cubicBezTo>
                                <a:pt x="230" y="62"/>
                                <a:pt x="239" y="80"/>
                                <a:pt x="248" y="80"/>
                              </a:cubicBezTo>
                              <a:close/>
                              <a:moveTo>
                                <a:pt x="248" y="426"/>
                              </a:moveTo>
                              <a:lnTo>
                                <a:pt x="248" y="426"/>
                              </a:lnTo>
                              <a:cubicBezTo>
                                <a:pt x="239" y="426"/>
                                <a:pt x="230" y="435"/>
                                <a:pt x="230" y="453"/>
                              </a:cubicBezTo>
                              <a:lnTo>
                                <a:pt x="230" y="470"/>
                              </a:lnTo>
                              <a:cubicBezTo>
                                <a:pt x="230" y="488"/>
                                <a:pt x="239" y="497"/>
                                <a:pt x="248" y="497"/>
                              </a:cubicBezTo>
                              <a:cubicBezTo>
                                <a:pt x="256" y="497"/>
                                <a:pt x="265" y="488"/>
                                <a:pt x="265" y="470"/>
                              </a:cubicBezTo>
                              <a:lnTo>
                                <a:pt x="265" y="453"/>
                              </a:lnTo>
                              <a:cubicBezTo>
                                <a:pt x="265" y="435"/>
                                <a:pt x="256" y="426"/>
                                <a:pt x="248" y="426"/>
                              </a:cubicBezTo>
                              <a:close/>
                              <a:moveTo>
                                <a:pt x="434" y="98"/>
                              </a:moveTo>
                              <a:lnTo>
                                <a:pt x="434" y="98"/>
                              </a:lnTo>
                              <a:cubicBezTo>
                                <a:pt x="443" y="89"/>
                                <a:pt x="443" y="72"/>
                                <a:pt x="434" y="62"/>
                              </a:cubicBezTo>
                              <a:cubicBezTo>
                                <a:pt x="425" y="53"/>
                                <a:pt x="416" y="62"/>
                                <a:pt x="399" y="72"/>
                              </a:cubicBezTo>
                              <a:cubicBezTo>
                                <a:pt x="399" y="72"/>
                                <a:pt x="390" y="80"/>
                                <a:pt x="381" y="89"/>
                              </a:cubicBezTo>
                              <a:cubicBezTo>
                                <a:pt x="372" y="98"/>
                                <a:pt x="372" y="107"/>
                                <a:pt x="381" y="116"/>
                              </a:cubicBezTo>
                              <a:cubicBezTo>
                                <a:pt x="390" y="125"/>
                                <a:pt x="408" y="125"/>
                                <a:pt x="416" y="116"/>
                              </a:cubicBezTo>
                              <a:cubicBezTo>
                                <a:pt x="416" y="107"/>
                                <a:pt x="425" y="98"/>
                                <a:pt x="434" y="98"/>
                              </a:cubicBezTo>
                              <a:close/>
                              <a:moveTo>
                                <a:pt x="80" y="391"/>
                              </a:moveTo>
                              <a:lnTo>
                                <a:pt x="80" y="391"/>
                              </a:lnTo>
                              <a:cubicBezTo>
                                <a:pt x="80" y="391"/>
                                <a:pt x="71" y="400"/>
                                <a:pt x="62" y="408"/>
                              </a:cubicBezTo>
                              <a:cubicBezTo>
                                <a:pt x="53" y="417"/>
                                <a:pt x="53" y="426"/>
                                <a:pt x="62" y="435"/>
                              </a:cubicBezTo>
                              <a:cubicBezTo>
                                <a:pt x="71" y="444"/>
                                <a:pt x="80" y="444"/>
                                <a:pt x="97" y="435"/>
                              </a:cubicBezTo>
                              <a:lnTo>
                                <a:pt x="106" y="417"/>
                              </a:lnTo>
                              <a:cubicBezTo>
                                <a:pt x="124" y="408"/>
                                <a:pt x="124" y="391"/>
                                <a:pt x="115" y="381"/>
                              </a:cubicBezTo>
                              <a:cubicBezTo>
                                <a:pt x="106" y="381"/>
                                <a:pt x="89" y="381"/>
                                <a:pt x="80" y="391"/>
                              </a:cubicBezTo>
                              <a:close/>
                              <a:moveTo>
                                <a:pt x="97" y="72"/>
                              </a:moveTo>
                              <a:lnTo>
                                <a:pt x="97" y="72"/>
                              </a:lnTo>
                              <a:cubicBezTo>
                                <a:pt x="80" y="62"/>
                                <a:pt x="71" y="53"/>
                                <a:pt x="62" y="62"/>
                              </a:cubicBezTo>
                              <a:cubicBezTo>
                                <a:pt x="53" y="72"/>
                                <a:pt x="53" y="89"/>
                                <a:pt x="62" y="98"/>
                              </a:cubicBezTo>
                              <a:cubicBezTo>
                                <a:pt x="71" y="98"/>
                                <a:pt x="80" y="107"/>
                                <a:pt x="80" y="116"/>
                              </a:cubicBezTo>
                              <a:cubicBezTo>
                                <a:pt x="89" y="125"/>
                                <a:pt x="106" y="125"/>
                                <a:pt x="115" y="116"/>
                              </a:cubicBezTo>
                              <a:cubicBezTo>
                                <a:pt x="124" y="107"/>
                                <a:pt x="124" y="98"/>
                                <a:pt x="106" y="89"/>
                              </a:cubicBezTo>
                              <a:cubicBezTo>
                                <a:pt x="106" y="80"/>
                                <a:pt x="97" y="72"/>
                                <a:pt x="97" y="72"/>
                              </a:cubicBezTo>
                              <a:close/>
                              <a:moveTo>
                                <a:pt x="381" y="417"/>
                              </a:moveTo>
                              <a:lnTo>
                                <a:pt x="381" y="417"/>
                              </a:lnTo>
                              <a:cubicBezTo>
                                <a:pt x="390" y="417"/>
                                <a:pt x="399" y="435"/>
                                <a:pt x="399" y="435"/>
                              </a:cubicBezTo>
                              <a:cubicBezTo>
                                <a:pt x="416" y="444"/>
                                <a:pt x="425" y="444"/>
                                <a:pt x="434" y="435"/>
                              </a:cubicBezTo>
                              <a:cubicBezTo>
                                <a:pt x="443" y="426"/>
                                <a:pt x="443" y="417"/>
                                <a:pt x="434" y="408"/>
                              </a:cubicBezTo>
                              <a:cubicBezTo>
                                <a:pt x="425" y="400"/>
                                <a:pt x="416" y="391"/>
                                <a:pt x="416" y="391"/>
                              </a:cubicBezTo>
                              <a:cubicBezTo>
                                <a:pt x="408" y="381"/>
                                <a:pt x="390" y="381"/>
                                <a:pt x="381" y="381"/>
                              </a:cubicBezTo>
                              <a:cubicBezTo>
                                <a:pt x="372" y="391"/>
                                <a:pt x="372" y="408"/>
                                <a:pt x="381" y="417"/>
                              </a:cubicBezTo>
                              <a:close/>
                            </a:path>
                          </a:pathLst>
                        </a:custGeom>
                        <a:solidFill>
                          <a:schemeClr val="tx2"/>
                        </a:solidFill>
                        <a:ln>
                          <a:noFill/>
                        </a:ln>
                        <a:effectLst/>
                      </wps:spPr>
                      <wps:bodyPr wrap="none" lIns="36162" tIns="18081" rIns="36162" bIns="18081" anchor="ctr"/>
                    </wps:wsp>
                  </a:graphicData>
                </a:graphic>
              </wp:anchor>
            </w:drawing>
          </mc:Choice>
          <mc:Fallback>
            <w:pict>
              <v:shape id="Freeform 108" o:spid="_x0000_s1026" o:spt="100" style="position:absolute;left:0pt;margin-left:-52.5pt;margin-top:643.05pt;height:22.7pt;width:22.85pt;mso-wrap-style:none;z-index:251699200;v-text-anchor:middle;mso-width-relative:page;mso-height-relative:page;" fillcolor="#44546A [3215]" filled="t" stroked="f" coordsize="497,498" o:gfxdata="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" path="m469,231l469,231c469,231,452,231,443,231c434,231,425,240,425,249c425,266,434,275,443,275c452,275,469,275,469,275c487,275,496,266,496,249c496,240,487,231,469,231xm248,116l248,116c168,116,115,178,115,249c115,328,168,391,248,391c328,391,381,328,381,249c381,178,328,116,248,116xm248,346l248,346c195,346,150,302,150,249c150,196,195,151,248,151l248,346xm71,249l71,249c71,240,62,231,53,231c44,231,27,231,27,231c9,231,0,240,0,249c0,266,9,275,27,275c27,275,44,275,53,275c62,275,71,266,71,249xm248,80l248,80c256,80,265,62,265,53c265,45,265,36,265,27c265,18,256,0,248,0c239,0,230,18,230,27c230,36,230,45,230,53c230,62,239,80,248,80xm248,426l248,426c239,426,230,435,230,453l230,470c230,488,239,497,248,497c256,497,265,488,265,470l265,453c265,435,256,426,248,426xm434,98l434,98c443,89,443,72,434,62c425,53,416,62,399,72c399,72,390,80,381,89c372,98,372,107,381,116c390,125,408,125,416,116c416,107,425,98,434,98xm80,391l80,391c80,391,71,400,62,408c53,417,53,426,62,435c71,444,80,444,97,435l106,417c124,408,124,391,115,381c106,381,89,381,80,391xm97,72l97,72c80,62,71,53,62,62c53,72,53,89,62,98c71,98,80,107,80,116c89,125,106,125,115,116c124,107,124,98,106,89c106,80,97,72,97,72xm381,417l381,417c390,417,399,435,399,435c416,444,425,444,434,435c443,426,443,417,434,408c425,400,416,391,416,391c408,381,390,381,381,381c372,391,372,408,381,417xe">
                <v:path o:connectlocs="123333458,59679503;111763028,64329771;123333458,71046697;123333458,59679503;65216801,29968845;65216801,101015542;65216801,29968845;65216801,89390161;65216801,39011194;18671157,64329771;13937534,59679503;0,64329771;13937534,71046697;65216801,20668308;69687672,13692617;65216801,0;60483761,13692617;65216801,110057891;60483761,117033583;65216801,128401355;69687672,117033583;114129547,25318577;114129547,16018040;100192013,22993153;109396508,29968845;21037677,101015542;16304054,105407623;25507965,112383314;30241588,98432510;25507965,18601651;16304054,16018040;21037677,29968845;27875069,22993153;100192013,107733046;104925636,112383314;114129547,105407623;100192013,98432510" o:connectangles="0,0,0,0,0,0,0,0,0,0,0,0,0,0,0,0,0,0,0,0,0,0,0,0,0,0,0,0,0,0,0,0,0,0,0,0,0"/>
                <v:fill on="t" focussize="0,0"/>
                <v:stroke on="f"/>
                <v:imagedata o:title=""/>
                <o:lock v:ext="edit" aspectratio="f"/>
                <v:textbox inset="1.0045mm,0.50225mm,1.0045mm,0.50225mm"/>
              </v:shape>
            </w:pict>
          </mc:Fallback>
        </mc:AlternateContent>
      </w:r>
      <w:r>
        <w:rPr>
          <w:sz w:val="22"/>
        </w:rPr>
        <mc:AlternateContent>
          <mc:Choice Requires="wpg">
            <w:drawing>
              <wp:anchor distT="0" distB="0" distL="114300" distR="114300" simplePos="0" relativeHeight="251666432" behindDoc="0" locked="0" layoutInCell="1" allowOverlap="1">
                <wp:simplePos x="0" y="0"/>
                <wp:positionH relativeFrom="column">
                  <wp:posOffset>-716915</wp:posOffset>
                </wp:positionH>
                <wp:positionV relativeFrom="paragraph">
                  <wp:posOffset>-743585</wp:posOffset>
                </wp:positionV>
                <wp:extent cx="6720840" cy="6806565"/>
                <wp:effectExtent l="0" t="0" r="0" b="13335"/>
                <wp:wrapNone/>
                <wp:docPr id="17" name="组合 17"/>
                <wp:cNvGraphicFramePr/>
                <a:graphic xmlns:a="http://schemas.openxmlformats.org/drawingml/2006/main">
                  <a:graphicData uri="http://schemas.microsoft.com/office/word/2010/wordprocessingGroup">
                    <wpg:wgp>
                      <wpg:cNvGrpSpPr/>
                      <wpg:grpSpPr>
                        <a:xfrm>
                          <a:off x="0" y="0"/>
                          <a:ext cx="6720840" cy="6806565"/>
                          <a:chOff x="17975" y="864"/>
                          <a:chExt cx="10584" cy="10719"/>
                        </a:xfrm>
                      </wpg:grpSpPr>
                      <wps:wsp>
                        <wps:cNvPr id="67" name="文本框 67"/>
                        <wps:cNvSpPr txBox="1"/>
                        <wps:spPr>
                          <a:xfrm>
                            <a:off x="17975" y="1737"/>
                            <a:ext cx="10584" cy="8717"/>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pPr>
                              <w:r>
                                <w:rPr>
                                  <w:rFonts w:hint="eastAsia" w:ascii="微软雅黑" w:hAnsi="微软雅黑" w:eastAsia="微软雅黑" w:cs="微软雅黑"/>
                                  <w:b/>
                                  <w:bCs/>
                                  <w:i w:val="0"/>
                                  <w:caps w:val="0"/>
                                  <w:color w:val="4472C4" w:themeColor="accent5"/>
                                  <w:spacing w:val="0"/>
                                  <w:sz w:val="28"/>
                                  <w:szCs w:val="28"/>
                                  <w:shd w:val="clear" w:fill="FFFFFF"/>
                                  <w:lang w:val="en-US" w:eastAsia="zh-CN"/>
                                  <w14:textFill>
                                    <w14:solidFill>
                                      <w14:schemeClr w14:val="accent5"/>
                                    </w14:solidFill>
                                  </w14:textFill>
                                </w:rPr>
                                <w:t xml:space="preserve">1. </w:t>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t>要仔细检查已成文的个人简历，绝对不能出现错别字、语法和标点符号方面的低级错误。</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pPr>
                              <w:r>
                                <w:rPr>
                                  <w:rFonts w:hint="eastAsia" w:ascii="微软雅黑" w:hAnsi="微软雅黑" w:eastAsia="微软雅黑" w:cs="微软雅黑"/>
                                  <w:b/>
                                  <w:bCs/>
                                  <w:i w:val="0"/>
                                  <w:caps w:val="0"/>
                                  <w:color w:val="4472C4" w:themeColor="accent5"/>
                                  <w:spacing w:val="0"/>
                                  <w:sz w:val="28"/>
                                  <w:szCs w:val="28"/>
                                  <w:shd w:val="clear" w:fill="FFFFFF"/>
                                  <w:lang w:val="en-US" w:eastAsia="zh-CN"/>
                                  <w14:textFill>
                                    <w14:solidFill>
                                      <w14:schemeClr w14:val="accent5"/>
                                    </w14:solidFill>
                                  </w14:textFill>
                                </w:rPr>
                                <w:t xml:space="preserve">2. </w:t>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t>个人简历最好用A4标准复印纸打印, 字体最好采用常用的宋体或楷体,尽量不要用花里呼哨的艺术字体和彩色字, 排版要简洁明快，切忌标新立异。当然，如果你应聘的是排版工作则是例外。</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pPr>
                              <w:r>
                                <w:rPr>
                                  <w:rFonts w:hint="eastAsia" w:ascii="微软雅黑" w:hAnsi="微软雅黑" w:eastAsia="微软雅黑" w:cs="微软雅黑"/>
                                  <w:b/>
                                  <w:bCs/>
                                  <w:i w:val="0"/>
                                  <w:caps w:val="0"/>
                                  <w:color w:val="4472C4" w:themeColor="accent5"/>
                                  <w:spacing w:val="0"/>
                                  <w:sz w:val="28"/>
                                  <w:szCs w:val="28"/>
                                  <w:shd w:val="clear" w:fill="FFFFFF"/>
                                  <w:lang w:val="en-US" w:eastAsia="zh-CN"/>
                                  <w14:textFill>
                                    <w14:solidFill>
                                      <w14:schemeClr w14:val="accent5"/>
                                    </w14:solidFill>
                                  </w14:textFill>
                                </w:rPr>
                                <w:t xml:space="preserve">3. </w:t>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t>记住你的个人简历必须突出重点，它不是你的个人自传，与你申请的工作无关的事情要尽量不写，而对你申请的工作有意义的经历和经验绝不能漏掉。</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pPr>
                              <w:r>
                                <w:rPr>
                                  <w:rFonts w:hint="eastAsia" w:ascii="微软雅黑" w:hAnsi="微软雅黑" w:eastAsia="微软雅黑" w:cs="微软雅黑"/>
                                  <w:b/>
                                  <w:bCs/>
                                  <w:i w:val="0"/>
                                  <w:caps w:val="0"/>
                                  <w:color w:val="4472C4" w:themeColor="accent5"/>
                                  <w:spacing w:val="0"/>
                                  <w:sz w:val="28"/>
                                  <w:szCs w:val="28"/>
                                  <w:shd w:val="clear" w:fill="FFFFFF"/>
                                  <w:lang w:val="en-US" w:eastAsia="zh-CN"/>
                                  <w14:textFill>
                                    <w14:solidFill>
                                      <w14:schemeClr w14:val="accent5"/>
                                    </w14:solidFill>
                                  </w14:textFill>
                                </w:rPr>
                                <w:t xml:space="preserve">4. </w:t>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t>你的个人简历越短越好，因为招聘人没有时间或者不愿意花太多的时间阅读一篇冗长空洞的个人简历。最好在一页纸之内完成，一般不要超过两页。</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pPr>
                              <w:r>
                                <w:rPr>
                                  <w:rFonts w:hint="eastAsia" w:ascii="微软雅黑" w:hAnsi="微软雅黑" w:eastAsia="微软雅黑" w:cs="微软雅黑"/>
                                  <w:b/>
                                  <w:bCs/>
                                  <w:i w:val="0"/>
                                  <w:caps w:val="0"/>
                                  <w:color w:val="4472C4" w:themeColor="accent5"/>
                                  <w:spacing w:val="0"/>
                                  <w:sz w:val="28"/>
                                  <w:szCs w:val="28"/>
                                  <w:shd w:val="clear" w:fill="FFFFFF"/>
                                  <w:lang w:val="en-US" w:eastAsia="zh-CN"/>
                                  <w14:textFill>
                                    <w14:solidFill>
                                      <w14:schemeClr w14:val="accent5"/>
                                    </w14:solidFill>
                                  </w14:textFill>
                                </w:rPr>
                                <w:t xml:space="preserve">5. </w:t>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t>要尽要量提供个人简历中提到的业绩和能力的证明资料，并作为附件附在个人简历的后面。一定要记住是复印件，千万不要寄原件给招聘单位，以防丢失。</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pPr>
                              <w:r>
                                <w:rPr>
                                  <w:rFonts w:hint="eastAsia" w:ascii="微软雅黑" w:hAnsi="微软雅黑" w:eastAsia="微软雅黑" w:cs="微软雅黑"/>
                                  <w:b/>
                                  <w:bCs/>
                                  <w:i w:val="0"/>
                                  <w:caps w:val="0"/>
                                  <w:color w:val="4472C4" w:themeColor="accent5"/>
                                  <w:spacing w:val="0"/>
                                  <w:sz w:val="28"/>
                                  <w:szCs w:val="28"/>
                                  <w:shd w:val="clear" w:fill="FFFFFF"/>
                                  <w:lang w:val="en-US" w:eastAsia="zh-CN"/>
                                  <w14:textFill>
                                    <w14:solidFill>
                                      <w14:schemeClr w14:val="accent5"/>
                                    </w14:solidFill>
                                  </w14:textFill>
                                </w:rPr>
                                <w:t xml:space="preserve">6. </w:t>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t>不能凭空编造你的经历，说谎永远是卑鄙的，没有哪个公司会喜欢说谎的员工，但也没有必要写出所有你真实的经历。对你求职不利的经历你可忽略不写。</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pPr>
                              <w:r>
                                <w:rPr>
                                  <w:rFonts w:hint="eastAsia" w:ascii="微软雅黑" w:hAnsi="微软雅黑" w:eastAsia="微软雅黑" w:cs="微软雅黑"/>
                                  <w:b/>
                                  <w:bCs/>
                                  <w:i w:val="0"/>
                                  <w:caps w:val="0"/>
                                  <w:color w:val="4472C4" w:themeColor="accent5"/>
                                  <w:spacing w:val="0"/>
                                  <w:sz w:val="28"/>
                                  <w:szCs w:val="28"/>
                                  <w:shd w:val="clear" w:fill="FFFFFF"/>
                                  <w:lang w:val="en-US" w:eastAsia="zh-CN"/>
                                  <w14:textFill>
                                    <w14:solidFill>
                                      <w14:schemeClr w14:val="accent5"/>
                                    </w14:solidFill>
                                  </w14:textFill>
                                </w:rPr>
                                <w:t>7.</w:t>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t>要组织好个人简历的结构，不能在一个个人简历中出现重复的内容。让人感到你的个人简历条理清楚，结构严谨是很重要的。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pPr>
                              <w:r>
                                <w:rPr>
                                  <w:rFonts w:hint="eastAsia" w:ascii="微软雅黑" w:hAnsi="微软雅黑" w:eastAsia="微软雅黑" w:cs="微软雅黑"/>
                                  <w:b/>
                                  <w:bCs/>
                                  <w:i w:val="0"/>
                                  <w:caps w:val="0"/>
                                  <w:color w:val="4472C4" w:themeColor="accent5"/>
                                  <w:spacing w:val="0"/>
                                  <w:sz w:val="28"/>
                                  <w:szCs w:val="28"/>
                                  <w:shd w:val="clear" w:fill="FFFFFF"/>
                                  <w:lang w:val="en-US" w:eastAsia="zh-CN"/>
                                  <w14:textFill>
                                    <w14:solidFill>
                                      <w14:schemeClr w14:val="accent5"/>
                                    </w14:solidFill>
                                  </w14:textFill>
                                </w:rPr>
                                <w:t xml:space="preserve">8. </w:t>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t>你的个人经历顺序应该从现在开始倒过去叙诉，这样可使招聘单位在最短的时间内了解你最近的经历。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sz w:val="24"/>
                                  <w:szCs w:val="24"/>
                                </w:rPr>
                              </w:pPr>
                              <w:r>
                                <w:rPr>
                                  <w:rFonts w:hint="eastAsia" w:ascii="微软雅黑" w:hAnsi="微软雅黑" w:eastAsia="微软雅黑" w:cs="微软雅黑"/>
                                  <w:b/>
                                  <w:bCs/>
                                  <w:i w:val="0"/>
                                  <w:caps w:val="0"/>
                                  <w:color w:val="4472C4" w:themeColor="accent5"/>
                                  <w:spacing w:val="0"/>
                                  <w:sz w:val="28"/>
                                  <w:szCs w:val="28"/>
                                  <w:shd w:val="clear" w:fill="FFFFFF"/>
                                  <w:lang w:val="en-US" w:eastAsia="zh-CN"/>
                                  <w14:textFill>
                                    <w14:solidFill>
                                      <w14:schemeClr w14:val="accent5"/>
                                    </w14:solidFill>
                                  </w14:textFill>
                                </w:rPr>
                                <w:t xml:space="preserve">9. </w:t>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t>在结构严谨的前提下，要使你的个人简历富有创造性，使阅读者能产生很强的阅读兴趣。</w:t>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br w:type="textWrapping"/>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8" name="文本框 68"/>
                        <wps:cNvSpPr txBox="1"/>
                        <wps:spPr>
                          <a:xfrm>
                            <a:off x="20486" y="864"/>
                            <a:ext cx="5490" cy="72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widowControl/>
                                <w:suppressLineNumbers w:val="0"/>
                                <w:pBdr>
                                  <w:top w:val="none" w:color="auto" w:sz="0" w:space="0"/>
                                  <w:left w:val="none" w:color="auto" w:sz="0" w:space="0"/>
                                  <w:bottom w:val="single" w:color="DCE8FF" w:sz="6" w:space="7"/>
                                  <w:right w:val="none" w:color="auto" w:sz="0" w:space="0"/>
                                </w:pBdr>
                                <w:shd w:val="clear" w:fill="FFFFFF"/>
                                <w:spacing w:before="0" w:beforeAutospacing="0" w:after="0" w:afterAutospacing="0" w:line="420" w:lineRule="atLeast"/>
                                <w:ind w:left="0" w:right="0" w:firstLine="0"/>
                                <w:jc w:val="center"/>
                                <w:rPr>
                                  <w:rFonts w:hint="eastAsia" w:ascii="微软雅黑" w:hAnsi="微软雅黑" w:eastAsia="微软雅黑" w:cs="微软雅黑"/>
                                  <w:b/>
                                  <w:bCs/>
                                  <w:i w:val="0"/>
                                  <w:caps w:val="0"/>
                                  <w:color w:val="2343B1"/>
                                  <w:spacing w:val="0"/>
                                  <w:sz w:val="36"/>
                                  <w:szCs w:val="36"/>
                                </w:rPr>
                              </w:pPr>
                              <w:r>
                                <w:rPr>
                                  <w:rFonts w:hint="eastAsia" w:ascii="微软雅黑" w:hAnsi="微软雅黑" w:eastAsia="微软雅黑" w:cs="微软雅黑"/>
                                  <w:b/>
                                  <w:bCs/>
                                  <w:i w:val="0"/>
                                  <w:caps w:val="0"/>
                                  <w:color w:val="2343B1"/>
                                  <w:spacing w:val="0"/>
                                  <w:sz w:val="36"/>
                                  <w:szCs w:val="36"/>
                                  <w:shd w:val="clear" w:fill="FFFFFF"/>
                                </w:rPr>
                                <w:t>个人简历的九大注意事项</w:t>
                              </w:r>
                            </w:p>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 name="文本框 69"/>
                        <wps:cNvSpPr txBox="1"/>
                        <wps:spPr>
                          <a:xfrm>
                            <a:off x="21462" y="10863"/>
                            <a:ext cx="3538" cy="72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widowControl/>
                                <w:suppressLineNumbers w:val="0"/>
                                <w:pBdr>
                                  <w:top w:val="none" w:color="auto" w:sz="0" w:space="0"/>
                                  <w:left w:val="none" w:color="auto" w:sz="0" w:space="0"/>
                                  <w:bottom w:val="single" w:color="DCE8FF" w:sz="6" w:space="7"/>
                                  <w:right w:val="none" w:color="auto" w:sz="0" w:space="0"/>
                                </w:pBdr>
                                <w:shd w:val="clear" w:fill="FFFFFF"/>
                                <w:spacing w:before="0" w:beforeAutospacing="0" w:after="0" w:afterAutospacing="0" w:line="420" w:lineRule="atLeast"/>
                                <w:ind w:left="0" w:right="0" w:firstLine="0"/>
                                <w:jc w:val="center"/>
                                <w:rPr>
                                  <w:rFonts w:hint="eastAsia" w:ascii="微软雅黑" w:hAnsi="微软雅黑" w:eastAsia="微软雅黑" w:cs="微软雅黑"/>
                                  <w:b/>
                                  <w:bCs/>
                                  <w:i w:val="0"/>
                                  <w:caps w:val="0"/>
                                  <w:color w:val="2343B1"/>
                                  <w:spacing w:val="0"/>
                                  <w:sz w:val="36"/>
                                  <w:szCs w:val="36"/>
                                </w:rPr>
                              </w:pPr>
                              <w:r>
                                <w:rPr>
                                  <w:rFonts w:hint="eastAsia" w:ascii="微软雅黑" w:hAnsi="微软雅黑" w:eastAsia="微软雅黑" w:cs="微软雅黑"/>
                                  <w:b/>
                                  <w:bCs/>
                                  <w:i w:val="0"/>
                                  <w:caps w:val="0"/>
                                  <w:color w:val="2343B1"/>
                                  <w:spacing w:val="0"/>
                                  <w:sz w:val="36"/>
                                  <w:szCs w:val="36"/>
                                  <w:shd w:val="clear" w:fill="FFFFFF"/>
                                  <w:lang w:eastAsia="zh-CN"/>
                                </w:rPr>
                                <w:t>赠送可变色修改图标</w:t>
                              </w:r>
                            </w:p>
                            <w:p/>
                          </w:txbxContent>
                        </wps:txbx>
                        <wps:bodyPr rot="0" spcFirstLastPara="0" vertOverflow="overflow" horzOverflow="overflow" vert="horz" wrap="none" lIns="91440" tIns="45720" rIns="91440" bIns="45720" numCol="1" spcCol="0" rtlCol="0" fromWordArt="0" anchor="t" anchorCtr="0" forceAA="0" upright="0" compatLnSpc="1">
                          <a:noAutofit/>
                        </wps:bodyPr>
                      </wps:wsp>
                    </wpg:wgp>
                  </a:graphicData>
                </a:graphic>
              </wp:anchor>
            </w:drawing>
          </mc:Choice>
          <mc:Fallback>
            <w:pict>
              <v:group id="_x0000_s1026" o:spid="_x0000_s1026" o:spt="203" style="position:absolute;left:0pt;margin-left:-56.45pt;margin-top:-58.55pt;height:535.95pt;width:529.2pt;z-index:251666432;mso-width-relative:page;mso-height-relative:page;" coordorigin="17975,864" coordsize="10584,10719" o:gfxdata="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">
                <o:lock v:ext="edit" aspectratio="f"/>
                <v:shape id="_x0000_s1026" o:spid="_x0000_s1026" o:spt="202" type="#_x0000_t202" style="position:absolute;left:17975;top:1737;height:8717;width:10584;" filled="f" stroked="f" coordsize="21600,21600" o:gfxdata="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zLoom/&#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pPr>
                        <w:r>
                          <w:rPr>
                            <w:rFonts w:hint="eastAsia" w:ascii="微软雅黑" w:hAnsi="微软雅黑" w:eastAsia="微软雅黑" w:cs="微软雅黑"/>
                            <w:b/>
                            <w:bCs/>
                            <w:i w:val="0"/>
                            <w:caps w:val="0"/>
                            <w:color w:val="4472C4" w:themeColor="accent5"/>
                            <w:spacing w:val="0"/>
                            <w:sz w:val="28"/>
                            <w:szCs w:val="28"/>
                            <w:shd w:val="clear" w:fill="FFFFFF"/>
                            <w:lang w:val="en-US" w:eastAsia="zh-CN"/>
                            <w14:textFill>
                              <w14:solidFill>
                                <w14:schemeClr w14:val="accent5"/>
                              </w14:solidFill>
                            </w14:textFill>
                          </w:rPr>
                          <w:t xml:space="preserve">1. </w:t>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t>要仔细检查已成文的个人简历，绝对不能出现错别字、语法和标点符号方面的低级错误。</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pPr>
                        <w:r>
                          <w:rPr>
                            <w:rFonts w:hint="eastAsia" w:ascii="微软雅黑" w:hAnsi="微软雅黑" w:eastAsia="微软雅黑" w:cs="微软雅黑"/>
                            <w:b/>
                            <w:bCs/>
                            <w:i w:val="0"/>
                            <w:caps w:val="0"/>
                            <w:color w:val="4472C4" w:themeColor="accent5"/>
                            <w:spacing w:val="0"/>
                            <w:sz w:val="28"/>
                            <w:szCs w:val="28"/>
                            <w:shd w:val="clear" w:fill="FFFFFF"/>
                            <w:lang w:val="en-US" w:eastAsia="zh-CN"/>
                            <w14:textFill>
                              <w14:solidFill>
                                <w14:schemeClr w14:val="accent5"/>
                              </w14:solidFill>
                            </w14:textFill>
                          </w:rPr>
                          <w:t xml:space="preserve">2. </w:t>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t>个人简历最好用A4标准复印纸打印, 字体最好采用常用的宋体或楷体,尽量不要用花里呼哨的艺术字体和彩色字, 排版要简洁明快，切忌标新立异。当然，如果你应聘的是排版工作则是例外。</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pPr>
                        <w:r>
                          <w:rPr>
                            <w:rFonts w:hint="eastAsia" w:ascii="微软雅黑" w:hAnsi="微软雅黑" w:eastAsia="微软雅黑" w:cs="微软雅黑"/>
                            <w:b/>
                            <w:bCs/>
                            <w:i w:val="0"/>
                            <w:caps w:val="0"/>
                            <w:color w:val="4472C4" w:themeColor="accent5"/>
                            <w:spacing w:val="0"/>
                            <w:sz w:val="28"/>
                            <w:szCs w:val="28"/>
                            <w:shd w:val="clear" w:fill="FFFFFF"/>
                            <w:lang w:val="en-US" w:eastAsia="zh-CN"/>
                            <w14:textFill>
                              <w14:solidFill>
                                <w14:schemeClr w14:val="accent5"/>
                              </w14:solidFill>
                            </w14:textFill>
                          </w:rPr>
                          <w:t xml:space="preserve">3. </w:t>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t>记住你的个人简历必须突出重点，它不是你的个人自传，与你申请的工作无关的事情要尽量不写，而对你申请的工作有意义的经历和经验绝不能漏掉。</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pPr>
                        <w:r>
                          <w:rPr>
                            <w:rFonts w:hint="eastAsia" w:ascii="微软雅黑" w:hAnsi="微软雅黑" w:eastAsia="微软雅黑" w:cs="微软雅黑"/>
                            <w:b/>
                            <w:bCs/>
                            <w:i w:val="0"/>
                            <w:caps w:val="0"/>
                            <w:color w:val="4472C4" w:themeColor="accent5"/>
                            <w:spacing w:val="0"/>
                            <w:sz w:val="28"/>
                            <w:szCs w:val="28"/>
                            <w:shd w:val="clear" w:fill="FFFFFF"/>
                            <w:lang w:val="en-US" w:eastAsia="zh-CN"/>
                            <w14:textFill>
                              <w14:solidFill>
                                <w14:schemeClr w14:val="accent5"/>
                              </w14:solidFill>
                            </w14:textFill>
                          </w:rPr>
                          <w:t xml:space="preserve">4. </w:t>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t>你的个人简历越短越好，因为招聘人没有时间或者不愿意花太多的时间阅读一篇冗长空洞的个人简历。最好在一页纸之内完成，一般不要超过两页。</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pPr>
                        <w:r>
                          <w:rPr>
                            <w:rFonts w:hint="eastAsia" w:ascii="微软雅黑" w:hAnsi="微软雅黑" w:eastAsia="微软雅黑" w:cs="微软雅黑"/>
                            <w:b/>
                            <w:bCs/>
                            <w:i w:val="0"/>
                            <w:caps w:val="0"/>
                            <w:color w:val="4472C4" w:themeColor="accent5"/>
                            <w:spacing w:val="0"/>
                            <w:sz w:val="28"/>
                            <w:szCs w:val="28"/>
                            <w:shd w:val="clear" w:fill="FFFFFF"/>
                            <w:lang w:val="en-US" w:eastAsia="zh-CN"/>
                            <w14:textFill>
                              <w14:solidFill>
                                <w14:schemeClr w14:val="accent5"/>
                              </w14:solidFill>
                            </w14:textFill>
                          </w:rPr>
                          <w:t xml:space="preserve">5. </w:t>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t>要尽要量提供个人简历中提到的业绩和能力的证明资料，并作为附件附在个人简历的后面。一定要记住是复印件，千万不要寄原件给招聘单位，以防丢失。</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pPr>
                        <w:r>
                          <w:rPr>
                            <w:rFonts w:hint="eastAsia" w:ascii="微软雅黑" w:hAnsi="微软雅黑" w:eastAsia="微软雅黑" w:cs="微软雅黑"/>
                            <w:b/>
                            <w:bCs/>
                            <w:i w:val="0"/>
                            <w:caps w:val="0"/>
                            <w:color w:val="4472C4" w:themeColor="accent5"/>
                            <w:spacing w:val="0"/>
                            <w:sz w:val="28"/>
                            <w:szCs w:val="28"/>
                            <w:shd w:val="clear" w:fill="FFFFFF"/>
                            <w:lang w:val="en-US" w:eastAsia="zh-CN"/>
                            <w14:textFill>
                              <w14:solidFill>
                                <w14:schemeClr w14:val="accent5"/>
                              </w14:solidFill>
                            </w14:textFill>
                          </w:rPr>
                          <w:t xml:space="preserve">6. </w:t>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t>不能凭空编造你的经历，说谎永远是卑鄙的，没有哪个公司会喜欢说谎的员工，但也没有必要写出所有你真实的经历。对你求职不利的经历你可忽略不写。</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pPr>
                        <w:r>
                          <w:rPr>
                            <w:rFonts w:hint="eastAsia" w:ascii="微软雅黑" w:hAnsi="微软雅黑" w:eastAsia="微软雅黑" w:cs="微软雅黑"/>
                            <w:b/>
                            <w:bCs/>
                            <w:i w:val="0"/>
                            <w:caps w:val="0"/>
                            <w:color w:val="4472C4" w:themeColor="accent5"/>
                            <w:spacing w:val="0"/>
                            <w:sz w:val="28"/>
                            <w:szCs w:val="28"/>
                            <w:shd w:val="clear" w:fill="FFFFFF"/>
                            <w:lang w:val="en-US" w:eastAsia="zh-CN"/>
                            <w14:textFill>
                              <w14:solidFill>
                                <w14:schemeClr w14:val="accent5"/>
                              </w14:solidFill>
                            </w14:textFill>
                          </w:rPr>
                          <w:t>7.</w:t>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t>要组织好个人简历的结构，不能在一个个人简历中出现重复的内容。让人感到你的个人简历条理清楚，结构严谨是很重要的。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pPr>
                        <w:r>
                          <w:rPr>
                            <w:rFonts w:hint="eastAsia" w:ascii="微软雅黑" w:hAnsi="微软雅黑" w:eastAsia="微软雅黑" w:cs="微软雅黑"/>
                            <w:b/>
                            <w:bCs/>
                            <w:i w:val="0"/>
                            <w:caps w:val="0"/>
                            <w:color w:val="4472C4" w:themeColor="accent5"/>
                            <w:spacing w:val="0"/>
                            <w:sz w:val="28"/>
                            <w:szCs w:val="28"/>
                            <w:shd w:val="clear" w:fill="FFFFFF"/>
                            <w:lang w:val="en-US" w:eastAsia="zh-CN"/>
                            <w14:textFill>
                              <w14:solidFill>
                                <w14:schemeClr w14:val="accent5"/>
                              </w14:solidFill>
                            </w14:textFill>
                          </w:rPr>
                          <w:t xml:space="preserve">8. </w:t>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t>你的个人经历顺序应该从现在开始倒过去叙诉，这样可使招聘单位在最短的时间内了解你最近的经历。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sz w:val="24"/>
                            <w:szCs w:val="24"/>
                          </w:rPr>
                        </w:pPr>
                        <w:r>
                          <w:rPr>
                            <w:rFonts w:hint="eastAsia" w:ascii="微软雅黑" w:hAnsi="微软雅黑" w:eastAsia="微软雅黑" w:cs="微软雅黑"/>
                            <w:b/>
                            <w:bCs/>
                            <w:i w:val="0"/>
                            <w:caps w:val="0"/>
                            <w:color w:val="4472C4" w:themeColor="accent5"/>
                            <w:spacing w:val="0"/>
                            <w:sz w:val="28"/>
                            <w:szCs w:val="28"/>
                            <w:shd w:val="clear" w:fill="FFFFFF"/>
                            <w:lang w:val="en-US" w:eastAsia="zh-CN"/>
                            <w14:textFill>
                              <w14:solidFill>
                                <w14:schemeClr w14:val="accent5"/>
                              </w14:solidFill>
                            </w14:textFill>
                          </w:rPr>
                          <w:t xml:space="preserve">9. </w:t>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t>在结构严谨的前提下，要使你的个人简历富有创造性，使阅读者能产生很强的阅读兴趣。</w:t>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br w:type="textWrapping"/>
                        </w:r>
                      </w:p>
                    </w:txbxContent>
                  </v:textbox>
                </v:shape>
                <v:shape id="_x0000_s1026" o:spid="_x0000_s1026" o:spt="202" type="#_x0000_t202" style="position:absolute;left:20486;top:864;height:720;width:5490;" fillcolor="#FFFFFF [3201]" filled="t" stroked="f" coordsize="21600,21600" o:gfxdata="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">
                  <v:fill on="t" focussize="0,0"/>
                  <v:stroke on="f" weight="0.5pt"/>
                  <v:imagedata o:title=""/>
                  <o:lock v:ext="edit" aspectratio="f"/>
                  <v:textbox>
                    <w:txbxContent>
                      <w:p>
                        <w:pPr>
                          <w:pStyle w:val="2"/>
                          <w:keepNext w:val="0"/>
                          <w:keepLines w:val="0"/>
                          <w:widowControl/>
                          <w:suppressLineNumbers w:val="0"/>
                          <w:pBdr>
                            <w:top w:val="none" w:color="auto" w:sz="0" w:space="0"/>
                            <w:left w:val="none" w:color="auto" w:sz="0" w:space="0"/>
                            <w:bottom w:val="single" w:color="DCE8FF" w:sz="6" w:space="7"/>
                            <w:right w:val="none" w:color="auto" w:sz="0" w:space="0"/>
                          </w:pBdr>
                          <w:shd w:val="clear" w:fill="FFFFFF"/>
                          <w:spacing w:before="0" w:beforeAutospacing="0" w:after="0" w:afterAutospacing="0" w:line="420" w:lineRule="atLeast"/>
                          <w:ind w:left="0" w:right="0" w:firstLine="0"/>
                          <w:jc w:val="center"/>
                          <w:rPr>
                            <w:rFonts w:hint="eastAsia" w:ascii="微软雅黑" w:hAnsi="微软雅黑" w:eastAsia="微软雅黑" w:cs="微软雅黑"/>
                            <w:b/>
                            <w:bCs/>
                            <w:i w:val="0"/>
                            <w:caps w:val="0"/>
                            <w:color w:val="2343B1"/>
                            <w:spacing w:val="0"/>
                            <w:sz w:val="36"/>
                            <w:szCs w:val="36"/>
                          </w:rPr>
                        </w:pPr>
                        <w:r>
                          <w:rPr>
                            <w:rFonts w:hint="eastAsia" w:ascii="微软雅黑" w:hAnsi="微软雅黑" w:eastAsia="微软雅黑" w:cs="微软雅黑"/>
                            <w:b/>
                            <w:bCs/>
                            <w:i w:val="0"/>
                            <w:caps w:val="0"/>
                            <w:color w:val="2343B1"/>
                            <w:spacing w:val="0"/>
                            <w:sz w:val="36"/>
                            <w:szCs w:val="36"/>
                            <w:shd w:val="clear" w:fill="FFFFFF"/>
                          </w:rPr>
                          <w:t>个人简历的九大注意事项</w:t>
                        </w:r>
                      </w:p>
                      <w:p/>
                    </w:txbxContent>
                  </v:textbox>
                </v:shape>
                <v:shape id="文本框 69" o:spid="_x0000_s1026" o:spt="202" type="#_x0000_t202" style="position:absolute;left:21462;top:10863;height:720;width:3538;mso-wrap-style:none;" fillcolor="#FFFFFF [3201]" filled="t" stroked="f" coordsize="21600,21600" o:gfxdata="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3gDWm8AAAA&#10;2wAAAA8AAAAAAAAAAQAgAAAAIgAAAGRycy9kb3ducmV2LnhtbFBLAQIUABQAAAAIAIdO4kAzLwWe&#10;OwAAADkAAAAQAAAAAAAAAAEAIAAAAAsBAABkcnMvc2hhcGV4bWwueG1sUEsFBgAAAAAGAAYAWwEA&#10;ALUDAAAAAA==&#10;">
                  <v:fill on="t" focussize="0,0"/>
                  <v:stroke on="f" weight="0.5pt"/>
                  <v:imagedata o:title=""/>
                  <o:lock v:ext="edit" aspectratio="f"/>
                  <v:textbox>
                    <w:txbxContent>
                      <w:p>
                        <w:pPr>
                          <w:pStyle w:val="2"/>
                          <w:keepNext w:val="0"/>
                          <w:keepLines w:val="0"/>
                          <w:widowControl/>
                          <w:suppressLineNumbers w:val="0"/>
                          <w:pBdr>
                            <w:top w:val="none" w:color="auto" w:sz="0" w:space="0"/>
                            <w:left w:val="none" w:color="auto" w:sz="0" w:space="0"/>
                            <w:bottom w:val="single" w:color="DCE8FF" w:sz="6" w:space="7"/>
                            <w:right w:val="none" w:color="auto" w:sz="0" w:space="0"/>
                          </w:pBdr>
                          <w:shd w:val="clear" w:fill="FFFFFF"/>
                          <w:spacing w:before="0" w:beforeAutospacing="0" w:after="0" w:afterAutospacing="0" w:line="420" w:lineRule="atLeast"/>
                          <w:ind w:left="0" w:right="0" w:firstLine="0"/>
                          <w:jc w:val="center"/>
                          <w:rPr>
                            <w:rFonts w:hint="eastAsia" w:ascii="微软雅黑" w:hAnsi="微软雅黑" w:eastAsia="微软雅黑" w:cs="微软雅黑"/>
                            <w:b/>
                            <w:bCs/>
                            <w:i w:val="0"/>
                            <w:caps w:val="0"/>
                            <w:color w:val="2343B1"/>
                            <w:spacing w:val="0"/>
                            <w:sz w:val="36"/>
                            <w:szCs w:val="36"/>
                          </w:rPr>
                        </w:pPr>
                        <w:r>
                          <w:rPr>
                            <w:rFonts w:hint="eastAsia" w:ascii="微软雅黑" w:hAnsi="微软雅黑" w:eastAsia="微软雅黑" w:cs="微软雅黑"/>
                            <w:b/>
                            <w:bCs/>
                            <w:i w:val="0"/>
                            <w:caps w:val="0"/>
                            <w:color w:val="2343B1"/>
                            <w:spacing w:val="0"/>
                            <w:sz w:val="36"/>
                            <w:szCs w:val="36"/>
                            <w:shd w:val="clear" w:fill="FFFFFF"/>
                            <w:lang w:eastAsia="zh-CN"/>
                          </w:rPr>
                          <w:t>赠送可变色修改图标</w:t>
                        </w:r>
                      </w:p>
                      <w:p/>
                    </w:txbxContent>
                  </v:textbox>
                </v:shape>
              </v:group>
            </w:pict>
          </mc:Fallback>
        </mc:AlternateConten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sz w:val="22"/>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sz w:val="2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Microsoft YaHei UI">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7506F3"/>
    <w:rsid w:val="00A01F14"/>
    <w:rsid w:val="00C955E7"/>
    <w:rsid w:val="015948FC"/>
    <w:rsid w:val="016E687E"/>
    <w:rsid w:val="026505A9"/>
    <w:rsid w:val="02E75267"/>
    <w:rsid w:val="02F36351"/>
    <w:rsid w:val="0365578F"/>
    <w:rsid w:val="0422613B"/>
    <w:rsid w:val="048B6165"/>
    <w:rsid w:val="04BD0EC0"/>
    <w:rsid w:val="051B1316"/>
    <w:rsid w:val="05880156"/>
    <w:rsid w:val="06884BD2"/>
    <w:rsid w:val="06CA367C"/>
    <w:rsid w:val="07A85433"/>
    <w:rsid w:val="07BA00A5"/>
    <w:rsid w:val="084B11B6"/>
    <w:rsid w:val="08AB38BE"/>
    <w:rsid w:val="08D7722D"/>
    <w:rsid w:val="09824FC9"/>
    <w:rsid w:val="0A1524CD"/>
    <w:rsid w:val="0AE720D6"/>
    <w:rsid w:val="0AEC6C46"/>
    <w:rsid w:val="0AF73546"/>
    <w:rsid w:val="0B5952B2"/>
    <w:rsid w:val="0B8A22CD"/>
    <w:rsid w:val="0BE900E5"/>
    <w:rsid w:val="0C050478"/>
    <w:rsid w:val="0C211F96"/>
    <w:rsid w:val="0C753FA4"/>
    <w:rsid w:val="0F5961AF"/>
    <w:rsid w:val="0F5B1B1A"/>
    <w:rsid w:val="0F844B05"/>
    <w:rsid w:val="0FB04F73"/>
    <w:rsid w:val="0FC36A69"/>
    <w:rsid w:val="101C71B7"/>
    <w:rsid w:val="10E723CE"/>
    <w:rsid w:val="113E04E5"/>
    <w:rsid w:val="11B761BA"/>
    <w:rsid w:val="11D125C0"/>
    <w:rsid w:val="11F64CD0"/>
    <w:rsid w:val="121076EC"/>
    <w:rsid w:val="131D7A5D"/>
    <w:rsid w:val="133F588B"/>
    <w:rsid w:val="134602BE"/>
    <w:rsid w:val="13514BE2"/>
    <w:rsid w:val="13A6201B"/>
    <w:rsid w:val="14D7773C"/>
    <w:rsid w:val="151C11CE"/>
    <w:rsid w:val="153563E8"/>
    <w:rsid w:val="160A4D1C"/>
    <w:rsid w:val="161718AA"/>
    <w:rsid w:val="16831654"/>
    <w:rsid w:val="173A0A3B"/>
    <w:rsid w:val="17721C2A"/>
    <w:rsid w:val="1985510A"/>
    <w:rsid w:val="1AB82DDD"/>
    <w:rsid w:val="1B921FA3"/>
    <w:rsid w:val="1D0C20CC"/>
    <w:rsid w:val="1DAF16EC"/>
    <w:rsid w:val="1DBD5022"/>
    <w:rsid w:val="1DF91003"/>
    <w:rsid w:val="1EA1081C"/>
    <w:rsid w:val="1EAE688F"/>
    <w:rsid w:val="1FBC7140"/>
    <w:rsid w:val="20E015BB"/>
    <w:rsid w:val="216D6FA6"/>
    <w:rsid w:val="21721A0F"/>
    <w:rsid w:val="2176413B"/>
    <w:rsid w:val="217C7278"/>
    <w:rsid w:val="22844280"/>
    <w:rsid w:val="23DE28AC"/>
    <w:rsid w:val="2471278D"/>
    <w:rsid w:val="248B2381"/>
    <w:rsid w:val="248B73FD"/>
    <w:rsid w:val="24FC0FC4"/>
    <w:rsid w:val="26607738"/>
    <w:rsid w:val="269C7498"/>
    <w:rsid w:val="27066CC8"/>
    <w:rsid w:val="288758C0"/>
    <w:rsid w:val="29227566"/>
    <w:rsid w:val="2A4C6326"/>
    <w:rsid w:val="2A830874"/>
    <w:rsid w:val="2CE35829"/>
    <w:rsid w:val="2E390411"/>
    <w:rsid w:val="2E946766"/>
    <w:rsid w:val="2F641EBE"/>
    <w:rsid w:val="2FAF0147"/>
    <w:rsid w:val="31685009"/>
    <w:rsid w:val="32B14A24"/>
    <w:rsid w:val="32F95EB8"/>
    <w:rsid w:val="33414DD2"/>
    <w:rsid w:val="33CC43AA"/>
    <w:rsid w:val="342A452A"/>
    <w:rsid w:val="346E06E6"/>
    <w:rsid w:val="347C262D"/>
    <w:rsid w:val="34C66E27"/>
    <w:rsid w:val="357B05F3"/>
    <w:rsid w:val="358E20F3"/>
    <w:rsid w:val="35B758C9"/>
    <w:rsid w:val="36154494"/>
    <w:rsid w:val="36DE6184"/>
    <w:rsid w:val="375234F4"/>
    <w:rsid w:val="376F5106"/>
    <w:rsid w:val="38543AB7"/>
    <w:rsid w:val="389114B8"/>
    <w:rsid w:val="39120C33"/>
    <w:rsid w:val="391A23A2"/>
    <w:rsid w:val="39455CE9"/>
    <w:rsid w:val="39CC4ECF"/>
    <w:rsid w:val="39ED48E6"/>
    <w:rsid w:val="39FA60AD"/>
    <w:rsid w:val="3ABF6CB9"/>
    <w:rsid w:val="3B16633F"/>
    <w:rsid w:val="3B3D091C"/>
    <w:rsid w:val="3B5F6F97"/>
    <w:rsid w:val="3C4418B6"/>
    <w:rsid w:val="3E466A5C"/>
    <w:rsid w:val="3E8B0691"/>
    <w:rsid w:val="3F2F376F"/>
    <w:rsid w:val="40BF5994"/>
    <w:rsid w:val="40F30D73"/>
    <w:rsid w:val="41557B6E"/>
    <w:rsid w:val="41790A3E"/>
    <w:rsid w:val="41EA70E6"/>
    <w:rsid w:val="41FD0F27"/>
    <w:rsid w:val="42285AD5"/>
    <w:rsid w:val="425B4F4D"/>
    <w:rsid w:val="42C14ECA"/>
    <w:rsid w:val="44384520"/>
    <w:rsid w:val="444E61C6"/>
    <w:rsid w:val="445B05EC"/>
    <w:rsid w:val="46520CB1"/>
    <w:rsid w:val="47564ADE"/>
    <w:rsid w:val="47AC6AD0"/>
    <w:rsid w:val="480A3D4C"/>
    <w:rsid w:val="485348C6"/>
    <w:rsid w:val="49720C9D"/>
    <w:rsid w:val="49A40D80"/>
    <w:rsid w:val="4AD21B96"/>
    <w:rsid w:val="4AD40609"/>
    <w:rsid w:val="4AF217DF"/>
    <w:rsid w:val="4AFD3D9B"/>
    <w:rsid w:val="4B82305D"/>
    <w:rsid w:val="4BA70941"/>
    <w:rsid w:val="4C4B3EA6"/>
    <w:rsid w:val="4D0872AC"/>
    <w:rsid w:val="4D3B6A0F"/>
    <w:rsid w:val="4D7015AF"/>
    <w:rsid w:val="4E743B6D"/>
    <w:rsid w:val="4F24275F"/>
    <w:rsid w:val="4F4A5757"/>
    <w:rsid w:val="4F801660"/>
    <w:rsid w:val="4FA97D0A"/>
    <w:rsid w:val="507A4545"/>
    <w:rsid w:val="50B56338"/>
    <w:rsid w:val="50CE04FF"/>
    <w:rsid w:val="517033A5"/>
    <w:rsid w:val="51CF39BB"/>
    <w:rsid w:val="52183042"/>
    <w:rsid w:val="53473A66"/>
    <w:rsid w:val="54035DA2"/>
    <w:rsid w:val="54281A68"/>
    <w:rsid w:val="54A5089B"/>
    <w:rsid w:val="54A76F96"/>
    <w:rsid w:val="55363595"/>
    <w:rsid w:val="553C4E23"/>
    <w:rsid w:val="56C2667F"/>
    <w:rsid w:val="570261B1"/>
    <w:rsid w:val="57345A35"/>
    <w:rsid w:val="584F0D84"/>
    <w:rsid w:val="5952239C"/>
    <w:rsid w:val="598C720F"/>
    <w:rsid w:val="5A523088"/>
    <w:rsid w:val="5AA25A78"/>
    <w:rsid w:val="5B5D0462"/>
    <w:rsid w:val="5BDC68DC"/>
    <w:rsid w:val="5BDF5338"/>
    <w:rsid w:val="5C8E6AF0"/>
    <w:rsid w:val="5CFF2752"/>
    <w:rsid w:val="5D114FAC"/>
    <w:rsid w:val="5D3B05CE"/>
    <w:rsid w:val="5E433D45"/>
    <w:rsid w:val="5F3A367B"/>
    <w:rsid w:val="5FEB3022"/>
    <w:rsid w:val="6001183A"/>
    <w:rsid w:val="609D6C90"/>
    <w:rsid w:val="60B15756"/>
    <w:rsid w:val="62D11AC6"/>
    <w:rsid w:val="637506F3"/>
    <w:rsid w:val="637C0EDD"/>
    <w:rsid w:val="645D596A"/>
    <w:rsid w:val="648A0F80"/>
    <w:rsid w:val="64A35119"/>
    <w:rsid w:val="65F16D65"/>
    <w:rsid w:val="66CA0F9B"/>
    <w:rsid w:val="67BE2C89"/>
    <w:rsid w:val="68EA60D8"/>
    <w:rsid w:val="69566450"/>
    <w:rsid w:val="69613E3B"/>
    <w:rsid w:val="6A1E5932"/>
    <w:rsid w:val="6ABC082B"/>
    <w:rsid w:val="6AFC3B09"/>
    <w:rsid w:val="6B5735EA"/>
    <w:rsid w:val="6B581A35"/>
    <w:rsid w:val="6BB5235A"/>
    <w:rsid w:val="6BFB16E4"/>
    <w:rsid w:val="6CF75110"/>
    <w:rsid w:val="6D5F3C65"/>
    <w:rsid w:val="6D8A15EF"/>
    <w:rsid w:val="6EF42AB9"/>
    <w:rsid w:val="6F1F103D"/>
    <w:rsid w:val="6F806E0F"/>
    <w:rsid w:val="6FD541D5"/>
    <w:rsid w:val="706F2DED"/>
    <w:rsid w:val="708E65A9"/>
    <w:rsid w:val="70F56426"/>
    <w:rsid w:val="711B26E0"/>
    <w:rsid w:val="73324396"/>
    <w:rsid w:val="73391443"/>
    <w:rsid w:val="739C08C9"/>
    <w:rsid w:val="744A5C88"/>
    <w:rsid w:val="753E7F7F"/>
    <w:rsid w:val="75602E22"/>
    <w:rsid w:val="75E81A7F"/>
    <w:rsid w:val="7637391C"/>
    <w:rsid w:val="769A2557"/>
    <w:rsid w:val="77004E17"/>
    <w:rsid w:val="775B672B"/>
    <w:rsid w:val="776473A6"/>
    <w:rsid w:val="779B69B2"/>
    <w:rsid w:val="7878098F"/>
    <w:rsid w:val="78F22DC3"/>
    <w:rsid w:val="79016DD0"/>
    <w:rsid w:val="794E559A"/>
    <w:rsid w:val="7A3159CE"/>
    <w:rsid w:val="7A4F49F3"/>
    <w:rsid w:val="7ABA25E6"/>
    <w:rsid w:val="7ABE4841"/>
    <w:rsid w:val="7AFA3C73"/>
    <w:rsid w:val="7B24326E"/>
    <w:rsid w:val="7B2654EF"/>
    <w:rsid w:val="7B416306"/>
    <w:rsid w:val="7B8E4C54"/>
    <w:rsid w:val="7C5523AE"/>
    <w:rsid w:val="7C825308"/>
    <w:rsid w:val="7D090FF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F\AppData\Roaming\kingsoft\office6\templates\download\85a21013-638e-46e5-ae64-13325d51afeb\&#21333;&#39029;&#31616;&#21382;&#27169;&#26495;.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单页简历模板.docx</Template>
  <Pages>2</Pages>
  <Words>0</Words>
  <Characters>0</Characters>
  <Lines>0</Lines>
  <Paragraphs>0</Paragraphs>
  <TotalTime>1</TotalTime>
  <ScaleCrop>false</ScaleCrop>
  <LinksUpToDate>false</LinksUpToDate>
  <CharactersWithSpaces>2</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2021-08-13T07:11:00Z</dcterms:created>
  <dc:creator>王雅丽</dc:creator>
  <cp:lastModifiedBy>乐乐</cp:lastModifiedBy>
  <dcterms:modified xsi:type="dcterms:W3CDTF">2021-12-30T07:45:57Z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KSORubyTemplateID" linkTarget="0">
    <vt:lpwstr>4</vt:lpwstr>
  </property>
  <property fmtid="{D5CDD505-2E9C-101B-9397-08002B2CF9AE}" pid="4" name="KSOTemplateKey">
    <vt:lpwstr>1.0_PyBAL8NR6L+d1xBB4iWASKmwQnAc5jAx4Aztb3qb/3uA3EEkI18VqgTg8C4QonfEhQ6iqdB2VbQXutXlC7Yv/A==</vt:lpwstr>
  </property>
  <property fmtid="{D5CDD505-2E9C-101B-9397-08002B2CF9AE}" pid="5" name="KSOTemplateUUID">
    <vt:lpwstr>v1.0_mb_ClMKr/yI91hzKWgf/fpmbQ==</vt:lpwstr>
  </property>
  <property fmtid="{D5CDD505-2E9C-101B-9397-08002B2CF9AE}" pid="6" name="ICV">
    <vt:lpwstr>5C7D9FEE7F7D413BB14C412C7E651C59</vt:lpwstr>
  </property>
</Properties>
</file>