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-199390</wp:posOffset>
                </wp:positionH>
                <wp:positionV relativeFrom="paragraph">
                  <wp:posOffset>-588645</wp:posOffset>
                </wp:positionV>
                <wp:extent cx="1163320" cy="1420495"/>
                <wp:effectExtent l="4445" t="4445" r="5715" b="7620"/>
                <wp:wrapNone/>
                <wp:docPr id="33" name="矩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3320" cy="1420495"/>
                        </a:xfrm>
                        <a:prstGeom prst="rect">
                          <a:avLst/>
                        </a:prstGeom>
                        <a:solidFill>
                          <a:srgbClr val="365F9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="Microsoft YaHei UI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lang w:val="en-US" w:eastAsia="zh-CN"/>
                              </w:rPr>
                              <w:t>pic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5.7pt;margin-top:-46.35pt;height:111.85pt;width:91.6pt;z-index:251674624;v-text-anchor:middle;mso-width-relative:page;mso-height-relative:page;" fillcolor="#365F91" filled="t" stroked="t" coordsize="21600,21600" o:gfxdata="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F/pzdXWAAAACwEAAA8AAAAAAAAAAQAgAAAAIgAAAGRycy9kb3ducmV2Lnht&#10;bFBLAQIUABQAAAAIAIdO4kB/nwfebQIAAOoEAAAOAAAAAAAAAAEAIAAAACUBAABkcnMvZTJvRG9j&#10;LnhtbFBLBQYAAAAABgAGAFkBAAAEBgAAAAA=&#10;">
                <v:fill on="t" focussize="0,0"/>
                <v:stroke weight="0.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="Microsoft YaHei UI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lang w:val="en-US" w:eastAsia="zh-CN"/>
                        </w:rPr>
                        <w:t>pic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-441960</wp:posOffset>
                </wp:positionH>
                <wp:positionV relativeFrom="paragraph">
                  <wp:posOffset>6482080</wp:posOffset>
                </wp:positionV>
                <wp:extent cx="6608445" cy="1229995"/>
                <wp:effectExtent l="0" t="0" r="0" b="0"/>
                <wp:wrapNone/>
                <wp:docPr id="5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8445" cy="1229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0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72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42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ascii="微软雅黑" w:hAnsi="微软雅黑" w:eastAsia="微软雅黑" w:cs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</w:rPr>
                              <w:t>具备销售、市场推广等相关实践经验，有较强的领导力、沟通能力、组织能力和团队精神</w:t>
                            </w:r>
                          </w:p>
                          <w:p>
                            <w:pPr>
                              <w:pStyle w:val="20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72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42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ascii="微软雅黑" w:hAnsi="微软雅黑" w:eastAsia="微软雅黑" w:cs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</w:rPr>
                              <w:t>做事有条理，责任感强，具有较强的抗压能力</w:t>
                            </w:r>
                          </w:p>
                          <w:p>
                            <w:pPr>
                              <w:pStyle w:val="20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72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42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ascii="微软雅黑" w:hAnsi="微软雅黑" w:eastAsia="微软雅黑" w:cs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</w:rPr>
                              <w:t>具备销售、市场推广等相关实践经验，有较强的领导力、沟通能力、组织能力和团队精神</w:t>
                            </w:r>
                          </w:p>
                          <w:p>
                            <w:pPr>
                              <w:pStyle w:val="20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72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42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ascii="微软雅黑" w:hAnsi="微软雅黑" w:eastAsia="微软雅黑" w:cs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</w:rPr>
                              <w:t>做事有条理，责任感强，具有较强的抗压能力</w:t>
                            </w:r>
                          </w:p>
                          <w:p>
                            <w:pPr>
                              <w:pStyle w:val="8"/>
                              <w:snapToGrid w:val="0"/>
                              <w:spacing w:before="0" w:beforeAutospacing="0" w:after="0" w:afterAutospacing="0"/>
                              <w:ind w:left="840"/>
                              <w:rPr>
                                <w:rFonts w:ascii="微软雅黑" w:hAnsi="微软雅黑" w:eastAsia="微软雅黑"/>
                                <w:bCs/>
                                <w:kern w:val="24"/>
                                <w:sz w:val="21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8"/>
                              <w:snapToGrid w:val="0"/>
                              <w:spacing w:before="0" w:beforeAutospacing="0" w:after="0" w:afterAutospacing="0"/>
                              <w:ind w:left="420"/>
                              <w:rPr>
                                <w:rFonts w:ascii="微软雅黑" w:hAnsi="微软雅黑" w:eastAsia="微软雅黑"/>
                                <w:bCs/>
                                <w:kern w:val="24"/>
                                <w:sz w:val="21"/>
                                <w:szCs w:val="20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3" o:spid="_x0000_s1026" o:spt="202" type="#_x0000_t202" style="position:absolute;left:0pt;margin-left:-34.8pt;margin-top:510.4pt;height:96.85pt;width:520.35pt;z-index:251663360;mso-width-relative:page;mso-height-relative:page;" filled="f" stroked="f" coordsize="21600,21600" o:gfxdata="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Uo/j&#10;GdkAAAANAQAADwAAAAAAAAABACAAAAAiAAAAZHJzL2Rvd25yZXYueG1sUEsBAhQAFAAAAAgAh07i&#10;QKLvf4+vAQAAUAMAAA4AAAAAAAAAAQAgAAAAKAEAAGRycy9lMm9Eb2MueG1sUEsFBgAAAAAGAAYA&#10;WQEAAEk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0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72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42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ascii="微软雅黑" w:hAnsi="微软雅黑" w:eastAsia="微软雅黑" w:cs="微软雅黑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</w:rPr>
                        <w:t>具备销售、市场推广等相关实践经验，有较强的领导力、沟通能力、组织能力和团队精神</w:t>
                      </w:r>
                    </w:p>
                    <w:p>
                      <w:pPr>
                        <w:pStyle w:val="20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72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42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ascii="微软雅黑" w:hAnsi="微软雅黑" w:eastAsia="微软雅黑" w:cs="微软雅黑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</w:rPr>
                        <w:t>做事有条理，责任感强，具有较强的抗压能力</w:t>
                      </w:r>
                    </w:p>
                    <w:p>
                      <w:pPr>
                        <w:pStyle w:val="20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72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42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ascii="微软雅黑" w:hAnsi="微软雅黑" w:eastAsia="微软雅黑" w:cs="微软雅黑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</w:rPr>
                        <w:t>具备销售、市场推广等相关实践经验，有较强的领导力、沟通能力、组织能力和团队精神</w:t>
                      </w:r>
                    </w:p>
                    <w:p>
                      <w:pPr>
                        <w:pStyle w:val="20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72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42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ascii="微软雅黑" w:hAnsi="微软雅黑" w:eastAsia="微软雅黑" w:cs="微软雅黑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</w:rPr>
                        <w:t>做事有条理，责任感强，具有较强的抗压能力</w:t>
                      </w:r>
                    </w:p>
                    <w:p>
                      <w:pPr>
                        <w:pStyle w:val="8"/>
                        <w:snapToGrid w:val="0"/>
                        <w:spacing w:before="0" w:beforeAutospacing="0" w:after="0" w:afterAutospacing="0"/>
                        <w:ind w:left="840"/>
                        <w:rPr>
                          <w:rFonts w:ascii="微软雅黑" w:hAnsi="微软雅黑" w:eastAsia="微软雅黑"/>
                          <w:bCs/>
                          <w:kern w:val="24"/>
                          <w:sz w:val="21"/>
                          <w:szCs w:val="20"/>
                        </w:rPr>
                      </w:pPr>
                    </w:p>
                    <w:p>
                      <w:pPr>
                        <w:pStyle w:val="8"/>
                        <w:snapToGrid w:val="0"/>
                        <w:spacing w:before="0" w:beforeAutospacing="0" w:after="0" w:afterAutospacing="0"/>
                        <w:ind w:left="420"/>
                        <w:rPr>
                          <w:rFonts w:ascii="微软雅黑" w:hAnsi="微软雅黑" w:eastAsia="微软雅黑"/>
                          <w:bCs/>
                          <w:kern w:val="24"/>
                          <w:sz w:val="21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-278130</wp:posOffset>
                </wp:positionH>
                <wp:positionV relativeFrom="paragraph">
                  <wp:posOffset>1480185</wp:posOffset>
                </wp:positionV>
                <wp:extent cx="6237605" cy="1005840"/>
                <wp:effectExtent l="0" t="0" r="0" b="0"/>
                <wp:wrapNone/>
                <wp:docPr id="9" name="文本框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7605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420" w:lineRule="exact"/>
                              <w:ind w:left="0"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ascii="微软雅黑" w:hAnsi="微软雅黑" w:eastAsia="微软雅黑" w:cs="Arial"/>
                                <w:b/>
                                <w:bCs/>
                                <w:color w:val="376092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376092" w:themeColor="accent1" w:themeShade="BF"/>
                                <w:sz w:val="24"/>
                                <w:szCs w:val="24"/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376092" w:themeColor="accent1" w:themeShade="BF"/>
                                <w:sz w:val="24"/>
                                <w:szCs w:val="24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376092" w:themeColor="accent1" w:themeShade="BF"/>
                                <w:sz w:val="24"/>
                                <w:szCs w:val="24"/>
                              </w:rPr>
                              <w:t>.09</w:t>
                            </w:r>
                            <w:r>
                              <w:rPr>
                                <w:rFonts w:ascii="微软雅黑" w:hAnsi="微软雅黑" w:eastAsia="微软雅黑" w:cs="Arial"/>
                                <w:b/>
                                <w:bCs/>
                                <w:color w:val="376092" w:themeColor="accent1" w:themeShade="BF"/>
                                <w:sz w:val="24"/>
                                <w:szCs w:val="24"/>
                              </w:rPr>
                              <w:t>—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376092" w:themeColor="accent1" w:themeShade="BF"/>
                                <w:sz w:val="24"/>
                                <w:szCs w:val="24"/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376092" w:themeColor="accent1" w:themeShade="BF"/>
                                <w:sz w:val="24"/>
                                <w:szCs w:val="24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376092" w:themeColor="accent1" w:themeShade="BF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微软雅黑" w:hAnsi="微软雅黑" w:eastAsia="微软雅黑" w:cs="Arial"/>
                                <w:b/>
                                <w:bCs/>
                                <w:color w:val="376092" w:themeColor="accent1" w:themeShade="BF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376092" w:themeColor="accent1" w:themeShade="BF"/>
                                <w:sz w:val="24"/>
                                <w:szCs w:val="24"/>
                              </w:rPr>
                              <w:t xml:space="preserve">6        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376092" w:themeColor="accent1" w:themeShade="BF"/>
                                <w:sz w:val="24"/>
                                <w:szCs w:val="24"/>
                                <w:lang w:val="en-US" w:eastAsia="zh-CN"/>
                              </w:rPr>
                              <w:t>XXXX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376092" w:themeColor="accent1" w:themeShade="BF"/>
                                <w:sz w:val="24"/>
                                <w:szCs w:val="24"/>
                              </w:rPr>
                              <w:t xml:space="preserve">大学     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376092" w:themeColor="accent1" w:themeShade="BF"/>
                                <w:sz w:val="24"/>
                                <w:szCs w:val="24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376092" w:themeColor="accent1" w:themeShade="BF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376092" w:themeColor="accent1" w:themeShade="BF"/>
                                <w:sz w:val="24"/>
                                <w:szCs w:val="24"/>
                                <w:lang w:val="en-US" w:eastAsia="zh-CN"/>
                              </w:rPr>
                              <w:t>XXXXXXXX专业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376092" w:themeColor="accent1" w:themeShade="BF"/>
                                <w:sz w:val="24"/>
                                <w:szCs w:val="24"/>
                              </w:rPr>
                              <w:t xml:space="preserve">        本科</w:t>
                            </w:r>
                          </w:p>
                          <w:p>
                            <w:pPr>
                              <w:pStyle w:val="20"/>
                              <w:keepNext w:val="0"/>
                              <w:keepLines w:val="0"/>
                              <w:pageBreakBefore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2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420" w:lineRule="exact"/>
                              <w:ind w:left="420" w:leftChars="0" w:right="0" w:righ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ascii="微软雅黑" w:hAnsi="微软雅黑" w:eastAsia="微软雅黑" w:cs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376092" w:themeColor="accent1" w:themeShade="BF"/>
                              </w:rPr>
                              <w:t>主修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color w:val="376092" w:themeColor="accent1" w:themeShade="BF"/>
                              </w:rPr>
                              <w:t>课程：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76092" w:themeColor="accent1" w:themeShade="BF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</w:rPr>
                              <w:t>管理学、经济学、管理信息系统、信息经济学、信息检索、计算机开发技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lang w:val="en-US" w:eastAsia="zh-CN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20"/>
                              <w:keepNext w:val="0"/>
                              <w:keepLines w:val="0"/>
                              <w:pageBreakBefore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2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420" w:lineRule="exact"/>
                              <w:ind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ascii="微软雅黑" w:hAnsi="微软雅黑" w:eastAsia="微软雅黑" w:cs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lang w:val="en-US" w:eastAsia="zh-CN"/>
                              </w:rPr>
                              <w:t xml:space="preserve"> 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</w:rPr>
                              <w:t>术、数据库原理与应用、应用统计学等</w:t>
                            </w:r>
                          </w:p>
                          <w:p>
                            <w:pPr>
                              <w:pStyle w:val="20"/>
                              <w:tabs>
                                <w:tab w:val="left" w:pos="720"/>
                              </w:tabs>
                              <w:adjustRightInd w:val="0"/>
                              <w:snapToGrid w:val="0"/>
                              <w:spacing w:line="420" w:lineRule="exact"/>
                              <w:ind w:left="840" w:firstLine="0" w:firstLineChars="0"/>
                              <w:rPr>
                                <w:rFonts w:ascii="微软雅黑" w:hAnsi="微软雅黑" w:eastAsia="微软雅黑" w:cs="微软雅黑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48" o:spid="_x0000_s1026" o:spt="202" type="#_x0000_t202" style="position:absolute;left:0pt;margin-left:-21.9pt;margin-top:116.55pt;height:79.2pt;width:491.15pt;z-index:251666432;mso-width-relative:page;mso-height-relative:page;" filled="f" stroked="f" coordsize="21600,21600" o:gfxdata="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N51&#10;twPZAAAACwEAAA8AAAAAAAAAAQAgAAAAIgAAAGRycy9kb3ducmV2LnhtbFBLAQIUABQAAAAIAIdO&#10;4kBIOoLQsAEAAFADAAAOAAAAAAAAAAEAIAAAACgBAABkcnMvZTJvRG9jLnhtbFBLBQYAAAAABgAG&#10;AFkBAABK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420" w:lineRule="exact"/>
                        <w:ind w:left="0" w:leftChars="0" w:right="0" w:rightChars="0"/>
                        <w:jc w:val="left"/>
                        <w:textAlignment w:val="auto"/>
                        <w:outlineLvl w:val="9"/>
                        <w:rPr>
                          <w:rFonts w:ascii="微软雅黑" w:hAnsi="微软雅黑" w:eastAsia="微软雅黑" w:cs="Arial"/>
                          <w:b/>
                          <w:bCs/>
                          <w:color w:val="376092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376092" w:themeColor="accent1" w:themeShade="BF"/>
                          <w:sz w:val="24"/>
                          <w:szCs w:val="24"/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376092" w:themeColor="accent1" w:themeShade="BF"/>
                          <w:sz w:val="24"/>
                          <w:szCs w:val="24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376092" w:themeColor="accent1" w:themeShade="BF"/>
                          <w:sz w:val="24"/>
                          <w:szCs w:val="24"/>
                        </w:rPr>
                        <w:t>.09</w:t>
                      </w:r>
                      <w:r>
                        <w:rPr>
                          <w:rFonts w:ascii="微软雅黑" w:hAnsi="微软雅黑" w:eastAsia="微软雅黑" w:cs="Arial"/>
                          <w:b/>
                          <w:bCs/>
                          <w:color w:val="376092" w:themeColor="accent1" w:themeShade="BF"/>
                          <w:sz w:val="24"/>
                          <w:szCs w:val="24"/>
                        </w:rPr>
                        <w:t>—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376092" w:themeColor="accent1" w:themeShade="BF"/>
                          <w:sz w:val="24"/>
                          <w:szCs w:val="24"/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376092" w:themeColor="accent1" w:themeShade="BF"/>
                          <w:sz w:val="24"/>
                          <w:szCs w:val="24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376092" w:themeColor="accent1" w:themeShade="BF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微软雅黑" w:hAnsi="微软雅黑" w:eastAsia="微软雅黑" w:cs="Arial"/>
                          <w:b/>
                          <w:bCs/>
                          <w:color w:val="376092" w:themeColor="accent1" w:themeShade="BF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376092" w:themeColor="accent1" w:themeShade="BF"/>
                          <w:sz w:val="24"/>
                          <w:szCs w:val="24"/>
                        </w:rPr>
                        <w:t xml:space="preserve">6        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376092" w:themeColor="accent1" w:themeShade="BF"/>
                          <w:sz w:val="24"/>
                          <w:szCs w:val="24"/>
                          <w:lang w:val="en-US" w:eastAsia="zh-CN"/>
                        </w:rPr>
                        <w:t>XXXX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376092" w:themeColor="accent1" w:themeShade="BF"/>
                          <w:sz w:val="24"/>
                          <w:szCs w:val="24"/>
                        </w:rPr>
                        <w:t xml:space="preserve">大学     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376092" w:themeColor="accent1" w:themeShade="BF"/>
                          <w:sz w:val="24"/>
                          <w:szCs w:val="24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376092" w:themeColor="accent1" w:themeShade="BF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376092" w:themeColor="accent1" w:themeShade="BF"/>
                          <w:sz w:val="24"/>
                          <w:szCs w:val="24"/>
                          <w:lang w:val="en-US" w:eastAsia="zh-CN"/>
                        </w:rPr>
                        <w:t>XXXXXXXX专业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376092" w:themeColor="accent1" w:themeShade="BF"/>
                          <w:sz w:val="24"/>
                          <w:szCs w:val="24"/>
                        </w:rPr>
                        <w:t xml:space="preserve">        本科</w:t>
                      </w:r>
                    </w:p>
                    <w:p>
                      <w:pPr>
                        <w:pStyle w:val="20"/>
                        <w:keepNext w:val="0"/>
                        <w:keepLines w:val="0"/>
                        <w:pageBreakBefore w:val="0"/>
                        <w:numPr>
                          <w:ilvl w:val="0"/>
                          <w:numId w:val="2"/>
                        </w:numPr>
                        <w:tabs>
                          <w:tab w:val="left" w:pos="72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420" w:lineRule="exact"/>
                        <w:ind w:left="420" w:leftChars="0" w:right="0" w:rightChars="0" w:hanging="420" w:firstLineChars="0"/>
                        <w:jc w:val="left"/>
                        <w:textAlignment w:val="auto"/>
                        <w:outlineLvl w:val="9"/>
                        <w:rPr>
                          <w:rFonts w:ascii="微软雅黑" w:hAnsi="微软雅黑" w:eastAsia="微软雅黑" w:cs="微软雅黑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376092" w:themeColor="accent1" w:themeShade="BF"/>
                        </w:rPr>
                        <w:t>主修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color w:val="376092" w:themeColor="accent1" w:themeShade="BF"/>
                        </w:rPr>
                        <w:t>课程：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76092" w:themeColor="accent1" w:themeShade="BF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</w:rPr>
                        <w:t>管理学、经济学、管理信息系统、信息经济学、信息检索、计算机开发技</w:t>
                      </w:r>
                      <w:r>
                        <w:rPr>
                          <w:rFonts w:hint="eastAsia" w:ascii="微软雅黑" w:hAnsi="微软雅黑" w:eastAsia="微软雅黑" w:cs="微软雅黑"/>
                          <w:lang w:val="en-US" w:eastAsia="zh-CN"/>
                        </w:rPr>
                        <w:t xml:space="preserve"> </w:t>
                      </w:r>
                    </w:p>
                    <w:p>
                      <w:pPr>
                        <w:pStyle w:val="20"/>
                        <w:keepNext w:val="0"/>
                        <w:keepLines w:val="0"/>
                        <w:pageBreakBefore w:val="0"/>
                        <w:numPr>
                          <w:ilvl w:val="0"/>
                          <w:numId w:val="0"/>
                        </w:numPr>
                        <w:tabs>
                          <w:tab w:val="left" w:pos="72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420" w:lineRule="exact"/>
                        <w:ind w:leftChars="0" w:right="0" w:rightChars="0"/>
                        <w:jc w:val="left"/>
                        <w:textAlignment w:val="auto"/>
                        <w:outlineLvl w:val="9"/>
                        <w:rPr>
                          <w:rFonts w:ascii="微软雅黑" w:hAnsi="微软雅黑" w:eastAsia="微软雅黑" w:cs="微软雅黑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lang w:val="en-US" w:eastAsia="zh-CN"/>
                        </w:rPr>
                        <w:t xml:space="preserve"> 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</w:rPr>
                        <w:t>术、数据库原理与应用、应用统计学等</w:t>
                      </w:r>
                    </w:p>
                    <w:p>
                      <w:pPr>
                        <w:pStyle w:val="20"/>
                        <w:tabs>
                          <w:tab w:val="left" w:pos="720"/>
                        </w:tabs>
                        <w:adjustRightInd w:val="0"/>
                        <w:snapToGrid w:val="0"/>
                        <w:spacing w:line="420" w:lineRule="exact"/>
                        <w:ind w:left="840" w:firstLine="0" w:firstLineChars="0"/>
                        <w:rPr>
                          <w:rFonts w:ascii="微软雅黑" w:hAnsi="微软雅黑" w:eastAsia="微软雅黑" w:cs="微软雅黑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2722880</wp:posOffset>
                </wp:positionH>
                <wp:positionV relativeFrom="paragraph">
                  <wp:posOffset>8278495</wp:posOffset>
                </wp:positionV>
                <wp:extent cx="4139565" cy="1590675"/>
                <wp:effectExtent l="0" t="0" r="0" b="0"/>
                <wp:wrapNone/>
                <wp:docPr id="29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154" cy="104999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0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2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420" w:lineRule="exact"/>
                              <w:ind w:left="420" w:leftChars="0" w:right="0" w:righ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</w:rPr>
                              <w:t xml:space="preserve">获2013-2014学年度“省双优”称号  </w:t>
                            </w:r>
                          </w:p>
                          <w:p>
                            <w:pPr>
                              <w:pStyle w:val="20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2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420" w:lineRule="exact"/>
                              <w:ind w:left="420" w:leftChars="0" w:right="0" w:righ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</w:rPr>
                              <w:t>获2013-2014学年度“优秀干部”称号</w:t>
                            </w:r>
                          </w:p>
                          <w:p>
                            <w:pPr>
                              <w:pStyle w:val="20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2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420" w:lineRule="exact"/>
                              <w:ind w:left="420" w:leftChars="0" w:right="0" w:righ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</w:rPr>
                              <w:t>获2013-2014学年度“三好学生”称号</w:t>
                            </w:r>
                          </w:p>
                          <w:p>
                            <w:pPr>
                              <w:pStyle w:val="20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2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420" w:lineRule="exact"/>
                              <w:ind w:left="420" w:leftChars="0" w:right="0" w:righ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</w:rPr>
                              <w:t>获2012-2013学年度“国家励志奖学金”</w:t>
                            </w:r>
                          </w:p>
                          <w:p>
                            <w:pPr>
                              <w:pStyle w:val="20"/>
                              <w:tabs>
                                <w:tab w:val="left" w:pos="720"/>
                              </w:tabs>
                              <w:snapToGrid w:val="0"/>
                              <w:ind w:left="840" w:firstLine="0" w:firstLineChars="0"/>
                              <w:rPr>
                                <w:rFonts w:ascii="微软雅黑" w:hAnsi="微软雅黑" w:eastAsia="微软雅黑"/>
                                <w:kern w:val="24"/>
                                <w:sz w:val="21"/>
                                <w:szCs w:val="20"/>
                              </w:rPr>
                            </w:pPr>
                          </w:p>
                          <w:p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5" o:spid="_x0000_s1026" o:spt="1" style="position:absolute;left:0pt;margin-left:214.4pt;margin-top:651.85pt;height:125.25pt;width:325.95pt;z-index:251687936;v-text-anchor:middle;mso-width-relative:page;mso-height-relative:page;" filled="f" stroked="f" coordsize="21600,21600" o:gfxdata="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ZIW47toAAAAOAQAADwAAAAAAAAABACAAAAAiAAAAZHJzL2Rvd25yZXYueG1sUEsBAhQAFAAAAAgA&#10;h07iQHi6HxJcAgAApgQAAA4AAAAAAAAAAQAgAAAAKQEAAGRycy9lMm9Eb2MueG1sUEsFBgAAAAAG&#10;AAYAWQEAAPcFAAAAAA==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pStyle w:val="20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3"/>
                        </w:numPr>
                        <w:tabs>
                          <w:tab w:val="left" w:pos="72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420" w:lineRule="exact"/>
                        <w:ind w:left="420" w:leftChars="0" w:right="0" w:righ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</w:rPr>
                        <w:t xml:space="preserve">获2013-2014学年度“省双优”称号  </w:t>
                      </w:r>
                    </w:p>
                    <w:p>
                      <w:pPr>
                        <w:pStyle w:val="20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3"/>
                        </w:numPr>
                        <w:tabs>
                          <w:tab w:val="left" w:pos="72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420" w:lineRule="exact"/>
                        <w:ind w:left="420" w:leftChars="0" w:right="0" w:righ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</w:rPr>
                        <w:t>获2013-2014学年度“优秀干部”称号</w:t>
                      </w:r>
                    </w:p>
                    <w:p>
                      <w:pPr>
                        <w:pStyle w:val="20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3"/>
                        </w:numPr>
                        <w:tabs>
                          <w:tab w:val="left" w:pos="72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420" w:lineRule="exact"/>
                        <w:ind w:left="420" w:leftChars="0" w:right="0" w:righ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</w:rPr>
                        <w:t>获2013-2014学年度“三好学生”称号</w:t>
                      </w:r>
                    </w:p>
                    <w:p>
                      <w:pPr>
                        <w:pStyle w:val="20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3"/>
                        </w:numPr>
                        <w:tabs>
                          <w:tab w:val="left" w:pos="72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420" w:lineRule="exact"/>
                        <w:ind w:left="420" w:leftChars="0" w:right="0" w:righ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</w:rPr>
                        <w:t>获2012-2013学年度“国家励志奖学金”</w:t>
                      </w:r>
                    </w:p>
                    <w:p>
                      <w:pPr>
                        <w:pStyle w:val="20"/>
                        <w:tabs>
                          <w:tab w:val="left" w:pos="720"/>
                        </w:tabs>
                        <w:snapToGrid w:val="0"/>
                        <w:ind w:left="840" w:firstLine="0" w:firstLineChars="0"/>
                        <w:rPr>
                          <w:rFonts w:ascii="微软雅黑" w:hAnsi="微软雅黑" w:eastAsia="微软雅黑"/>
                          <w:kern w:val="24"/>
                          <w:sz w:val="21"/>
                          <w:szCs w:val="20"/>
                        </w:rPr>
                      </w:pPr>
                    </w:p>
                    <w:p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3839845</wp:posOffset>
                </wp:positionH>
                <wp:positionV relativeFrom="paragraph">
                  <wp:posOffset>-425450</wp:posOffset>
                </wp:positionV>
                <wp:extent cx="1731645" cy="438150"/>
                <wp:effectExtent l="0" t="0" r="0" b="0"/>
                <wp:wrapNone/>
                <wp:docPr id="19" name="文本框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164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0"/>
                              <w:tabs>
                                <w:tab w:val="left" w:pos="720"/>
                              </w:tabs>
                              <w:adjustRightInd w:val="0"/>
                              <w:snapToGrid w:val="0"/>
                              <w:spacing w:line="460" w:lineRule="exact"/>
                              <w:ind w:firstLine="0" w:firstLineChars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应聘岗位：XXXX            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451" o:spid="_x0000_s1026" o:spt="202" type="#_x0000_t202" style="position:absolute;left:0pt;margin-left:302.35pt;margin-top:-33.5pt;height:34.5pt;width:136.35pt;z-index:251677696;mso-width-relative:page;mso-height-relative:page;" filled="f" stroked="f" coordsize="21600,21600" o:gfxdata="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AuqhV&#10;1wAAAAkBAAAPAAAAAAAAAAEAIAAAACIAAABkcnMvZG93bnJldi54bWxQSwECFAAUAAAACACHTuJA&#10;UY/EhrABAABRAwAADgAAAAAAAAABACAAAAAmAQAAZHJzL2Uyb0RvYy54bWxQSwUGAAAAAAYABgBZ&#10;AQAAS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0"/>
                        <w:tabs>
                          <w:tab w:val="left" w:pos="720"/>
                        </w:tabs>
                        <w:adjustRightInd w:val="0"/>
                        <w:snapToGrid w:val="0"/>
                        <w:spacing w:line="460" w:lineRule="exact"/>
                        <w:ind w:firstLine="0" w:firstLineChars="0"/>
                        <w:rPr>
                          <w:rFonts w:ascii="微软雅黑" w:hAnsi="微软雅黑" w:eastAsia="微软雅黑"/>
                          <w:color w:val="FFFFFF" w:themeColor="background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应聘岗位：XXXX            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1611630</wp:posOffset>
                </wp:positionH>
                <wp:positionV relativeFrom="paragraph">
                  <wp:posOffset>-564515</wp:posOffset>
                </wp:positionV>
                <wp:extent cx="4291330" cy="630555"/>
                <wp:effectExtent l="0" t="0" r="13970" b="17145"/>
                <wp:wrapNone/>
                <wp:docPr id="2" name="自选图形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600000">
                          <a:off x="0" y="0"/>
                          <a:ext cx="4291330" cy="6305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365F91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自选图形 63" o:spid="_x0000_s1026" o:spt="2" style="position:absolute;left:0pt;margin-left:126.9pt;margin-top:-44.45pt;height:49.65pt;width:337.9pt;z-index:251660288;mso-width-relative:page;mso-height-relative:page;" fillcolor="#365F91" filled="t" stroked="f" coordsize="21600,21600" arcsize="0.166666666666667" o:gfxdata="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C1N4V9oA&#10;AAAKAQAADwAAAAAAAAABACAAAAAiAAAAZHJzL2Rvd25yZXYueG1sUEsBAhQAFAAAAAgAh07iQBcT&#10;IiLkAQAApgMAAA4AAAAAAAAAAQAgAAAAKQEAAGRycy9lMm9Eb2MueG1sUEsFBgAAAAAGAAYAWQEA&#10;AH8FAAAAAA==&#10;">
                <v:fill on="t" focussize="0,0"/>
                <v:stroke on="f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-288925</wp:posOffset>
                </wp:positionH>
                <wp:positionV relativeFrom="paragraph">
                  <wp:posOffset>8265160</wp:posOffset>
                </wp:positionV>
                <wp:extent cx="6191885" cy="0"/>
                <wp:effectExtent l="0" t="0" r="0" b="0"/>
                <wp:wrapNone/>
                <wp:docPr id="28" name="自选图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88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365F91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56" o:spid="_x0000_s1026" o:spt="32" type="#_x0000_t32" style="position:absolute;left:0pt;margin-left:-22.75pt;margin-top:650.8pt;height:0pt;width:487.55pt;z-index:251686912;mso-width-relative:page;mso-height-relative:page;" filled="f" stroked="t" coordsize="21600,21600" o:gfxdata="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IpZdNNoAAAANAQAADwAAAAAAAAABACAAAAAiAAAAZHJzL2Rvd25yZXYu&#10;eG1sUEsBAhQAFAAAAAgAh07iQBHr3Mn5AQAA5QMAAA4AAAAAAAAAAQAgAAAAKQEAAGRycy9lMm9E&#10;b2MueG1sUEsFBgAAAAAGAAYAWQEAAJQFAAAAAA==&#10;">
                <v:fill on="f" focussize="0,0"/>
                <v:stroke color="#365F91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-906780</wp:posOffset>
                </wp:positionV>
                <wp:extent cx="7248525" cy="10753725"/>
                <wp:effectExtent l="0" t="0" r="9525" b="9525"/>
                <wp:wrapNone/>
                <wp:docPr id="1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8525" cy="10753725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6" o:spid="_x0000_s1026" o:spt="1" style="position:absolute;left:0pt;margin-left:-63pt;margin-top:-71.4pt;height:846.75pt;width:570.75pt;z-index:251659264;mso-width-relative:page;mso-height-relative:page;" fillcolor="#FAFAFA" filled="t" stroked="f" coordsize="21600,21600" o:gfxdata="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/RKgb3gAAAA8BAAAPAAAAAAAAAAEAIAAAACIAAABkcnMvZG93bnJldi54bWxQSwEC&#10;FAAUAAAACACHTuJAp5uqzLUBAABhAwAADgAAAAAAAAABACAAAAAtAQAAZHJzL2Uyb0RvYy54bWxQ&#10;SwUGAAAAAAYABgBZAQAAVA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-399415</wp:posOffset>
                </wp:positionH>
                <wp:positionV relativeFrom="paragraph">
                  <wp:posOffset>8119745</wp:posOffset>
                </wp:positionV>
                <wp:extent cx="3168015" cy="1692275"/>
                <wp:effectExtent l="0" t="0" r="0" b="0"/>
                <wp:wrapNone/>
                <wp:docPr id="30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154" cy="104999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0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2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420" w:lineRule="exact"/>
                              <w:ind w:left="420" w:leftChars="0" w:right="0" w:righ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ascii="微软雅黑" w:hAnsi="微软雅黑" w:eastAsia="微软雅黑" w:cs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</w:rPr>
                              <w:t>大学英语四级证书</w:t>
                            </w:r>
                          </w:p>
                          <w:p>
                            <w:pPr>
                              <w:pStyle w:val="20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2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420" w:lineRule="exact"/>
                              <w:ind w:left="420" w:leftChars="0" w:right="0" w:righ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ascii="微软雅黑" w:hAnsi="微软雅黑" w:eastAsia="微软雅黑" w:cs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</w:rPr>
                              <w:t>会计资格证书</w:t>
                            </w:r>
                          </w:p>
                          <w:p>
                            <w:pPr>
                              <w:pStyle w:val="20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2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420" w:lineRule="exact"/>
                              <w:ind w:left="420" w:leftChars="0" w:right="0" w:righ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ascii="微软雅黑" w:hAnsi="微软雅黑" w:eastAsia="微软雅黑" w:cs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</w:rPr>
                              <w:t>国家计算机等级二级证书（C语言）</w:t>
                            </w:r>
                          </w:p>
                          <w:p>
                            <w:pPr>
                              <w:pStyle w:val="20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2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420" w:lineRule="exact"/>
                              <w:ind w:left="420" w:leftChars="0" w:right="0" w:righ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ascii="微软雅黑" w:hAnsi="微软雅黑" w:eastAsia="微软雅黑" w:cs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</w:rPr>
                              <w:t>熟练使用office办公软件</w:t>
                            </w:r>
                          </w:p>
                          <w:p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5" o:spid="_x0000_s1026" o:spt="1" style="position:absolute;left:0pt;margin-left:-31.45pt;margin-top:639.35pt;height:133.25pt;width:249.45pt;z-index:251688960;v-text-anchor:middle;mso-width-relative:page;mso-height-relative:page;" filled="f" stroked="f" coordsize="21600,21600" o:gfxdata="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PKIcRnbAAAADQEAAA8AAAAAAAAAAQAgAAAAIgAAAGRycy9kb3ducmV2LnhtbFBLAQIUABQAAAAI&#10;AIdO4kD9skTEXAIAAKYEAAAOAAAAAAAAAAEAIAAAACoBAABkcnMvZTJvRG9jLnhtbFBLBQYAAAAA&#10;BgAGAFkBAAD4BQAAAAA=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pStyle w:val="20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3"/>
                        </w:numPr>
                        <w:tabs>
                          <w:tab w:val="left" w:pos="72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420" w:lineRule="exact"/>
                        <w:ind w:left="420" w:leftChars="0" w:right="0" w:rightChars="0" w:hanging="420" w:firstLineChars="0"/>
                        <w:jc w:val="left"/>
                        <w:textAlignment w:val="auto"/>
                        <w:outlineLvl w:val="9"/>
                        <w:rPr>
                          <w:rFonts w:ascii="微软雅黑" w:hAnsi="微软雅黑" w:eastAsia="微软雅黑" w:cs="微软雅黑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</w:rPr>
                        <w:t>大学英语四级证书</w:t>
                      </w:r>
                    </w:p>
                    <w:p>
                      <w:pPr>
                        <w:pStyle w:val="20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3"/>
                        </w:numPr>
                        <w:tabs>
                          <w:tab w:val="left" w:pos="72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420" w:lineRule="exact"/>
                        <w:ind w:left="420" w:leftChars="0" w:right="0" w:rightChars="0" w:hanging="420" w:firstLineChars="0"/>
                        <w:jc w:val="left"/>
                        <w:textAlignment w:val="auto"/>
                        <w:outlineLvl w:val="9"/>
                        <w:rPr>
                          <w:rFonts w:ascii="微软雅黑" w:hAnsi="微软雅黑" w:eastAsia="微软雅黑" w:cs="微软雅黑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</w:rPr>
                        <w:t>会计资格证书</w:t>
                      </w:r>
                    </w:p>
                    <w:p>
                      <w:pPr>
                        <w:pStyle w:val="20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3"/>
                        </w:numPr>
                        <w:tabs>
                          <w:tab w:val="left" w:pos="72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420" w:lineRule="exact"/>
                        <w:ind w:left="420" w:leftChars="0" w:right="0" w:rightChars="0" w:hanging="420" w:firstLineChars="0"/>
                        <w:jc w:val="left"/>
                        <w:textAlignment w:val="auto"/>
                        <w:outlineLvl w:val="9"/>
                        <w:rPr>
                          <w:rFonts w:ascii="微软雅黑" w:hAnsi="微软雅黑" w:eastAsia="微软雅黑" w:cs="微软雅黑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</w:rPr>
                        <w:t>国家计算机等级二级证书（C语言）</w:t>
                      </w:r>
                    </w:p>
                    <w:p>
                      <w:pPr>
                        <w:pStyle w:val="20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3"/>
                        </w:numPr>
                        <w:tabs>
                          <w:tab w:val="left" w:pos="72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420" w:lineRule="exact"/>
                        <w:ind w:left="420" w:leftChars="0" w:right="0" w:rightChars="0" w:hanging="420" w:firstLineChars="0"/>
                        <w:jc w:val="left"/>
                        <w:textAlignment w:val="auto"/>
                        <w:outlineLvl w:val="9"/>
                        <w:rPr>
                          <w:rFonts w:ascii="微软雅黑" w:hAnsi="微软雅黑" w:eastAsia="微软雅黑" w:cs="微软雅黑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</w:rPr>
                        <w:t>熟练使用office办公软件</w:t>
                      </w:r>
                    </w:p>
                    <w:p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-224790</wp:posOffset>
                </wp:positionH>
                <wp:positionV relativeFrom="paragraph">
                  <wp:posOffset>7762875</wp:posOffset>
                </wp:positionV>
                <wp:extent cx="969645" cy="441325"/>
                <wp:effectExtent l="0" t="0" r="0" b="0"/>
                <wp:wrapNone/>
                <wp:docPr id="27" name="文本框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9645" cy="441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adjustRightInd w:val="0"/>
                              <w:snapToGrid w:val="0"/>
                              <w:spacing w:before="0" w:beforeAutospacing="0" w:after="0" w:afterAutospacing="0" w:line="540" w:lineRule="exact"/>
                              <w:jc w:val="both"/>
                              <w:rPr>
                                <w:rFonts w:ascii="微软雅黑" w:hAnsi="微软雅黑" w:eastAsia="微软雅黑"/>
                                <w:b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FFFFFF" w:themeColor="background1"/>
                                <w:kern w:val="2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技能证书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32"/>
                                <w:szCs w:val="32"/>
                              </w:rPr>
                              <w:t xml:space="preserve">                             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Bookman Old Style" w:hAnsi="Times New Roman" w:eastAsia="微软雅黑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8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ind w:firstLine="300" w:firstLineChars="150"/>
                              <w:rPr>
                                <w:rFonts w:ascii="微软雅黑" w:hAnsi="微软雅黑" w:eastAsia="微软雅黑"/>
                                <w:color w:val="0F243E"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F243E"/>
                                <w:kern w:val="24"/>
                                <w:sz w:val="2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55" o:spid="_x0000_s1026" o:spt="202" type="#_x0000_t202" style="position:absolute;left:0pt;margin-left:-17.7pt;margin-top:611.25pt;height:34.75pt;width:76.35pt;z-index:251685888;mso-width-relative:page;mso-height-relative:page;" filled="f" stroked="f" coordsize="21600,21600" o:gfxdata="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DCU&#10;tYjZAAAADQEAAA8AAAAAAAAAAQAgAAAAIgAAAGRycy9kb3ducmV2LnhtbFBLAQIUABQAAAAIAIdO&#10;4kBOqL7gsAEAAE8DAAAOAAAAAAAAAAEAIAAAACgBAABkcnMvZTJvRG9jLnhtbFBLBQYAAAAABgAG&#10;AFkBAABK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adjustRightInd w:val="0"/>
                        <w:snapToGrid w:val="0"/>
                        <w:spacing w:before="0" w:beforeAutospacing="0" w:after="0" w:afterAutospacing="0" w:line="540" w:lineRule="exact"/>
                        <w:jc w:val="both"/>
                        <w:rPr>
                          <w:rFonts w:ascii="微软雅黑" w:hAnsi="微软雅黑" w:eastAsia="微软雅黑"/>
                          <w:b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FFFFFF" w:themeColor="background1"/>
                          <w:kern w:val="2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技能证书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 w:val="32"/>
                          <w:szCs w:val="32"/>
                        </w:rPr>
                        <w:t xml:space="preserve">                                            </w:t>
                      </w:r>
                      <w:r>
                        <w:rPr>
                          <w:rFonts w:hint="eastAsia" w:ascii="微软雅黑" w:hAnsi="微软雅黑" w:eastAsia="微软雅黑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hint="eastAsia" w:ascii="Bookman Old Style" w:hAnsi="Times New Roman" w:eastAsia="微软雅黑"/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>
                      <w:pPr>
                        <w:pStyle w:val="8"/>
                        <w:adjustRightInd w:val="0"/>
                        <w:snapToGrid w:val="0"/>
                        <w:spacing w:before="0" w:beforeAutospacing="0" w:after="0" w:afterAutospacing="0" w:line="276" w:lineRule="auto"/>
                        <w:ind w:firstLine="300" w:firstLineChars="150"/>
                        <w:rPr>
                          <w:rFonts w:ascii="微软雅黑" w:hAnsi="微软雅黑" w:eastAsia="微软雅黑"/>
                          <w:color w:val="0F243E"/>
                          <w:kern w:val="24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F243E"/>
                          <w:kern w:val="24"/>
                          <w:sz w:val="20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-287655</wp:posOffset>
                </wp:positionH>
                <wp:positionV relativeFrom="paragraph">
                  <wp:posOffset>7889240</wp:posOffset>
                </wp:positionV>
                <wp:extent cx="969645" cy="261620"/>
                <wp:effectExtent l="0" t="0" r="1905" b="5080"/>
                <wp:wrapNone/>
                <wp:docPr id="3" name="自选图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9645" cy="2616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365F91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自选图形 60" o:spid="_x0000_s1026" o:spt="2" style="position:absolute;left:0pt;margin-left:-22.65pt;margin-top:621.2pt;height:20.6pt;width:76.35pt;z-index:251661312;mso-width-relative:page;mso-height-relative:page;" fillcolor="#365F91" filled="t" stroked="f" coordsize="21600,21600" arcsize="0.166666666666667" o:gfxdata="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tjqbp3AAAAA0BAAAPAAAAAAAA&#10;AAEAIAAAACIAAABkcnMvZG93bnJldi54bWxQSwECFAAUAAAACACHTuJAL0Rx+dUBAACWAwAADgAA&#10;AAAAAAABACAAAAArAQAAZHJzL2Uyb0RvYy54bWxQSwUGAAAAAAYABgBZAQAAcgUAAAAA&#10;">
                <v:fill on="t" focussize="0,0"/>
                <v:stroke on="f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2945130</wp:posOffset>
                </wp:positionH>
                <wp:positionV relativeFrom="paragraph">
                  <wp:posOffset>7770495</wp:posOffset>
                </wp:positionV>
                <wp:extent cx="969645" cy="441325"/>
                <wp:effectExtent l="0" t="0" r="0" b="0"/>
                <wp:wrapNone/>
                <wp:docPr id="32" name="文本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9645" cy="441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adjustRightInd w:val="0"/>
                              <w:snapToGrid w:val="0"/>
                              <w:spacing w:before="0" w:beforeAutospacing="0" w:after="0" w:afterAutospacing="0" w:line="540" w:lineRule="exact"/>
                              <w:jc w:val="both"/>
                              <w:rPr>
                                <w:rFonts w:ascii="微软雅黑" w:hAnsi="微软雅黑" w:eastAsia="微软雅黑"/>
                                <w:b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FFFFFF" w:themeColor="background1"/>
                                <w:kern w:val="2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获得荣誉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32"/>
                                <w:szCs w:val="32"/>
                              </w:rPr>
                              <w:t xml:space="preserve">                            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Bookman Old Style" w:hAnsi="Times New Roman" w:eastAsia="微软雅黑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8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ind w:firstLine="300" w:firstLineChars="150"/>
                              <w:rPr>
                                <w:rFonts w:ascii="微软雅黑" w:hAnsi="微软雅黑" w:eastAsia="微软雅黑"/>
                                <w:color w:val="0F243E"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F243E"/>
                                <w:kern w:val="24"/>
                                <w:sz w:val="2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62" o:spid="_x0000_s1026" o:spt="202" type="#_x0000_t202" style="position:absolute;left:0pt;margin-left:231.9pt;margin-top:611.85pt;height:34.75pt;width:76.35pt;z-index:251691008;mso-width-relative:page;mso-height-relative:page;" filled="f" stroked="f" coordsize="21600,21600" o:gfxdata="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1Ub+&#10;ltkAAAANAQAADwAAAAAAAAABACAAAAAiAAAAZHJzL2Rvd25yZXYueG1sUEsBAhQAFAAAAAgAh07i&#10;QMg0B6+vAQAATwMAAA4AAAAAAAAAAQAgAAAAKAEAAGRycy9lMm9Eb2MueG1sUEsFBgAAAAAGAAYA&#10;WQEAAEk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adjustRightInd w:val="0"/>
                        <w:snapToGrid w:val="0"/>
                        <w:spacing w:before="0" w:beforeAutospacing="0" w:after="0" w:afterAutospacing="0" w:line="540" w:lineRule="exact"/>
                        <w:jc w:val="both"/>
                        <w:rPr>
                          <w:rFonts w:ascii="微软雅黑" w:hAnsi="微软雅黑" w:eastAsia="微软雅黑"/>
                          <w:b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FFFFFF" w:themeColor="background1"/>
                          <w:kern w:val="2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获得荣誉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 w:val="32"/>
                          <w:szCs w:val="32"/>
                        </w:rPr>
                        <w:t xml:space="preserve">                                           </w:t>
                      </w:r>
                      <w:r>
                        <w:rPr>
                          <w:rFonts w:hint="eastAsia" w:ascii="微软雅黑" w:hAnsi="微软雅黑" w:eastAsia="微软雅黑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hint="eastAsia" w:ascii="Bookman Old Style" w:hAnsi="Times New Roman" w:eastAsia="微软雅黑"/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>
                      <w:pPr>
                        <w:pStyle w:val="8"/>
                        <w:adjustRightInd w:val="0"/>
                        <w:snapToGrid w:val="0"/>
                        <w:spacing w:before="0" w:beforeAutospacing="0" w:after="0" w:afterAutospacing="0" w:line="276" w:lineRule="auto"/>
                        <w:ind w:firstLine="300" w:firstLineChars="150"/>
                        <w:rPr>
                          <w:rFonts w:ascii="微软雅黑" w:hAnsi="微软雅黑" w:eastAsia="微软雅黑"/>
                          <w:color w:val="0F243E"/>
                          <w:kern w:val="24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F243E"/>
                          <w:kern w:val="24"/>
                          <w:sz w:val="20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2887980</wp:posOffset>
                </wp:positionH>
                <wp:positionV relativeFrom="paragraph">
                  <wp:posOffset>7889240</wp:posOffset>
                </wp:positionV>
                <wp:extent cx="969645" cy="261620"/>
                <wp:effectExtent l="0" t="0" r="1905" b="5080"/>
                <wp:wrapNone/>
                <wp:docPr id="31" name="自选图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9645" cy="2616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365F91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自选图形 61" o:spid="_x0000_s1026" o:spt="2" style="position:absolute;left:0pt;margin-left:227.4pt;margin-top:621.2pt;height:20.6pt;width:76.35pt;z-index:251689984;mso-width-relative:page;mso-height-relative:page;" fillcolor="#365F91" filled="t" stroked="f" coordsize="21600,21600" arcsize="0.166666666666667" o:gfxdata="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A5X+XHcAAAADQEAAA8AAAAA&#10;AAAAAQAgAAAAIgAAAGRycy9kb3ducmV2LnhtbFBLAQIUABQAAAAIAIdO4kDGwnIv1wEAAJcDAAAO&#10;AAAAAAAAAAEAIAAAACsBAABkcnMvZTJvRG9jLnhtbFBLBQYAAAAABgAGAFkBAAB0BQAAAAA=&#10;">
                <v:fill on="t" focussize="0,0"/>
                <v:stroke on="f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-296545</wp:posOffset>
                </wp:positionH>
                <wp:positionV relativeFrom="paragraph">
                  <wp:posOffset>2562860</wp:posOffset>
                </wp:positionV>
                <wp:extent cx="969645" cy="261620"/>
                <wp:effectExtent l="0" t="0" r="1905" b="5080"/>
                <wp:wrapNone/>
                <wp:docPr id="13" name="自选图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9645" cy="2616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365F91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自选图形 20" o:spid="_x0000_s1026" o:spt="2" style="position:absolute;left:0pt;margin-left:-23.35pt;margin-top:201.8pt;height:20.6pt;width:76.35pt;z-index:251670528;mso-width-relative:page;mso-height-relative:page;" fillcolor="#365F91" filled="t" stroked="f" coordsize="21600,21600" arcsize="0.166666666666667" o:gfxdata="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lLilG2gAAAAsBAAAPAAAAAAAA&#10;AAEAIAAAACIAAABkcnMvZG93bnJldi54bWxQSwECFAAUAAAACACHTuJA52lAB9cBAACXAwAADgAA&#10;AAAAAAABACAAAAApAQAAZHJzL2Uyb0RvYy54bWxQSwUGAAAAAAYABgBZAQAAcgUAAAAA&#10;">
                <v:fill on="t" focussize="0,0"/>
                <v:stroke on="f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-243840</wp:posOffset>
                </wp:positionH>
                <wp:positionV relativeFrom="paragraph">
                  <wp:posOffset>2440305</wp:posOffset>
                </wp:positionV>
                <wp:extent cx="982980" cy="409575"/>
                <wp:effectExtent l="0" t="0" r="0" b="0"/>
                <wp:wrapNone/>
                <wp:docPr id="14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98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adjustRightInd w:val="0"/>
                              <w:snapToGrid w:val="0"/>
                              <w:spacing w:before="0" w:beforeAutospacing="0" w:after="0" w:afterAutospacing="0" w:line="540" w:lineRule="exact"/>
                              <w:jc w:val="both"/>
                              <w:rPr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FFFFFF" w:themeColor="background1"/>
                                <w:kern w:val="2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实习实践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1" o:spid="_x0000_s1026" o:spt="202" type="#_x0000_t202" style="position:absolute;left:0pt;margin-left:-19.2pt;margin-top:192.15pt;height:32.25pt;width:77.4pt;z-index:251671552;mso-width-relative:page;mso-height-relative:page;" filled="f" stroked="f" coordsize="21600,21600" o:gfxdata="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DaqF4D1wAA&#10;AAsBAAAPAAAAAAAAAAEAIAAAACIAAABkcnMvZG93bnJldi54bWxQSwECFAAUAAAACACHTuJAM8rr&#10;KK0BAABPAwAADgAAAAAAAAABACAAAAAmAQAAZHJzL2Uyb0RvYy54bWxQSwUGAAAAAAYABgBZAQAA&#10;R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adjustRightInd w:val="0"/>
                        <w:snapToGrid w:val="0"/>
                        <w:spacing w:before="0" w:beforeAutospacing="0" w:after="0" w:afterAutospacing="0" w:line="540" w:lineRule="exact"/>
                        <w:jc w:val="both"/>
                        <w:rPr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FFFFFF" w:themeColor="background1"/>
                          <w:kern w:val="2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实习实践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-300990</wp:posOffset>
                </wp:positionH>
                <wp:positionV relativeFrom="paragraph">
                  <wp:posOffset>2916555</wp:posOffset>
                </wp:positionV>
                <wp:extent cx="6175375" cy="0"/>
                <wp:effectExtent l="0" t="0" r="0" b="0"/>
                <wp:wrapNone/>
                <wp:docPr id="12" name="直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537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365F91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9" o:spid="_x0000_s1026" o:spt="20" style="position:absolute;left:0pt;flip:y;margin-left:-23.7pt;margin-top:229.65pt;height:0pt;width:486.25pt;z-index:251669504;mso-width-relative:page;mso-height-relative:page;" filled="f" stroked="t" coordsize="21600,21600" o:gfxdata="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KGw4vbaAAAACwEAAA8AAAAAAAAAAQAgAAAAIgAAAGRycy9kb3ducmV2LnhtbFBL&#10;AQIUABQAAAAIAIdO4kCbvOTg9AEAAOcDAAAOAAAAAAAAAAEAIAAAACkBAABkcnMvZTJvRG9jLnht&#10;bFBLBQYAAAAABgAGAFkBAACPBQAAAAA=&#10;">
                <v:fill on="f" focussize="0,0"/>
                <v:stroke color="#365F91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-421640</wp:posOffset>
                </wp:positionH>
                <wp:positionV relativeFrom="paragraph">
                  <wp:posOffset>3009900</wp:posOffset>
                </wp:positionV>
                <wp:extent cx="6381115" cy="1254760"/>
                <wp:effectExtent l="0" t="0" r="0" b="0"/>
                <wp:wrapNone/>
                <wp:docPr id="10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115" cy="1254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420" w:lineRule="exact"/>
                              <w:jc w:val="left"/>
                              <w:rPr>
                                <w:rFonts w:hint="default" w:ascii="微软雅黑" w:hAnsi="微软雅黑" w:eastAsia="微软雅黑" w:cs="Arial"/>
                                <w:b/>
                                <w:bCs/>
                                <w:color w:val="376092" w:themeColor="accent1" w:themeShade="BF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ascii="微软雅黑" w:hAnsi="微软雅黑" w:eastAsia="微软雅黑" w:cs="Arial"/>
                                <w:b/>
                                <w:bCs/>
                                <w:color w:val="376092" w:themeColor="accent1" w:themeShade="BF"/>
                                <w:sz w:val="24"/>
                                <w:szCs w:val="24"/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376092" w:themeColor="accent1" w:themeShade="BF"/>
                                <w:sz w:val="24"/>
                                <w:szCs w:val="24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ascii="微软雅黑" w:hAnsi="微软雅黑" w:eastAsia="微软雅黑" w:cs="Arial"/>
                                <w:b/>
                                <w:bCs/>
                                <w:color w:val="376092" w:themeColor="accent1" w:themeShade="BF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376092" w:themeColor="accent1" w:themeShade="BF"/>
                                <w:sz w:val="24"/>
                                <w:szCs w:val="24"/>
                              </w:rPr>
                              <w:t>12</w:t>
                            </w:r>
                            <w:r>
                              <w:rPr>
                                <w:rFonts w:ascii="微软雅黑" w:hAnsi="微软雅黑" w:eastAsia="微软雅黑" w:cs="Arial"/>
                                <w:b/>
                                <w:bCs/>
                                <w:color w:val="376092" w:themeColor="accent1" w:themeShade="BF"/>
                                <w:sz w:val="24"/>
                                <w:szCs w:val="24"/>
                              </w:rPr>
                              <w:t>—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376092" w:themeColor="accent1" w:themeShade="BF"/>
                                <w:sz w:val="24"/>
                                <w:szCs w:val="24"/>
                              </w:rPr>
                              <w:t xml:space="preserve">至今             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376092" w:themeColor="accent1" w:themeShade="BF"/>
                                <w:sz w:val="24"/>
                                <w:szCs w:val="24"/>
                                <w:lang w:val="en-US" w:eastAsia="zh-CN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376092" w:themeColor="accent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376092" w:themeColor="accent1" w:themeShade="BF"/>
                                <w:sz w:val="24"/>
                                <w:szCs w:val="24"/>
                                <w:lang w:val="en-US" w:eastAsia="zh-CN"/>
                              </w:rPr>
                              <w:t>XXXXXX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376092" w:themeColor="accent1" w:themeShade="BF"/>
                                <w:sz w:val="24"/>
                                <w:szCs w:val="24"/>
                              </w:rPr>
                              <w:t xml:space="preserve">有限公司                  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376092" w:themeColor="accent1" w:themeShade="BF"/>
                                <w:sz w:val="24"/>
                                <w:szCs w:val="24"/>
                                <w:lang w:val="en-US" w:eastAsia="zh-CN"/>
                              </w:rPr>
                              <w:t>XXXXXX职位</w:t>
                            </w:r>
                          </w:p>
                          <w:p>
                            <w:pPr>
                              <w:pStyle w:val="20"/>
                              <w:keepNext w:val="0"/>
                              <w:keepLines w:val="0"/>
                              <w:pageBreakBefore w:val="0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2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420" w:lineRule="exact"/>
                              <w:ind w:left="420" w:leftChars="0" w:right="0" w:righ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</w:rPr>
                              <w:t>负责公司自媒体（如微博、微信公众）的信息发布及维护；</w:t>
                            </w:r>
                          </w:p>
                          <w:p>
                            <w:pPr>
                              <w:pStyle w:val="20"/>
                              <w:keepNext w:val="0"/>
                              <w:keepLines w:val="0"/>
                              <w:pageBreakBefore w:val="0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2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420" w:lineRule="exact"/>
                              <w:ind w:left="420" w:leftChars="0" w:right="0" w:righ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</w:rPr>
                              <w:t>主要负责撰写软文，协助运营执行推广活动；</w:t>
                            </w:r>
                          </w:p>
                          <w:p>
                            <w:pPr>
                              <w:pStyle w:val="20"/>
                              <w:keepNext w:val="0"/>
                              <w:keepLines w:val="0"/>
                              <w:pageBreakBefore w:val="0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2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420" w:lineRule="exact"/>
                              <w:ind w:left="420" w:leftChars="0" w:right="0" w:righ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</w:rPr>
                              <w:t>业绩：所负责的微博热点活动参与量单条超过3,000人，获2,000次转发。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9" o:spid="_x0000_s1026" o:spt="1" style="position:absolute;left:0pt;margin-left:-33.2pt;margin-top:237pt;height:98.8pt;width:502.45pt;z-index:251667456;mso-width-relative:page;mso-height-relative:page;" filled="f" stroked="f" coordsize="21600,21600" o:gfxdata="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Jd0avTcAAAACwEA&#10;AA8AAAAAAAAAAQAgAAAAIgAAAGRycy9kb3ducmV2LnhtbFBLAQIUABQAAAAIAIdO4kCePL0ypAEA&#10;AEMDAAAOAAAAAAAAAAEAIAAAACsBAABkcnMvZTJvRG9jLnhtbFBLBQYAAAAABgAGAFkBAABBBQAA&#10;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420" w:lineRule="exact"/>
                        <w:jc w:val="left"/>
                        <w:rPr>
                          <w:rFonts w:hint="default" w:ascii="微软雅黑" w:hAnsi="微软雅黑" w:eastAsia="微软雅黑" w:cs="Arial"/>
                          <w:b/>
                          <w:bCs/>
                          <w:color w:val="376092" w:themeColor="accent1" w:themeShade="BF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ascii="微软雅黑" w:hAnsi="微软雅黑" w:eastAsia="微软雅黑" w:cs="Arial"/>
                          <w:b/>
                          <w:bCs/>
                          <w:color w:val="376092" w:themeColor="accent1" w:themeShade="BF"/>
                          <w:sz w:val="24"/>
                          <w:szCs w:val="24"/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376092" w:themeColor="accent1" w:themeShade="BF"/>
                          <w:sz w:val="24"/>
                          <w:szCs w:val="24"/>
                          <w:lang w:val="en-US" w:eastAsia="zh-CN"/>
                        </w:rPr>
                        <w:t>XX</w:t>
                      </w:r>
                      <w:r>
                        <w:rPr>
                          <w:rFonts w:ascii="微软雅黑" w:hAnsi="微软雅黑" w:eastAsia="微软雅黑" w:cs="Arial"/>
                          <w:b/>
                          <w:bCs/>
                          <w:color w:val="376092" w:themeColor="accent1" w:themeShade="BF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376092" w:themeColor="accent1" w:themeShade="BF"/>
                          <w:sz w:val="24"/>
                          <w:szCs w:val="24"/>
                        </w:rPr>
                        <w:t>12</w:t>
                      </w:r>
                      <w:r>
                        <w:rPr>
                          <w:rFonts w:ascii="微软雅黑" w:hAnsi="微软雅黑" w:eastAsia="微软雅黑" w:cs="Arial"/>
                          <w:b/>
                          <w:bCs/>
                          <w:color w:val="376092" w:themeColor="accent1" w:themeShade="BF"/>
                          <w:sz w:val="24"/>
                          <w:szCs w:val="24"/>
                        </w:rPr>
                        <w:t>—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376092" w:themeColor="accent1" w:themeShade="BF"/>
                          <w:sz w:val="24"/>
                          <w:szCs w:val="24"/>
                        </w:rPr>
                        <w:t xml:space="preserve">至今             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376092" w:themeColor="accent1" w:themeShade="BF"/>
                          <w:sz w:val="24"/>
                          <w:szCs w:val="24"/>
                          <w:lang w:val="en-US" w:eastAsia="zh-CN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376092" w:themeColor="accent1" w:themeShade="BF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376092" w:themeColor="accent1" w:themeShade="BF"/>
                          <w:sz w:val="24"/>
                          <w:szCs w:val="24"/>
                          <w:lang w:val="en-US" w:eastAsia="zh-CN"/>
                        </w:rPr>
                        <w:t>XXXXXX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376092" w:themeColor="accent1" w:themeShade="BF"/>
                          <w:sz w:val="24"/>
                          <w:szCs w:val="24"/>
                        </w:rPr>
                        <w:t xml:space="preserve">有限公司                  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376092" w:themeColor="accent1" w:themeShade="BF"/>
                          <w:sz w:val="24"/>
                          <w:szCs w:val="24"/>
                          <w:lang w:val="en-US" w:eastAsia="zh-CN"/>
                        </w:rPr>
                        <w:t>XXXXXX职位</w:t>
                      </w:r>
                    </w:p>
                    <w:p>
                      <w:pPr>
                        <w:pStyle w:val="20"/>
                        <w:keepNext w:val="0"/>
                        <w:keepLines w:val="0"/>
                        <w:pageBreakBefore w:val="0"/>
                        <w:numPr>
                          <w:ilvl w:val="0"/>
                          <w:numId w:val="4"/>
                        </w:numPr>
                        <w:tabs>
                          <w:tab w:val="left" w:pos="72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420" w:lineRule="exact"/>
                        <w:ind w:left="420" w:leftChars="0" w:right="0" w:righ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</w:rPr>
                        <w:t>负责公司自媒体（如微博、微信公众）的信息发布及维护；</w:t>
                      </w:r>
                    </w:p>
                    <w:p>
                      <w:pPr>
                        <w:pStyle w:val="20"/>
                        <w:keepNext w:val="0"/>
                        <w:keepLines w:val="0"/>
                        <w:pageBreakBefore w:val="0"/>
                        <w:numPr>
                          <w:ilvl w:val="0"/>
                          <w:numId w:val="4"/>
                        </w:numPr>
                        <w:tabs>
                          <w:tab w:val="left" w:pos="72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420" w:lineRule="exact"/>
                        <w:ind w:left="420" w:leftChars="0" w:right="0" w:righ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</w:rPr>
                        <w:t>主要负责撰写软文，协助运营执行推广活动；</w:t>
                      </w:r>
                    </w:p>
                    <w:p>
                      <w:pPr>
                        <w:pStyle w:val="20"/>
                        <w:keepNext w:val="0"/>
                        <w:keepLines w:val="0"/>
                        <w:pageBreakBefore w:val="0"/>
                        <w:numPr>
                          <w:ilvl w:val="0"/>
                          <w:numId w:val="4"/>
                        </w:numPr>
                        <w:tabs>
                          <w:tab w:val="left" w:pos="72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420" w:lineRule="exact"/>
                        <w:ind w:left="420" w:leftChars="0" w:right="0" w:righ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</w:rPr>
                        <w:t>业绩：所负责的微博热点活动参与量单条超过3,000人，获2,000次转发。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5906770</wp:posOffset>
                </wp:positionV>
                <wp:extent cx="982980" cy="409575"/>
                <wp:effectExtent l="0" t="0" r="0" b="0"/>
                <wp:wrapNone/>
                <wp:docPr id="8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98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adjustRightInd w:val="0"/>
                              <w:snapToGrid w:val="0"/>
                              <w:spacing w:before="0" w:beforeAutospacing="0" w:after="0" w:afterAutospacing="0" w:line="540" w:lineRule="exact"/>
                              <w:jc w:val="both"/>
                              <w:rPr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FFFFFF" w:themeColor="background1"/>
                                <w:kern w:val="2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自我评价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5" o:spid="_x0000_s1026" o:spt="202" type="#_x0000_t202" style="position:absolute;left:0pt;margin-left:-20.95pt;margin-top:465.1pt;height:32.25pt;width:77.4pt;z-index:251665408;mso-width-relative:page;mso-height-relative:page;" filled="f" stroked="f" coordsize="21600,21600" o:gfxdata="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dySyTdgA&#10;AAALAQAADwAAAAAAAAABACAAAAAiAAAAZHJzL2Rvd25yZXYueG1sUEsBAhQAFAAAAAgAh07iQA8v&#10;2U6tAQAATgMAAA4AAAAAAAAAAQAgAAAAJwEAAGRycy9lMm9Eb2MueG1sUEsFBgAAAAAGAAYAWQEA&#10;AEY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adjustRightInd w:val="0"/>
                        <w:snapToGrid w:val="0"/>
                        <w:spacing w:before="0" w:beforeAutospacing="0" w:after="0" w:afterAutospacing="0" w:line="540" w:lineRule="exact"/>
                        <w:jc w:val="both"/>
                        <w:rPr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FFFFFF" w:themeColor="background1"/>
                          <w:kern w:val="2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自我评价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-318770</wp:posOffset>
                </wp:positionH>
                <wp:positionV relativeFrom="paragraph">
                  <wp:posOffset>6401435</wp:posOffset>
                </wp:positionV>
                <wp:extent cx="6278245" cy="0"/>
                <wp:effectExtent l="0" t="0" r="0" b="0"/>
                <wp:wrapNone/>
                <wp:docPr id="18" name="直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824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365F91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5" o:spid="_x0000_s1026" o:spt="20" style="position:absolute;left:0pt;flip:y;margin-left:-25.1pt;margin-top:504.05pt;height:0pt;width:494.35pt;z-index:251676672;mso-width-relative:page;mso-height-relative:page;" filled="f" stroked="t" coordsize="21600,21600" o:gfxdata="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2RyyM9kAAAANAQAADwAAAAAAAAABACAAAAAiAAAAZHJzL2Rvd25yZXYueG1sUEsB&#10;AhQAFAAAAAgAh07iQMkR9aL0AQAA5wMAAA4AAAAAAAAAAQAgAAAAKAEAAGRycy9lMm9Eb2MueG1s&#10;UEsFBgAAAAAGAAYAWQEAAI4FAAAAAA==&#10;">
                <v:fill on="f" focussize="0,0"/>
                <v:stroke color="#365F91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-318770</wp:posOffset>
                </wp:positionH>
                <wp:positionV relativeFrom="paragraph">
                  <wp:posOffset>6029325</wp:posOffset>
                </wp:positionV>
                <wp:extent cx="969645" cy="261620"/>
                <wp:effectExtent l="0" t="0" r="1905" b="5080"/>
                <wp:wrapNone/>
                <wp:docPr id="7" name="自选图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9645" cy="2616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365F91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自选图形 14" o:spid="_x0000_s1026" o:spt="2" style="position:absolute;left:0pt;margin-left:-25.1pt;margin-top:474.75pt;height:20.6pt;width:76.35pt;z-index:251664384;mso-width-relative:page;mso-height-relative:page;" fillcolor="#365F91" filled="t" stroked="f" coordsize="21600,21600" arcsize="0.166666666666667" o:gfxdata="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tQWHQtoAAAALAQAADwAAAAAA&#10;AAABACAAAAAiAAAAZHJzL2Rvd25yZXYueG1sUEsBAhQAFAAAAAgAh07iQOkkNZTYAQAAlgMAAA4A&#10;AAAAAAAAAQAgAAAAKQEAAGRycy9lMm9Eb2MueG1sUEsFBgAAAAAGAAYAWQEAAHMFAAAAAA==&#10;">
                <v:fill on="t" focussize="0,0"/>
                <v:stroke on="f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-421640</wp:posOffset>
                </wp:positionH>
                <wp:positionV relativeFrom="paragraph">
                  <wp:posOffset>4193540</wp:posOffset>
                </wp:positionV>
                <wp:extent cx="6519545" cy="1823720"/>
                <wp:effectExtent l="0" t="0" r="0" b="0"/>
                <wp:wrapNone/>
                <wp:docPr id="15" name="矩形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9545" cy="1823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420" w:lineRule="exact"/>
                              <w:ind w:left="0"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Arial"/>
                                <w:b/>
                                <w:bCs/>
                                <w:color w:val="376092" w:themeColor="accent1" w:themeShade="BF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376092" w:themeColor="accent1" w:themeShade="BF"/>
                                <w:sz w:val="24"/>
                                <w:szCs w:val="24"/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376092" w:themeColor="accent1" w:themeShade="BF"/>
                                <w:sz w:val="24"/>
                                <w:szCs w:val="24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376092" w:themeColor="accent1" w:themeShade="BF"/>
                                <w:sz w:val="24"/>
                                <w:szCs w:val="24"/>
                              </w:rPr>
                              <w:t>.09</w:t>
                            </w:r>
                            <w:r>
                              <w:rPr>
                                <w:rFonts w:ascii="微软雅黑" w:hAnsi="微软雅黑" w:eastAsia="微软雅黑" w:cs="Arial"/>
                                <w:b/>
                                <w:bCs/>
                                <w:color w:val="376092" w:themeColor="accent1" w:themeShade="BF"/>
                                <w:sz w:val="24"/>
                                <w:szCs w:val="24"/>
                              </w:rPr>
                              <w:t>—20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376092" w:themeColor="accent1" w:themeShade="BF"/>
                                <w:sz w:val="24"/>
                                <w:szCs w:val="24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ascii="微软雅黑" w:hAnsi="微软雅黑" w:eastAsia="微软雅黑" w:cs="Arial"/>
                                <w:b/>
                                <w:bCs/>
                                <w:color w:val="376092" w:themeColor="accent1" w:themeShade="BF"/>
                                <w:sz w:val="24"/>
                                <w:szCs w:val="24"/>
                              </w:rPr>
                              <w:t>.06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376092" w:themeColor="accent1" w:themeShade="BF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hAnsi="微软雅黑" w:eastAsia="微软雅黑" w:cs="Arial"/>
                                <w:b/>
                                <w:bCs/>
                                <w:color w:val="376092" w:themeColor="accent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376092" w:themeColor="accent1" w:themeShade="BF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>
                              <w:rPr>
                                <w:rFonts w:ascii="微软雅黑" w:hAnsi="微软雅黑" w:eastAsia="微软雅黑" w:cs="Arial"/>
                                <w:b/>
                                <w:bCs/>
                                <w:color w:val="376092" w:themeColor="accent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376092" w:themeColor="accent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376092" w:themeColor="accent1" w:themeShade="BF"/>
                                <w:sz w:val="24"/>
                                <w:szCs w:val="24"/>
                                <w:lang w:val="en-US" w:eastAsia="zh-CN"/>
                              </w:rPr>
                              <w:t>XXXXXX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376092" w:themeColor="accent1" w:themeShade="BF"/>
                                <w:sz w:val="24"/>
                                <w:szCs w:val="24"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376092" w:themeColor="accent1" w:themeShade="BF"/>
                                <w:sz w:val="24"/>
                                <w:szCs w:val="24"/>
                                <w:lang w:val="en-US" w:eastAsia="zh-CN"/>
                              </w:rPr>
                              <w:t>XXXXXX工作</w:t>
                            </w:r>
                          </w:p>
                          <w:p>
                            <w:pPr>
                              <w:pStyle w:val="20"/>
                              <w:keepNext w:val="0"/>
                              <w:keepLines w:val="0"/>
                              <w:pageBreakBefore w:val="0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2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420" w:lineRule="exact"/>
                              <w:ind w:left="420" w:leftChars="0" w:right="0" w:righ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ascii="微软雅黑" w:hAnsi="微软雅黑" w:eastAsia="微软雅黑" w:cs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</w:rPr>
                              <w:t>积极参与学生会的各项活动，领导其他干事一起参与各类学生活动的策划；</w:t>
                            </w:r>
                          </w:p>
                          <w:p>
                            <w:pPr>
                              <w:pStyle w:val="20"/>
                              <w:keepNext w:val="0"/>
                              <w:keepLines w:val="0"/>
                              <w:pageBreakBefore w:val="0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2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420" w:lineRule="exact"/>
                              <w:ind w:left="420" w:leftChars="0" w:right="0" w:righ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ascii="微软雅黑" w:hAnsi="微软雅黑" w:eastAsia="微软雅黑" w:cs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</w:rPr>
                              <w:t>负责学院活动的赞助拉取，制作活动赞助方案，并上门拜访企业拉取赞助，建立良好的合作关系；</w:t>
                            </w:r>
                          </w:p>
                          <w:p>
                            <w:pPr>
                              <w:pStyle w:val="20"/>
                              <w:keepNext w:val="0"/>
                              <w:keepLines w:val="0"/>
                              <w:pageBreakBefore w:val="0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2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420" w:lineRule="exact"/>
                              <w:ind w:left="420" w:leftChars="0" w:right="0" w:righ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ascii="微软雅黑" w:hAnsi="微软雅黑" w:eastAsia="微软雅黑" w:cs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</w:rPr>
                              <w:t>负责院刊的策划编辑工作，统筹小部分任务。</w:t>
                            </w:r>
                          </w:p>
                          <w:p>
                            <w:pPr>
                              <w:pStyle w:val="20"/>
                              <w:keepNext w:val="0"/>
                              <w:keepLines w:val="0"/>
                              <w:pageBreakBefore w:val="0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2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420" w:lineRule="exact"/>
                              <w:ind w:left="420" w:leftChars="0" w:right="0" w:righ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ascii="微软雅黑" w:hAnsi="微软雅黑" w:eastAsia="微软雅黑" w:cs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</w:rPr>
                              <w:t>完成领导布置的其他任务。</w:t>
                            </w:r>
                          </w:p>
                          <w:p>
                            <w:pPr>
                              <w:pStyle w:val="8"/>
                              <w:snapToGrid w:val="0"/>
                              <w:spacing w:before="0" w:beforeAutospacing="0" w:after="0" w:afterAutospacing="0"/>
                              <w:ind w:left="420"/>
                              <w:rPr>
                                <w:rFonts w:ascii="微软雅黑" w:hAnsi="微软雅黑" w:eastAsia="微软雅黑"/>
                                <w:bCs/>
                                <w:kern w:val="24"/>
                                <w:sz w:val="21"/>
                                <w:szCs w:val="20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64" o:spid="_x0000_s1026" o:spt="1" style="position:absolute;left:0pt;margin-left:-33.2pt;margin-top:330.2pt;height:143.6pt;width:513.35pt;z-index:251672576;mso-width-relative:page;mso-height-relative:page;" filled="f" stroked="f" coordsize="21600,21600" o:gfxdata="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LdV3E/bAAAACwEA&#10;AA8AAAAAAAAAAQAgAAAAIgAAAGRycy9kb3ducmV2LnhtbFBLAQIUABQAAAAIAIdO4kAhtDg+pQEA&#10;AEQDAAAOAAAAAAAAAAEAIAAAACoBAABkcnMvZTJvRG9jLnhtbFBLBQYAAAAABgAGAFkBAABBBQAA&#10;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420" w:lineRule="exact"/>
                        <w:ind w:left="0" w:leftChars="0" w:right="0" w:rightChars="0"/>
                        <w:jc w:val="left"/>
                        <w:textAlignment w:val="auto"/>
                        <w:outlineLvl w:val="9"/>
                        <w:rPr>
                          <w:rFonts w:hint="default" w:ascii="微软雅黑" w:hAnsi="微软雅黑" w:eastAsia="微软雅黑" w:cs="Arial"/>
                          <w:b/>
                          <w:bCs/>
                          <w:color w:val="376092" w:themeColor="accent1" w:themeShade="BF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376092" w:themeColor="accent1" w:themeShade="BF"/>
                          <w:sz w:val="24"/>
                          <w:szCs w:val="24"/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376092" w:themeColor="accent1" w:themeShade="BF"/>
                          <w:sz w:val="24"/>
                          <w:szCs w:val="24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376092" w:themeColor="accent1" w:themeShade="BF"/>
                          <w:sz w:val="24"/>
                          <w:szCs w:val="24"/>
                        </w:rPr>
                        <w:t>.09</w:t>
                      </w:r>
                      <w:r>
                        <w:rPr>
                          <w:rFonts w:ascii="微软雅黑" w:hAnsi="微软雅黑" w:eastAsia="微软雅黑" w:cs="Arial"/>
                          <w:b/>
                          <w:bCs/>
                          <w:color w:val="376092" w:themeColor="accent1" w:themeShade="BF"/>
                          <w:sz w:val="24"/>
                          <w:szCs w:val="24"/>
                        </w:rPr>
                        <w:t>—20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376092" w:themeColor="accent1" w:themeShade="BF"/>
                          <w:sz w:val="24"/>
                          <w:szCs w:val="24"/>
                          <w:lang w:val="en-US" w:eastAsia="zh-CN"/>
                        </w:rPr>
                        <w:t>XX</w:t>
                      </w:r>
                      <w:r>
                        <w:rPr>
                          <w:rFonts w:ascii="微软雅黑" w:hAnsi="微软雅黑" w:eastAsia="微软雅黑" w:cs="Arial"/>
                          <w:b/>
                          <w:bCs/>
                          <w:color w:val="376092" w:themeColor="accent1" w:themeShade="BF"/>
                          <w:sz w:val="24"/>
                          <w:szCs w:val="24"/>
                        </w:rPr>
                        <w:t>.06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376092" w:themeColor="accent1" w:themeShade="BF"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rFonts w:ascii="微软雅黑" w:hAnsi="微软雅黑" w:eastAsia="微软雅黑" w:cs="Arial"/>
                          <w:b/>
                          <w:bCs/>
                          <w:color w:val="376092" w:themeColor="accent1" w:themeShade="BF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376092" w:themeColor="accent1" w:themeShade="BF"/>
                          <w:sz w:val="24"/>
                          <w:szCs w:val="24"/>
                        </w:rPr>
                        <w:t xml:space="preserve">       </w:t>
                      </w:r>
                      <w:r>
                        <w:rPr>
                          <w:rFonts w:ascii="微软雅黑" w:hAnsi="微软雅黑" w:eastAsia="微软雅黑" w:cs="Arial"/>
                          <w:b/>
                          <w:bCs/>
                          <w:color w:val="376092" w:themeColor="accent1" w:themeShade="BF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376092" w:themeColor="accent1" w:themeShade="BF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376092" w:themeColor="accent1" w:themeShade="BF"/>
                          <w:sz w:val="24"/>
                          <w:szCs w:val="24"/>
                          <w:lang w:val="en-US" w:eastAsia="zh-CN"/>
                        </w:rPr>
                        <w:t>XXXXXX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376092" w:themeColor="accent1" w:themeShade="BF"/>
                          <w:sz w:val="24"/>
                          <w:szCs w:val="24"/>
                        </w:rPr>
                        <w:t xml:space="preserve">                          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376092" w:themeColor="accent1" w:themeShade="BF"/>
                          <w:sz w:val="24"/>
                          <w:szCs w:val="24"/>
                          <w:lang w:val="en-US" w:eastAsia="zh-CN"/>
                        </w:rPr>
                        <w:t>XXXXXX工作</w:t>
                      </w:r>
                    </w:p>
                    <w:p>
                      <w:pPr>
                        <w:pStyle w:val="20"/>
                        <w:keepNext w:val="0"/>
                        <w:keepLines w:val="0"/>
                        <w:pageBreakBefore w:val="0"/>
                        <w:numPr>
                          <w:ilvl w:val="0"/>
                          <w:numId w:val="4"/>
                        </w:numPr>
                        <w:tabs>
                          <w:tab w:val="left" w:pos="72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420" w:lineRule="exact"/>
                        <w:ind w:left="420" w:leftChars="0" w:right="0" w:rightChars="0" w:hanging="420" w:firstLineChars="0"/>
                        <w:jc w:val="left"/>
                        <w:textAlignment w:val="auto"/>
                        <w:outlineLvl w:val="9"/>
                        <w:rPr>
                          <w:rFonts w:ascii="微软雅黑" w:hAnsi="微软雅黑" w:eastAsia="微软雅黑" w:cs="微软雅黑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</w:rPr>
                        <w:t>积极参与学生会的各项活动，领导其他干事一起参与各类学生活动的策划；</w:t>
                      </w:r>
                    </w:p>
                    <w:p>
                      <w:pPr>
                        <w:pStyle w:val="20"/>
                        <w:keepNext w:val="0"/>
                        <w:keepLines w:val="0"/>
                        <w:pageBreakBefore w:val="0"/>
                        <w:numPr>
                          <w:ilvl w:val="0"/>
                          <w:numId w:val="4"/>
                        </w:numPr>
                        <w:tabs>
                          <w:tab w:val="left" w:pos="72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420" w:lineRule="exact"/>
                        <w:ind w:left="420" w:leftChars="0" w:right="0" w:rightChars="0" w:hanging="420" w:firstLineChars="0"/>
                        <w:jc w:val="left"/>
                        <w:textAlignment w:val="auto"/>
                        <w:outlineLvl w:val="9"/>
                        <w:rPr>
                          <w:rFonts w:ascii="微软雅黑" w:hAnsi="微软雅黑" w:eastAsia="微软雅黑" w:cs="微软雅黑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</w:rPr>
                        <w:t>负责学院活动的赞助拉取，制作活动赞助方案，并上门拜访企业拉取赞助，建立良好的合作关系；</w:t>
                      </w:r>
                    </w:p>
                    <w:p>
                      <w:pPr>
                        <w:pStyle w:val="20"/>
                        <w:keepNext w:val="0"/>
                        <w:keepLines w:val="0"/>
                        <w:pageBreakBefore w:val="0"/>
                        <w:numPr>
                          <w:ilvl w:val="0"/>
                          <w:numId w:val="4"/>
                        </w:numPr>
                        <w:tabs>
                          <w:tab w:val="left" w:pos="72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420" w:lineRule="exact"/>
                        <w:ind w:left="420" w:leftChars="0" w:right="0" w:rightChars="0" w:hanging="420" w:firstLineChars="0"/>
                        <w:jc w:val="left"/>
                        <w:textAlignment w:val="auto"/>
                        <w:outlineLvl w:val="9"/>
                        <w:rPr>
                          <w:rFonts w:ascii="微软雅黑" w:hAnsi="微软雅黑" w:eastAsia="微软雅黑" w:cs="微软雅黑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</w:rPr>
                        <w:t>负责院刊的策划编辑工作，统筹小部分任务。</w:t>
                      </w:r>
                    </w:p>
                    <w:p>
                      <w:pPr>
                        <w:pStyle w:val="20"/>
                        <w:keepNext w:val="0"/>
                        <w:keepLines w:val="0"/>
                        <w:pageBreakBefore w:val="0"/>
                        <w:numPr>
                          <w:ilvl w:val="0"/>
                          <w:numId w:val="4"/>
                        </w:numPr>
                        <w:tabs>
                          <w:tab w:val="left" w:pos="72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420" w:lineRule="exact"/>
                        <w:ind w:left="420" w:leftChars="0" w:right="0" w:rightChars="0" w:hanging="420" w:firstLineChars="0"/>
                        <w:jc w:val="left"/>
                        <w:textAlignment w:val="auto"/>
                        <w:outlineLvl w:val="9"/>
                        <w:rPr>
                          <w:rFonts w:ascii="微软雅黑" w:hAnsi="微软雅黑" w:eastAsia="微软雅黑" w:cs="微软雅黑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</w:rPr>
                        <w:t>完成领导布置的其他任务。</w:t>
                      </w:r>
                    </w:p>
                    <w:p>
                      <w:pPr>
                        <w:pStyle w:val="8"/>
                        <w:snapToGrid w:val="0"/>
                        <w:spacing w:before="0" w:beforeAutospacing="0" w:after="0" w:afterAutospacing="0"/>
                        <w:ind w:left="420"/>
                        <w:rPr>
                          <w:rFonts w:ascii="微软雅黑" w:hAnsi="微软雅黑" w:eastAsia="微软雅黑"/>
                          <w:bCs/>
                          <w:kern w:val="24"/>
                          <w:sz w:val="21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-298450</wp:posOffset>
                </wp:positionH>
                <wp:positionV relativeFrom="paragraph">
                  <wp:posOffset>1129665</wp:posOffset>
                </wp:positionV>
                <wp:extent cx="969645" cy="261620"/>
                <wp:effectExtent l="0" t="0" r="1905" b="5080"/>
                <wp:wrapNone/>
                <wp:docPr id="16" name="自选图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9645" cy="2616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365F91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自选图形 23" o:spid="_x0000_s1026" o:spt="2" style="position:absolute;left:0pt;margin-left:-23.5pt;margin-top:88.95pt;height:20.6pt;width:76.35pt;z-index:251673600;mso-width-relative:page;mso-height-relative:page;" fillcolor="#365F91" filled="t" stroked="f" coordsize="21600,21600" arcsize="0.166666666666667" o:gfxdata="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/uOzQ9kAAAALAQAADwAAAAAA&#10;AAABACAAAAAiAAAAZHJzL2Rvd25yZXYueG1sUEsBAhQAFAAAAAgAh07iQPWQXMfZAQAAlwMAAA4A&#10;AAAAAAAAAQAgAAAAKAEAAGRycy9lMm9Eb2MueG1sUEsFBgAAAAAGAAYAWQEAAHMFAAAAAA==&#10;">
                <v:fill on="t" focussize="0,0"/>
                <v:stroke on="f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-300990</wp:posOffset>
                </wp:positionH>
                <wp:positionV relativeFrom="paragraph">
                  <wp:posOffset>1480185</wp:posOffset>
                </wp:positionV>
                <wp:extent cx="6175375" cy="0"/>
                <wp:effectExtent l="0" t="0" r="0" b="0"/>
                <wp:wrapNone/>
                <wp:docPr id="11" name="直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537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365F91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8" o:spid="_x0000_s1026" o:spt="20" style="position:absolute;left:0pt;flip:y;margin-left:-23.7pt;margin-top:116.55pt;height:0pt;width:486.25pt;z-index:251668480;mso-width-relative:page;mso-height-relative:page;" filled="f" stroked="t" coordsize="21600,21600" o:gfxdata="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4zgh1dkAAAALAQAADwAAAAAAAAABACAAAAAiAAAAZHJzL2Rvd25yZXYueG1sUEsB&#10;AhQAFAAAAAgAh07iQIn4ZRf0AQAA5wMAAA4AAAAAAAAAAQAgAAAAKAEAAGRycy9lMm9Eb2MueG1s&#10;UEsFBgAAAAAGAAYAWQEAAI4FAAAAAA==&#10;">
                <v:fill on="f" focussize="0,0"/>
                <v:stroke color="#365F91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-245745</wp:posOffset>
                </wp:positionH>
                <wp:positionV relativeFrom="paragraph">
                  <wp:posOffset>1007110</wp:posOffset>
                </wp:positionV>
                <wp:extent cx="982980" cy="409575"/>
                <wp:effectExtent l="0" t="0" r="0" b="0"/>
                <wp:wrapNone/>
                <wp:docPr id="17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98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adjustRightInd w:val="0"/>
                              <w:snapToGrid w:val="0"/>
                              <w:spacing w:before="0" w:beforeAutospacing="0" w:after="0" w:afterAutospacing="0" w:line="540" w:lineRule="exact"/>
                              <w:jc w:val="both"/>
                              <w:rPr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FFFFFF" w:themeColor="background1"/>
                                <w:kern w:val="2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教育背景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4" o:spid="_x0000_s1026" o:spt="202" type="#_x0000_t202" style="position:absolute;left:0pt;margin-left:-19.35pt;margin-top:79.3pt;height:32.25pt;width:77.4pt;z-index:251675648;mso-width-relative:page;mso-height-relative:page;" filled="f" stroked="f" coordsize="21600,21600" o:gfxdata="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JBEFt3Y&#10;AAAACwEAAA8AAAAAAAAAAQAgAAAAIgAAAGRycy9kb3ducmV2LnhtbFBLAQIUABQAAAAIAIdO4kB4&#10;aIqPrgEAAE8DAAAOAAAAAAAAAAEAIAAAACcBAABkcnMvZTJvRG9jLnhtbFBLBQYAAAAABgAGAFkB&#10;AABH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adjustRightInd w:val="0"/>
                        <w:snapToGrid w:val="0"/>
                        <w:spacing w:before="0" w:beforeAutospacing="0" w:after="0" w:afterAutospacing="0" w:line="540" w:lineRule="exact"/>
                        <w:jc w:val="both"/>
                        <w:rPr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FFFFFF" w:themeColor="background1"/>
                          <w:kern w:val="2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教育背景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2056765</wp:posOffset>
                </wp:positionH>
                <wp:positionV relativeFrom="paragraph">
                  <wp:posOffset>-497205</wp:posOffset>
                </wp:positionV>
                <wp:extent cx="1200150" cy="568960"/>
                <wp:effectExtent l="0" t="0" r="0" b="0"/>
                <wp:wrapNone/>
                <wp:docPr id="20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600" w:lineRule="exact"/>
                              <w:rPr>
                                <w:rFonts w:hint="default" w:ascii="微软雅黑" w:hAnsi="微软雅黑" w:eastAsia="微软雅黑"/>
                                <w:b/>
                                <w:color w:val="FFFFFF" w:themeColor="background1"/>
                                <w:sz w:val="44"/>
                                <w:szCs w:val="4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44"/>
                                <w:szCs w:val="4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XXX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161.95pt;margin-top:-39.15pt;height:44.8pt;width:94.5pt;z-index:251678720;mso-width-relative:page;mso-height-relative:page;" filled="f" stroked="f" coordsize="21600,21600" o:gfxdata="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A9yp1P2AAA&#10;AAoBAAAPAAAAAAAAAAEAIAAAACIAAABkcnMvZG93bnJldi54bWxQSwECFAAUAAAACACHTuJAThay&#10;5awBAABPAwAADgAAAAAAAAABACAAAAAnAQAAZHJzL2Uyb0RvYy54bWxQSwUGAAAAAAYABgBZAQAA&#10;R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600" w:lineRule="exact"/>
                        <w:rPr>
                          <w:rFonts w:hint="default" w:ascii="微软雅黑" w:hAnsi="微软雅黑" w:eastAsia="微软雅黑"/>
                          <w:b/>
                          <w:color w:val="FFFFFF" w:themeColor="background1"/>
                          <w:sz w:val="44"/>
                          <w:szCs w:val="4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44"/>
                          <w:szCs w:val="4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XXX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1610360</wp:posOffset>
                </wp:positionH>
                <wp:positionV relativeFrom="paragraph">
                  <wp:posOffset>631825</wp:posOffset>
                </wp:positionV>
                <wp:extent cx="215265" cy="225425"/>
                <wp:effectExtent l="0" t="4445" r="0" b="17780"/>
                <wp:wrapNone/>
                <wp:docPr id="26" name="Freeform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225425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</a:gdLst>
                          <a:ahLst/>
                          <a:cxnLst>
                            <a:cxn ang="0">
                              <a:pos x="199234" y="0"/>
                            </a:cxn>
                            <a:cxn ang="0">
                              <a:pos x="327818" y="53694"/>
                            </a:cxn>
                            <a:cxn ang="0">
                              <a:pos x="349013" y="284014"/>
                            </a:cxn>
                            <a:cxn ang="0">
                              <a:pos x="268471" y="349013"/>
                            </a:cxn>
                            <a:cxn ang="0">
                              <a:pos x="210538" y="408359"/>
                            </a:cxn>
                            <a:cxn ang="0">
                              <a:pos x="187930" y="408359"/>
                            </a:cxn>
                            <a:cxn ang="0">
                              <a:pos x="187930" y="408359"/>
                            </a:cxn>
                            <a:cxn ang="0">
                              <a:pos x="186517" y="408359"/>
                            </a:cxn>
                            <a:cxn ang="0">
                              <a:pos x="129997" y="349013"/>
                            </a:cxn>
                            <a:cxn ang="0">
                              <a:pos x="48042" y="284014"/>
                            </a:cxn>
                            <a:cxn ang="0">
                              <a:pos x="70650" y="53694"/>
                            </a:cxn>
                            <a:cxn ang="0">
                              <a:pos x="199234" y="0"/>
                            </a:cxn>
                            <a:cxn ang="0">
                              <a:pos x="199234" y="89019"/>
                            </a:cxn>
                            <a:cxn ang="0">
                              <a:pos x="199234" y="89019"/>
                            </a:cxn>
                            <a:cxn ang="0">
                              <a:pos x="262819" y="115867"/>
                            </a:cxn>
                            <a:cxn ang="0">
                              <a:pos x="289666" y="180865"/>
                            </a:cxn>
                            <a:cxn ang="0">
                              <a:pos x="262819" y="245863"/>
                            </a:cxn>
                            <a:cxn ang="0">
                              <a:pos x="199234" y="272710"/>
                            </a:cxn>
                            <a:cxn ang="0">
                              <a:pos x="134236" y="245863"/>
                            </a:cxn>
                            <a:cxn ang="0">
                              <a:pos x="107389" y="180865"/>
                            </a:cxn>
                            <a:cxn ang="0">
                              <a:pos x="134236" y="115867"/>
                            </a:cxn>
                            <a:cxn ang="0">
                              <a:pos x="199234" y="89019"/>
                            </a:cxn>
                            <a:cxn ang="0">
                              <a:pos x="250102" y="129997"/>
                            </a:cxn>
                            <a:cxn ang="0">
                              <a:pos x="250102" y="129997"/>
                            </a:cxn>
                            <a:cxn ang="0">
                              <a:pos x="199234" y="108802"/>
                            </a:cxn>
                            <a:cxn ang="0">
                              <a:pos x="146953" y="129997"/>
                            </a:cxn>
                            <a:cxn ang="0">
                              <a:pos x="127171" y="180865"/>
                            </a:cxn>
                            <a:cxn ang="0">
                              <a:pos x="146953" y="231733"/>
                            </a:cxn>
                            <a:cxn ang="0">
                              <a:pos x="199234" y="252928"/>
                            </a:cxn>
                            <a:cxn ang="0">
                              <a:pos x="250102" y="231733"/>
                            </a:cxn>
                            <a:cxn ang="0">
                              <a:pos x="271297" y="180865"/>
                            </a:cxn>
                            <a:cxn ang="0">
                              <a:pos x="250102" y="129997"/>
                            </a:cxn>
                            <a:cxn ang="0">
                              <a:pos x="305210" y="74889"/>
                            </a:cxn>
                            <a:cxn ang="0">
                              <a:pos x="305210" y="74889"/>
                            </a:cxn>
                            <a:cxn ang="0">
                              <a:pos x="199234" y="31086"/>
                            </a:cxn>
                            <a:cxn ang="0">
                              <a:pos x="91845" y="74889"/>
                            </a:cxn>
                            <a:cxn ang="0">
                              <a:pos x="74889" y="265645"/>
                            </a:cxn>
                            <a:cxn ang="0">
                              <a:pos x="144127" y="320753"/>
                            </a:cxn>
                            <a:cxn ang="0">
                              <a:pos x="149779" y="324992"/>
                            </a:cxn>
                            <a:cxn ang="0">
                              <a:pos x="199234" y="374447"/>
                            </a:cxn>
                            <a:cxn ang="0">
                              <a:pos x="247276" y="324992"/>
                            </a:cxn>
                            <a:cxn ang="0">
                              <a:pos x="252928" y="320753"/>
                            </a:cxn>
                            <a:cxn ang="0">
                              <a:pos x="322166" y="265645"/>
                            </a:cxn>
                            <a:cxn ang="0">
                              <a:pos x="305210" y="74889"/>
                            </a:cxn>
                          </a:cxnLst>
                          <a:pathLst>
                            <a:path w="281" h="294">
                              <a:moveTo>
                                <a:pt x="141" y="0"/>
                              </a:moveTo>
                              <a:cubicBezTo>
                                <a:pt x="176" y="0"/>
                                <a:pt x="208" y="14"/>
                                <a:pt x="232" y="38"/>
                              </a:cubicBezTo>
                              <a:cubicBezTo>
                                <a:pt x="275" y="81"/>
                                <a:pt x="281" y="151"/>
                                <a:pt x="247" y="201"/>
                              </a:cubicBezTo>
                              <a:cubicBezTo>
                                <a:pt x="233" y="222"/>
                                <a:pt x="213" y="238"/>
                                <a:pt x="190" y="247"/>
                              </a:cubicBezTo>
                              <a:cubicBezTo>
                                <a:pt x="149" y="289"/>
                                <a:pt x="149" y="289"/>
                                <a:pt x="149" y="289"/>
                              </a:cubicBezTo>
                              <a:cubicBezTo>
                                <a:pt x="144" y="293"/>
                                <a:pt x="137" y="294"/>
                                <a:pt x="133" y="289"/>
                              </a:cubicBezTo>
                              <a:cubicBezTo>
                                <a:pt x="133" y="289"/>
                                <a:pt x="133" y="289"/>
                                <a:pt x="133" y="289"/>
                              </a:cubicBezTo>
                              <a:cubicBezTo>
                                <a:pt x="132" y="289"/>
                                <a:pt x="132" y="289"/>
                                <a:pt x="132" y="289"/>
                              </a:cubicBezTo>
                              <a:cubicBezTo>
                                <a:pt x="92" y="247"/>
                                <a:pt x="92" y="247"/>
                                <a:pt x="92" y="247"/>
                              </a:cubicBezTo>
                              <a:cubicBezTo>
                                <a:pt x="68" y="238"/>
                                <a:pt x="48" y="222"/>
                                <a:pt x="34" y="201"/>
                              </a:cubicBezTo>
                              <a:cubicBezTo>
                                <a:pt x="0" y="151"/>
                                <a:pt x="6" y="81"/>
                                <a:pt x="50" y="38"/>
                              </a:cubicBezTo>
                              <a:cubicBezTo>
                                <a:pt x="73" y="14"/>
                                <a:pt x="105" y="0"/>
                                <a:pt x="141" y="0"/>
                              </a:cubicBezTo>
                              <a:close/>
                              <a:moveTo>
                                <a:pt x="141" y="63"/>
                              </a:moveTo>
                              <a:cubicBezTo>
                                <a:pt x="141" y="63"/>
                                <a:pt x="141" y="63"/>
                                <a:pt x="141" y="63"/>
                              </a:cubicBezTo>
                              <a:cubicBezTo>
                                <a:pt x="158" y="63"/>
                                <a:pt x="175" y="71"/>
                                <a:pt x="186" y="82"/>
                              </a:cubicBezTo>
                              <a:cubicBezTo>
                                <a:pt x="198" y="94"/>
                                <a:pt x="205" y="110"/>
                                <a:pt x="205" y="128"/>
                              </a:cubicBezTo>
                              <a:cubicBezTo>
                                <a:pt x="205" y="146"/>
                                <a:pt x="198" y="162"/>
                                <a:pt x="186" y="174"/>
                              </a:cubicBezTo>
                              <a:cubicBezTo>
                                <a:pt x="175" y="185"/>
                                <a:pt x="158" y="193"/>
                                <a:pt x="141" y="193"/>
                              </a:cubicBezTo>
                              <a:cubicBezTo>
                                <a:pt x="123" y="193"/>
                                <a:pt x="107" y="185"/>
                                <a:pt x="95" y="174"/>
                              </a:cubicBezTo>
                              <a:cubicBezTo>
                                <a:pt x="83" y="162"/>
                                <a:pt x="76" y="146"/>
                                <a:pt x="76" y="128"/>
                              </a:cubicBezTo>
                              <a:cubicBezTo>
                                <a:pt x="76" y="110"/>
                                <a:pt x="83" y="94"/>
                                <a:pt x="95" y="82"/>
                              </a:cubicBezTo>
                              <a:cubicBezTo>
                                <a:pt x="107" y="71"/>
                                <a:pt x="123" y="63"/>
                                <a:pt x="141" y="63"/>
                              </a:cubicBezTo>
                              <a:close/>
                              <a:moveTo>
                                <a:pt x="177" y="92"/>
                              </a:moveTo>
                              <a:cubicBezTo>
                                <a:pt x="177" y="92"/>
                                <a:pt x="177" y="92"/>
                                <a:pt x="177" y="92"/>
                              </a:cubicBezTo>
                              <a:cubicBezTo>
                                <a:pt x="167" y="83"/>
                                <a:pt x="155" y="77"/>
                                <a:pt x="141" y="77"/>
                              </a:cubicBezTo>
                              <a:cubicBezTo>
                                <a:pt x="126" y="77"/>
                                <a:pt x="114" y="83"/>
                                <a:pt x="104" y="92"/>
                              </a:cubicBezTo>
                              <a:cubicBezTo>
                                <a:pt x="95" y="101"/>
                                <a:pt x="90" y="114"/>
                                <a:pt x="90" y="128"/>
                              </a:cubicBezTo>
                              <a:cubicBezTo>
                                <a:pt x="90" y="142"/>
                                <a:pt x="95" y="155"/>
                                <a:pt x="104" y="164"/>
                              </a:cubicBezTo>
                              <a:cubicBezTo>
                                <a:pt x="114" y="173"/>
                                <a:pt x="126" y="179"/>
                                <a:pt x="141" y="179"/>
                              </a:cubicBezTo>
                              <a:cubicBezTo>
                                <a:pt x="155" y="179"/>
                                <a:pt x="167" y="173"/>
                                <a:pt x="177" y="164"/>
                              </a:cubicBezTo>
                              <a:cubicBezTo>
                                <a:pt x="186" y="155"/>
                                <a:pt x="192" y="142"/>
                                <a:pt x="192" y="128"/>
                              </a:cubicBezTo>
                              <a:cubicBezTo>
                                <a:pt x="192" y="114"/>
                                <a:pt x="186" y="101"/>
                                <a:pt x="177" y="92"/>
                              </a:cubicBezTo>
                              <a:close/>
                              <a:moveTo>
                                <a:pt x="216" y="53"/>
                              </a:moveTo>
                              <a:cubicBezTo>
                                <a:pt x="216" y="53"/>
                                <a:pt x="216" y="53"/>
                                <a:pt x="216" y="53"/>
                              </a:cubicBezTo>
                              <a:cubicBezTo>
                                <a:pt x="196" y="34"/>
                                <a:pt x="170" y="22"/>
                                <a:pt x="141" y="22"/>
                              </a:cubicBezTo>
                              <a:cubicBezTo>
                                <a:pt x="111" y="22"/>
                                <a:pt x="85" y="34"/>
                                <a:pt x="65" y="53"/>
                              </a:cubicBezTo>
                              <a:cubicBezTo>
                                <a:pt x="30" y="89"/>
                                <a:pt x="24" y="147"/>
                                <a:pt x="53" y="188"/>
                              </a:cubicBezTo>
                              <a:cubicBezTo>
                                <a:pt x="65" y="206"/>
                                <a:pt x="82" y="220"/>
                                <a:pt x="102" y="227"/>
                              </a:cubicBezTo>
                              <a:cubicBezTo>
                                <a:pt x="103" y="228"/>
                                <a:pt x="105" y="229"/>
                                <a:pt x="106" y="230"/>
                              </a:cubicBezTo>
                              <a:cubicBezTo>
                                <a:pt x="141" y="265"/>
                                <a:pt x="141" y="265"/>
                                <a:pt x="141" y="265"/>
                              </a:cubicBezTo>
                              <a:cubicBezTo>
                                <a:pt x="175" y="230"/>
                                <a:pt x="175" y="230"/>
                                <a:pt x="175" y="230"/>
                              </a:cubicBezTo>
                              <a:cubicBezTo>
                                <a:pt x="176" y="229"/>
                                <a:pt x="178" y="228"/>
                                <a:pt x="179" y="227"/>
                              </a:cubicBezTo>
                              <a:cubicBezTo>
                                <a:pt x="199" y="220"/>
                                <a:pt x="216" y="206"/>
                                <a:pt x="228" y="188"/>
                              </a:cubicBezTo>
                              <a:cubicBezTo>
                                <a:pt x="257" y="147"/>
                                <a:pt x="251" y="89"/>
                                <a:pt x="216" y="5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65F91"/>
                        </a:solidFill>
                        <a:ln w="9525" cap="flat" cmpd="sng">
                          <a:solidFill>
                            <a:srgbClr val="365F9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86" o:spid="_x0000_s1026" o:spt="100" style="position:absolute;left:0pt;margin-left:126.8pt;margin-top:49.75pt;height:17.75pt;width:16.95pt;z-index:251684864;mso-width-relative:page;mso-height-relative:page;" fillcolor="#365F91" filled="t" stroked="t" coordsize="281,294" o:gfxdata="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" path="m141,0c176,0,208,14,232,38c275,81,281,151,247,201c233,222,213,238,190,247c149,289,149,289,149,289c144,293,137,294,133,289c133,289,133,289,133,289c132,289,132,289,132,289c92,247,92,247,92,247c68,238,48,222,34,201c0,151,6,81,50,38c73,14,105,0,141,0xm141,63c141,63,141,63,141,63c158,63,175,71,186,82c198,94,205,110,205,128c205,146,198,162,186,174c175,185,158,193,141,193c123,193,107,185,95,174c83,162,76,146,76,128c76,110,83,94,95,82c107,71,123,63,141,63xm177,92c177,92,177,92,177,92c167,83,155,77,141,77c126,77,114,83,104,92c95,101,90,114,90,128c90,142,95,155,104,164c114,173,126,179,141,179c155,179,167,173,177,164c186,155,192,142,192,128c192,114,186,101,177,92xm216,53c216,53,216,53,216,53c196,34,170,22,141,22c111,22,85,34,65,53c30,89,24,147,53,188c65,206,82,220,102,227c103,228,105,229,106,230c141,265,141,265,141,265c175,230,175,230,175,230c176,229,178,228,179,227c199,220,216,206,228,188c257,147,251,89,216,53xe">
                <v:path o:connectlocs="199234,0;327818,53694;349013,284014;268471,349013;210538,408359;187930,408359;187930,408359;186517,408359;129997,349013;48042,284014;70650,53694;199234,0;199234,89019;199234,89019;262819,115867;289666,180865;262819,245863;199234,272710;134236,245863;107389,180865;134236,115867;199234,89019;250102,129997;250102,129997;199234,108802;146953,129997;127171,180865;146953,231733;199234,252928;250102,231733;271297,180865;250102,129997;305210,74889;305210,74889;199234,31086;91845,74889;74889,265645;144127,320753;149779,324992;199234,374447;247276,324992;252928,320753;322166,265645;305210,74889" o:connectangles="0,0,0,0,0,0,0,0,0,0,0,0,0,0,0,0,0,0,0,0,0,0,0,0,0,0,0,0,0,0,0,0,0,0,0,0,0,0,0,0,0,0,0,0"/>
                <v:fill on="t" focussize="0,0"/>
                <v:stroke color="#365F91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1611630</wp:posOffset>
                </wp:positionH>
                <wp:positionV relativeFrom="paragraph">
                  <wp:posOffset>290830</wp:posOffset>
                </wp:positionV>
                <wp:extent cx="215900" cy="220980"/>
                <wp:effectExtent l="0" t="0" r="12700" b="7620"/>
                <wp:wrapNone/>
                <wp:docPr id="24" name="Freefor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15900" cy="22098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</a:gdLst>
                          <a:ahLst/>
                          <a:cxnLst>
                            <a:cxn ang="0">
                              <a:pos x="141135" y="0"/>
                            </a:cxn>
                            <a:cxn ang="0">
                              <a:pos x="141135" y="288000"/>
                            </a:cxn>
                            <a:cxn ang="0">
                              <a:pos x="64687" y="207184"/>
                            </a:cxn>
                            <a:cxn ang="0">
                              <a:pos x="64687" y="216000"/>
                            </a:cxn>
                            <a:cxn ang="0">
                              <a:pos x="67627" y="223347"/>
                            </a:cxn>
                            <a:cxn ang="0">
                              <a:pos x="219053" y="221878"/>
                            </a:cxn>
                            <a:cxn ang="0">
                              <a:pos x="223464" y="211592"/>
                            </a:cxn>
                            <a:cxn ang="0">
                              <a:pos x="211703" y="186612"/>
                            </a:cxn>
                            <a:cxn ang="0">
                              <a:pos x="176419" y="173388"/>
                            </a:cxn>
                            <a:cxn ang="0">
                              <a:pos x="170538" y="173388"/>
                            </a:cxn>
                            <a:cxn ang="0">
                              <a:pos x="144075" y="214531"/>
                            </a:cxn>
                            <a:cxn ang="0">
                              <a:pos x="135254" y="210122"/>
                            </a:cxn>
                            <a:cxn ang="0">
                              <a:pos x="117613" y="173388"/>
                            </a:cxn>
                            <a:cxn ang="0">
                              <a:pos x="102911" y="174857"/>
                            </a:cxn>
                            <a:cxn ang="0">
                              <a:pos x="70568" y="188082"/>
                            </a:cxn>
                            <a:cxn ang="0">
                              <a:pos x="64687" y="207184"/>
                            </a:cxn>
                            <a:cxn ang="0">
                              <a:pos x="160247" y="67592"/>
                            </a:cxn>
                            <a:cxn ang="0">
                              <a:pos x="179359" y="104327"/>
                            </a:cxn>
                            <a:cxn ang="0">
                              <a:pos x="179359" y="108735"/>
                            </a:cxn>
                            <a:cxn ang="0">
                              <a:pos x="180829" y="129306"/>
                            </a:cxn>
                            <a:cxn ang="0">
                              <a:pos x="174949" y="135184"/>
                            </a:cxn>
                            <a:cxn ang="0">
                              <a:pos x="151426" y="161633"/>
                            </a:cxn>
                            <a:cxn ang="0">
                              <a:pos x="113202" y="145469"/>
                            </a:cxn>
                            <a:cxn ang="0">
                              <a:pos x="105851" y="130776"/>
                            </a:cxn>
                            <a:cxn ang="0">
                              <a:pos x="104381" y="108735"/>
                            </a:cxn>
                            <a:cxn ang="0">
                              <a:pos x="105851" y="92571"/>
                            </a:cxn>
                            <a:cxn ang="0">
                              <a:pos x="141135" y="64653"/>
                            </a:cxn>
                            <a:cxn ang="0">
                              <a:pos x="116142" y="116082"/>
                            </a:cxn>
                            <a:cxn ang="0">
                              <a:pos x="110262" y="120490"/>
                            </a:cxn>
                            <a:cxn ang="0">
                              <a:pos x="116142" y="129306"/>
                            </a:cxn>
                            <a:cxn ang="0">
                              <a:pos x="127904" y="148408"/>
                            </a:cxn>
                            <a:cxn ang="0">
                              <a:pos x="160247" y="141061"/>
                            </a:cxn>
                            <a:cxn ang="0">
                              <a:pos x="169068" y="126367"/>
                            </a:cxn>
                            <a:cxn ang="0">
                              <a:pos x="172008" y="117551"/>
                            </a:cxn>
                            <a:cxn ang="0">
                              <a:pos x="167598" y="116082"/>
                            </a:cxn>
                            <a:cxn ang="0">
                              <a:pos x="169068" y="107265"/>
                            </a:cxn>
                            <a:cxn ang="0">
                              <a:pos x="147016" y="104327"/>
                            </a:cxn>
                            <a:cxn ang="0">
                              <a:pos x="127904" y="92571"/>
                            </a:cxn>
                            <a:cxn ang="0">
                              <a:pos x="114672" y="102857"/>
                            </a:cxn>
                            <a:cxn ang="0">
                              <a:pos x="116142" y="110204"/>
                            </a:cxn>
                            <a:cxn ang="0">
                              <a:pos x="138195" y="185143"/>
                            </a:cxn>
                            <a:cxn ang="0">
                              <a:pos x="136725" y="171918"/>
                            </a:cxn>
                            <a:cxn ang="0">
                              <a:pos x="147016" y="170449"/>
                            </a:cxn>
                            <a:cxn ang="0">
                              <a:pos x="151426" y="174857"/>
                            </a:cxn>
                            <a:cxn ang="0">
                              <a:pos x="145546" y="185143"/>
                            </a:cxn>
                            <a:cxn ang="0">
                              <a:pos x="151426" y="202776"/>
                            </a:cxn>
                            <a:cxn ang="0">
                              <a:pos x="138195" y="211592"/>
                            </a:cxn>
                            <a:cxn ang="0">
                              <a:pos x="130844" y="201306"/>
                            </a:cxn>
                            <a:cxn ang="0">
                              <a:pos x="138195" y="185143"/>
                            </a:cxn>
                          </a:cxnLst>
                          <a:pathLst>
                            <a:path w="191" h="196">
                              <a:moveTo>
                                <a:pt x="0" y="98"/>
                              </a:moveTo>
                              <a:cubicBezTo>
                                <a:pt x="0" y="44"/>
                                <a:pt x="43" y="0"/>
                                <a:pt x="96" y="0"/>
                              </a:cubicBezTo>
                              <a:cubicBezTo>
                                <a:pt x="149" y="0"/>
                                <a:pt x="191" y="44"/>
                                <a:pt x="191" y="98"/>
                              </a:cubicBezTo>
                              <a:cubicBezTo>
                                <a:pt x="191" y="152"/>
                                <a:pt x="149" y="196"/>
                                <a:pt x="96" y="196"/>
                              </a:cubicBezTo>
                              <a:cubicBezTo>
                                <a:pt x="43" y="196"/>
                                <a:pt x="0" y="152"/>
                                <a:pt x="0" y="98"/>
                              </a:cubicBezTo>
                              <a:close/>
                              <a:moveTo>
                                <a:pt x="44" y="141"/>
                              </a:moveTo>
                              <a:cubicBezTo>
                                <a:pt x="44" y="143"/>
                                <a:pt x="44" y="144"/>
                                <a:pt x="44" y="144"/>
                              </a:cubicBezTo>
                              <a:cubicBezTo>
                                <a:pt x="44" y="145"/>
                                <a:pt x="44" y="146"/>
                                <a:pt x="44" y="147"/>
                              </a:cubicBezTo>
                              <a:cubicBezTo>
                                <a:pt x="44" y="149"/>
                                <a:pt x="44" y="150"/>
                                <a:pt x="46" y="151"/>
                              </a:cubicBezTo>
                              <a:cubicBezTo>
                                <a:pt x="46" y="151"/>
                                <a:pt x="46" y="151"/>
                                <a:pt x="46" y="152"/>
                              </a:cubicBezTo>
                              <a:cubicBezTo>
                                <a:pt x="80" y="152"/>
                                <a:pt x="115" y="152"/>
                                <a:pt x="149" y="152"/>
                              </a:cubicBezTo>
                              <a:cubicBezTo>
                                <a:pt x="149" y="151"/>
                                <a:pt x="149" y="151"/>
                                <a:pt x="149" y="151"/>
                              </a:cubicBezTo>
                              <a:cubicBezTo>
                                <a:pt x="151" y="150"/>
                                <a:pt x="151" y="149"/>
                                <a:pt x="152" y="148"/>
                              </a:cubicBezTo>
                              <a:cubicBezTo>
                                <a:pt x="152" y="146"/>
                                <a:pt x="152" y="145"/>
                                <a:pt x="152" y="144"/>
                              </a:cubicBezTo>
                              <a:cubicBezTo>
                                <a:pt x="152" y="139"/>
                                <a:pt x="151" y="135"/>
                                <a:pt x="149" y="132"/>
                              </a:cubicBezTo>
                              <a:cubicBezTo>
                                <a:pt x="148" y="130"/>
                                <a:pt x="146" y="128"/>
                                <a:pt x="144" y="127"/>
                              </a:cubicBezTo>
                              <a:cubicBezTo>
                                <a:pt x="142" y="125"/>
                                <a:pt x="139" y="123"/>
                                <a:pt x="137" y="122"/>
                              </a:cubicBezTo>
                              <a:cubicBezTo>
                                <a:pt x="131" y="119"/>
                                <a:pt x="125" y="119"/>
                                <a:pt x="120" y="118"/>
                              </a:cubicBezTo>
                              <a:cubicBezTo>
                                <a:pt x="118" y="117"/>
                                <a:pt x="116" y="117"/>
                                <a:pt x="116" y="116"/>
                              </a:cubicBezTo>
                              <a:cubicBezTo>
                                <a:pt x="116" y="117"/>
                                <a:pt x="116" y="118"/>
                                <a:pt x="116" y="118"/>
                              </a:cubicBezTo>
                              <a:cubicBezTo>
                                <a:pt x="116" y="122"/>
                                <a:pt x="116" y="128"/>
                                <a:pt x="113" y="132"/>
                              </a:cubicBezTo>
                              <a:cubicBezTo>
                                <a:pt x="109" y="138"/>
                                <a:pt x="104" y="143"/>
                                <a:pt x="98" y="146"/>
                              </a:cubicBezTo>
                              <a:cubicBezTo>
                                <a:pt x="97" y="146"/>
                                <a:pt x="97" y="146"/>
                                <a:pt x="97" y="146"/>
                              </a:cubicBezTo>
                              <a:cubicBezTo>
                                <a:pt x="95" y="145"/>
                                <a:pt x="94" y="144"/>
                                <a:pt x="92" y="143"/>
                              </a:cubicBezTo>
                              <a:cubicBezTo>
                                <a:pt x="87" y="139"/>
                                <a:pt x="84" y="136"/>
                                <a:pt x="81" y="131"/>
                              </a:cubicBezTo>
                              <a:cubicBezTo>
                                <a:pt x="80" y="127"/>
                                <a:pt x="79" y="121"/>
                                <a:pt x="80" y="118"/>
                              </a:cubicBezTo>
                              <a:cubicBezTo>
                                <a:pt x="80" y="117"/>
                                <a:pt x="80" y="117"/>
                                <a:pt x="80" y="116"/>
                              </a:cubicBezTo>
                              <a:cubicBezTo>
                                <a:pt x="76" y="117"/>
                                <a:pt x="73" y="118"/>
                                <a:pt x="70" y="119"/>
                              </a:cubicBezTo>
                              <a:cubicBezTo>
                                <a:pt x="65" y="119"/>
                                <a:pt x="59" y="121"/>
                                <a:pt x="53" y="124"/>
                              </a:cubicBezTo>
                              <a:cubicBezTo>
                                <a:pt x="51" y="125"/>
                                <a:pt x="50" y="127"/>
                                <a:pt x="48" y="128"/>
                              </a:cubicBezTo>
                              <a:cubicBezTo>
                                <a:pt x="46" y="131"/>
                                <a:pt x="44" y="134"/>
                                <a:pt x="44" y="138"/>
                              </a:cubicBezTo>
                              <a:cubicBezTo>
                                <a:pt x="44" y="139"/>
                                <a:pt x="44" y="140"/>
                                <a:pt x="44" y="141"/>
                              </a:cubicBezTo>
                              <a:close/>
                              <a:moveTo>
                                <a:pt x="96" y="44"/>
                              </a:moveTo>
                              <a:cubicBezTo>
                                <a:pt x="101" y="44"/>
                                <a:pt x="106" y="45"/>
                                <a:pt x="109" y="46"/>
                              </a:cubicBezTo>
                              <a:cubicBezTo>
                                <a:pt x="114" y="49"/>
                                <a:pt x="117" y="53"/>
                                <a:pt x="120" y="59"/>
                              </a:cubicBezTo>
                              <a:cubicBezTo>
                                <a:pt x="122" y="62"/>
                                <a:pt x="122" y="66"/>
                                <a:pt x="122" y="71"/>
                              </a:cubicBezTo>
                              <a:cubicBezTo>
                                <a:pt x="122" y="72"/>
                                <a:pt x="122" y="73"/>
                                <a:pt x="122" y="73"/>
                              </a:cubicBezTo>
                              <a:cubicBezTo>
                                <a:pt x="122" y="73"/>
                                <a:pt x="122" y="73"/>
                                <a:pt x="122" y="74"/>
                              </a:cubicBezTo>
                              <a:cubicBezTo>
                                <a:pt x="123" y="75"/>
                                <a:pt x="124" y="78"/>
                                <a:pt x="124" y="81"/>
                              </a:cubicBezTo>
                              <a:cubicBezTo>
                                <a:pt x="124" y="83"/>
                                <a:pt x="123" y="85"/>
                                <a:pt x="123" y="88"/>
                              </a:cubicBezTo>
                              <a:cubicBezTo>
                                <a:pt x="122" y="88"/>
                                <a:pt x="122" y="88"/>
                                <a:pt x="122" y="88"/>
                              </a:cubicBezTo>
                              <a:cubicBezTo>
                                <a:pt x="120" y="90"/>
                                <a:pt x="120" y="91"/>
                                <a:pt x="119" y="92"/>
                              </a:cubicBezTo>
                              <a:cubicBezTo>
                                <a:pt x="118" y="95"/>
                                <a:pt x="116" y="98"/>
                                <a:pt x="115" y="101"/>
                              </a:cubicBezTo>
                              <a:cubicBezTo>
                                <a:pt x="112" y="105"/>
                                <a:pt x="108" y="108"/>
                                <a:pt x="103" y="110"/>
                              </a:cubicBezTo>
                              <a:cubicBezTo>
                                <a:pt x="95" y="112"/>
                                <a:pt x="88" y="110"/>
                                <a:pt x="82" y="106"/>
                              </a:cubicBezTo>
                              <a:cubicBezTo>
                                <a:pt x="80" y="103"/>
                                <a:pt x="78" y="102"/>
                                <a:pt x="77" y="99"/>
                              </a:cubicBezTo>
                              <a:cubicBezTo>
                                <a:pt x="75" y="96"/>
                                <a:pt x="74" y="93"/>
                                <a:pt x="73" y="91"/>
                              </a:cubicBezTo>
                              <a:cubicBezTo>
                                <a:pt x="73" y="90"/>
                                <a:pt x="73" y="90"/>
                                <a:pt x="72" y="89"/>
                              </a:cubicBezTo>
                              <a:cubicBezTo>
                                <a:pt x="71" y="88"/>
                                <a:pt x="70" y="87"/>
                                <a:pt x="69" y="84"/>
                              </a:cubicBezTo>
                              <a:cubicBezTo>
                                <a:pt x="68" y="81"/>
                                <a:pt x="69" y="76"/>
                                <a:pt x="71" y="74"/>
                              </a:cubicBezTo>
                              <a:cubicBezTo>
                                <a:pt x="72" y="73"/>
                                <a:pt x="72" y="73"/>
                                <a:pt x="72" y="73"/>
                              </a:cubicBezTo>
                              <a:cubicBezTo>
                                <a:pt x="71" y="70"/>
                                <a:pt x="71" y="66"/>
                                <a:pt x="72" y="63"/>
                              </a:cubicBezTo>
                              <a:cubicBezTo>
                                <a:pt x="73" y="55"/>
                                <a:pt x="77" y="49"/>
                                <a:pt x="85" y="46"/>
                              </a:cubicBezTo>
                              <a:cubicBezTo>
                                <a:pt x="87" y="45"/>
                                <a:pt x="92" y="44"/>
                                <a:pt x="96" y="44"/>
                              </a:cubicBezTo>
                              <a:close/>
                              <a:moveTo>
                                <a:pt x="80" y="81"/>
                              </a:moveTo>
                              <a:cubicBezTo>
                                <a:pt x="80" y="80"/>
                                <a:pt x="79" y="79"/>
                                <a:pt x="79" y="79"/>
                              </a:cubicBezTo>
                              <a:cubicBezTo>
                                <a:pt x="78" y="77"/>
                                <a:pt x="76" y="78"/>
                                <a:pt x="75" y="80"/>
                              </a:cubicBezTo>
                              <a:cubicBezTo>
                                <a:pt x="75" y="81"/>
                                <a:pt x="75" y="81"/>
                                <a:pt x="75" y="82"/>
                              </a:cubicBezTo>
                              <a:cubicBezTo>
                                <a:pt x="76" y="83"/>
                                <a:pt x="77" y="85"/>
                                <a:pt x="78" y="86"/>
                              </a:cubicBezTo>
                              <a:cubicBezTo>
                                <a:pt x="79" y="87"/>
                                <a:pt x="79" y="87"/>
                                <a:pt x="79" y="88"/>
                              </a:cubicBezTo>
                              <a:cubicBezTo>
                                <a:pt x="80" y="90"/>
                                <a:pt x="81" y="93"/>
                                <a:pt x="83" y="96"/>
                              </a:cubicBezTo>
                              <a:cubicBezTo>
                                <a:pt x="84" y="99"/>
                                <a:pt x="86" y="100"/>
                                <a:pt x="87" y="101"/>
                              </a:cubicBezTo>
                              <a:cubicBezTo>
                                <a:pt x="90" y="103"/>
                                <a:pt x="94" y="104"/>
                                <a:pt x="99" y="103"/>
                              </a:cubicBezTo>
                              <a:cubicBezTo>
                                <a:pt x="104" y="102"/>
                                <a:pt x="107" y="101"/>
                                <a:pt x="109" y="96"/>
                              </a:cubicBezTo>
                              <a:cubicBezTo>
                                <a:pt x="111" y="93"/>
                                <a:pt x="112" y="91"/>
                                <a:pt x="114" y="88"/>
                              </a:cubicBezTo>
                              <a:cubicBezTo>
                                <a:pt x="114" y="87"/>
                                <a:pt x="115" y="87"/>
                                <a:pt x="115" y="86"/>
                              </a:cubicBezTo>
                              <a:cubicBezTo>
                                <a:pt x="116" y="85"/>
                                <a:pt x="116" y="84"/>
                                <a:pt x="116" y="84"/>
                              </a:cubicBezTo>
                              <a:cubicBezTo>
                                <a:pt x="117" y="82"/>
                                <a:pt x="117" y="82"/>
                                <a:pt x="117" y="80"/>
                              </a:cubicBezTo>
                              <a:cubicBezTo>
                                <a:pt x="117" y="79"/>
                                <a:pt x="117" y="78"/>
                                <a:pt x="116" y="78"/>
                              </a:cubicBezTo>
                              <a:cubicBezTo>
                                <a:pt x="116" y="78"/>
                                <a:pt x="115" y="78"/>
                                <a:pt x="114" y="79"/>
                              </a:cubicBezTo>
                              <a:cubicBezTo>
                                <a:pt x="114" y="80"/>
                                <a:pt x="113" y="80"/>
                                <a:pt x="113" y="81"/>
                              </a:cubicBezTo>
                              <a:cubicBezTo>
                                <a:pt x="113" y="78"/>
                                <a:pt x="114" y="75"/>
                                <a:pt x="115" y="73"/>
                              </a:cubicBezTo>
                              <a:cubicBezTo>
                                <a:pt x="113" y="73"/>
                                <a:pt x="111" y="73"/>
                                <a:pt x="110" y="73"/>
                              </a:cubicBezTo>
                              <a:cubicBezTo>
                                <a:pt x="106" y="73"/>
                                <a:pt x="103" y="72"/>
                                <a:pt x="100" y="71"/>
                              </a:cubicBezTo>
                              <a:cubicBezTo>
                                <a:pt x="94" y="69"/>
                                <a:pt x="91" y="66"/>
                                <a:pt x="87" y="63"/>
                              </a:cubicBezTo>
                              <a:cubicBezTo>
                                <a:pt x="87" y="63"/>
                                <a:pt x="87" y="63"/>
                                <a:pt x="87" y="63"/>
                              </a:cubicBezTo>
                              <a:cubicBezTo>
                                <a:pt x="87" y="63"/>
                                <a:pt x="86" y="63"/>
                                <a:pt x="85" y="64"/>
                              </a:cubicBezTo>
                              <a:cubicBezTo>
                                <a:pt x="82" y="65"/>
                                <a:pt x="80" y="67"/>
                                <a:pt x="78" y="70"/>
                              </a:cubicBezTo>
                              <a:cubicBezTo>
                                <a:pt x="78" y="70"/>
                                <a:pt x="78" y="70"/>
                                <a:pt x="78" y="70"/>
                              </a:cubicBezTo>
                              <a:cubicBezTo>
                                <a:pt x="79" y="73"/>
                                <a:pt x="79" y="74"/>
                                <a:pt x="79" y="75"/>
                              </a:cubicBezTo>
                              <a:cubicBezTo>
                                <a:pt x="79" y="77"/>
                                <a:pt x="80" y="79"/>
                                <a:pt x="80" y="81"/>
                              </a:cubicBezTo>
                              <a:close/>
                              <a:moveTo>
                                <a:pt x="94" y="126"/>
                              </a:moveTo>
                              <a:cubicBezTo>
                                <a:pt x="92" y="124"/>
                                <a:pt x="90" y="122"/>
                                <a:pt x="89" y="119"/>
                              </a:cubicBezTo>
                              <a:cubicBezTo>
                                <a:pt x="90" y="119"/>
                                <a:pt x="91" y="118"/>
                                <a:pt x="93" y="117"/>
                              </a:cubicBezTo>
                              <a:cubicBezTo>
                                <a:pt x="93" y="117"/>
                                <a:pt x="93" y="117"/>
                                <a:pt x="93" y="116"/>
                              </a:cubicBezTo>
                              <a:cubicBezTo>
                                <a:pt x="95" y="116"/>
                                <a:pt x="97" y="116"/>
                                <a:pt x="100" y="116"/>
                              </a:cubicBezTo>
                              <a:cubicBezTo>
                                <a:pt x="100" y="116"/>
                                <a:pt x="100" y="116"/>
                                <a:pt x="101" y="117"/>
                              </a:cubicBezTo>
                              <a:cubicBezTo>
                                <a:pt x="101" y="118"/>
                                <a:pt x="102" y="119"/>
                                <a:pt x="103" y="119"/>
                              </a:cubicBezTo>
                              <a:cubicBezTo>
                                <a:pt x="102" y="122"/>
                                <a:pt x="101" y="124"/>
                                <a:pt x="99" y="126"/>
                              </a:cubicBezTo>
                              <a:cubicBezTo>
                                <a:pt x="99" y="126"/>
                                <a:pt x="99" y="126"/>
                                <a:pt x="99" y="126"/>
                              </a:cubicBezTo>
                              <a:cubicBezTo>
                                <a:pt x="101" y="130"/>
                                <a:pt x="101" y="134"/>
                                <a:pt x="103" y="137"/>
                              </a:cubicBezTo>
                              <a:cubicBezTo>
                                <a:pt x="103" y="137"/>
                                <a:pt x="103" y="137"/>
                                <a:pt x="103" y="138"/>
                              </a:cubicBezTo>
                              <a:cubicBezTo>
                                <a:pt x="101" y="140"/>
                                <a:pt x="100" y="142"/>
                                <a:pt x="98" y="144"/>
                              </a:cubicBezTo>
                              <a:cubicBezTo>
                                <a:pt x="96" y="145"/>
                                <a:pt x="96" y="145"/>
                                <a:pt x="94" y="144"/>
                              </a:cubicBezTo>
                              <a:cubicBezTo>
                                <a:pt x="93" y="142"/>
                                <a:pt x="91" y="140"/>
                                <a:pt x="89" y="138"/>
                              </a:cubicBezTo>
                              <a:cubicBezTo>
                                <a:pt x="89" y="138"/>
                                <a:pt x="89" y="138"/>
                                <a:pt x="89" y="137"/>
                              </a:cubicBezTo>
                              <a:cubicBezTo>
                                <a:pt x="91" y="134"/>
                                <a:pt x="93" y="129"/>
                                <a:pt x="94" y="126"/>
                              </a:cubicBezTo>
                              <a:cubicBezTo>
                                <a:pt x="94" y="126"/>
                                <a:pt x="94" y="126"/>
                                <a:pt x="94" y="12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65F91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5" o:spid="_x0000_s1026" o:spt="100" style="position:absolute;left:0pt;margin-left:126.9pt;margin-top:22.9pt;height:17.4pt;width:17pt;z-index:251682816;mso-width-relative:page;mso-height-relative:page;" fillcolor="#365F91" filled="t" stroked="f" coordsize="191,196" o:gfxdata="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" path="m0,98c0,44,43,0,96,0c149,0,191,44,191,98c191,152,149,196,96,196c43,196,0,152,0,98xm44,141c44,143,44,144,44,144c44,145,44,146,44,147c44,149,44,150,46,151c46,151,46,151,46,152c80,152,115,152,149,152c149,151,149,151,149,151c151,150,151,149,152,148c152,146,152,145,152,144c152,139,151,135,149,132c148,130,146,128,144,127c142,125,139,123,137,122c131,119,125,119,120,118c118,117,116,117,116,116c116,117,116,118,116,118c116,122,116,128,113,132c109,138,104,143,98,146c97,146,97,146,97,146c95,145,94,144,92,143c87,139,84,136,81,131c80,127,79,121,80,118c80,117,80,117,80,116c76,117,73,118,70,119c65,119,59,121,53,124c51,125,50,127,48,128c46,131,44,134,44,138c44,139,44,140,44,141xm96,44c101,44,106,45,109,46c114,49,117,53,120,59c122,62,122,66,122,71c122,72,122,73,122,73c122,73,122,73,122,74c123,75,124,78,124,81c124,83,123,85,123,88c122,88,122,88,122,88c120,90,120,91,119,92c118,95,116,98,115,101c112,105,108,108,103,110c95,112,88,110,82,106c80,103,78,102,77,99c75,96,74,93,73,91c73,90,73,90,72,89c71,88,70,87,69,84c68,81,69,76,71,74c72,73,72,73,72,73c71,70,71,66,72,63c73,55,77,49,85,46c87,45,92,44,96,44xm80,81c80,80,79,79,79,79c78,77,76,78,75,80c75,81,75,81,75,82c76,83,77,85,78,86c79,87,79,87,79,88c80,90,81,93,83,96c84,99,86,100,87,101c90,103,94,104,99,103c104,102,107,101,109,96c111,93,112,91,114,88c114,87,115,87,115,86c116,85,116,84,116,84c117,82,117,82,117,80c117,79,117,78,116,78c116,78,115,78,114,79c114,80,113,80,113,81c113,78,114,75,115,73c113,73,111,73,110,73c106,73,103,72,100,71c94,69,91,66,87,63c87,63,87,63,87,63c87,63,86,63,85,64c82,65,80,67,78,70c78,70,78,70,78,70c79,73,79,74,79,75c79,77,80,79,80,81xm94,126c92,124,90,122,89,119c90,119,91,118,93,117c93,117,93,117,93,116c95,116,97,116,100,116c100,116,100,116,101,117c101,118,102,119,103,119c102,122,101,124,99,126c99,126,99,126,99,126c101,130,101,134,103,137c103,137,103,137,103,138c101,140,100,142,98,144c96,145,96,145,94,144c93,142,91,140,89,138c89,138,89,138,89,137c91,134,93,129,94,126c94,126,94,126,94,126xe">
                <v:path o:connectlocs="141135,0;141135,288000;64687,207184;64687,216000;67627,223347;219053,221878;223464,211592;211703,186612;176419,173388;170538,173388;144075,214531;135254,210122;117613,173388;102911,174857;70568,188082;64687,207184;160247,67592;179359,104327;179359,108735;180829,129306;174949,135184;151426,161633;113202,145469;105851,130776;104381,108735;105851,92571;141135,64653;116142,116082;110262,120490;116142,129306;127904,148408;160247,141061;169068,126367;172008,117551;167598,116082;169068,107265;147016,104327;127904,92571;114672,102857;116142,110204;138195,185143;136725,171918;147016,170449;151426,174857;145546,185143;151426,202776;138195,211592;130844,201306;138195,185143" o:connectangles="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165735</wp:posOffset>
                </wp:positionV>
                <wp:extent cx="1438275" cy="878840"/>
                <wp:effectExtent l="0" t="0" r="0" b="0"/>
                <wp:wrapNone/>
                <wp:docPr id="21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87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0"/>
                              <w:tabs>
                                <w:tab w:val="left" w:pos="720"/>
                              </w:tabs>
                              <w:adjustRightInd w:val="0"/>
                              <w:snapToGrid w:val="0"/>
                              <w:spacing w:line="520" w:lineRule="exact"/>
                              <w:ind w:firstLine="0" w:firstLineChars="0"/>
                              <w:rPr>
                                <w:rFonts w:ascii="微软雅黑" w:hAnsi="微软雅黑" w:eastAsia="微软雅黑"/>
                                <w:color w:val="auto"/>
                                <w:kern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auto"/>
                                <w:kern w:val="24"/>
                              </w:rPr>
                              <w:t>年龄：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auto"/>
                                <w:kern w:val="24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auto"/>
                                <w:kern w:val="24"/>
                              </w:rPr>
                              <w:t>岁</w:t>
                            </w:r>
                          </w:p>
                          <w:p>
                            <w:pPr>
                              <w:pStyle w:val="20"/>
                              <w:tabs>
                                <w:tab w:val="left" w:pos="720"/>
                              </w:tabs>
                              <w:adjustRightInd w:val="0"/>
                              <w:snapToGrid w:val="0"/>
                              <w:spacing w:line="520" w:lineRule="exact"/>
                              <w:ind w:firstLine="0" w:firstLineChars="0"/>
                              <w:rPr>
                                <w:rFonts w:ascii="微软雅黑" w:hAnsi="微软雅黑" w:eastAsia="微软雅黑"/>
                                <w:color w:val="4A2F12"/>
                                <w:kern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auto"/>
                                <w:kern w:val="24"/>
                              </w:rPr>
                              <w:t>籍贯：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auto"/>
                                <w:kern w:val="24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auto"/>
                                <w:kern w:val="24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A2F12"/>
                                <w:kern w:val="24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6" o:spid="_x0000_s1026" o:spt="202" type="#_x0000_t202" style="position:absolute;left:0pt;margin-left:152.25pt;margin-top:13.05pt;height:69.2pt;width:113.25pt;z-index:251679744;mso-width-relative:page;mso-height-relative:page;" filled="f" stroked="f" coordsize="21600,21600" o:gfxdata="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Ah6Z2HW&#10;AAAACgEAAA8AAAAAAAAAAQAgAAAAIgAAAGRycy9kb3ducmV2LnhtbFBLAQIUABQAAAAIAIdO4kD9&#10;CjVesAEAAFADAAAOAAAAAAAAAAEAIAAAACUBAABkcnMvZTJvRG9jLnhtbFBLBQYAAAAABgAGAFkB&#10;AABH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0"/>
                        <w:tabs>
                          <w:tab w:val="left" w:pos="720"/>
                        </w:tabs>
                        <w:adjustRightInd w:val="0"/>
                        <w:snapToGrid w:val="0"/>
                        <w:spacing w:line="520" w:lineRule="exact"/>
                        <w:ind w:firstLine="0" w:firstLineChars="0"/>
                        <w:rPr>
                          <w:rFonts w:ascii="微软雅黑" w:hAnsi="微软雅黑" w:eastAsia="微软雅黑"/>
                          <w:color w:val="auto"/>
                          <w:kern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auto"/>
                          <w:kern w:val="24"/>
                        </w:rPr>
                        <w:t>年龄：</w:t>
                      </w:r>
                      <w:r>
                        <w:rPr>
                          <w:rFonts w:hint="eastAsia" w:ascii="微软雅黑" w:hAnsi="微软雅黑" w:eastAsia="微软雅黑"/>
                          <w:color w:val="auto"/>
                          <w:kern w:val="24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/>
                          <w:color w:val="auto"/>
                          <w:kern w:val="24"/>
                        </w:rPr>
                        <w:t>岁</w:t>
                      </w:r>
                    </w:p>
                    <w:p>
                      <w:pPr>
                        <w:pStyle w:val="20"/>
                        <w:tabs>
                          <w:tab w:val="left" w:pos="720"/>
                        </w:tabs>
                        <w:adjustRightInd w:val="0"/>
                        <w:snapToGrid w:val="0"/>
                        <w:spacing w:line="520" w:lineRule="exact"/>
                        <w:ind w:firstLine="0" w:firstLineChars="0"/>
                        <w:rPr>
                          <w:rFonts w:ascii="微软雅黑" w:hAnsi="微软雅黑" w:eastAsia="微软雅黑"/>
                          <w:color w:val="4A2F12"/>
                          <w:kern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auto"/>
                          <w:kern w:val="24"/>
                        </w:rPr>
                        <w:t>籍贯：</w:t>
                      </w:r>
                      <w:r>
                        <w:rPr>
                          <w:rFonts w:hint="eastAsia" w:ascii="微软雅黑" w:hAnsi="微软雅黑" w:eastAsia="微软雅黑"/>
                          <w:color w:val="auto"/>
                          <w:kern w:val="24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/>
                          <w:color w:val="auto"/>
                          <w:kern w:val="24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/>
                          <w:color w:val="4A2F12"/>
                          <w:kern w:val="24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-1189355</wp:posOffset>
                </wp:positionH>
                <wp:positionV relativeFrom="paragraph">
                  <wp:posOffset>-963930</wp:posOffset>
                </wp:positionV>
                <wp:extent cx="389255" cy="10753725"/>
                <wp:effectExtent l="0" t="0" r="10795" b="9525"/>
                <wp:wrapNone/>
                <wp:docPr id="4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255" cy="10753725"/>
                        </a:xfrm>
                        <a:prstGeom prst="rect">
                          <a:avLst/>
                        </a:prstGeom>
                        <a:solidFill>
                          <a:srgbClr val="365F91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3" o:spid="_x0000_s1026" o:spt="1" style="position:absolute;left:0pt;margin-left:-93.65pt;margin-top:-75.9pt;height:846.75pt;width:30.65pt;z-index:251662336;mso-width-relative:page;mso-height-relative:page;" fillcolor="#365F91" filled="t" stroked="f" coordsize="21600,21600" o:gfxdata="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U7sNw90AAAAPAQAADwAAAAAAAAABACAAAAAiAAAAZHJzL2Rvd25yZXYueG1sUEsBAhQA&#10;FAAAAAgAh07iQJgDHNO0AQAAYAMAAA4AAAAAAAAAAQAgAAAALAEAAGRycy9lMm9Eb2MueG1sUEsF&#10;BgAAAAAGAAYAWQEAAFI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</w:rPr>
        <w:t xml:space="preserve"> </w: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3371850</wp:posOffset>
                </wp:positionH>
                <wp:positionV relativeFrom="paragraph">
                  <wp:posOffset>635635</wp:posOffset>
                </wp:positionV>
                <wp:extent cx="215900" cy="215900"/>
                <wp:effectExtent l="0" t="0" r="12700" b="12700"/>
                <wp:wrapNone/>
                <wp:docPr id="23" name="Freefor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txL" fmla="*/ 3163 w 2669"/>
                            <a:gd name="txT" fmla="*/ 3163 h 2670"/>
                            <a:gd name="txR" fmla="*/ 18437 w 2669"/>
                            <a:gd name="txB" fmla="*/ 18437 h 2670"/>
                          </a:gdLst>
                          <a:ahLst/>
                          <a:cxnLst>
                            <a:cxn ang="0">
                              <a:pos x="0" y="8737078"/>
                            </a:cxn>
                            <a:cxn ang="0">
                              <a:pos x="8756699" y="0"/>
                            </a:cxn>
                            <a:cxn ang="0">
                              <a:pos x="17480704" y="8750184"/>
                            </a:cxn>
                            <a:cxn ang="0">
                              <a:pos x="8704338" y="17467604"/>
                            </a:cxn>
                            <a:cxn ang="0">
                              <a:pos x="0" y="8737078"/>
                            </a:cxn>
                            <a:cxn ang="0">
                              <a:pos x="3713597" y="5386247"/>
                            </a:cxn>
                            <a:cxn ang="0">
                              <a:pos x="8737115" y="9744916"/>
                            </a:cxn>
                            <a:cxn ang="0">
                              <a:pos x="13767106" y="5386247"/>
                            </a:cxn>
                            <a:cxn ang="0">
                              <a:pos x="3713597" y="5386247"/>
                            </a:cxn>
                            <a:cxn ang="0">
                              <a:pos x="13760551" y="12415146"/>
                            </a:cxn>
                            <a:cxn ang="0">
                              <a:pos x="10079730" y="9260656"/>
                            </a:cxn>
                            <a:cxn ang="0">
                              <a:pos x="8737115" y="10373258"/>
                            </a:cxn>
                            <a:cxn ang="0">
                              <a:pos x="7374753" y="9260656"/>
                            </a:cxn>
                            <a:cxn ang="0">
                              <a:pos x="3713597" y="12415146"/>
                            </a:cxn>
                            <a:cxn ang="0">
                              <a:pos x="13760551" y="12415146"/>
                            </a:cxn>
                            <a:cxn ang="0">
                              <a:pos x="14101182" y="12081357"/>
                            </a:cxn>
                            <a:cxn ang="0">
                              <a:pos x="14101182" y="5726588"/>
                            </a:cxn>
                            <a:cxn ang="0">
                              <a:pos x="10420280" y="8900656"/>
                            </a:cxn>
                            <a:cxn ang="0">
                              <a:pos x="14101182" y="12081357"/>
                            </a:cxn>
                            <a:cxn ang="0">
                              <a:pos x="3366492" y="12087910"/>
                            </a:cxn>
                            <a:cxn ang="0">
                              <a:pos x="7053868" y="8900656"/>
                            </a:cxn>
                            <a:cxn ang="0">
                              <a:pos x="3366492" y="5720035"/>
                            </a:cxn>
                            <a:cxn ang="0">
                              <a:pos x="3366492" y="12087910"/>
                            </a:cxn>
                          </a:cxnLst>
                          <a:rect l="txL" t="txT" r="txR" b="txB"/>
                          <a:pathLst>
                            <a:path w="2669" h="2670">
                              <a:moveTo>
                                <a:pt x="0" y="1335"/>
                              </a:moveTo>
                              <a:cubicBezTo>
                                <a:pt x="0" y="596"/>
                                <a:pt x="597" y="0"/>
                                <a:pt x="1337" y="0"/>
                              </a:cubicBezTo>
                              <a:cubicBezTo>
                                <a:pt x="2073" y="0"/>
                                <a:pt x="2669" y="599"/>
                                <a:pt x="2669" y="1337"/>
                              </a:cubicBezTo>
                              <a:cubicBezTo>
                                <a:pt x="2669" y="2074"/>
                                <a:pt x="2069" y="2670"/>
                                <a:pt x="1329" y="2669"/>
                              </a:cubicBezTo>
                              <a:cubicBezTo>
                                <a:pt x="596" y="2669"/>
                                <a:pt x="0" y="2070"/>
                                <a:pt x="0" y="1335"/>
                              </a:cubicBezTo>
                              <a:close/>
                              <a:moveTo>
                                <a:pt x="567" y="823"/>
                              </a:moveTo>
                              <a:cubicBezTo>
                                <a:pt x="826" y="1048"/>
                                <a:pt x="1079" y="1268"/>
                                <a:pt x="1334" y="1489"/>
                              </a:cubicBezTo>
                              <a:cubicBezTo>
                                <a:pt x="1590" y="1267"/>
                                <a:pt x="1843" y="1047"/>
                                <a:pt x="2102" y="823"/>
                              </a:cubicBezTo>
                              <a:cubicBezTo>
                                <a:pt x="1588" y="823"/>
                                <a:pt x="1081" y="823"/>
                                <a:pt x="567" y="823"/>
                              </a:cubicBezTo>
                              <a:close/>
                              <a:moveTo>
                                <a:pt x="2101" y="1897"/>
                              </a:moveTo>
                              <a:cubicBezTo>
                                <a:pt x="1912" y="1734"/>
                                <a:pt x="1726" y="1575"/>
                                <a:pt x="1539" y="1415"/>
                              </a:cubicBezTo>
                              <a:cubicBezTo>
                                <a:pt x="1470" y="1472"/>
                                <a:pt x="1402" y="1529"/>
                                <a:pt x="1334" y="1585"/>
                              </a:cubicBezTo>
                              <a:cubicBezTo>
                                <a:pt x="1264" y="1528"/>
                                <a:pt x="1196" y="1472"/>
                                <a:pt x="1126" y="1415"/>
                              </a:cubicBezTo>
                              <a:cubicBezTo>
                                <a:pt x="940" y="1575"/>
                                <a:pt x="755" y="1735"/>
                                <a:pt x="567" y="1897"/>
                              </a:cubicBezTo>
                              <a:cubicBezTo>
                                <a:pt x="1081" y="1897"/>
                                <a:pt x="1588" y="1897"/>
                                <a:pt x="2101" y="1897"/>
                              </a:cubicBezTo>
                              <a:close/>
                              <a:moveTo>
                                <a:pt x="2153" y="1846"/>
                              </a:moveTo>
                              <a:cubicBezTo>
                                <a:pt x="2153" y="1521"/>
                                <a:pt x="2153" y="1200"/>
                                <a:pt x="2153" y="875"/>
                              </a:cubicBezTo>
                              <a:cubicBezTo>
                                <a:pt x="1964" y="1038"/>
                                <a:pt x="1779" y="1198"/>
                                <a:pt x="1591" y="1360"/>
                              </a:cubicBezTo>
                              <a:cubicBezTo>
                                <a:pt x="1779" y="1523"/>
                                <a:pt x="1965" y="1683"/>
                                <a:pt x="2153" y="1846"/>
                              </a:cubicBezTo>
                              <a:close/>
                              <a:moveTo>
                                <a:pt x="514" y="1847"/>
                              </a:moveTo>
                              <a:cubicBezTo>
                                <a:pt x="704" y="1683"/>
                                <a:pt x="890" y="1522"/>
                                <a:pt x="1077" y="1360"/>
                              </a:cubicBezTo>
                              <a:cubicBezTo>
                                <a:pt x="889" y="1197"/>
                                <a:pt x="703" y="1037"/>
                                <a:pt x="514" y="874"/>
                              </a:cubicBezTo>
                              <a:cubicBezTo>
                                <a:pt x="514" y="1200"/>
                                <a:pt x="514" y="1520"/>
                                <a:pt x="514" y="184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65F91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9" o:spid="_x0000_s1026" o:spt="100" style="position:absolute;left:0pt;margin-left:265.5pt;margin-top:50.05pt;height:17pt;width:17pt;z-index:251681792;mso-width-relative:page;mso-height-relative:page;" fillcolor="#365F91" filled="t" stroked="f" coordsize="2669,2670" o:gfxdata="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" path="m0,1335c0,596,597,0,1337,0c2073,0,2669,599,2669,1337c2669,2074,2069,2670,1329,2669c596,2669,0,2070,0,1335xm567,823c826,1048,1079,1268,1334,1489c1590,1267,1843,1047,2102,823c1588,823,1081,823,567,823xm2101,1897c1912,1734,1726,1575,1539,1415c1470,1472,1402,1529,1334,1585c1264,1528,1196,1472,1126,1415c940,1575,755,1735,567,1897c1081,1897,1588,1897,2101,1897xm2153,1846c2153,1521,2153,1200,2153,875c1964,1038,1779,1198,1591,1360c1779,1523,1965,1683,2153,1846xm514,1847c704,1683,890,1522,1077,1360c889,1197,703,1037,514,874c514,1200,514,1520,514,1847xe">
                <v:path o:connectlocs="0,8737078;8756699,0;17480704,8750184;8704338,17467604;0,8737078;3713597,5386247;8737115,9744916;13767106,5386247;3713597,5386247;13760551,12415146;10079730,9260656;8737115,10373258;7374753,9260656;3713597,12415146;13760551,12415146;14101182,12081357;14101182,5726588;10420280,8900656;14101182,12081357;3366492,12087910;7053868,8900656;3366492,5720035;3366492,12087910" o:connectangles="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3361055</wp:posOffset>
                </wp:positionH>
                <wp:positionV relativeFrom="paragraph">
                  <wp:posOffset>314325</wp:posOffset>
                </wp:positionV>
                <wp:extent cx="215900" cy="215900"/>
                <wp:effectExtent l="5080" t="5080" r="7620" b="7620"/>
                <wp:wrapNone/>
                <wp:docPr id="22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txL" fmla="*/ 3163 w 577593"/>
                            <a:gd name="txT" fmla="*/ 3163 h 577592"/>
                            <a:gd name="txR" fmla="*/ 18437 w 577593"/>
                            <a:gd name="txB" fmla="*/ 18437 h 577592"/>
                          </a:gdLst>
                          <a:ahLst/>
                          <a:cxnLst/>
                          <a:rect l="txL" t="txT" r="txR" b="txB"/>
                          <a:pathLst>
                            <a:path w="577593" h="577592">
                              <a:moveTo>
                                <a:pt x="234310" y="380217"/>
                              </a:moveTo>
                              <a:cubicBezTo>
                                <a:pt x="246869" y="387442"/>
                                <a:pt x="258665" y="381442"/>
                                <a:pt x="262548" y="404283"/>
                              </a:cubicBezTo>
                              <a:cubicBezTo>
                                <a:pt x="266431" y="427125"/>
                                <a:pt x="242854" y="459767"/>
                                <a:pt x="229183" y="471323"/>
                              </a:cubicBezTo>
                              <a:cubicBezTo>
                                <a:pt x="215512" y="482878"/>
                                <a:pt x="193419" y="478515"/>
                                <a:pt x="180522" y="473617"/>
                              </a:cubicBezTo>
                              <a:cubicBezTo>
                                <a:pt x="193965" y="466292"/>
                                <a:pt x="207048" y="454529"/>
                                <a:pt x="217339" y="440601"/>
                              </a:cubicBezTo>
                              <a:cubicBezTo>
                                <a:pt x="233687" y="418479"/>
                                <a:pt x="240024" y="395096"/>
                                <a:pt x="234310" y="380217"/>
                              </a:cubicBezTo>
                              <a:close/>
                              <a:moveTo>
                                <a:pt x="425006" y="121382"/>
                              </a:moveTo>
                              <a:cubicBezTo>
                                <a:pt x="429704" y="126991"/>
                                <a:pt x="433488" y="134230"/>
                                <a:pt x="436644" y="143057"/>
                              </a:cubicBezTo>
                              <a:cubicBezTo>
                                <a:pt x="453017" y="188848"/>
                                <a:pt x="374979" y="223071"/>
                                <a:pt x="356472" y="222273"/>
                              </a:cubicBezTo>
                              <a:cubicBezTo>
                                <a:pt x="340632" y="221589"/>
                                <a:pt x="329013" y="212922"/>
                                <a:pt x="316773" y="203393"/>
                              </a:cubicBezTo>
                              <a:cubicBezTo>
                                <a:pt x="332982" y="199546"/>
                                <a:pt x="349992" y="192409"/>
                                <a:pt x="365914" y="183372"/>
                              </a:cubicBezTo>
                              <a:cubicBezTo>
                                <a:pt x="400284" y="163865"/>
                                <a:pt x="423202" y="139309"/>
                                <a:pt x="425006" y="121382"/>
                              </a:cubicBezTo>
                              <a:close/>
                              <a:moveTo>
                                <a:pt x="288797" y="0"/>
                              </a:moveTo>
                              <a:cubicBezTo>
                                <a:pt x="448295" y="0"/>
                                <a:pt x="577593" y="129298"/>
                                <a:pt x="577593" y="288796"/>
                              </a:cubicBezTo>
                              <a:cubicBezTo>
                                <a:pt x="577593" y="448294"/>
                                <a:pt x="448295" y="577592"/>
                                <a:pt x="288797" y="577592"/>
                              </a:cubicBezTo>
                              <a:cubicBezTo>
                                <a:pt x="242745" y="577593"/>
                                <a:pt x="199210" y="566813"/>
                                <a:pt x="160790" y="547224"/>
                              </a:cubicBezTo>
                              <a:lnTo>
                                <a:pt x="160978" y="548653"/>
                              </a:lnTo>
                              <a:cubicBezTo>
                                <a:pt x="160918" y="548616"/>
                                <a:pt x="159201" y="547509"/>
                                <a:pt x="156576" y="545302"/>
                              </a:cubicBezTo>
                              <a:cubicBezTo>
                                <a:pt x="155826" y="545059"/>
                                <a:pt x="155138" y="544697"/>
                                <a:pt x="154452" y="544332"/>
                              </a:cubicBezTo>
                              <a:lnTo>
                                <a:pt x="154081" y="542962"/>
                              </a:lnTo>
                              <a:cubicBezTo>
                                <a:pt x="143887" y="534039"/>
                                <a:pt x="126458" y="513897"/>
                                <a:pt x="125778" y="482542"/>
                              </a:cubicBezTo>
                              <a:cubicBezTo>
                                <a:pt x="125207" y="456209"/>
                                <a:pt x="135424" y="442013"/>
                                <a:pt x="144328" y="435402"/>
                              </a:cubicBezTo>
                              <a:cubicBezTo>
                                <a:pt x="141049" y="427772"/>
                                <a:pt x="139101" y="420175"/>
                                <a:pt x="137482" y="414002"/>
                              </a:cubicBezTo>
                              <a:cubicBezTo>
                                <a:pt x="130441" y="387159"/>
                                <a:pt x="138178" y="160274"/>
                                <a:pt x="347629" y="102143"/>
                              </a:cubicBezTo>
                              <a:cubicBezTo>
                                <a:pt x="355010" y="100659"/>
                                <a:pt x="362177" y="99561"/>
                                <a:pt x="369059" y="99057"/>
                              </a:cubicBezTo>
                              <a:cubicBezTo>
                                <a:pt x="375940" y="98553"/>
                                <a:pt x="382537" y="98644"/>
                                <a:pt x="388776" y="99538"/>
                              </a:cubicBezTo>
                              <a:cubicBezTo>
                                <a:pt x="400320" y="101193"/>
                                <a:pt x="410643" y="105601"/>
                                <a:pt x="418998" y="114390"/>
                              </a:cubicBezTo>
                              <a:cubicBezTo>
                                <a:pt x="425438" y="129703"/>
                                <a:pt x="401160" y="157423"/>
                                <a:pt x="362093" y="179190"/>
                              </a:cubicBezTo>
                              <a:cubicBezTo>
                                <a:pt x="345488" y="188443"/>
                                <a:pt x="327757" y="195717"/>
                                <a:pt x="311456" y="199847"/>
                              </a:cubicBezTo>
                              <a:cubicBezTo>
                                <a:pt x="306035" y="196348"/>
                                <a:pt x="300569" y="194901"/>
                                <a:pt x="294986" y="197818"/>
                              </a:cubicBezTo>
                              <a:cubicBezTo>
                                <a:pt x="275325" y="208090"/>
                                <a:pt x="219960" y="314670"/>
                                <a:pt x="214388" y="347873"/>
                              </a:cubicBezTo>
                              <a:cubicBezTo>
                                <a:pt x="212440" y="359480"/>
                                <a:pt x="217439" y="367666"/>
                                <a:pt x="224964" y="373701"/>
                              </a:cubicBezTo>
                              <a:lnTo>
                                <a:pt x="224630" y="374083"/>
                              </a:lnTo>
                              <a:cubicBezTo>
                                <a:pt x="237092" y="384983"/>
                                <a:pt x="231822" y="412316"/>
                                <a:pt x="212274" y="438164"/>
                              </a:cubicBezTo>
                              <a:cubicBezTo>
                                <a:pt x="201379" y="452569"/>
                                <a:pt x="187435" y="464598"/>
                                <a:pt x="173722" y="471257"/>
                              </a:cubicBezTo>
                              <a:cubicBezTo>
                                <a:pt x="160041" y="464734"/>
                                <a:pt x="151775" y="453122"/>
                                <a:pt x="146587" y="441033"/>
                              </a:cubicBezTo>
                              <a:cubicBezTo>
                                <a:pt x="139259" y="451214"/>
                                <a:pt x="130813" y="467448"/>
                                <a:pt x="133146" y="486288"/>
                              </a:cubicBezTo>
                              <a:cubicBezTo>
                                <a:pt x="137119" y="518381"/>
                                <a:pt x="141720" y="516247"/>
                                <a:pt x="146174" y="525248"/>
                              </a:cubicBezTo>
                              <a:cubicBezTo>
                                <a:pt x="158269" y="542339"/>
                                <a:pt x="158341" y="537239"/>
                                <a:pt x="159578" y="539900"/>
                              </a:cubicBezTo>
                              <a:cubicBezTo>
                                <a:pt x="198149" y="560306"/>
                                <a:pt x="242154" y="571597"/>
                                <a:pt x="288797" y="571597"/>
                              </a:cubicBezTo>
                              <a:cubicBezTo>
                                <a:pt x="444983" y="571597"/>
                                <a:pt x="571598" y="444983"/>
                                <a:pt x="571598" y="288796"/>
                              </a:cubicBezTo>
                              <a:cubicBezTo>
                                <a:pt x="571598" y="132609"/>
                                <a:pt x="444984" y="5995"/>
                                <a:pt x="288797" y="5995"/>
                              </a:cubicBezTo>
                              <a:cubicBezTo>
                                <a:pt x="132610" y="5995"/>
                                <a:pt x="5996" y="132609"/>
                                <a:pt x="5996" y="288796"/>
                              </a:cubicBezTo>
                              <a:cubicBezTo>
                                <a:pt x="5996" y="370017"/>
                                <a:pt x="40236" y="443242"/>
                                <a:pt x="95262" y="494616"/>
                              </a:cubicBezTo>
                              <a:lnTo>
                                <a:pt x="90248" y="498151"/>
                              </a:lnTo>
                              <a:cubicBezTo>
                                <a:pt x="34594" y="445716"/>
                                <a:pt x="0" y="371296"/>
                                <a:pt x="1" y="288796"/>
                              </a:cubicBezTo>
                              <a:cubicBezTo>
                                <a:pt x="1" y="129298"/>
                                <a:pt x="129299" y="0"/>
                                <a:pt x="2887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65F91"/>
                        </a:solidFill>
                        <a:ln w="3175" cap="flat" cmpd="sng">
                          <a:solidFill>
                            <a:srgbClr val="365F9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264.65pt;margin-top:24.75pt;height:17pt;width:17pt;z-index:251680768;v-text-anchor:middle;mso-width-relative:page;mso-height-relative:page;" fillcolor="#365F91" filled="t" stroked="t" coordsize="577593,577592" o:gfxdata="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" path="m234310,380217c246869,387442,258665,381442,262548,404283c266431,427125,242854,459767,229183,471323c215512,482878,193419,478515,180522,473617c193965,466292,207048,454529,217339,440601c233687,418479,240024,395096,234310,380217xm425006,121382c429704,126991,433488,134230,436644,143057c453017,188848,374979,223071,356472,222273c340632,221589,329013,212922,316773,203393c332982,199546,349992,192409,365914,183372c400284,163865,423202,139309,425006,121382xm288797,0c448295,0,577593,129298,577593,288796c577593,448294,448295,577592,288797,577592c242745,577593,199210,566813,160790,547224l160978,548653c160918,548616,159201,547509,156576,545302c155826,545059,155138,544697,154452,544332l154081,542962c143887,534039,126458,513897,125778,482542c125207,456209,135424,442013,144328,435402c141049,427772,139101,420175,137482,414002c130441,387159,138178,160274,347629,102143c355010,100659,362177,99561,369059,99057c375940,98553,382537,98644,388776,99538c400320,101193,410643,105601,418998,114390c425438,129703,401160,157423,362093,179190c345488,188443,327757,195717,311456,199847c306035,196348,300569,194901,294986,197818c275325,208090,219960,314670,214388,347873c212440,359480,217439,367666,224964,373701l224630,374083c237092,384983,231822,412316,212274,438164c201379,452569,187435,464598,173722,471257c160041,464734,151775,453122,146587,441033c139259,451214,130813,467448,133146,486288c137119,518381,141720,516247,146174,525248c158269,542339,158341,537239,159578,539900c198149,560306,242154,571597,288797,571597c444983,571597,571598,444983,571598,288796c571598,132609,444984,5995,288797,5995c132610,5995,5996,132609,5996,288796c5996,370017,40236,443242,95262,494616l90248,498151c34594,445716,0,371296,1,288796c1,129298,129299,0,288797,0xe">
                <v:fill on="t" focussize="0,0"/>
                <v:stroke weight="0.25pt" color="#365F91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3648075</wp:posOffset>
                </wp:positionH>
                <wp:positionV relativeFrom="paragraph">
                  <wp:posOffset>177165</wp:posOffset>
                </wp:positionV>
                <wp:extent cx="2582545" cy="890270"/>
                <wp:effectExtent l="0" t="0" r="0" b="0"/>
                <wp:wrapNone/>
                <wp:docPr id="25" name="文本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2545" cy="890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0"/>
                              <w:tabs>
                                <w:tab w:val="left" w:pos="720"/>
                              </w:tabs>
                              <w:adjustRightInd w:val="0"/>
                              <w:snapToGrid w:val="0"/>
                              <w:spacing w:line="520" w:lineRule="exact"/>
                              <w:ind w:firstLine="0" w:firstLineChars="0"/>
                              <w:rPr>
                                <w:rFonts w:ascii="微软雅黑" w:hAnsi="微软雅黑" w:eastAsia="微软雅黑"/>
                                <w:color w:val="auto"/>
                                <w:kern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auto"/>
                                <w:kern w:val="24"/>
                              </w:rPr>
                              <w:t xml:space="preserve">电话：(+186)18600000000         </w:t>
                            </w:r>
                          </w:p>
                          <w:p>
                            <w:pPr>
                              <w:pStyle w:val="20"/>
                              <w:tabs>
                                <w:tab w:val="left" w:pos="720"/>
                              </w:tabs>
                              <w:adjustRightInd w:val="0"/>
                              <w:snapToGrid w:val="0"/>
                              <w:spacing w:line="520" w:lineRule="exact"/>
                              <w:ind w:firstLine="0" w:firstLineChars="0"/>
                              <w:rPr>
                                <w:rFonts w:ascii="微软雅黑" w:hAnsi="微软雅黑" w:eastAsia="微软雅黑"/>
                                <w:color w:val="auto"/>
                                <w:kern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auto"/>
                                <w:kern w:val="24"/>
                              </w:rPr>
                              <w:t xml:space="preserve">邮箱： </w:t>
                            </w:r>
                            <w:r>
                              <w:rPr>
                                <w:rFonts w:ascii="微软雅黑" w:hAnsi="微软雅黑" w:eastAsia="微软雅黑"/>
                                <w:color w:val="auto"/>
                                <w:kern w:val="24"/>
                              </w:rPr>
                              <w:t>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auto"/>
                                <w:kern w:val="24"/>
                              </w:rPr>
                              <w:t>234567890</w:t>
                            </w:r>
                            <w:r>
                              <w:rPr>
                                <w:rFonts w:ascii="微软雅黑" w:hAnsi="微软雅黑" w:eastAsia="微软雅黑"/>
                                <w:color w:val="auto"/>
                                <w:kern w:val="24"/>
                              </w:rPr>
                              <w:t>@qq.com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40" o:spid="_x0000_s1026" o:spt="202" type="#_x0000_t202" style="position:absolute;left:0pt;margin-left:287.25pt;margin-top:13.95pt;height:70.1pt;width:203.35pt;z-index:251683840;mso-width-relative:page;mso-height-relative:page;" filled="f" stroked="f" coordsize="21600,21600" o:gfxdata="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DAYrFx1wAA&#10;AAoBAAAPAAAAAAAAAAEAIAAAACIAAABkcnMvZG93bnJldi54bWxQSwECFAAUAAAACACHTuJAS2y4&#10;R60BAABQAwAADgAAAAAAAAABACAAAAAmAQAAZHJzL2Uyb0RvYy54bWxQSwUGAAAAAAYABgBZAQAA&#10;R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0"/>
                        <w:tabs>
                          <w:tab w:val="left" w:pos="720"/>
                        </w:tabs>
                        <w:adjustRightInd w:val="0"/>
                        <w:snapToGrid w:val="0"/>
                        <w:spacing w:line="520" w:lineRule="exact"/>
                        <w:ind w:firstLine="0" w:firstLineChars="0"/>
                        <w:rPr>
                          <w:rFonts w:ascii="微软雅黑" w:hAnsi="微软雅黑" w:eastAsia="微软雅黑"/>
                          <w:color w:val="auto"/>
                          <w:kern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auto"/>
                          <w:kern w:val="24"/>
                        </w:rPr>
                        <w:t xml:space="preserve">电话：(+186)18600000000         </w:t>
                      </w:r>
                    </w:p>
                    <w:p>
                      <w:pPr>
                        <w:pStyle w:val="20"/>
                        <w:tabs>
                          <w:tab w:val="left" w:pos="720"/>
                        </w:tabs>
                        <w:adjustRightInd w:val="0"/>
                        <w:snapToGrid w:val="0"/>
                        <w:spacing w:line="520" w:lineRule="exact"/>
                        <w:ind w:firstLine="0" w:firstLineChars="0"/>
                        <w:rPr>
                          <w:rFonts w:ascii="微软雅黑" w:hAnsi="微软雅黑" w:eastAsia="微软雅黑"/>
                          <w:color w:val="auto"/>
                          <w:kern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auto"/>
                          <w:kern w:val="24"/>
                        </w:rPr>
                        <w:t xml:space="preserve">邮箱： </w:t>
                      </w:r>
                      <w:r>
                        <w:rPr>
                          <w:rFonts w:ascii="微软雅黑" w:hAnsi="微软雅黑" w:eastAsia="微软雅黑"/>
                          <w:color w:val="auto"/>
                          <w:kern w:val="24"/>
                        </w:rPr>
                        <w:t>1</w:t>
                      </w:r>
                      <w:r>
                        <w:rPr>
                          <w:rFonts w:hint="eastAsia" w:ascii="微软雅黑" w:hAnsi="微软雅黑" w:eastAsia="微软雅黑"/>
                          <w:color w:val="auto"/>
                          <w:kern w:val="24"/>
                        </w:rPr>
                        <w:t>234567890</w:t>
                      </w:r>
                      <w:r>
                        <w:rPr>
                          <w:rFonts w:ascii="微软雅黑" w:hAnsi="微软雅黑" w:eastAsia="微软雅黑"/>
                          <w:color w:val="auto"/>
                          <w:kern w:val="24"/>
                        </w:rPr>
                        <w:t>@qq.com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7F1D2E1"/>
    <w:multiLevelType w:val="singleLevel"/>
    <w:tmpl w:val="57F1D2E1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  <w:color w:val="376092" w:themeColor="accent1" w:themeShade="BF"/>
      </w:rPr>
    </w:lvl>
  </w:abstractNum>
  <w:abstractNum w:abstractNumId="1">
    <w:nsid w:val="57F69446"/>
    <w:multiLevelType w:val="singleLevel"/>
    <w:tmpl w:val="57F69446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  <w:color w:val="376092" w:themeColor="accent1" w:themeShade="BF"/>
      </w:rPr>
    </w:lvl>
  </w:abstractNum>
  <w:abstractNum w:abstractNumId="2">
    <w:nsid w:val="57F694A0"/>
    <w:multiLevelType w:val="singleLevel"/>
    <w:tmpl w:val="57F694A0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  <w:color w:val="376092" w:themeColor="accent1" w:themeShade="BF"/>
      </w:rPr>
    </w:lvl>
  </w:abstractNum>
  <w:abstractNum w:abstractNumId="3">
    <w:nsid w:val="6E3113DF"/>
    <w:multiLevelType w:val="multilevel"/>
    <w:tmpl w:val="6E3113DF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color w:val="376092" w:themeColor="accent1" w:themeShade="BF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C71779"/>
    <w:rsid w:val="001C47BD"/>
    <w:rsid w:val="003673AE"/>
    <w:rsid w:val="00592115"/>
    <w:rsid w:val="0060148D"/>
    <w:rsid w:val="0068212C"/>
    <w:rsid w:val="006E7E80"/>
    <w:rsid w:val="007916BC"/>
    <w:rsid w:val="0081325B"/>
    <w:rsid w:val="00833991"/>
    <w:rsid w:val="00937838"/>
    <w:rsid w:val="00BB3973"/>
    <w:rsid w:val="00C1483D"/>
    <w:rsid w:val="00D10703"/>
    <w:rsid w:val="00D77FFC"/>
    <w:rsid w:val="00DB1EB3"/>
    <w:rsid w:val="00E21B0A"/>
    <w:rsid w:val="00E8372E"/>
    <w:rsid w:val="00FA520C"/>
    <w:rsid w:val="00FE2A36"/>
    <w:rsid w:val="0B8622C7"/>
    <w:rsid w:val="0FDF6DE2"/>
    <w:rsid w:val="18C71779"/>
    <w:rsid w:val="1A5B175B"/>
    <w:rsid w:val="1F6115C2"/>
    <w:rsid w:val="529A036B"/>
    <w:rsid w:val="699A1661"/>
    <w:rsid w:val="6CF96F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3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11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Subtitle"/>
    <w:basedOn w:val="1"/>
    <w:next w:val="1"/>
    <w:link w:val="15"/>
    <w:qFormat/>
    <w:uiPriority w:val="11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9">
    <w:name w:val="Title"/>
    <w:basedOn w:val="1"/>
    <w:next w:val="1"/>
    <w:link w:val="14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12">
    <w:name w:val="标题 1 Char"/>
    <w:basedOn w:val="11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3">
    <w:name w:val="标题 2 Char"/>
    <w:basedOn w:val="11"/>
    <w:link w:val="3"/>
    <w:qFormat/>
    <w:uiPriority w:val="9"/>
    <w:rPr>
      <w:rFonts w:ascii="Cambria" w:hAnsi="Cambria" w:eastAsia="宋体" w:cs="Times New Roman"/>
      <w:b/>
      <w:bCs/>
      <w:kern w:val="2"/>
      <w:sz w:val="32"/>
      <w:szCs w:val="32"/>
    </w:rPr>
  </w:style>
  <w:style w:type="character" w:customStyle="1" w:styleId="14">
    <w:name w:val="标题 Char"/>
    <w:basedOn w:val="11"/>
    <w:link w:val="9"/>
    <w:qFormat/>
    <w:uiPriority w:val="10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15">
    <w:name w:val="副标题 Char"/>
    <w:basedOn w:val="11"/>
    <w:link w:val="7"/>
    <w:qFormat/>
    <w:uiPriority w:val="11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6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7">
    <w:name w:val="页眉 Char"/>
    <w:basedOn w:val="11"/>
    <w:link w:val="6"/>
    <w:semiHidden/>
    <w:qFormat/>
    <w:uiPriority w:val="99"/>
    <w:rPr>
      <w:kern w:val="2"/>
      <w:sz w:val="18"/>
      <w:szCs w:val="18"/>
    </w:rPr>
  </w:style>
  <w:style w:type="character" w:customStyle="1" w:styleId="18">
    <w:name w:val="页脚 Char"/>
    <w:basedOn w:val="11"/>
    <w:link w:val="5"/>
    <w:semiHidden/>
    <w:uiPriority w:val="99"/>
    <w:rPr>
      <w:kern w:val="2"/>
      <w:sz w:val="18"/>
      <w:szCs w:val="18"/>
    </w:rPr>
  </w:style>
  <w:style w:type="character" w:customStyle="1" w:styleId="19">
    <w:name w:val="批注框文本 Char"/>
    <w:basedOn w:val="11"/>
    <w:link w:val="4"/>
    <w:semiHidden/>
    <w:qFormat/>
    <w:uiPriority w:val="99"/>
    <w:rPr>
      <w:kern w:val="2"/>
      <w:sz w:val="18"/>
      <w:szCs w:val="18"/>
    </w:rPr>
  </w:style>
  <w:style w:type="paragraph" w:customStyle="1" w:styleId="20">
    <w:name w:val="列出段落1"/>
    <w:basedOn w:val="1"/>
    <w:qFormat/>
    <w:uiPriority w:val="34"/>
    <w:pPr>
      <w:widowControl/>
      <w:ind w:firstLine="420" w:firstLineChars="200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F\AppData\Roaming\kingsoft\office6\templates\download\b91fe110257e73183f67517a9965d95c\&#31616;&#32422;&#21830;&#21153;&#27714;&#32844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简约商务求职简历.docx</Template>
  <Pages>1</Pages>
  <Words>0</Words>
  <Characters>0</Characters>
  <Lines>1</Lines>
  <Paragraphs>1</Paragraphs>
  <TotalTime>3</TotalTime>
  <ScaleCrop>false</ScaleCrop>
  <LinksUpToDate>false</LinksUpToDate>
  <CharactersWithSpaces>1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2021-08-11T06:07:00Z</dcterms:created>
  <dc:creator>王雅丽</dc:creator>
  <cp:lastModifiedBy>乐乐</cp:lastModifiedBy>
  <dcterms:modified xsi:type="dcterms:W3CDTF">2021-12-30T07:45:58Z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KSOTemplateKey">
    <vt:lpwstr>1.0_YrLN1XfPSPS42eTI0VajS0gNC8tYkCclTznHTPAsmrSzu+v/VF/g4rIG67roxawlxR5s5RQsrpde4XvUQ2ziwg==</vt:lpwstr>
  </property>
  <property fmtid="{D5CDD505-2E9C-101B-9397-08002B2CF9AE}" pid="4" name="ICV">
    <vt:lpwstr>02FE265D0C36421CBC81D45BC56C18E7</vt:lpwstr>
  </property>
</Properties>
</file>